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0B1E10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5/16"/>
            <w10:wrap type="topAndBottom" anchorx="page" anchory="page"/>
          </v:shape>
        </w:pict>
      </w:r>
    </w:p>
    <w:p w:rsidR="00523C4C" w:rsidRPr="00150936" w:rsidRDefault="000B1E10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6" type="#_x0000_t136" style="position:absolute;margin-left:0;margin-top:193.95pt;width:343.95pt;height:123.75pt;z-index:25166336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Rybník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Jiskra Rýmařov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Sokol Přemyslovice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Sokol </w:t>
            </w:r>
            <w:r w:rsidR="00D94B45">
              <w:rPr>
                <w:rFonts w:ascii="Times New Roman" w:hAnsi="Times New Roman" w:cs="Times New Roman"/>
                <w:iCs/>
                <w:color w:val="00B0F0"/>
                <w:sz w:val="24"/>
              </w:rPr>
              <w:t>Sedlnice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0B1E1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Zbrojovka Vsetín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HKK Olomouc B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Tatran Litovel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Chvalíkovice</w:t>
            </w:r>
          </w:p>
        </w:tc>
      </w:tr>
    </w:tbl>
    <w:p w:rsidR="00342E7D" w:rsidRDefault="00342E7D" w:rsidP="00342E7D">
      <w:pPr>
        <w:pStyle w:val="Kolo"/>
      </w:pPr>
    </w:p>
    <w:p w:rsidR="00D94B45" w:rsidRDefault="00D94B45" w:rsidP="00D94B45">
      <w:pPr>
        <w:pStyle w:val="Kolo"/>
        <w:jc w:val="center"/>
        <w:rPr>
          <w:color w:val="0066CC"/>
        </w:rPr>
      </w:pPr>
      <w:r>
        <w:rPr>
          <w:color w:val="0066CC"/>
        </w:rPr>
        <w:t>Rozlosování 3.KLM C 2015/2016 – podzimní část</w:t>
      </w:r>
    </w:p>
    <w:p w:rsidR="00D94B45" w:rsidRDefault="00D94B45" w:rsidP="00342E7D">
      <w:pPr>
        <w:pStyle w:val="Kolo"/>
      </w:pPr>
    </w:p>
    <w:p w:rsidR="00D94B45" w:rsidRDefault="00D94B45" w:rsidP="00D94B45">
      <w:pPr>
        <w:pStyle w:val="Kolo"/>
      </w:pPr>
      <w:r>
        <w:t>1. kolo</w:t>
      </w:r>
      <w:r w:rsidR="006F228C">
        <w:tab/>
      </w:r>
      <w:r w:rsidR="006F228C">
        <w:tab/>
      </w:r>
      <w:r w:rsidR="006F228C">
        <w:tab/>
      </w:r>
      <w:r w:rsidR="006F228C">
        <w:tab/>
      </w:r>
      <w:r w:rsidR="006F228C">
        <w:tab/>
      </w:r>
      <w:r w:rsidR="006F228C">
        <w:tab/>
      </w:r>
      <w:r w:rsidR="006F228C">
        <w:tab/>
      </w:r>
      <w:r w:rsidR="006F228C">
        <w:tab/>
      </w:r>
      <w:r w:rsidR="006F228C">
        <w:tab/>
      </w:r>
      <w:r w:rsidR="006F228C">
        <w:tab/>
      </w:r>
      <w:r w:rsidR="006F228C">
        <w:tab/>
        <w:t>rozhodčí</w:t>
      </w:r>
    </w:p>
    <w:p w:rsidR="00D94B45" w:rsidRDefault="00D94B45" w:rsidP="00D94B45">
      <w:pPr>
        <w:pStyle w:val="RozlosovaniZapas"/>
      </w:pPr>
      <w:r>
        <w:t>12.09.15</w:t>
      </w:r>
      <w:r>
        <w:tab/>
        <w:t>so</w:t>
      </w:r>
      <w:r>
        <w:tab/>
        <w:t>10:00</w:t>
      </w:r>
      <w:r>
        <w:tab/>
        <w:t>TJ Sokol Rybník - TJ Sokol Chvalíkovice </w:t>
      </w:r>
      <w:r w:rsidR="00F7755F">
        <w:tab/>
      </w:r>
      <w:r w:rsidR="00F7755F">
        <w:tab/>
        <w:t>Müller</w:t>
      </w:r>
    </w:p>
    <w:p w:rsidR="00D94B45" w:rsidRDefault="00D94B45" w:rsidP="00D94B45">
      <w:pPr>
        <w:pStyle w:val="RozlosovaniZapas"/>
      </w:pPr>
      <w:r>
        <w:t>12.09.15</w:t>
      </w:r>
      <w:r>
        <w:tab/>
        <w:t>so</w:t>
      </w:r>
      <w:r>
        <w:tab/>
        <w:t>10:00</w:t>
      </w:r>
      <w:r>
        <w:tab/>
        <w:t>TJ Jiskra Rýmařov - HKK Olomouc B</w:t>
      </w:r>
      <w:r w:rsidR="00F7755F">
        <w:tab/>
      </w:r>
      <w:r w:rsidR="00F7755F">
        <w:tab/>
        <w:t>Hampl</w:t>
      </w:r>
    </w:p>
    <w:p w:rsidR="00D94B45" w:rsidRDefault="00D94B45" w:rsidP="00D94B45">
      <w:pPr>
        <w:pStyle w:val="RozlosovaniZapas"/>
      </w:pPr>
      <w:r>
        <w:t>12.09.15</w:t>
      </w:r>
      <w:r>
        <w:tab/>
        <w:t>so</w:t>
      </w:r>
      <w:r>
        <w:tab/>
        <w:t>11:45</w:t>
      </w:r>
      <w:r>
        <w:tab/>
        <w:t>TJ Sokol Sedlnice - KK Šumperk</w:t>
      </w:r>
      <w:r w:rsidR="00F7755F">
        <w:tab/>
      </w:r>
      <w:r w:rsidR="00F7755F">
        <w:tab/>
        <w:t>Zajíček</w:t>
      </w:r>
    </w:p>
    <w:p w:rsidR="00D94B45" w:rsidRDefault="00D94B45" w:rsidP="00D94B45">
      <w:pPr>
        <w:pStyle w:val="RozlosovaniZapas"/>
      </w:pPr>
      <w:r>
        <w:t>12.09.15</w:t>
      </w:r>
      <w:r>
        <w:tab/>
        <w:t>so</w:t>
      </w:r>
      <w:r>
        <w:tab/>
        <w:t>14:00</w:t>
      </w:r>
      <w:r>
        <w:tab/>
        <w:t>TJ Sokol Bohumín - TJ Tatran Litovel</w:t>
      </w:r>
      <w:r w:rsidR="00F7755F">
        <w:tab/>
      </w:r>
      <w:r w:rsidR="00F7755F">
        <w:tab/>
        <w:t>Majarová</w:t>
      </w:r>
    </w:p>
    <w:p w:rsidR="00D94B45" w:rsidRDefault="00D94B45" w:rsidP="00D94B45">
      <w:pPr>
        <w:pStyle w:val="RozlosovaniZapas"/>
      </w:pPr>
      <w:r>
        <w:t>12.09.15</w:t>
      </w:r>
      <w:r>
        <w:tab/>
        <w:t>so</w:t>
      </w:r>
      <w:r>
        <w:tab/>
        <w:t>14:30</w:t>
      </w:r>
      <w:r>
        <w:tab/>
        <w:t>Sokol Přemyslovice - TJ Zbrojovka Vsetín</w:t>
      </w:r>
      <w:r w:rsidR="00187C40">
        <w:tab/>
      </w:r>
      <w:r w:rsidR="00187C40">
        <w:tab/>
        <w:t>Smékal</w:t>
      </w:r>
    </w:p>
    <w:p w:rsidR="00D94B45" w:rsidRDefault="00D94B45" w:rsidP="00D94B45">
      <w:pPr>
        <w:pStyle w:val="RozlosovaniZapas"/>
      </w:pPr>
      <w:r>
        <w:t>12.09.15</w:t>
      </w:r>
      <w:r>
        <w:tab/>
        <w:t>so</w:t>
      </w:r>
      <w:r>
        <w:tab/>
        <w:t>15:30</w:t>
      </w:r>
      <w:r>
        <w:tab/>
        <w:t>TJ Unie Hlubina - KK Zábřeh B</w:t>
      </w:r>
      <w:r w:rsidR="00F7755F">
        <w:t xml:space="preserve">                                            Deingruberová</w:t>
      </w:r>
    </w:p>
    <w:p w:rsidR="00D94B45" w:rsidRDefault="00D94B45" w:rsidP="00D94B45">
      <w:pPr>
        <w:pStyle w:val="Kolo"/>
      </w:pPr>
      <w:r>
        <w:t>2. kolo</w:t>
      </w:r>
    </w:p>
    <w:p w:rsidR="00D94B45" w:rsidRDefault="00D94B45" w:rsidP="00D94B45">
      <w:pPr>
        <w:pStyle w:val="RozlosovaniZapas"/>
      </w:pPr>
      <w:r>
        <w:t>19.09.15</w:t>
      </w:r>
      <w:r>
        <w:tab/>
        <w:t>so</w:t>
      </w:r>
      <w:r>
        <w:tab/>
        <w:t>09:00</w:t>
      </w:r>
      <w:r>
        <w:tab/>
        <w:t>HKK Olomouc B - Sokol Přemyslovice</w:t>
      </w:r>
      <w:r w:rsidR="00263DD9">
        <w:tab/>
        <w:t>Fajdeková</w:t>
      </w:r>
    </w:p>
    <w:p w:rsidR="00D94B45" w:rsidRDefault="00D94B45" w:rsidP="00D94B45">
      <w:pPr>
        <w:pStyle w:val="RozlosovaniZapas"/>
      </w:pPr>
      <w:r>
        <w:t>19.09.15</w:t>
      </w:r>
      <w:r>
        <w:tab/>
        <w:t>so</w:t>
      </w:r>
      <w:r>
        <w:tab/>
        <w:t>10:00</w:t>
      </w:r>
      <w:r>
        <w:tab/>
        <w:t>TJ Tatran Litovel - TJ Unie Hlubina</w:t>
      </w:r>
      <w:r w:rsidR="00263DD9">
        <w:tab/>
        <w:t>Horký</w:t>
      </w:r>
    </w:p>
    <w:p w:rsidR="00D94B45" w:rsidRDefault="00D94B45" w:rsidP="00D94B45">
      <w:pPr>
        <w:pStyle w:val="RozlosovaniZapas"/>
      </w:pPr>
      <w:r>
        <w:t>19.09.15</w:t>
      </w:r>
      <w:r>
        <w:tab/>
        <w:t>so</w:t>
      </w:r>
      <w:r>
        <w:tab/>
        <w:t>10:00</w:t>
      </w:r>
      <w:r>
        <w:tab/>
        <w:t>TJ Sokol Rybník - TJ Sokol Bohumín</w:t>
      </w:r>
      <w:r w:rsidR="00263DD9">
        <w:tab/>
        <w:t>Müller</w:t>
      </w:r>
    </w:p>
    <w:p w:rsidR="00D94B45" w:rsidRDefault="00D94B45" w:rsidP="00D94B45">
      <w:pPr>
        <w:pStyle w:val="RozlosovaniZapas"/>
      </w:pPr>
      <w:r>
        <w:t>19.09.15</w:t>
      </w:r>
      <w:r>
        <w:tab/>
        <w:t>so</w:t>
      </w:r>
      <w:r>
        <w:tab/>
        <w:t>13:30</w:t>
      </w:r>
      <w:r>
        <w:tab/>
        <w:t>TJ Zbrojovka Vsetín - TJ Sokol Sedlnice</w:t>
      </w:r>
      <w:r w:rsidR="00263DD9">
        <w:tab/>
        <w:t>Holubová</w:t>
      </w:r>
    </w:p>
    <w:p w:rsidR="00D94B45" w:rsidRDefault="00D94B45" w:rsidP="00D94B45">
      <w:pPr>
        <w:pStyle w:val="RozlosovaniZapas"/>
      </w:pPr>
      <w:r>
        <w:t>19.09.15</w:t>
      </w:r>
      <w:r>
        <w:tab/>
        <w:t>so</w:t>
      </w:r>
      <w:r>
        <w:tab/>
        <w:t>14:00</w:t>
      </w:r>
      <w:r>
        <w:tab/>
        <w:t>TJ Sokol Chvalíkovice  - KK Šumperk</w:t>
      </w:r>
      <w:r w:rsidR="00263DD9">
        <w:tab/>
        <w:t>Volný</w:t>
      </w:r>
    </w:p>
    <w:p w:rsidR="00D94B45" w:rsidRDefault="00D94B45" w:rsidP="00D94B45">
      <w:pPr>
        <w:pStyle w:val="RozlosovaniZapas"/>
      </w:pPr>
      <w:r>
        <w:t>19.09.15</w:t>
      </w:r>
      <w:r>
        <w:tab/>
        <w:t>so</w:t>
      </w:r>
      <w:r>
        <w:tab/>
        <w:t>15:30</w:t>
      </w:r>
      <w:r>
        <w:tab/>
        <w:t>KK Zábřeh B - TJ Jiskra Rýmařov</w:t>
      </w:r>
      <w:r w:rsidR="00263DD9">
        <w:tab/>
        <w:t>Horňák</w:t>
      </w:r>
    </w:p>
    <w:p w:rsidR="00D94B45" w:rsidRDefault="00D94B45" w:rsidP="00D94B45">
      <w:pPr>
        <w:pStyle w:val="Kolo"/>
      </w:pPr>
      <w:r>
        <w:t>3. kolo</w:t>
      </w:r>
    </w:p>
    <w:p w:rsidR="00D94B45" w:rsidRDefault="00D94B45" w:rsidP="00D94B45">
      <w:pPr>
        <w:pStyle w:val="RozlosovaniZapas"/>
      </w:pPr>
      <w:r>
        <w:t>10.10.15</w:t>
      </w:r>
      <w:r>
        <w:tab/>
        <w:t>so</w:t>
      </w:r>
      <w:r>
        <w:tab/>
        <w:t>10:00</w:t>
      </w:r>
      <w:r>
        <w:tab/>
        <w:t>TJ Jiskra Rýmařov - TJ Tatran Litovel</w:t>
      </w:r>
      <w:r w:rsidR="00036BFC">
        <w:tab/>
        <w:t>Hampl</w:t>
      </w:r>
    </w:p>
    <w:p w:rsidR="00D94B45" w:rsidRDefault="00D80E4B" w:rsidP="00D94B45">
      <w:pPr>
        <w:pStyle w:val="RozlosovaniZapas"/>
      </w:pPr>
      <w:r>
        <w:t>10.10.15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TJ Zbrojovka Vsetín</w:t>
      </w:r>
      <w:r w:rsidR="00036BFC">
        <w:tab/>
        <w:t>Heinisch</w:t>
      </w:r>
    </w:p>
    <w:p w:rsidR="00D94B45" w:rsidRDefault="00D94B45" w:rsidP="00D94B45">
      <w:pPr>
        <w:pStyle w:val="RozlosovaniZapas"/>
      </w:pPr>
      <w:r>
        <w:t>10.10.15</w:t>
      </w:r>
      <w:r>
        <w:tab/>
        <w:t>so</w:t>
      </w:r>
      <w:r>
        <w:tab/>
        <w:t>11:45</w:t>
      </w:r>
      <w:r>
        <w:tab/>
        <w:t>TJ Sokol Sedlnice - HKK Olomouc B</w:t>
      </w:r>
      <w:r w:rsidR="00036BFC">
        <w:tab/>
        <w:t>Zajíček</w:t>
      </w:r>
    </w:p>
    <w:p w:rsidR="00D94B45" w:rsidRDefault="00D94B45" w:rsidP="00D94B45">
      <w:pPr>
        <w:pStyle w:val="RozlosovaniZapas"/>
      </w:pPr>
      <w:r>
        <w:t>10.10.15</w:t>
      </w:r>
      <w:r>
        <w:tab/>
        <w:t>so</w:t>
      </w:r>
      <w:r>
        <w:tab/>
        <w:t>14:00</w:t>
      </w:r>
      <w:r>
        <w:tab/>
        <w:t>TJ Sokol Bohumín - TJ Sokol Chvalíkovice </w:t>
      </w:r>
      <w:r w:rsidR="00036BFC">
        <w:tab/>
        <w:t>Majarová</w:t>
      </w:r>
    </w:p>
    <w:p w:rsidR="00D94B45" w:rsidRDefault="00D94B45" w:rsidP="00D94B45">
      <w:pPr>
        <w:pStyle w:val="RozlosovaniZapas"/>
      </w:pPr>
      <w:r>
        <w:t>10.10.15</w:t>
      </w:r>
      <w:r>
        <w:tab/>
        <w:t>so</w:t>
      </w:r>
      <w:r>
        <w:tab/>
        <w:t>14:30</w:t>
      </w:r>
      <w:r>
        <w:tab/>
        <w:t>Sokol Přemyslovice - KK Zábřeh B</w:t>
      </w:r>
      <w:r w:rsidR="00B80F26">
        <w:tab/>
        <w:t>Smékal</w:t>
      </w:r>
    </w:p>
    <w:p w:rsidR="00D94B45" w:rsidRDefault="00D94B45" w:rsidP="00D94B45">
      <w:pPr>
        <w:pStyle w:val="RozlosovaniZapas"/>
      </w:pPr>
      <w:r>
        <w:t>10.10.15</w:t>
      </w:r>
      <w:r>
        <w:tab/>
        <w:t>so</w:t>
      </w:r>
      <w:r>
        <w:tab/>
        <w:t>15:30</w:t>
      </w:r>
      <w:r>
        <w:tab/>
        <w:t>TJ Unie Hlubina - TJ Sokol Rybník</w:t>
      </w:r>
      <w:r w:rsidR="00036BFC">
        <w:tab/>
        <w:t>Malovaný</w:t>
      </w:r>
    </w:p>
    <w:p w:rsidR="00D94B45" w:rsidRDefault="00D94B45" w:rsidP="00D94B45">
      <w:pPr>
        <w:pStyle w:val="Kolo"/>
      </w:pPr>
      <w:r>
        <w:t>4. kolo</w:t>
      </w:r>
    </w:p>
    <w:p w:rsidR="00D94B45" w:rsidRDefault="00D94B45" w:rsidP="00D94B45">
      <w:pPr>
        <w:pStyle w:val="RozlosovaniZapas"/>
      </w:pPr>
      <w:r>
        <w:t>17.10.15</w:t>
      </w:r>
      <w:r>
        <w:tab/>
        <w:t>so</w:t>
      </w:r>
      <w:r>
        <w:tab/>
        <w:t>09:00</w:t>
      </w:r>
      <w:r>
        <w:tab/>
        <w:t>HKK Olomouc B - KK Šumperk</w:t>
      </w:r>
      <w:r w:rsidR="003B3B0B">
        <w:tab/>
        <w:t>Fajdeková</w:t>
      </w:r>
    </w:p>
    <w:p w:rsidR="00D94B45" w:rsidRDefault="00D94B45" w:rsidP="00D94B45">
      <w:pPr>
        <w:pStyle w:val="RozlosovaniZapas"/>
      </w:pPr>
      <w:r>
        <w:t>17.10.15</w:t>
      </w:r>
      <w:r>
        <w:tab/>
        <w:t>so</w:t>
      </w:r>
      <w:r>
        <w:tab/>
        <w:t>10:00</w:t>
      </w:r>
      <w:r>
        <w:tab/>
        <w:t>TJ Tatran Litovel - Sokol Přemyslovice</w:t>
      </w:r>
      <w:r w:rsidR="003B3B0B">
        <w:tab/>
        <w:t>Horký</w:t>
      </w:r>
    </w:p>
    <w:p w:rsidR="00D94B45" w:rsidRDefault="00D94B45" w:rsidP="00D94B45">
      <w:pPr>
        <w:pStyle w:val="RozlosovaniZapas"/>
      </w:pPr>
      <w:r>
        <w:t>17.10.15</w:t>
      </w:r>
      <w:r>
        <w:tab/>
        <w:t>so</w:t>
      </w:r>
      <w:r>
        <w:tab/>
        <w:t>10:00</w:t>
      </w:r>
      <w:r>
        <w:tab/>
        <w:t>TJ Sokol Rybník - TJ Jiskra Rýmařov</w:t>
      </w:r>
      <w:r w:rsidR="003B3B0B">
        <w:tab/>
        <w:t>Müller</w:t>
      </w:r>
    </w:p>
    <w:p w:rsidR="00D94B45" w:rsidRDefault="00D94B45" w:rsidP="00D94B45">
      <w:pPr>
        <w:pStyle w:val="RozlosovaniZapas"/>
      </w:pPr>
      <w:r>
        <w:t>17.10.15</w:t>
      </w:r>
      <w:r>
        <w:tab/>
        <w:t>so</w:t>
      </w:r>
      <w:r>
        <w:tab/>
        <w:t>14:00</w:t>
      </w:r>
      <w:r>
        <w:tab/>
        <w:t>TJ Sokol Chvalíkovice  - TJ Zbrojovka Vsetín</w:t>
      </w:r>
      <w:r w:rsidR="003B3B0B">
        <w:tab/>
        <w:t>Hendrych V.</w:t>
      </w:r>
    </w:p>
    <w:p w:rsidR="00D94B45" w:rsidRDefault="00D94B45" w:rsidP="00D94B45">
      <w:pPr>
        <w:pStyle w:val="RozlosovaniZapas"/>
      </w:pPr>
      <w:r>
        <w:t>17.10.15</w:t>
      </w:r>
      <w:r>
        <w:tab/>
        <w:t>so</w:t>
      </w:r>
      <w:r>
        <w:tab/>
        <w:t>14:00</w:t>
      </w:r>
      <w:r>
        <w:tab/>
        <w:t>TJ Sokol Bohumín - TJ Unie Hlubina</w:t>
      </w:r>
      <w:r w:rsidR="003B3B0B">
        <w:tab/>
        <w:t>Majarová</w:t>
      </w:r>
    </w:p>
    <w:p w:rsidR="00D94B45" w:rsidRDefault="00D94B45" w:rsidP="00D94B45">
      <w:pPr>
        <w:pStyle w:val="RozlosovaniZapas"/>
      </w:pPr>
      <w:r>
        <w:t>17.10.15</w:t>
      </w:r>
      <w:r>
        <w:tab/>
        <w:t>so</w:t>
      </w:r>
      <w:r>
        <w:tab/>
        <w:t>15:30</w:t>
      </w:r>
      <w:r>
        <w:tab/>
        <w:t>KK Zábřeh B - TJ Sokol Sedlnice</w:t>
      </w:r>
      <w:r w:rsidR="003B3B0B">
        <w:tab/>
        <w:t>Keprtová</w:t>
      </w:r>
    </w:p>
    <w:p w:rsidR="00D94B45" w:rsidRDefault="00D94B45" w:rsidP="00D94B45">
      <w:pPr>
        <w:pStyle w:val="Kolo"/>
      </w:pPr>
      <w:r>
        <w:t>5. kolo</w:t>
      </w:r>
    </w:p>
    <w:p w:rsidR="00D94B45" w:rsidRDefault="00D94B45" w:rsidP="00D94B45">
      <w:pPr>
        <w:pStyle w:val="RozlosovaniZapas"/>
      </w:pPr>
      <w:r>
        <w:t>24.10.15</w:t>
      </w:r>
      <w:r>
        <w:tab/>
        <w:t>so</w:t>
      </w:r>
      <w:r>
        <w:tab/>
        <w:t>10:00</w:t>
      </w:r>
      <w:r>
        <w:tab/>
        <w:t>TJ Jiskra Rýmařov - TJ Sokol Bohumín</w:t>
      </w:r>
      <w:r w:rsidR="00234758">
        <w:tab/>
        <w:t>Hampl</w:t>
      </w:r>
    </w:p>
    <w:p w:rsidR="00D94B45" w:rsidRDefault="00D80E4B" w:rsidP="00D94B45">
      <w:pPr>
        <w:pStyle w:val="RozlosovaniZapas"/>
      </w:pPr>
      <w:r>
        <w:t>24.10.15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KK Zábřeh B</w:t>
      </w:r>
      <w:r w:rsidR="00234758">
        <w:tab/>
        <w:t>Heinisch</w:t>
      </w:r>
    </w:p>
    <w:p w:rsidR="00D94B45" w:rsidRDefault="00D94B45" w:rsidP="00D94B45">
      <w:pPr>
        <w:pStyle w:val="RozlosovaniZapas"/>
      </w:pPr>
      <w:r>
        <w:t>24.10.15</w:t>
      </w:r>
      <w:r>
        <w:tab/>
        <w:t>so</w:t>
      </w:r>
      <w:r>
        <w:tab/>
        <w:t>11:45</w:t>
      </w:r>
      <w:r>
        <w:tab/>
        <w:t>TJ Sokol Sedlnice - TJ Tatran Litovel</w:t>
      </w:r>
      <w:r w:rsidR="00234758">
        <w:tab/>
        <w:t>Zajíček</w:t>
      </w:r>
    </w:p>
    <w:p w:rsidR="00D94B45" w:rsidRDefault="00D94B45" w:rsidP="00D94B45">
      <w:pPr>
        <w:pStyle w:val="RozlosovaniZapas"/>
      </w:pPr>
      <w:r>
        <w:t>24.10.15</w:t>
      </w:r>
      <w:r>
        <w:tab/>
        <w:t>so</w:t>
      </w:r>
      <w:r>
        <w:tab/>
        <w:t>13:30</w:t>
      </w:r>
      <w:r>
        <w:tab/>
        <w:t>TJ Zbrojovka Vsetín - HKK Olomouc B</w:t>
      </w:r>
      <w:r w:rsidR="00234758">
        <w:tab/>
        <w:t>Riedel</w:t>
      </w:r>
    </w:p>
    <w:p w:rsidR="00D94B45" w:rsidRDefault="00D94B45" w:rsidP="00D94B45">
      <w:pPr>
        <w:pStyle w:val="RozlosovaniZapas"/>
      </w:pPr>
      <w:r>
        <w:t>24.10.15</w:t>
      </w:r>
      <w:r>
        <w:tab/>
        <w:t>so</w:t>
      </w:r>
      <w:r>
        <w:tab/>
        <w:t>14:30</w:t>
      </w:r>
      <w:r>
        <w:tab/>
        <w:t>Sokol Přemyslovice - TJ Sokol Rybník</w:t>
      </w:r>
      <w:r w:rsidR="000731D4">
        <w:tab/>
        <w:t>Smékal</w:t>
      </w:r>
    </w:p>
    <w:p w:rsidR="00D94B45" w:rsidRDefault="00D94B45" w:rsidP="00D94B45">
      <w:pPr>
        <w:pStyle w:val="RozlosovaniZapas"/>
      </w:pPr>
      <w:r>
        <w:lastRenderedPageBreak/>
        <w:t>24.10.15</w:t>
      </w:r>
      <w:r>
        <w:tab/>
        <w:t>so</w:t>
      </w:r>
      <w:r>
        <w:tab/>
        <w:t>15:30</w:t>
      </w:r>
      <w:r>
        <w:tab/>
        <w:t>TJ Unie Hlubina - TJ Sokol Chvalíkovice</w:t>
      </w:r>
      <w:r w:rsidR="00234758">
        <w:t xml:space="preserve">                               Deingruberová</w:t>
      </w:r>
      <w:r>
        <w:t> </w:t>
      </w:r>
    </w:p>
    <w:p w:rsidR="00D94B45" w:rsidRDefault="00D94B45" w:rsidP="00D94B45">
      <w:pPr>
        <w:pStyle w:val="Kolo"/>
      </w:pPr>
      <w:r>
        <w:t>6. kolo</w:t>
      </w:r>
    </w:p>
    <w:p w:rsidR="00D94B45" w:rsidRDefault="00D94B45" w:rsidP="00D94B45">
      <w:pPr>
        <w:pStyle w:val="RozlosovaniZapas"/>
      </w:pPr>
      <w:r>
        <w:t>31.10.15</w:t>
      </w:r>
      <w:r>
        <w:tab/>
        <w:t>so</w:t>
      </w:r>
      <w:r>
        <w:tab/>
        <w:t>10:00</w:t>
      </w:r>
      <w:r>
        <w:tab/>
        <w:t>TJ Tatran Litovel - KK Šumperk</w:t>
      </w:r>
      <w:r w:rsidR="00E254F0">
        <w:tab/>
        <w:t>Horký</w:t>
      </w:r>
    </w:p>
    <w:p w:rsidR="00D94B45" w:rsidRDefault="00D94B45" w:rsidP="00D94B45">
      <w:pPr>
        <w:pStyle w:val="RozlosovaniZapas"/>
      </w:pPr>
      <w:r>
        <w:t>31.10.15</w:t>
      </w:r>
      <w:r>
        <w:tab/>
        <w:t>so</w:t>
      </w:r>
      <w:r>
        <w:tab/>
        <w:t>10:00</w:t>
      </w:r>
      <w:r>
        <w:tab/>
        <w:t>TJ Sokol Rybník - TJ Sokol Sedlnice</w:t>
      </w:r>
      <w:r w:rsidR="00E254F0">
        <w:tab/>
        <w:t>Müller</w:t>
      </w:r>
    </w:p>
    <w:p w:rsidR="00D94B45" w:rsidRDefault="00D94B45" w:rsidP="00D94B45">
      <w:pPr>
        <w:pStyle w:val="RozlosovaniZapas"/>
      </w:pPr>
      <w:r>
        <w:t>31.10.15</w:t>
      </w:r>
      <w:r>
        <w:tab/>
        <w:t>so</w:t>
      </w:r>
      <w:r>
        <w:tab/>
        <w:t>14:00</w:t>
      </w:r>
      <w:r>
        <w:tab/>
        <w:t>TJ Sokol Chvalíkovice  - HKK Olomouc B</w:t>
      </w:r>
      <w:r w:rsidR="00E254F0">
        <w:tab/>
        <w:t>Volný</w:t>
      </w:r>
    </w:p>
    <w:p w:rsidR="00D94B45" w:rsidRDefault="00D94B45" w:rsidP="00D94B45">
      <w:pPr>
        <w:pStyle w:val="RozlosovaniZapas"/>
      </w:pPr>
      <w:r>
        <w:t>31.10.15</w:t>
      </w:r>
      <w:r>
        <w:tab/>
        <w:t>so</w:t>
      </w:r>
      <w:r>
        <w:tab/>
        <w:t>14:00</w:t>
      </w:r>
      <w:r>
        <w:tab/>
        <w:t>TJ Sokol Bohumín - Sokol Přemyslovice</w:t>
      </w:r>
      <w:r w:rsidR="00E254F0">
        <w:tab/>
        <w:t>Majarová</w:t>
      </w:r>
    </w:p>
    <w:p w:rsidR="00D94B45" w:rsidRDefault="00D94B45" w:rsidP="00D94B45">
      <w:pPr>
        <w:pStyle w:val="RozlosovaniZapas"/>
      </w:pPr>
      <w:r>
        <w:t>31.10.15</w:t>
      </w:r>
      <w:r>
        <w:tab/>
        <w:t>so</w:t>
      </w:r>
      <w:r>
        <w:tab/>
        <w:t>15:30</w:t>
      </w:r>
      <w:r>
        <w:tab/>
        <w:t>KK Zábřeh B - TJ Zbrojovka Vsetín</w:t>
      </w:r>
      <w:r w:rsidR="00E254F0">
        <w:tab/>
        <w:t>Horňák</w:t>
      </w:r>
    </w:p>
    <w:p w:rsidR="00D94B45" w:rsidRDefault="00D94B45" w:rsidP="00D94B45">
      <w:pPr>
        <w:pStyle w:val="RozlosovaniZapas"/>
      </w:pPr>
      <w:r>
        <w:t>31.10.15</w:t>
      </w:r>
      <w:r>
        <w:tab/>
        <w:t>so</w:t>
      </w:r>
      <w:r>
        <w:tab/>
        <w:t>15:30</w:t>
      </w:r>
      <w:r>
        <w:tab/>
        <w:t>TJ Unie Hlubina - TJ Jiskra Rýmařov</w:t>
      </w:r>
      <w:r w:rsidR="00E254F0">
        <w:tab/>
        <w:t>Malovaný</w:t>
      </w:r>
    </w:p>
    <w:p w:rsidR="00D94B45" w:rsidRDefault="00D94B45" w:rsidP="00D94B45">
      <w:pPr>
        <w:pStyle w:val="Kolo"/>
      </w:pPr>
      <w:r>
        <w:t>7. kolo</w:t>
      </w:r>
    </w:p>
    <w:p w:rsidR="00D94B45" w:rsidRDefault="00D94B45" w:rsidP="00D94B45">
      <w:pPr>
        <w:pStyle w:val="RozlosovaniZapas"/>
      </w:pPr>
      <w:r>
        <w:t>07.11.15</w:t>
      </w:r>
      <w:r>
        <w:tab/>
        <w:t>so</w:t>
      </w:r>
      <w:r>
        <w:tab/>
        <w:t>09:00</w:t>
      </w:r>
      <w:r>
        <w:tab/>
        <w:t>HKK Olomouc B - KK Zábřeh B</w:t>
      </w:r>
      <w:r w:rsidR="00E254F0">
        <w:tab/>
        <w:t>Fajdeková</w:t>
      </w:r>
    </w:p>
    <w:p w:rsidR="00D94B45" w:rsidRDefault="00D94B45" w:rsidP="00D94B45">
      <w:pPr>
        <w:pStyle w:val="RozlosovaniZapas"/>
      </w:pPr>
      <w:r>
        <w:t>07.11.15</w:t>
      </w:r>
      <w:r>
        <w:tab/>
        <w:t>so</w:t>
      </w:r>
      <w:r>
        <w:tab/>
        <w:t>10:00</w:t>
      </w:r>
      <w:r>
        <w:tab/>
        <w:t>TJ Jiskra Rýmařov - TJ Sokol Chvalíkovice</w:t>
      </w:r>
      <w:r w:rsidR="00E254F0">
        <w:tab/>
        <w:t>Hampl</w:t>
      </w:r>
      <w:r>
        <w:t> </w:t>
      </w:r>
    </w:p>
    <w:p w:rsidR="00D94B45" w:rsidRDefault="00D80E4B" w:rsidP="00D94B45">
      <w:pPr>
        <w:pStyle w:val="RozlosovaniZapas"/>
      </w:pPr>
      <w:r>
        <w:t>07.11.15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TJ Sokol Rybník</w:t>
      </w:r>
      <w:r w:rsidR="00E254F0">
        <w:tab/>
        <w:t>Heinisch</w:t>
      </w:r>
    </w:p>
    <w:p w:rsidR="00D94B45" w:rsidRDefault="00D94B45" w:rsidP="00D94B45">
      <w:pPr>
        <w:pStyle w:val="RozlosovaniZapas"/>
      </w:pPr>
      <w:r>
        <w:t>07.11.15</w:t>
      </w:r>
      <w:r>
        <w:tab/>
        <w:t>so</w:t>
      </w:r>
      <w:r>
        <w:tab/>
        <w:t>11:45</w:t>
      </w:r>
      <w:r>
        <w:tab/>
        <w:t>TJ Sokol Sedlnice - TJ Sokol Bohumín</w:t>
      </w:r>
      <w:r w:rsidR="00E254F0">
        <w:tab/>
        <w:t>Zajíček</w:t>
      </w:r>
    </w:p>
    <w:p w:rsidR="00D94B45" w:rsidRDefault="00D94B45" w:rsidP="00D94B45">
      <w:pPr>
        <w:pStyle w:val="RozlosovaniZapas"/>
      </w:pPr>
      <w:r>
        <w:t>07.11.15</w:t>
      </w:r>
      <w:r>
        <w:tab/>
        <w:t>so</w:t>
      </w:r>
      <w:r>
        <w:tab/>
        <w:t>13:30</w:t>
      </w:r>
      <w:r>
        <w:tab/>
        <w:t>TJ Zbrojovka Vsetín - TJ Tatran Litovel</w:t>
      </w:r>
      <w:r w:rsidR="00E254F0">
        <w:tab/>
        <w:t>Holubová</w:t>
      </w:r>
    </w:p>
    <w:p w:rsidR="00D94B45" w:rsidRDefault="00D94B45" w:rsidP="00D94B45">
      <w:pPr>
        <w:pStyle w:val="RozlosovaniZapas"/>
      </w:pPr>
      <w:r>
        <w:t>07.11.15</w:t>
      </w:r>
      <w:r>
        <w:tab/>
        <w:t>so</w:t>
      </w:r>
      <w:r>
        <w:tab/>
        <w:t>14:30</w:t>
      </w:r>
      <w:r>
        <w:tab/>
        <w:t>Sokol Přemyslovice - TJ Unie Hlubina</w:t>
      </w:r>
      <w:r w:rsidR="000731D4">
        <w:tab/>
        <w:t>Smékal</w:t>
      </w:r>
    </w:p>
    <w:p w:rsidR="00D94B45" w:rsidRDefault="00D94B45" w:rsidP="00D94B45">
      <w:pPr>
        <w:pStyle w:val="Kolo"/>
      </w:pPr>
      <w:r>
        <w:t>8. kolo</w:t>
      </w:r>
    </w:p>
    <w:p w:rsidR="00D94B45" w:rsidRDefault="00D94B45" w:rsidP="00D94B45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TJ Tatran Litovel - HKK Olomouc B</w:t>
      </w:r>
      <w:r w:rsidR="00E254F0">
        <w:tab/>
        <w:t>Horký</w:t>
      </w:r>
    </w:p>
    <w:p w:rsidR="00D94B45" w:rsidRDefault="00D94B45" w:rsidP="00D94B45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TJ Sokol Rybník - TJ Zbrojovka Vsetín</w:t>
      </w:r>
      <w:r w:rsidR="00E254F0">
        <w:tab/>
        <w:t>Müller</w:t>
      </w:r>
    </w:p>
    <w:p w:rsidR="00D94B45" w:rsidRDefault="00D94B45" w:rsidP="00D94B45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TJ Jiskra Rýmařov - Sokol Přemyslovice</w:t>
      </w:r>
      <w:r w:rsidR="00E254F0">
        <w:tab/>
        <w:t>Hampl</w:t>
      </w:r>
    </w:p>
    <w:p w:rsidR="00D94B45" w:rsidRDefault="00D94B45" w:rsidP="00D94B45">
      <w:pPr>
        <w:pStyle w:val="RozlosovaniZapas"/>
      </w:pPr>
      <w:r>
        <w:t>14.11.15</w:t>
      </w:r>
      <w:r>
        <w:tab/>
        <w:t>so</w:t>
      </w:r>
      <w:r>
        <w:tab/>
        <w:t>14:00</w:t>
      </w:r>
      <w:r>
        <w:tab/>
        <w:t>TJ Sokol Chvalíkovice  - KK Zábřeh B</w:t>
      </w:r>
      <w:r w:rsidR="00E254F0">
        <w:tab/>
        <w:t>Hendrych V.</w:t>
      </w:r>
    </w:p>
    <w:p w:rsidR="00D94B45" w:rsidRDefault="00D94B45" w:rsidP="00D94B45">
      <w:pPr>
        <w:pStyle w:val="RozlosovaniZapas"/>
      </w:pPr>
      <w:r>
        <w:t>14.11.15</w:t>
      </w:r>
      <w:r>
        <w:tab/>
        <w:t>so</w:t>
      </w:r>
      <w:r>
        <w:tab/>
        <w:t>14:00</w:t>
      </w:r>
      <w:r>
        <w:tab/>
        <w:t>TJ Sokol Bohumín - KK Šumperk</w:t>
      </w:r>
      <w:r w:rsidR="00E254F0">
        <w:tab/>
        <w:t>Majarová</w:t>
      </w:r>
    </w:p>
    <w:p w:rsidR="00D94B45" w:rsidRDefault="00D94B45" w:rsidP="00D94B45">
      <w:pPr>
        <w:pStyle w:val="RozlosovaniZapas"/>
      </w:pPr>
      <w:r>
        <w:t>14.11.15</w:t>
      </w:r>
      <w:r>
        <w:tab/>
        <w:t>so</w:t>
      </w:r>
      <w:r>
        <w:tab/>
        <w:t>15:30</w:t>
      </w:r>
      <w:r>
        <w:tab/>
        <w:t>TJ Unie Hlubina - TJ Sokol Sedlnice</w:t>
      </w:r>
      <w:r w:rsidR="00E254F0">
        <w:t xml:space="preserve">                                    Deingruberová</w:t>
      </w:r>
    </w:p>
    <w:p w:rsidR="00D94B45" w:rsidRDefault="00D94B45" w:rsidP="00D94B45">
      <w:pPr>
        <w:pStyle w:val="Kolo"/>
      </w:pPr>
      <w:r>
        <w:t>9. kolo</w:t>
      </w:r>
    </w:p>
    <w:p w:rsidR="00D94B45" w:rsidRDefault="00D94B45" w:rsidP="00D94B45">
      <w:pPr>
        <w:pStyle w:val="RozlosovaniZapas"/>
      </w:pPr>
      <w:r>
        <w:t>21.11.15</w:t>
      </w:r>
      <w:r>
        <w:tab/>
        <w:t>so</w:t>
      </w:r>
      <w:r>
        <w:tab/>
        <w:t>09:00</w:t>
      </w:r>
      <w:r>
        <w:tab/>
        <w:t>HKK Olomouc B - TJ Sokol Rybník</w:t>
      </w:r>
      <w:r w:rsidR="00D11AFC">
        <w:tab/>
        <w:t>Fajdeková</w:t>
      </w:r>
    </w:p>
    <w:p w:rsidR="00D94B45" w:rsidRDefault="00D80E4B" w:rsidP="00D94B45">
      <w:pPr>
        <w:pStyle w:val="RozlosovaniZapas"/>
      </w:pPr>
      <w:r>
        <w:t>21.11.15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TJ Unie Hlubina</w:t>
      </w:r>
      <w:r w:rsidR="00D11AFC">
        <w:tab/>
        <w:t>Heinisch</w:t>
      </w:r>
    </w:p>
    <w:p w:rsidR="00D94B45" w:rsidRDefault="00D94B45" w:rsidP="00D94B45">
      <w:pPr>
        <w:pStyle w:val="RozlosovaniZapas"/>
      </w:pPr>
      <w:r>
        <w:t>21.11.15</w:t>
      </w:r>
      <w:r>
        <w:tab/>
        <w:t>so</w:t>
      </w:r>
      <w:r>
        <w:tab/>
        <w:t>11:45</w:t>
      </w:r>
      <w:r>
        <w:tab/>
        <w:t>TJ Sokol Sedlnice - TJ Jiskra Rýmařov</w:t>
      </w:r>
      <w:r w:rsidR="00D11AFC">
        <w:tab/>
        <w:t>Zajíček</w:t>
      </w:r>
    </w:p>
    <w:p w:rsidR="00D94B45" w:rsidRDefault="00D94B45" w:rsidP="00D94B45">
      <w:pPr>
        <w:pStyle w:val="RozlosovaniZapas"/>
      </w:pPr>
      <w:r>
        <w:t>21.11.15</w:t>
      </w:r>
      <w:r>
        <w:tab/>
        <w:t>so</w:t>
      </w:r>
      <w:r>
        <w:tab/>
        <w:t>13:30</w:t>
      </w:r>
      <w:r>
        <w:tab/>
        <w:t>TJ Zbrojovka Vsetín - TJ Sokol Bohumín</w:t>
      </w:r>
      <w:r w:rsidR="00D11AFC">
        <w:tab/>
        <w:t>Riedel</w:t>
      </w:r>
    </w:p>
    <w:p w:rsidR="00D94B45" w:rsidRDefault="00D94B45" w:rsidP="00D94B45">
      <w:pPr>
        <w:pStyle w:val="RozlosovaniZapas"/>
      </w:pPr>
      <w:r>
        <w:t>21.11.15</w:t>
      </w:r>
      <w:r>
        <w:tab/>
        <w:t>so</w:t>
      </w:r>
      <w:r>
        <w:tab/>
        <w:t>14:30</w:t>
      </w:r>
      <w:r>
        <w:tab/>
        <w:t>Sokol Přemy</w:t>
      </w:r>
      <w:r w:rsidR="000731D4">
        <w:t>slovice - TJ Sokol Chvalíkovice</w:t>
      </w:r>
      <w:r w:rsidR="000731D4">
        <w:tab/>
        <w:t>Smékal</w:t>
      </w:r>
    </w:p>
    <w:p w:rsidR="00D94B45" w:rsidRDefault="00D94B45" w:rsidP="00D94B45">
      <w:pPr>
        <w:pStyle w:val="RozlosovaniZapas"/>
      </w:pPr>
      <w:r>
        <w:t>21.11.15</w:t>
      </w:r>
      <w:r>
        <w:tab/>
        <w:t>so</w:t>
      </w:r>
      <w:r>
        <w:tab/>
        <w:t>15:30</w:t>
      </w:r>
      <w:r>
        <w:tab/>
        <w:t>KK Zábřeh B - TJ Tatran Litovel</w:t>
      </w:r>
      <w:r w:rsidR="00D11AFC">
        <w:tab/>
        <w:t>Keprtová</w:t>
      </w:r>
    </w:p>
    <w:p w:rsidR="00D94B45" w:rsidRDefault="00D94B45" w:rsidP="00D94B45">
      <w:pPr>
        <w:pStyle w:val="Kolo"/>
      </w:pPr>
      <w:r>
        <w:t>10. kolo</w:t>
      </w:r>
    </w:p>
    <w:p w:rsidR="00D94B45" w:rsidRDefault="00D94B45" w:rsidP="00D94B45">
      <w:pPr>
        <w:pStyle w:val="RozlosovaniZapas"/>
      </w:pPr>
      <w:r>
        <w:t>28.11.15</w:t>
      </w:r>
      <w:r>
        <w:tab/>
        <w:t>so</w:t>
      </w:r>
      <w:r>
        <w:tab/>
        <w:t>10:00</w:t>
      </w:r>
      <w:r>
        <w:tab/>
        <w:t>TJ Sokol Rybník - KK Zábřeh B</w:t>
      </w:r>
      <w:r w:rsidR="00D11AFC">
        <w:tab/>
        <w:t>Müller</w:t>
      </w:r>
    </w:p>
    <w:p w:rsidR="00D94B45" w:rsidRDefault="00D94B45" w:rsidP="00D94B45">
      <w:pPr>
        <w:pStyle w:val="RozlosovaniZapas"/>
      </w:pPr>
      <w:r>
        <w:t>28.11.15</w:t>
      </w:r>
      <w:r>
        <w:tab/>
        <w:t>so</w:t>
      </w:r>
      <w:r>
        <w:tab/>
        <w:t>10:00</w:t>
      </w:r>
      <w:r>
        <w:tab/>
        <w:t>TJ Jiskra Rýmařov - KK Šumperk</w:t>
      </w:r>
      <w:r w:rsidR="00D11AFC">
        <w:tab/>
        <w:t>Hampl</w:t>
      </w:r>
    </w:p>
    <w:p w:rsidR="00D94B45" w:rsidRDefault="00D94B45" w:rsidP="00D94B45">
      <w:pPr>
        <w:pStyle w:val="RozlosovaniZapas"/>
      </w:pPr>
      <w:r>
        <w:t>28.11.15</w:t>
      </w:r>
      <w:r>
        <w:tab/>
        <w:t>so</w:t>
      </w:r>
      <w:r>
        <w:tab/>
        <w:t>14:00</w:t>
      </w:r>
      <w:r>
        <w:tab/>
        <w:t>TJ Sokol Chvalíkovice  - TJ Tatran Litovel</w:t>
      </w:r>
      <w:r w:rsidR="00D11AFC">
        <w:tab/>
        <w:t>Volný</w:t>
      </w:r>
    </w:p>
    <w:p w:rsidR="00D94B45" w:rsidRDefault="00D94B45" w:rsidP="00D94B45">
      <w:pPr>
        <w:pStyle w:val="RozlosovaniZapas"/>
      </w:pPr>
      <w:r>
        <w:t>28.11.15</w:t>
      </w:r>
      <w:r>
        <w:tab/>
        <w:t>so</w:t>
      </w:r>
      <w:r>
        <w:tab/>
        <w:t>14:00</w:t>
      </w:r>
      <w:r>
        <w:tab/>
        <w:t>TJ Sokol Bohumín - HKK Olomouc B</w:t>
      </w:r>
      <w:r w:rsidR="00D11AFC">
        <w:tab/>
        <w:t>Majarová</w:t>
      </w:r>
    </w:p>
    <w:p w:rsidR="00D94B45" w:rsidRDefault="00D94B45" w:rsidP="00D94B45">
      <w:pPr>
        <w:pStyle w:val="RozlosovaniZapas"/>
      </w:pPr>
      <w:r>
        <w:t>28.11.15</w:t>
      </w:r>
      <w:r>
        <w:tab/>
        <w:t>so</w:t>
      </w:r>
      <w:r>
        <w:tab/>
        <w:t>14:30</w:t>
      </w:r>
      <w:r>
        <w:tab/>
        <w:t>Sokol Přemyslovice - TJ Sokol Sedlnice</w:t>
      </w:r>
      <w:r w:rsidR="00F96F12">
        <w:tab/>
        <w:t>Smékal</w:t>
      </w:r>
    </w:p>
    <w:p w:rsidR="00D94B45" w:rsidRDefault="00D94B45" w:rsidP="00D94B45">
      <w:pPr>
        <w:pStyle w:val="RozlosovaniZapas"/>
      </w:pPr>
      <w:r>
        <w:t>28.11.15</w:t>
      </w:r>
      <w:r>
        <w:tab/>
        <w:t>so</w:t>
      </w:r>
      <w:r>
        <w:tab/>
        <w:t>15:30</w:t>
      </w:r>
      <w:r>
        <w:tab/>
        <w:t>TJ Unie Hlubina - TJ Zbrojovka Vsetín</w:t>
      </w:r>
      <w:r w:rsidR="00D11AFC">
        <w:tab/>
        <w:t>Malovaný</w:t>
      </w:r>
    </w:p>
    <w:p w:rsidR="00D94B45" w:rsidRDefault="00D94B45" w:rsidP="00D94B45">
      <w:pPr>
        <w:pStyle w:val="Kolo"/>
      </w:pPr>
      <w:r>
        <w:t>11. kolo</w:t>
      </w:r>
    </w:p>
    <w:p w:rsidR="00D94B45" w:rsidRDefault="00D94B45" w:rsidP="00D94B45">
      <w:pPr>
        <w:pStyle w:val="RozlosovaniZapas"/>
      </w:pPr>
      <w:r>
        <w:t>05.12.15</w:t>
      </w:r>
      <w:r>
        <w:tab/>
        <w:t>so</w:t>
      </w:r>
      <w:r>
        <w:tab/>
        <w:t>09:00</w:t>
      </w:r>
      <w:r>
        <w:tab/>
        <w:t>HKK Olomouc B - TJ Unie Hlubina</w:t>
      </w:r>
      <w:r w:rsidR="00C2439B">
        <w:tab/>
        <w:t>Fajdeková</w:t>
      </w:r>
    </w:p>
    <w:p w:rsidR="00D94B45" w:rsidRDefault="00D94B45" w:rsidP="00D94B45">
      <w:pPr>
        <w:pStyle w:val="RozlosovaniZapas"/>
      </w:pPr>
      <w:r>
        <w:t>05.12.15</w:t>
      </w:r>
      <w:r>
        <w:tab/>
        <w:t>so</w:t>
      </w:r>
      <w:r>
        <w:tab/>
        <w:t>10:00</w:t>
      </w:r>
      <w:r>
        <w:tab/>
        <w:t>TJ Tatran Litovel - TJ Sokol Rybník</w:t>
      </w:r>
      <w:r w:rsidR="00C2439B">
        <w:tab/>
        <w:t>Horký</w:t>
      </w:r>
    </w:p>
    <w:p w:rsidR="00D94B45" w:rsidRDefault="00D80E4B" w:rsidP="00D94B45">
      <w:pPr>
        <w:pStyle w:val="RozlosovaniZapas"/>
      </w:pPr>
      <w:r>
        <w:t>05.12.15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Sokol Přemyslovice</w:t>
      </w:r>
      <w:r w:rsidR="00C2439B">
        <w:tab/>
        <w:t>Heinisch</w:t>
      </w:r>
    </w:p>
    <w:p w:rsidR="00D94B45" w:rsidRDefault="00D94B45" w:rsidP="00D94B45">
      <w:pPr>
        <w:pStyle w:val="RozlosovaniZapas"/>
      </w:pPr>
      <w:r>
        <w:t>05.12.15</w:t>
      </w:r>
      <w:r>
        <w:tab/>
        <w:t>so</w:t>
      </w:r>
      <w:r>
        <w:tab/>
        <w:t>11:45</w:t>
      </w:r>
      <w:r>
        <w:tab/>
        <w:t>TJ Sokol Sedlnice - TJ Sokol Chvalíkovice </w:t>
      </w:r>
      <w:r w:rsidR="00C2439B">
        <w:tab/>
        <w:t>Zajíček</w:t>
      </w:r>
    </w:p>
    <w:p w:rsidR="00D94B45" w:rsidRDefault="00D94B45" w:rsidP="00D94B45">
      <w:pPr>
        <w:pStyle w:val="RozlosovaniZapas"/>
      </w:pPr>
      <w:r>
        <w:t>05.12.15</w:t>
      </w:r>
      <w:r>
        <w:tab/>
        <w:t>so</w:t>
      </w:r>
      <w:r>
        <w:tab/>
        <w:t>13:30</w:t>
      </w:r>
      <w:r>
        <w:tab/>
        <w:t>TJ Zbrojovka Vsetín - TJ Jiskra Rýmařov</w:t>
      </w:r>
      <w:r w:rsidR="00C2439B">
        <w:tab/>
        <w:t>Holubová</w:t>
      </w:r>
    </w:p>
    <w:p w:rsidR="00D94B45" w:rsidRDefault="00D94B45" w:rsidP="00D94B45">
      <w:pPr>
        <w:pStyle w:val="RozlosovaniZapas"/>
      </w:pPr>
      <w:r>
        <w:t>05.12.15</w:t>
      </w:r>
      <w:r>
        <w:tab/>
        <w:t>so</w:t>
      </w:r>
      <w:r>
        <w:tab/>
        <w:t>15:30</w:t>
      </w:r>
      <w:r>
        <w:tab/>
        <w:t>KK Zábřeh B - TJ Sokol Bohumín</w:t>
      </w:r>
      <w:r w:rsidR="00C2439B">
        <w:tab/>
        <w:t>Horňák</w:t>
      </w:r>
    </w:p>
    <w:p w:rsidR="00D94B45" w:rsidRDefault="00D94B45" w:rsidP="00D94B45">
      <w:pPr>
        <w:pStyle w:val="Kolo"/>
      </w:pPr>
      <w:r>
        <w:t>12. kolo</w:t>
      </w:r>
    </w:p>
    <w:p w:rsidR="00D94B45" w:rsidRDefault="00D94B45" w:rsidP="00D94B45">
      <w:pPr>
        <w:pStyle w:val="RozlosovaniZapas"/>
      </w:pPr>
      <w:r>
        <w:t>12.12.15</w:t>
      </w:r>
      <w:r>
        <w:tab/>
        <w:t>so</w:t>
      </w:r>
      <w:r>
        <w:tab/>
        <w:t>09:00</w:t>
      </w:r>
      <w:r>
        <w:tab/>
        <w:t>HKK Olomouc B - TJ Jiskra Rýmařov</w:t>
      </w:r>
      <w:r w:rsidR="00C2439B">
        <w:tab/>
        <w:t>Fajdeková</w:t>
      </w:r>
    </w:p>
    <w:p w:rsidR="00D94B45" w:rsidRDefault="00D94B45" w:rsidP="00D94B45">
      <w:pPr>
        <w:pStyle w:val="RozlosovaniZapas"/>
      </w:pPr>
      <w:r>
        <w:t>12.12.15</w:t>
      </w:r>
      <w:r>
        <w:tab/>
        <w:t>so</w:t>
      </w:r>
      <w:r>
        <w:tab/>
        <w:t>10:00</w:t>
      </w:r>
      <w:r>
        <w:tab/>
        <w:t>TJ Tatran Litovel - TJ Sokol Bohumín</w:t>
      </w:r>
      <w:r w:rsidR="00C2439B">
        <w:tab/>
        <w:t>Horký</w:t>
      </w:r>
    </w:p>
    <w:p w:rsidR="00D94B45" w:rsidRDefault="00D94B45" w:rsidP="00D94B45">
      <w:pPr>
        <w:pStyle w:val="RozlosovaniZapas"/>
      </w:pPr>
      <w:r>
        <w:t>12.</w:t>
      </w:r>
      <w:r w:rsidR="00D80E4B">
        <w:t>12.15</w:t>
      </w:r>
      <w:r w:rsidR="00D80E4B">
        <w:tab/>
        <w:t>so</w:t>
      </w:r>
      <w:r w:rsidR="00D80E4B">
        <w:tab/>
        <w:t>10</w:t>
      </w:r>
      <w:r>
        <w:t>:00</w:t>
      </w:r>
      <w:r>
        <w:tab/>
        <w:t>KK Šumperk - TJ Sokol Sedlnice</w:t>
      </w:r>
      <w:r w:rsidR="00C2439B">
        <w:tab/>
        <w:t>Heinisch</w:t>
      </w:r>
    </w:p>
    <w:p w:rsidR="00D94B45" w:rsidRDefault="00D94B45" w:rsidP="00D94B45">
      <w:pPr>
        <w:pStyle w:val="RozlosovaniZapas"/>
      </w:pPr>
      <w:r>
        <w:lastRenderedPageBreak/>
        <w:t>12.12.15</w:t>
      </w:r>
      <w:r>
        <w:tab/>
        <w:t>so</w:t>
      </w:r>
      <w:r>
        <w:tab/>
        <w:t>13:30</w:t>
      </w:r>
      <w:r>
        <w:tab/>
        <w:t>TJ Zbrojovka Vsetín - Sokol Přemyslovice</w:t>
      </w:r>
      <w:r w:rsidR="00C2439B">
        <w:tab/>
        <w:t>Riedel</w:t>
      </w:r>
    </w:p>
    <w:p w:rsidR="00D94B45" w:rsidRDefault="00D94B45" w:rsidP="00D94B45">
      <w:pPr>
        <w:pStyle w:val="RozlosovaniZapas"/>
      </w:pPr>
      <w:r>
        <w:t>12.12.15</w:t>
      </w:r>
      <w:r>
        <w:tab/>
        <w:t>so</w:t>
      </w:r>
      <w:r>
        <w:tab/>
        <w:t>14:00</w:t>
      </w:r>
      <w:r>
        <w:tab/>
        <w:t>TJ Sokol Chvalíkovice  - TJ Sokol Rybník</w:t>
      </w:r>
      <w:r w:rsidR="00C2439B">
        <w:tab/>
        <w:t>Hendrych V.</w:t>
      </w:r>
    </w:p>
    <w:p w:rsidR="00D94B45" w:rsidRDefault="00D94B45" w:rsidP="00D94B45">
      <w:pPr>
        <w:pStyle w:val="RozlosovaniZapas"/>
      </w:pPr>
      <w:r>
        <w:t>12.12.15</w:t>
      </w:r>
      <w:r>
        <w:tab/>
        <w:t>so</w:t>
      </w:r>
      <w:r>
        <w:tab/>
        <w:t>15:30</w:t>
      </w:r>
      <w:r>
        <w:tab/>
        <w:t>KK Zábřeh B - TJ Unie Hlubina</w:t>
      </w:r>
      <w:r w:rsidR="00C2439B">
        <w:tab/>
        <w:t>Keprtová</w:t>
      </w:r>
    </w:p>
    <w:p w:rsidR="00D94B45" w:rsidRDefault="00D94B45" w:rsidP="00D94B45">
      <w:pPr>
        <w:pStyle w:val="RozlosovaniZapas"/>
      </w:pPr>
    </w:p>
    <w:p w:rsidR="00D94B45" w:rsidRDefault="00D94B45" w:rsidP="00D94B45">
      <w:pPr>
        <w:pStyle w:val="RozlosovaniZapas"/>
      </w:pPr>
    </w:p>
    <w:p w:rsidR="00D94B45" w:rsidRDefault="00D94B45" w:rsidP="00D94B45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C 2015/2016 – jarní část</w:t>
      </w:r>
    </w:p>
    <w:p w:rsidR="00D94B45" w:rsidRDefault="00D94B45" w:rsidP="00D94B45">
      <w:pPr>
        <w:pStyle w:val="RozlosovaniZapas"/>
      </w:pPr>
    </w:p>
    <w:p w:rsidR="00D94B45" w:rsidRDefault="00D94B45" w:rsidP="00D94B45">
      <w:pPr>
        <w:pStyle w:val="RozlosovaniZapas"/>
      </w:pPr>
    </w:p>
    <w:p w:rsidR="00D94B45" w:rsidRDefault="00D94B45" w:rsidP="00D94B45">
      <w:pPr>
        <w:pStyle w:val="Kolo"/>
      </w:pPr>
      <w:r>
        <w:t>13. kolo</w:t>
      </w:r>
    </w:p>
    <w:p w:rsidR="00D94B45" w:rsidRDefault="00D94B45" w:rsidP="00D94B45">
      <w:pPr>
        <w:pStyle w:val="RozlosovaniZapas"/>
      </w:pPr>
      <w:r>
        <w:t>16.01.16</w:t>
      </w:r>
      <w:r>
        <w:tab/>
        <w:t>so</w:t>
      </w:r>
      <w:r>
        <w:tab/>
        <w:t>10:00</w:t>
      </w:r>
      <w:r>
        <w:tab/>
        <w:t>TJ Jiskra Rýmařov - KK Zábřeh B</w:t>
      </w:r>
    </w:p>
    <w:p w:rsidR="00D94B45" w:rsidRDefault="00D80E4B" w:rsidP="00D94B45">
      <w:pPr>
        <w:pStyle w:val="RozlosovaniZapas"/>
      </w:pPr>
      <w:r>
        <w:t>16.01.16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TJ Sokol Chvalíkovice </w:t>
      </w:r>
    </w:p>
    <w:p w:rsidR="00D94B45" w:rsidRDefault="00D94B45" w:rsidP="00D94B45">
      <w:pPr>
        <w:pStyle w:val="RozlosovaniZapas"/>
      </w:pPr>
      <w:r>
        <w:t>16.01.16</w:t>
      </w:r>
      <w:r>
        <w:tab/>
        <w:t>so</w:t>
      </w:r>
      <w:r>
        <w:tab/>
        <w:t>11:45</w:t>
      </w:r>
      <w:r>
        <w:tab/>
        <w:t>TJ Sokol Sedlnice - TJ Zbrojovka Vsetín</w:t>
      </w:r>
    </w:p>
    <w:p w:rsidR="00D94B45" w:rsidRDefault="00D94B45" w:rsidP="00D94B45">
      <w:pPr>
        <w:pStyle w:val="RozlosovaniZapas"/>
      </w:pPr>
      <w:r>
        <w:t>16.01.16</w:t>
      </w:r>
      <w:r>
        <w:tab/>
        <w:t>so</w:t>
      </w:r>
      <w:r>
        <w:tab/>
        <w:t>14:00</w:t>
      </w:r>
      <w:r>
        <w:tab/>
        <w:t>TJ Sokol Bohumín - TJ Sokol Rybník</w:t>
      </w:r>
    </w:p>
    <w:p w:rsidR="00D94B45" w:rsidRDefault="00D94B45" w:rsidP="00D94B45">
      <w:pPr>
        <w:pStyle w:val="RozlosovaniZapas"/>
      </w:pPr>
      <w:r>
        <w:t>16.01.16</w:t>
      </w:r>
      <w:r>
        <w:tab/>
        <w:t>so</w:t>
      </w:r>
      <w:r>
        <w:tab/>
        <w:t>14:30</w:t>
      </w:r>
      <w:r>
        <w:tab/>
        <w:t>Sokol Přemyslovice - HKK Olomouc B</w:t>
      </w:r>
    </w:p>
    <w:p w:rsidR="00D94B45" w:rsidRDefault="00D94B45" w:rsidP="00D94B45">
      <w:pPr>
        <w:pStyle w:val="RozlosovaniZapas"/>
      </w:pPr>
      <w:r>
        <w:t>16.01.16</w:t>
      </w:r>
      <w:r>
        <w:tab/>
        <w:t>so</w:t>
      </w:r>
      <w:r>
        <w:tab/>
        <w:t>15:30</w:t>
      </w:r>
      <w:r>
        <w:tab/>
        <w:t>TJ Unie Hlubina - TJ Tatran Litovel</w:t>
      </w:r>
    </w:p>
    <w:p w:rsidR="00D94B45" w:rsidRDefault="00D94B45" w:rsidP="00D94B45">
      <w:pPr>
        <w:pStyle w:val="Kolo"/>
      </w:pPr>
      <w:r>
        <w:t>14. kolo</w:t>
      </w:r>
    </w:p>
    <w:p w:rsidR="00D94B45" w:rsidRDefault="00D94B45" w:rsidP="00D94B45">
      <w:pPr>
        <w:pStyle w:val="RozlosovaniZapas"/>
      </w:pPr>
      <w:r>
        <w:t>23.01.16</w:t>
      </w:r>
      <w:r>
        <w:tab/>
        <w:t>so</w:t>
      </w:r>
      <w:r>
        <w:tab/>
        <w:t>09:00</w:t>
      </w:r>
      <w:r>
        <w:tab/>
        <w:t>HKK Olomouc B - TJ Sokol Sedlnice</w:t>
      </w:r>
    </w:p>
    <w:p w:rsidR="00D94B45" w:rsidRDefault="00D94B45" w:rsidP="00D94B45">
      <w:pPr>
        <w:pStyle w:val="RozlosovaniZapas"/>
      </w:pPr>
      <w:r>
        <w:t>23.01.16</w:t>
      </w:r>
      <w:r>
        <w:tab/>
        <w:t>so</w:t>
      </w:r>
      <w:r>
        <w:tab/>
        <w:t>10:00</w:t>
      </w:r>
      <w:r>
        <w:tab/>
        <w:t>TJ Sokol Rybník - TJ Unie Hlubina</w:t>
      </w:r>
    </w:p>
    <w:p w:rsidR="00D94B45" w:rsidRDefault="00D94B45" w:rsidP="00D94B45">
      <w:pPr>
        <w:pStyle w:val="RozlosovaniZapas"/>
      </w:pPr>
      <w:r>
        <w:t>23.01.16</w:t>
      </w:r>
      <w:r>
        <w:tab/>
        <w:t>so</w:t>
      </w:r>
      <w:r>
        <w:tab/>
        <w:t>10:00</w:t>
      </w:r>
      <w:r>
        <w:tab/>
        <w:t>TJ Tatran Litovel - TJ Jiskra Rýmařov</w:t>
      </w:r>
    </w:p>
    <w:p w:rsidR="00D94B45" w:rsidRDefault="00D94B45" w:rsidP="00D94B45">
      <w:pPr>
        <w:pStyle w:val="RozlosovaniZapas"/>
      </w:pPr>
      <w:r>
        <w:t>23.01.16</w:t>
      </w:r>
      <w:r>
        <w:tab/>
        <w:t>so</w:t>
      </w:r>
      <w:r>
        <w:tab/>
        <w:t>13:30</w:t>
      </w:r>
      <w:r>
        <w:tab/>
        <w:t>TJ Zbrojovka Vsetín - KK Šumperk</w:t>
      </w:r>
    </w:p>
    <w:p w:rsidR="00D94B45" w:rsidRDefault="00D94B45" w:rsidP="00D94B45">
      <w:pPr>
        <w:pStyle w:val="RozlosovaniZapas"/>
      </w:pPr>
      <w:r>
        <w:t>23.01.16</w:t>
      </w:r>
      <w:r>
        <w:tab/>
        <w:t>so</w:t>
      </w:r>
      <w:r>
        <w:tab/>
        <w:t>14:00</w:t>
      </w:r>
      <w:r>
        <w:tab/>
        <w:t>TJ Sokol Chvalíkovice  - TJ Sokol Bohumín</w:t>
      </w:r>
    </w:p>
    <w:p w:rsidR="00D94B45" w:rsidRDefault="00D94B45" w:rsidP="00D94B45">
      <w:pPr>
        <w:pStyle w:val="RozlosovaniZapas"/>
      </w:pPr>
      <w:r>
        <w:t>23.01.16</w:t>
      </w:r>
      <w:r>
        <w:tab/>
        <w:t>so</w:t>
      </w:r>
      <w:r>
        <w:tab/>
        <w:t>15:30</w:t>
      </w:r>
      <w:r>
        <w:tab/>
        <w:t>KK Zábřeh B - Sokol Přemyslovice</w:t>
      </w:r>
    </w:p>
    <w:p w:rsidR="00D94B45" w:rsidRDefault="00D94B45" w:rsidP="00D94B45">
      <w:pPr>
        <w:pStyle w:val="Kolo"/>
      </w:pPr>
      <w:r>
        <w:t>15. kolo</w:t>
      </w:r>
    </w:p>
    <w:p w:rsidR="00D94B45" w:rsidRDefault="00D94B45" w:rsidP="00D94B45">
      <w:pPr>
        <w:pStyle w:val="RozlosovaniZapas"/>
      </w:pPr>
      <w:r>
        <w:t>06.02.16</w:t>
      </w:r>
      <w:r>
        <w:tab/>
        <w:t>so</w:t>
      </w:r>
      <w:r>
        <w:tab/>
        <w:t>10:00</w:t>
      </w:r>
      <w:r>
        <w:tab/>
        <w:t>TJ Jiskra Rýmařov - TJ Sokol Rybník</w:t>
      </w:r>
    </w:p>
    <w:p w:rsidR="00D94B45" w:rsidRDefault="00D80E4B" w:rsidP="00D94B45">
      <w:pPr>
        <w:pStyle w:val="RozlosovaniZapas"/>
      </w:pPr>
      <w:r>
        <w:t>06.02.16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HKK Olomouc B</w:t>
      </w:r>
    </w:p>
    <w:p w:rsidR="00D94B45" w:rsidRDefault="00D94B45" w:rsidP="00D94B45">
      <w:pPr>
        <w:pStyle w:val="RozlosovaniZapas"/>
      </w:pPr>
      <w:r>
        <w:t>06.02.16</w:t>
      </w:r>
      <w:r>
        <w:tab/>
        <w:t>so</w:t>
      </w:r>
      <w:r>
        <w:tab/>
        <w:t>11:45</w:t>
      </w:r>
      <w:r>
        <w:tab/>
        <w:t>TJ Sokol Sedlnice - KK Zábřeh B</w:t>
      </w:r>
    </w:p>
    <w:p w:rsidR="00D94B45" w:rsidRDefault="00D94B45" w:rsidP="00D94B45">
      <w:pPr>
        <w:pStyle w:val="RozlosovaniZapas"/>
      </w:pPr>
      <w:r>
        <w:t>06.02.16</w:t>
      </w:r>
      <w:r>
        <w:tab/>
        <w:t>so</w:t>
      </w:r>
      <w:r>
        <w:tab/>
        <w:t>13:30</w:t>
      </w:r>
      <w:r>
        <w:tab/>
        <w:t>TJ Zbrojovka Vsetín - TJ Sokol Chvalíkovice </w:t>
      </w:r>
    </w:p>
    <w:p w:rsidR="00D94B45" w:rsidRDefault="00D94B45" w:rsidP="00D94B45">
      <w:pPr>
        <w:pStyle w:val="RozlosovaniZapas"/>
      </w:pPr>
      <w:r>
        <w:t>06.02.16</w:t>
      </w:r>
      <w:r>
        <w:tab/>
        <w:t>so</w:t>
      </w:r>
      <w:r>
        <w:tab/>
        <w:t>14:30</w:t>
      </w:r>
      <w:r>
        <w:tab/>
        <w:t>Sokol Přemyslovice - TJ Tatran Litovel</w:t>
      </w:r>
    </w:p>
    <w:p w:rsidR="00D94B45" w:rsidRDefault="00D94B45" w:rsidP="00D94B45">
      <w:pPr>
        <w:pStyle w:val="RozlosovaniZapas"/>
      </w:pPr>
      <w:r>
        <w:t>06.02.16</w:t>
      </w:r>
      <w:r>
        <w:tab/>
        <w:t>so</w:t>
      </w:r>
      <w:r>
        <w:tab/>
        <w:t>15:30</w:t>
      </w:r>
      <w:r>
        <w:tab/>
        <w:t>TJ Unie Hlubina - TJ Sokol Bohumín</w:t>
      </w:r>
    </w:p>
    <w:p w:rsidR="00D94B45" w:rsidRDefault="00D94B45" w:rsidP="00D94B45">
      <w:pPr>
        <w:pStyle w:val="Kolo"/>
      </w:pPr>
      <w:r>
        <w:t>16. kolo</w:t>
      </w:r>
    </w:p>
    <w:p w:rsidR="00D94B45" w:rsidRDefault="00D94B45" w:rsidP="00D94B45">
      <w:pPr>
        <w:pStyle w:val="RozlosovaniZapas"/>
      </w:pPr>
      <w:r>
        <w:t>13.02.16</w:t>
      </w:r>
      <w:r>
        <w:tab/>
        <w:t>so</w:t>
      </w:r>
      <w:r>
        <w:tab/>
        <w:t>09:00</w:t>
      </w:r>
      <w:r>
        <w:tab/>
        <w:t>HKK Olomouc B - TJ Zbrojovka Vsetín</w:t>
      </w:r>
    </w:p>
    <w:p w:rsidR="00D94B45" w:rsidRDefault="00D94B45" w:rsidP="00D94B45">
      <w:pPr>
        <w:pStyle w:val="RozlosovaniZapas"/>
      </w:pPr>
      <w:r>
        <w:t>13.02.16</w:t>
      </w:r>
      <w:r>
        <w:tab/>
        <w:t>so</w:t>
      </w:r>
      <w:r>
        <w:tab/>
        <w:t>10:00</w:t>
      </w:r>
      <w:r>
        <w:tab/>
        <w:t>TJ Sokol Rybník - Sokol Přemyslovice</w:t>
      </w:r>
    </w:p>
    <w:p w:rsidR="00D94B45" w:rsidRDefault="00D94B45" w:rsidP="00D94B45">
      <w:pPr>
        <w:pStyle w:val="RozlosovaniZapas"/>
      </w:pPr>
      <w:r>
        <w:t>13.02.16</w:t>
      </w:r>
      <w:r>
        <w:tab/>
        <w:t>so</w:t>
      </w:r>
      <w:r>
        <w:tab/>
        <w:t>10:00</w:t>
      </w:r>
      <w:r>
        <w:tab/>
        <w:t>TJ Tatran Litovel - TJ Sokol Sedlnice</w:t>
      </w:r>
    </w:p>
    <w:p w:rsidR="00D94B45" w:rsidRDefault="00D94B45" w:rsidP="00D94B45">
      <w:pPr>
        <w:pStyle w:val="RozlosovaniZapas"/>
      </w:pPr>
      <w:r>
        <w:t>13.02.16</w:t>
      </w:r>
      <w:r>
        <w:tab/>
        <w:t>so</w:t>
      </w:r>
      <w:r>
        <w:tab/>
        <w:t>14:00</w:t>
      </w:r>
      <w:r>
        <w:tab/>
        <w:t>TJ Sokol Chvalíkovice  - TJ Unie Hlubina</w:t>
      </w:r>
    </w:p>
    <w:p w:rsidR="00D94B45" w:rsidRDefault="00D94B45" w:rsidP="00D94B45">
      <w:pPr>
        <w:pStyle w:val="RozlosovaniZapas"/>
      </w:pPr>
      <w:r>
        <w:t>13.02.16</w:t>
      </w:r>
      <w:r>
        <w:tab/>
        <w:t>so</w:t>
      </w:r>
      <w:r>
        <w:tab/>
        <w:t>14:00</w:t>
      </w:r>
      <w:r>
        <w:tab/>
        <w:t>TJ Sokol Bohumín - TJ Jiskra Rýmařov</w:t>
      </w:r>
    </w:p>
    <w:p w:rsidR="00D94B45" w:rsidRDefault="00D94B45" w:rsidP="00D94B45">
      <w:pPr>
        <w:pStyle w:val="RozlosovaniZapas"/>
      </w:pPr>
      <w:r>
        <w:t>13.02.16</w:t>
      </w:r>
      <w:r>
        <w:tab/>
        <w:t>so</w:t>
      </w:r>
      <w:r>
        <w:tab/>
        <w:t>15:30</w:t>
      </w:r>
      <w:r>
        <w:tab/>
        <w:t>KK Zábřeh B - KK Šumperk</w:t>
      </w:r>
    </w:p>
    <w:p w:rsidR="00D94B45" w:rsidRDefault="00D94B45" w:rsidP="00D94B45">
      <w:pPr>
        <w:pStyle w:val="Kolo"/>
      </w:pPr>
      <w:r>
        <w:t>17. kolo</w:t>
      </w:r>
    </w:p>
    <w:p w:rsidR="00D94B45" w:rsidRDefault="00D94B45" w:rsidP="00D94B45">
      <w:pPr>
        <w:pStyle w:val="RozlosovaniZapas"/>
      </w:pPr>
      <w:r>
        <w:t>27.02.16</w:t>
      </w:r>
      <w:r>
        <w:tab/>
        <w:t>so</w:t>
      </w:r>
      <w:r>
        <w:tab/>
        <w:t>09:00</w:t>
      </w:r>
      <w:r>
        <w:tab/>
        <w:t>HKK Olomouc B - TJ Sokol Chvalíkovice </w:t>
      </w:r>
    </w:p>
    <w:p w:rsidR="00D94B45" w:rsidRDefault="00D94B45" w:rsidP="00D94B45">
      <w:pPr>
        <w:pStyle w:val="RozlosovaniZapas"/>
      </w:pPr>
      <w:r>
        <w:t>27.02.16</w:t>
      </w:r>
      <w:r>
        <w:tab/>
        <w:t>so</w:t>
      </w:r>
      <w:r>
        <w:tab/>
        <w:t>10:00</w:t>
      </w:r>
      <w:r>
        <w:tab/>
        <w:t>TJ Jiskra Rýmařov - TJ Unie Hlubina</w:t>
      </w:r>
    </w:p>
    <w:p w:rsidR="00D94B45" w:rsidRDefault="00D80E4B" w:rsidP="00D94B45">
      <w:pPr>
        <w:pStyle w:val="RozlosovaniZapas"/>
      </w:pPr>
      <w:r>
        <w:t>27.02.16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TJ Tatran Litovel</w:t>
      </w:r>
    </w:p>
    <w:p w:rsidR="00D94B45" w:rsidRDefault="00D94B45" w:rsidP="00D94B45">
      <w:pPr>
        <w:pStyle w:val="RozlosovaniZapas"/>
      </w:pPr>
      <w:r>
        <w:t>27.02.16</w:t>
      </w:r>
      <w:r>
        <w:tab/>
        <w:t>so</w:t>
      </w:r>
      <w:r>
        <w:tab/>
        <w:t>11:45</w:t>
      </w:r>
      <w:r>
        <w:tab/>
        <w:t>TJ Sokol Sedlnice - TJ Sokol Rybník</w:t>
      </w:r>
    </w:p>
    <w:p w:rsidR="00D94B45" w:rsidRDefault="00D94B45" w:rsidP="00D94B45">
      <w:pPr>
        <w:pStyle w:val="RozlosovaniZapas"/>
      </w:pPr>
      <w:r>
        <w:t>27.02.16</w:t>
      </w:r>
      <w:r>
        <w:tab/>
        <w:t>so</w:t>
      </w:r>
      <w:r>
        <w:tab/>
        <w:t>13:30</w:t>
      </w:r>
      <w:r>
        <w:tab/>
        <w:t>TJ Zbrojovka Vsetín - KK Zábřeh B</w:t>
      </w:r>
    </w:p>
    <w:p w:rsidR="00D94B45" w:rsidRDefault="00D94B45" w:rsidP="00D94B45">
      <w:pPr>
        <w:pStyle w:val="RozlosovaniZapas"/>
      </w:pPr>
      <w:r>
        <w:t>27.02.16</w:t>
      </w:r>
      <w:r>
        <w:tab/>
        <w:t>so</w:t>
      </w:r>
      <w:r>
        <w:tab/>
        <w:t>14:30</w:t>
      </w:r>
      <w:r>
        <w:tab/>
        <w:t>Sokol Přemyslovice - TJ Sokol Bohumín</w:t>
      </w:r>
    </w:p>
    <w:p w:rsidR="00D94B45" w:rsidRDefault="00D94B45" w:rsidP="00D94B45">
      <w:pPr>
        <w:pStyle w:val="Kolo"/>
      </w:pPr>
      <w:r>
        <w:t>18. kolo</w:t>
      </w:r>
    </w:p>
    <w:p w:rsidR="00D94B45" w:rsidRDefault="00D94B45" w:rsidP="00D94B45">
      <w:pPr>
        <w:pStyle w:val="RozlosovaniZapas"/>
      </w:pPr>
      <w:r>
        <w:t>05.03.16</w:t>
      </w:r>
      <w:r>
        <w:tab/>
        <w:t>so</w:t>
      </w:r>
      <w:r>
        <w:tab/>
        <w:t>10:00</w:t>
      </w:r>
      <w:r>
        <w:tab/>
        <w:t>TJ Sokol Rybník - KK Šumperk</w:t>
      </w:r>
    </w:p>
    <w:p w:rsidR="00D94B45" w:rsidRDefault="00D94B45" w:rsidP="00D94B45">
      <w:pPr>
        <w:pStyle w:val="RozlosovaniZapas"/>
      </w:pPr>
      <w:r>
        <w:t>05.03.16</w:t>
      </w:r>
      <w:r>
        <w:tab/>
        <w:t>so</w:t>
      </w:r>
      <w:r>
        <w:tab/>
        <w:t>10:00</w:t>
      </w:r>
      <w:r>
        <w:tab/>
        <w:t>TJ Tatran Litovel - TJ Zbrojovka Vsetín</w:t>
      </w:r>
    </w:p>
    <w:p w:rsidR="00D94B45" w:rsidRDefault="00D94B45" w:rsidP="00D94B45">
      <w:pPr>
        <w:pStyle w:val="RozlosovaniZapas"/>
      </w:pPr>
      <w:r>
        <w:t>05.03.16</w:t>
      </w:r>
      <w:r>
        <w:tab/>
        <w:t>so</w:t>
      </w:r>
      <w:r>
        <w:tab/>
        <w:t>14:00</w:t>
      </w:r>
      <w:r>
        <w:tab/>
        <w:t>TJ Sokol Chvalíkovice  - TJ Jiskra Rýmařov</w:t>
      </w:r>
    </w:p>
    <w:p w:rsidR="00D94B45" w:rsidRDefault="00D94B45" w:rsidP="00D94B45">
      <w:pPr>
        <w:pStyle w:val="RozlosovaniZapas"/>
      </w:pPr>
      <w:r>
        <w:lastRenderedPageBreak/>
        <w:t>05.03.16</w:t>
      </w:r>
      <w:r>
        <w:tab/>
        <w:t>so</w:t>
      </w:r>
      <w:r>
        <w:tab/>
        <w:t>14:00</w:t>
      </w:r>
      <w:r>
        <w:tab/>
        <w:t>TJ Sokol Bohumín - TJ Sokol Sedlnice</w:t>
      </w:r>
    </w:p>
    <w:p w:rsidR="00D94B45" w:rsidRDefault="00D94B45" w:rsidP="00D94B45">
      <w:pPr>
        <w:pStyle w:val="RozlosovaniZapas"/>
      </w:pPr>
      <w:r>
        <w:t>05.03.16</w:t>
      </w:r>
      <w:r>
        <w:tab/>
        <w:t>so</w:t>
      </w:r>
      <w:r>
        <w:tab/>
        <w:t>15:30</w:t>
      </w:r>
      <w:r>
        <w:tab/>
        <w:t>TJ Unie Hlubina - Sokol Přemyslovice</w:t>
      </w:r>
    </w:p>
    <w:p w:rsidR="00D94B45" w:rsidRDefault="00D94B45" w:rsidP="00D94B45">
      <w:pPr>
        <w:pStyle w:val="RozlosovaniZapas"/>
      </w:pPr>
      <w:r>
        <w:t>05.03.16</w:t>
      </w:r>
      <w:r>
        <w:tab/>
        <w:t>so</w:t>
      </w:r>
      <w:r>
        <w:tab/>
        <w:t>15:30</w:t>
      </w:r>
      <w:r>
        <w:tab/>
        <w:t>KK Zábřeh B - HKK Olomouc B</w:t>
      </w:r>
    </w:p>
    <w:p w:rsidR="00D94B45" w:rsidRDefault="00D94B45" w:rsidP="00D94B45">
      <w:pPr>
        <w:pStyle w:val="Kolo"/>
      </w:pPr>
      <w:r>
        <w:t>19. kolo</w:t>
      </w:r>
    </w:p>
    <w:p w:rsidR="00D94B45" w:rsidRDefault="00D94B45" w:rsidP="00D94B45">
      <w:pPr>
        <w:pStyle w:val="RozlosovaniZapas"/>
      </w:pPr>
      <w:r>
        <w:t>12.03.16</w:t>
      </w:r>
      <w:r>
        <w:tab/>
        <w:t>so</w:t>
      </w:r>
      <w:r>
        <w:tab/>
        <w:t>09:00</w:t>
      </w:r>
      <w:r>
        <w:tab/>
        <w:t>HKK Olomouc B - TJ Tatran Litovel</w:t>
      </w:r>
    </w:p>
    <w:p w:rsidR="00D94B45" w:rsidRDefault="00D80E4B" w:rsidP="00D94B45">
      <w:pPr>
        <w:pStyle w:val="RozlosovaniZapas"/>
      </w:pPr>
      <w:r>
        <w:t>12.03.16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TJ Sokol Bohumín</w:t>
      </w:r>
    </w:p>
    <w:p w:rsidR="00D94B45" w:rsidRDefault="00D94B45" w:rsidP="00D94B45">
      <w:pPr>
        <w:pStyle w:val="RozlosovaniZapas"/>
      </w:pPr>
      <w:r>
        <w:t>12.03.16</w:t>
      </w:r>
      <w:r>
        <w:tab/>
        <w:t>so</w:t>
      </w:r>
      <w:r>
        <w:tab/>
        <w:t>11:45</w:t>
      </w:r>
      <w:r>
        <w:tab/>
        <w:t>TJ Sokol Sedlnice - TJ Unie Hlubina</w:t>
      </w:r>
    </w:p>
    <w:p w:rsidR="00D94B45" w:rsidRDefault="00D94B45" w:rsidP="00D94B45">
      <w:pPr>
        <w:pStyle w:val="RozlosovaniZapas"/>
      </w:pPr>
      <w:r>
        <w:t>12.03.16</w:t>
      </w:r>
      <w:r>
        <w:tab/>
        <w:t>so</w:t>
      </w:r>
      <w:r>
        <w:tab/>
        <w:t>13:30</w:t>
      </w:r>
      <w:r>
        <w:tab/>
        <w:t>TJ Zbrojovka Vsetín - TJ Sokol Rybník</w:t>
      </w:r>
    </w:p>
    <w:p w:rsidR="00D94B45" w:rsidRDefault="00D94B45" w:rsidP="00D94B45">
      <w:pPr>
        <w:pStyle w:val="RozlosovaniZapas"/>
      </w:pPr>
      <w:r>
        <w:t>12.03.16</w:t>
      </w:r>
      <w:r>
        <w:tab/>
        <w:t>so</w:t>
      </w:r>
      <w:r>
        <w:tab/>
        <w:t>14:30</w:t>
      </w:r>
      <w:r>
        <w:tab/>
        <w:t>Sokol Přemyslovice - TJ Jiskra Rýmařov</w:t>
      </w:r>
    </w:p>
    <w:p w:rsidR="00D94B45" w:rsidRDefault="00D94B45" w:rsidP="00D94B45">
      <w:pPr>
        <w:pStyle w:val="RozlosovaniZapas"/>
      </w:pPr>
      <w:r>
        <w:t>12.03.16</w:t>
      </w:r>
      <w:r>
        <w:tab/>
        <w:t>so</w:t>
      </w:r>
      <w:r>
        <w:tab/>
        <w:t>15:30</w:t>
      </w:r>
      <w:r>
        <w:tab/>
        <w:t>KK Zábřeh B - TJ Sokol Chvalíkovice </w:t>
      </w:r>
    </w:p>
    <w:p w:rsidR="00D94B45" w:rsidRDefault="00D94B45" w:rsidP="00D94B45">
      <w:pPr>
        <w:pStyle w:val="Kolo"/>
      </w:pPr>
      <w:r>
        <w:t>20. kolo</w:t>
      </w:r>
    </w:p>
    <w:p w:rsidR="00D94B45" w:rsidRDefault="00D94B45" w:rsidP="00D94B45">
      <w:pPr>
        <w:pStyle w:val="RozlosovaniZapas"/>
      </w:pPr>
      <w:r>
        <w:t>19.03.16</w:t>
      </w:r>
      <w:r>
        <w:tab/>
        <w:t>so</w:t>
      </w:r>
      <w:r>
        <w:tab/>
        <w:t>10:00</w:t>
      </w:r>
      <w:r>
        <w:tab/>
        <w:t>TJ Jiskra Rýmařov - TJ Sokol Sedlnice</w:t>
      </w:r>
    </w:p>
    <w:p w:rsidR="00D94B45" w:rsidRDefault="00D94B45" w:rsidP="00D94B45">
      <w:pPr>
        <w:pStyle w:val="RozlosovaniZapas"/>
      </w:pPr>
      <w:r>
        <w:t>19.03.16</w:t>
      </w:r>
      <w:r>
        <w:tab/>
        <w:t>so</w:t>
      </w:r>
      <w:r>
        <w:tab/>
        <w:t>10:00</w:t>
      </w:r>
      <w:r>
        <w:tab/>
        <w:t>TJ Sokol Rybník - HKK Olomouc B</w:t>
      </w:r>
    </w:p>
    <w:p w:rsidR="00D94B45" w:rsidRDefault="00D94B45" w:rsidP="00D94B45">
      <w:pPr>
        <w:pStyle w:val="RozlosovaniZapas"/>
      </w:pPr>
      <w:r>
        <w:t>19.03.16</w:t>
      </w:r>
      <w:r>
        <w:tab/>
        <w:t>so</w:t>
      </w:r>
      <w:r>
        <w:tab/>
        <w:t>10:00</w:t>
      </w:r>
      <w:r>
        <w:tab/>
        <w:t>TJ Tatran Litovel - KK Zábřeh B</w:t>
      </w:r>
    </w:p>
    <w:p w:rsidR="00D94B45" w:rsidRDefault="00D94B45" w:rsidP="00D94B45">
      <w:pPr>
        <w:pStyle w:val="RozlosovaniZapas"/>
      </w:pPr>
      <w:r>
        <w:t>19.03.16</w:t>
      </w:r>
      <w:r>
        <w:tab/>
        <w:t>so</w:t>
      </w:r>
      <w:r>
        <w:tab/>
        <w:t>14:00</w:t>
      </w:r>
      <w:r>
        <w:tab/>
        <w:t>TJ Sokol Chvalíkovice  - Sokol Přemyslovice</w:t>
      </w:r>
    </w:p>
    <w:p w:rsidR="00D94B45" w:rsidRDefault="00D94B45" w:rsidP="00D94B45">
      <w:pPr>
        <w:pStyle w:val="RozlosovaniZapas"/>
      </w:pPr>
      <w:r>
        <w:t>19.03.16</w:t>
      </w:r>
      <w:r>
        <w:tab/>
        <w:t>so</w:t>
      </w:r>
      <w:r>
        <w:tab/>
        <w:t>14:00</w:t>
      </w:r>
      <w:r>
        <w:tab/>
        <w:t>TJ Sokol Bohumín - TJ Zbrojovka Vsetín</w:t>
      </w:r>
    </w:p>
    <w:p w:rsidR="00D94B45" w:rsidRDefault="00D94B45" w:rsidP="00D94B45">
      <w:pPr>
        <w:pStyle w:val="RozlosovaniZapas"/>
      </w:pPr>
      <w:r>
        <w:t>19.03.16</w:t>
      </w:r>
      <w:r>
        <w:tab/>
        <w:t>so</w:t>
      </w:r>
      <w:r>
        <w:tab/>
        <w:t>15:30</w:t>
      </w:r>
      <w:r>
        <w:tab/>
        <w:t>TJ Unie Hlubina - KK Šumperk</w:t>
      </w:r>
    </w:p>
    <w:p w:rsidR="00D94B45" w:rsidRDefault="00D94B45" w:rsidP="00D94B45">
      <w:pPr>
        <w:pStyle w:val="Kolo"/>
      </w:pPr>
      <w:r>
        <w:t>21. kolo</w:t>
      </w:r>
    </w:p>
    <w:p w:rsidR="00D94B45" w:rsidRDefault="00D94B45" w:rsidP="00D94B45">
      <w:pPr>
        <w:pStyle w:val="RozlosovaniZapas"/>
      </w:pPr>
      <w:r>
        <w:t>02.04.16</w:t>
      </w:r>
      <w:r>
        <w:tab/>
        <w:t>so</w:t>
      </w:r>
      <w:r>
        <w:tab/>
        <w:t>09:00</w:t>
      </w:r>
      <w:r>
        <w:tab/>
        <w:t>HKK Olomouc B - TJ Sokol Bohumín</w:t>
      </w:r>
    </w:p>
    <w:p w:rsidR="00D94B45" w:rsidRDefault="00D94B45" w:rsidP="00D94B45">
      <w:pPr>
        <w:pStyle w:val="RozlosovaniZapas"/>
      </w:pPr>
      <w:r>
        <w:t>02.04.16</w:t>
      </w:r>
      <w:r>
        <w:tab/>
        <w:t>so</w:t>
      </w:r>
      <w:r>
        <w:tab/>
        <w:t>10:00</w:t>
      </w:r>
      <w:r>
        <w:tab/>
        <w:t>TJ Tatran Litovel - TJ Sokol Chvalíkovice </w:t>
      </w:r>
    </w:p>
    <w:p w:rsidR="00D94B45" w:rsidRDefault="00D80E4B" w:rsidP="00D94B45">
      <w:pPr>
        <w:pStyle w:val="RozlosovaniZapas"/>
      </w:pPr>
      <w:r>
        <w:t>02.04.16</w:t>
      </w:r>
      <w:r>
        <w:tab/>
        <w:t>so</w:t>
      </w:r>
      <w:r>
        <w:tab/>
        <w:t>10</w:t>
      </w:r>
      <w:r w:rsidR="00D94B45">
        <w:t>:00</w:t>
      </w:r>
      <w:r w:rsidR="00D94B45">
        <w:tab/>
        <w:t>KK Šumperk - TJ Jiskra Rýmařov</w:t>
      </w:r>
    </w:p>
    <w:p w:rsidR="00D94B45" w:rsidRDefault="00D94B45" w:rsidP="00D94B45">
      <w:pPr>
        <w:pStyle w:val="RozlosovaniZapas"/>
      </w:pPr>
      <w:r>
        <w:t>02.04.16</w:t>
      </w:r>
      <w:r>
        <w:tab/>
        <w:t>so</w:t>
      </w:r>
      <w:r>
        <w:tab/>
        <w:t>11:45</w:t>
      </w:r>
      <w:r>
        <w:tab/>
        <w:t>TJ Sokol Sedlnice - Sokol Přemyslovice</w:t>
      </w:r>
    </w:p>
    <w:p w:rsidR="00D94B45" w:rsidRDefault="00D94B45" w:rsidP="00D94B45">
      <w:pPr>
        <w:pStyle w:val="RozlosovaniZapas"/>
      </w:pPr>
      <w:r>
        <w:t>02.04.16</w:t>
      </w:r>
      <w:r>
        <w:tab/>
        <w:t>so</w:t>
      </w:r>
      <w:r>
        <w:tab/>
        <w:t>13:30</w:t>
      </w:r>
      <w:r>
        <w:tab/>
        <w:t>TJ Zbrojovka Vsetín - TJ Unie Hlubina</w:t>
      </w:r>
    </w:p>
    <w:p w:rsidR="00D94B45" w:rsidRDefault="00D94B45" w:rsidP="00D94B45">
      <w:pPr>
        <w:pStyle w:val="RozlosovaniZapas"/>
      </w:pPr>
      <w:r>
        <w:t>02.04.16</w:t>
      </w:r>
      <w:r>
        <w:tab/>
        <w:t>so</w:t>
      </w:r>
      <w:r>
        <w:tab/>
        <w:t>15:30</w:t>
      </w:r>
      <w:r>
        <w:tab/>
        <w:t>KK Zábřeh B - TJ Sokol Rybník</w:t>
      </w:r>
    </w:p>
    <w:p w:rsidR="00D94B45" w:rsidRDefault="00D94B45" w:rsidP="00D94B45">
      <w:pPr>
        <w:pStyle w:val="Kolo"/>
      </w:pPr>
      <w:r>
        <w:t>22. kolo</w:t>
      </w:r>
    </w:p>
    <w:p w:rsidR="00D94B45" w:rsidRDefault="00D94B45" w:rsidP="00D94B45">
      <w:pPr>
        <w:pStyle w:val="RozlosovaniZapas"/>
      </w:pPr>
      <w:r>
        <w:t>09.04.16</w:t>
      </w:r>
      <w:r>
        <w:tab/>
        <w:t>so</w:t>
      </w:r>
      <w:r>
        <w:tab/>
        <w:t>10:00</w:t>
      </w:r>
      <w:r>
        <w:tab/>
        <w:t>TJ Jiskra Rýmařov - TJ Zbrojovka Vsetín</w:t>
      </w:r>
    </w:p>
    <w:p w:rsidR="00D94B45" w:rsidRDefault="00D94B45" w:rsidP="00D94B45">
      <w:pPr>
        <w:pStyle w:val="RozlosovaniZapas"/>
      </w:pPr>
      <w:r>
        <w:t>09.04.16</w:t>
      </w:r>
      <w:r>
        <w:tab/>
        <w:t>so</w:t>
      </w:r>
      <w:r>
        <w:tab/>
        <w:t>10:00</w:t>
      </w:r>
      <w:r>
        <w:tab/>
        <w:t>TJ Sokol Rybník - TJ Tatran Litovel</w:t>
      </w:r>
    </w:p>
    <w:p w:rsidR="00D94B45" w:rsidRDefault="00D94B45" w:rsidP="00D94B45">
      <w:pPr>
        <w:pStyle w:val="RozlosovaniZapas"/>
      </w:pPr>
      <w:r>
        <w:t>09.04.16</w:t>
      </w:r>
      <w:r>
        <w:tab/>
        <w:t>so</w:t>
      </w:r>
      <w:r>
        <w:tab/>
        <w:t>14:00</w:t>
      </w:r>
      <w:r>
        <w:tab/>
        <w:t>TJ Sokol Chvalíkovice  - TJ Sokol Sedlnice</w:t>
      </w:r>
    </w:p>
    <w:p w:rsidR="00D94B45" w:rsidRDefault="00D94B45" w:rsidP="00D94B45">
      <w:pPr>
        <w:pStyle w:val="RozlosovaniZapas"/>
      </w:pPr>
      <w:r>
        <w:t>09.04.16</w:t>
      </w:r>
      <w:r>
        <w:tab/>
        <w:t>so</w:t>
      </w:r>
      <w:r>
        <w:tab/>
        <w:t>14:00</w:t>
      </w:r>
      <w:r>
        <w:tab/>
        <w:t>TJ Sokol Bohumín - KK Zábřeh B</w:t>
      </w:r>
    </w:p>
    <w:p w:rsidR="00D94B45" w:rsidRDefault="00D94B45" w:rsidP="00D94B45">
      <w:pPr>
        <w:pStyle w:val="RozlosovaniZapas"/>
      </w:pPr>
      <w:r>
        <w:t>09.04.16</w:t>
      </w:r>
      <w:r>
        <w:tab/>
        <w:t>so</w:t>
      </w:r>
      <w:r>
        <w:tab/>
        <w:t>14:30</w:t>
      </w:r>
      <w:r>
        <w:tab/>
        <w:t>Sokol Přemyslovice - KK Šumperk</w:t>
      </w:r>
    </w:p>
    <w:p w:rsidR="00D94B45" w:rsidRDefault="00D94B45" w:rsidP="00D94B45">
      <w:pPr>
        <w:pStyle w:val="RozlosovaniZapas"/>
      </w:pPr>
      <w:r>
        <w:t>09.04.16</w:t>
      </w:r>
      <w:r>
        <w:tab/>
        <w:t>so</w:t>
      </w:r>
      <w:r>
        <w:tab/>
        <w:t>15:30</w:t>
      </w:r>
      <w:r>
        <w:tab/>
        <w:t>TJ Unie Hlubina - HKK Olomouc B</w:t>
      </w:r>
    </w:p>
    <w:p w:rsidR="00D94B45" w:rsidRDefault="00D94B45" w:rsidP="00D94B45">
      <w:pPr>
        <w:pStyle w:val="Kolo"/>
        <w:pBdr>
          <w:bottom w:val="none" w:sz="0" w:space="0" w:color="auto"/>
        </w:pBdr>
      </w:pPr>
    </w:p>
    <w:p w:rsidR="00D6065B" w:rsidRDefault="00D6065B" w:rsidP="002F4B7E"/>
    <w:p w:rsidR="00D6065B" w:rsidRDefault="00D6065B" w:rsidP="00074011">
      <w:pPr>
        <w:ind w:firstLine="0"/>
      </w:pPr>
    </w:p>
    <w:p w:rsidR="00D6065B" w:rsidRDefault="00D6065B" w:rsidP="002F4B7E"/>
    <w:tbl>
      <w:tblPr>
        <w:tblW w:w="1023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3543"/>
        <w:gridCol w:w="3287"/>
      </w:tblGrid>
      <w:tr w:rsidR="0007725D" w:rsidRPr="00E901EB" w:rsidTr="00F80167">
        <w:trPr>
          <w:trHeight w:val="3333"/>
        </w:trPr>
        <w:tc>
          <w:tcPr>
            <w:tcW w:w="3402" w:type="dxa"/>
            <w:tcBorders>
              <w:top w:val="double" w:sz="6" w:space="0" w:color="808080"/>
            </w:tcBorders>
          </w:tcPr>
          <w:p w:rsidR="0007725D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 w:rsidRPr="003F2E5A">
              <w:t>Fridrich Péli</w:t>
            </w:r>
          </w:p>
          <w:p w:rsidR="0007725D" w:rsidRPr="00E901EB" w:rsidRDefault="00EC779F" w:rsidP="00D3092F">
            <w:pPr>
              <w:spacing w:before="0"/>
              <w:jc w:val="center"/>
            </w:pPr>
            <w:r>
              <w:t>727 943 010</w:t>
            </w:r>
          </w:p>
          <w:p w:rsidR="0007725D" w:rsidRPr="00E901EB" w:rsidRDefault="000B1E10" w:rsidP="00D3092F">
            <w:pPr>
              <w:spacing w:before="0"/>
              <w:jc w:val="center"/>
            </w:pPr>
            <w:hyperlink r:id="rId9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>Sokol Bohumín</w:t>
            </w:r>
          </w:p>
          <w:p w:rsidR="0007725D" w:rsidRDefault="0007725D" w:rsidP="00D3092F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>
              <w:t>736 154 613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>Fridrich Péli</w:t>
            </w:r>
          </w:p>
          <w:p w:rsidR="0007725D" w:rsidRPr="00D26323" w:rsidRDefault="00EC779F" w:rsidP="00D3092F">
            <w:pPr>
              <w:spacing w:before="0"/>
              <w:jc w:val="center"/>
            </w:pPr>
            <w:r>
              <w:t>727 943 010</w:t>
            </w:r>
          </w:p>
          <w:p w:rsidR="00CD2C6F" w:rsidRPr="00CD2C6F" w:rsidRDefault="000B1E10" w:rsidP="00CD2C6F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3" w:type="dxa"/>
            <w:tcBorders>
              <w:top w:val="double" w:sz="6" w:space="0" w:color="808080"/>
            </w:tcBorders>
          </w:tcPr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>Jiří Břeska</w:t>
            </w:r>
          </w:p>
          <w:p w:rsidR="0007725D" w:rsidRPr="00E901EB" w:rsidRDefault="00A177AE" w:rsidP="00D3092F">
            <w:pPr>
              <w:spacing w:before="0"/>
              <w:jc w:val="center"/>
            </w:pPr>
            <w:r>
              <w:t>604 370 105</w:t>
            </w:r>
          </w:p>
          <w:p w:rsidR="0007725D" w:rsidRPr="00E901EB" w:rsidRDefault="000B1E10" w:rsidP="00D3092F">
            <w:pPr>
              <w:spacing w:before="0"/>
              <w:jc w:val="center"/>
            </w:pPr>
            <w:hyperlink r:id="rId11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>Jiří Břeska</w:t>
            </w:r>
          </w:p>
          <w:p w:rsidR="0007725D" w:rsidRPr="00E901EB" w:rsidRDefault="00A177AE" w:rsidP="00D6065B">
            <w:pPr>
              <w:spacing w:before="0"/>
              <w:jc w:val="center"/>
            </w:pPr>
            <w:r>
              <w:t xml:space="preserve">604 370 105 </w:t>
            </w:r>
          </w:p>
          <w:p w:rsidR="0007725D" w:rsidRPr="00E901EB" w:rsidRDefault="000B1E10" w:rsidP="00D6065B">
            <w:pPr>
              <w:spacing w:before="0"/>
              <w:jc w:val="center"/>
            </w:pPr>
            <w:hyperlink r:id="rId12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07725D" w:rsidRPr="00CD2C6F" w:rsidRDefault="0007725D" w:rsidP="009F1D0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07725D" w:rsidRPr="009618EE" w:rsidRDefault="009F1D0F" w:rsidP="009F1D0F">
            <w:pPr>
              <w:spacing w:before="0"/>
              <w:jc w:val="center"/>
            </w:pPr>
            <w:r>
              <w:t>Gustav Vojtek</w:t>
            </w:r>
          </w:p>
          <w:p w:rsidR="0007725D" w:rsidRPr="00F23B76" w:rsidRDefault="009F1D0F" w:rsidP="009F1D0F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07725D" w:rsidRPr="00F23B76" w:rsidRDefault="000B1E10" w:rsidP="009F1D0F">
            <w:pPr>
              <w:spacing w:before="0"/>
              <w:jc w:val="center"/>
            </w:pPr>
            <w:hyperlink r:id="rId13" w:history="1">
              <w:r w:rsidR="009F1D0F" w:rsidRPr="00714EDA">
                <w:rPr>
                  <w:rStyle w:val="Hypertextovodkaz"/>
                </w:rPr>
                <w:t>gustav.vojtek@seznam.cz</w:t>
              </w:r>
            </w:hyperlink>
          </w:p>
          <w:p w:rsidR="0007725D" w:rsidRPr="00CD2C6F" w:rsidRDefault="0007725D" w:rsidP="009F1D0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07725D" w:rsidRPr="00CD2C6F" w:rsidRDefault="0007725D" w:rsidP="009F1D0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07725D" w:rsidRDefault="0007725D" w:rsidP="009F1D0F">
            <w:pPr>
              <w:spacing w:before="0"/>
              <w:jc w:val="center"/>
            </w:pPr>
            <w:r>
              <w:t xml:space="preserve">Žerotínova </w:t>
            </w:r>
            <w:r w:rsidR="009F1D0F">
              <w:t>5</w:t>
            </w:r>
            <w:r>
              <w:t>5, Šumperk</w:t>
            </w:r>
          </w:p>
          <w:p w:rsidR="009F1D0F" w:rsidRDefault="009F1D0F" w:rsidP="009F1D0F">
            <w:pPr>
              <w:spacing w:before="0"/>
              <w:jc w:val="center"/>
            </w:pPr>
            <w:r>
              <w:t>604 989 887</w:t>
            </w:r>
          </w:p>
          <w:p w:rsidR="0007725D" w:rsidRPr="00CD2C6F" w:rsidRDefault="0007725D" w:rsidP="009F1D0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07725D" w:rsidRPr="00CD2C6F" w:rsidRDefault="00A177AE" w:rsidP="009F1D0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07725D" w:rsidRPr="00CD2C6F" w:rsidRDefault="009F1D0F" w:rsidP="009F1D0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177AE">
              <w:rPr>
                <w:sz w:val="22"/>
                <w:szCs w:val="22"/>
              </w:rPr>
              <w:t>604 989 887</w:t>
            </w:r>
          </w:p>
          <w:p w:rsidR="0007725D" w:rsidRPr="00F23B76" w:rsidRDefault="000B1E10" w:rsidP="009F1D0F">
            <w:pPr>
              <w:pStyle w:val="Textpoznpodarou"/>
              <w:jc w:val="center"/>
            </w:pPr>
            <w:hyperlink r:id="rId14" w:history="1">
              <w:r w:rsidR="009F1D0F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3C7810" w:rsidRPr="00E901EB" w:rsidTr="00F80167">
        <w:tc>
          <w:tcPr>
            <w:tcW w:w="3402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Bohuslava Fajdeková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0B1E10" w:rsidP="00D3092F">
            <w:pPr>
              <w:spacing w:before="0"/>
              <w:jc w:val="center"/>
            </w:pPr>
            <w:hyperlink r:id="rId15" w:history="1">
              <w:r w:rsidR="003C7810" w:rsidRPr="00387B98">
                <w:rPr>
                  <w:rStyle w:val="Hypertextovodkaz"/>
                </w:rPr>
                <w:t>b.fajdekova@seznam.cz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1312AE" w:rsidP="001312AE">
            <w:pPr>
              <w:spacing w:before="0"/>
              <w:jc w:val="center"/>
            </w:pPr>
            <w:r>
              <w:t xml:space="preserve">U Stadionu </w:t>
            </w:r>
            <w:r w:rsidR="003C7810" w:rsidRPr="00E901EB">
              <w:t>4, Olomouc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Milan Sekanina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723 547 822</w:t>
            </w:r>
          </w:p>
          <w:p w:rsidR="003C7810" w:rsidRPr="002935A0" w:rsidRDefault="000B1E10" w:rsidP="00D3092F">
            <w:pPr>
              <w:spacing w:before="0"/>
              <w:jc w:val="center"/>
            </w:pPr>
            <w:hyperlink r:id="rId16" w:history="1">
              <w:r w:rsidR="008A7BAF" w:rsidRPr="00714EDA">
                <w:rPr>
                  <w:rStyle w:val="Hypertextovodkaz"/>
                </w:rPr>
                <w:t>m.sekanina@seznam.cz</w:t>
              </w:r>
            </w:hyperlink>
          </w:p>
        </w:tc>
        <w:tc>
          <w:tcPr>
            <w:tcW w:w="3543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Tatran Litovel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Kamil Axmann</w:t>
            </w:r>
          </w:p>
          <w:p w:rsidR="003C7810" w:rsidRPr="00E901EB" w:rsidRDefault="003C7810" w:rsidP="00D3092F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0B1E10" w:rsidP="00D3092F">
            <w:pPr>
              <w:spacing w:before="0"/>
              <w:jc w:val="center"/>
            </w:pPr>
            <w:hyperlink r:id="rId17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A198E" w:rsidRPr="00E901EB" w:rsidRDefault="0064030B" w:rsidP="00FA198E">
            <w:pPr>
              <w:spacing w:before="0"/>
              <w:jc w:val="center"/>
            </w:pPr>
            <w:r>
              <w:t>František Baleka</w:t>
            </w:r>
          </w:p>
          <w:p w:rsidR="00FA198E" w:rsidRPr="00E901EB" w:rsidRDefault="0064030B" w:rsidP="00FA198E">
            <w:pPr>
              <w:spacing w:before="0"/>
              <w:jc w:val="center"/>
            </w:pPr>
            <w:r>
              <w:t>737 443 327</w:t>
            </w:r>
          </w:p>
          <w:bookmarkStart w:id="0" w:name="_GoBack"/>
          <w:bookmarkEnd w:id="0"/>
          <w:p w:rsidR="003C7810" w:rsidRPr="00E901EB" w:rsidRDefault="0064030B" w:rsidP="00D3092F">
            <w:pPr>
              <w:spacing w:before="0"/>
              <w:jc w:val="center"/>
            </w:pPr>
            <w:r>
              <w:fldChar w:fldCharType="begin"/>
            </w:r>
            <w:r>
              <w:instrText xml:space="preserve"> HYPERLINK "mailto:</w:instrText>
            </w:r>
            <w:r w:rsidRPr="0064030B">
              <w:instrText>f.bertik@o2active.cz</w:instrText>
            </w:r>
            <w:r>
              <w:instrText xml:space="preserve">" </w:instrText>
            </w:r>
            <w:r>
              <w:fldChar w:fldCharType="separate"/>
            </w:r>
            <w:r w:rsidRPr="003567D3">
              <w:rPr>
                <w:rStyle w:val="Hypertextovodkaz"/>
              </w:rPr>
              <w:t>f.bertik@o2active.cz</w:t>
            </w:r>
            <w:r>
              <w:fldChar w:fldCharType="end"/>
            </w:r>
          </w:p>
          <w:p w:rsidR="003C7810" w:rsidRPr="00E901EB" w:rsidRDefault="003C7810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Default="00425989" w:rsidP="009F6A83">
            <w:pPr>
              <w:spacing w:before="0"/>
              <w:jc w:val="center"/>
              <w:rPr>
                <w:b/>
              </w:rPr>
            </w:pPr>
            <w:r w:rsidRPr="00425989">
              <w:rPr>
                <w:b/>
              </w:rPr>
              <w:t>TJ Zbrojovka Vsetín</w:t>
            </w:r>
          </w:p>
          <w:p w:rsidR="00EF0E2C" w:rsidRDefault="00EF0E2C" w:rsidP="009F6A83">
            <w:pPr>
              <w:spacing w:before="0"/>
              <w:jc w:val="center"/>
            </w:pPr>
            <w:r>
              <w:t>Zoltán Bagári</w:t>
            </w:r>
          </w:p>
          <w:p w:rsidR="00EF0E2C" w:rsidRDefault="00EF0E2C" w:rsidP="009F6A83">
            <w:pPr>
              <w:spacing w:before="0"/>
              <w:jc w:val="center"/>
            </w:pPr>
            <w:r>
              <w:t>608 727 351</w:t>
            </w:r>
          </w:p>
          <w:p w:rsidR="00EF0E2C" w:rsidRDefault="000B1E10" w:rsidP="009F6A83">
            <w:pPr>
              <w:spacing w:before="0"/>
              <w:jc w:val="center"/>
            </w:pPr>
            <w:hyperlink r:id="rId18" w:history="1">
              <w:r w:rsidR="00EF0E2C" w:rsidRPr="00714EDA">
                <w:rPr>
                  <w:rStyle w:val="Hypertextovodkaz"/>
                </w:rPr>
                <w:t>kuzelky-vs@seznam.cz</w:t>
              </w:r>
            </w:hyperlink>
          </w:p>
          <w:p w:rsidR="00EF0E2C" w:rsidRPr="00E901EB" w:rsidRDefault="00EF0E2C" w:rsidP="00EF0E2C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EF0E2C" w:rsidRDefault="00EF0E2C" w:rsidP="009F6A83">
            <w:pPr>
              <w:spacing w:before="0"/>
              <w:jc w:val="center"/>
            </w:pPr>
            <w:r>
              <w:t>Turkmenská 835</w:t>
            </w:r>
          </w:p>
          <w:p w:rsidR="00EF0E2C" w:rsidRDefault="00A01A1E" w:rsidP="009F6A83">
            <w:pPr>
              <w:spacing w:before="0"/>
              <w:jc w:val="center"/>
            </w:pPr>
            <w:r>
              <w:t>Vsetín</w:t>
            </w:r>
          </w:p>
          <w:p w:rsidR="00A01A1E" w:rsidRPr="00E901EB" w:rsidRDefault="00A01A1E" w:rsidP="00A01A1E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01A1E" w:rsidRDefault="00A01A1E" w:rsidP="00A01A1E">
            <w:pPr>
              <w:spacing w:before="0"/>
              <w:jc w:val="center"/>
            </w:pPr>
            <w:r>
              <w:t>Zoltán Bagári</w:t>
            </w:r>
          </w:p>
          <w:p w:rsidR="00A01A1E" w:rsidRDefault="00A01A1E" w:rsidP="00A01A1E">
            <w:pPr>
              <w:spacing w:before="0"/>
              <w:jc w:val="center"/>
            </w:pPr>
            <w:r>
              <w:t>608 727 351</w:t>
            </w:r>
          </w:p>
          <w:p w:rsidR="00A01A1E" w:rsidRPr="00EF0E2C" w:rsidRDefault="000B1E10" w:rsidP="009F6A83">
            <w:pPr>
              <w:spacing w:before="0"/>
              <w:jc w:val="center"/>
            </w:pPr>
            <w:hyperlink r:id="rId19" w:history="1">
              <w:r w:rsidR="00281267" w:rsidRPr="00714EDA">
                <w:rPr>
                  <w:rStyle w:val="Hypertextovodkaz"/>
                </w:rPr>
                <w:t>bagari@seznam.cz</w:t>
              </w:r>
            </w:hyperlink>
          </w:p>
        </w:tc>
      </w:tr>
      <w:tr w:rsidR="00F05A4C" w:rsidRPr="00E901EB" w:rsidTr="00F80167">
        <w:tc>
          <w:tcPr>
            <w:tcW w:w="3402" w:type="dxa"/>
          </w:tcPr>
          <w:p w:rsidR="00F05A4C" w:rsidRPr="00AF7BFD" w:rsidRDefault="00F05A4C" w:rsidP="00F8016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AF7BFD">
              <w:rPr>
                <w:b/>
                <w:sz w:val="22"/>
                <w:szCs w:val="22"/>
              </w:rPr>
              <w:t>Sokol Přemyslovice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sz w:val="22"/>
                <w:szCs w:val="22"/>
              </w:rPr>
            </w:pPr>
            <w:r w:rsidRPr="00F80167">
              <w:rPr>
                <w:sz w:val="22"/>
                <w:szCs w:val="22"/>
              </w:rPr>
              <w:t>Milan Dvorský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776 198 721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20" w:history="1">
              <w:r w:rsidRPr="00F80167">
                <w:rPr>
                  <w:rStyle w:val="Hypertextovodkaz"/>
                  <w:position w:val="-12"/>
                  <w:sz w:val="22"/>
                  <w:szCs w:val="22"/>
                </w:rPr>
                <w:t>milan.dvorsky@volny.cz</w:t>
              </w:r>
            </w:hyperlink>
          </w:p>
          <w:p w:rsidR="00F05A4C" w:rsidRPr="00F05A4C" w:rsidRDefault="00F05A4C" w:rsidP="008D649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05A4C">
              <w:rPr>
                <w:b/>
                <w:sz w:val="22"/>
                <w:szCs w:val="22"/>
              </w:rPr>
              <w:t>Kuželna: 1 – 4</w:t>
            </w:r>
          </w:p>
          <w:p w:rsidR="00F05A4C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Přemyslovice</w:t>
            </w:r>
          </w:p>
          <w:p w:rsidR="00F05A4C" w:rsidRPr="00F80167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Kuželna za sokolovnou</w:t>
            </w:r>
          </w:p>
          <w:p w:rsidR="00F05A4C" w:rsidRDefault="00F05A4C" w:rsidP="008D649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80167">
              <w:rPr>
                <w:b/>
                <w:sz w:val="22"/>
                <w:szCs w:val="22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F05A4C" w:rsidRDefault="00A560C1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Ondrouch</w:t>
            </w:r>
          </w:p>
          <w:p w:rsidR="00F05A4C" w:rsidRDefault="00A560C1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602 286 276</w:t>
            </w:r>
          </w:p>
          <w:p w:rsidR="00F05A4C" w:rsidRPr="00F80167" w:rsidRDefault="000B1E10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hyperlink r:id="rId21" w:history="1">
              <w:r w:rsidR="00976E10" w:rsidRPr="00714EDA">
                <w:rPr>
                  <w:rStyle w:val="Hypertextovodkaz"/>
                  <w:position w:val="-12"/>
                  <w:sz w:val="22"/>
                  <w:szCs w:val="22"/>
                </w:rPr>
                <w:t>miroslav.ondrouch@email.cz</w:t>
              </w:r>
            </w:hyperlink>
          </w:p>
          <w:p w:rsidR="00F05A4C" w:rsidRPr="00F23B76" w:rsidRDefault="00F05A4C" w:rsidP="008D6497">
            <w:pPr>
              <w:jc w:val="center"/>
              <w:rPr>
                <w:position w:val="-12"/>
              </w:rPr>
            </w:pPr>
          </w:p>
        </w:tc>
        <w:tc>
          <w:tcPr>
            <w:tcW w:w="3543" w:type="dxa"/>
          </w:tcPr>
          <w:p w:rsidR="00F05A4C" w:rsidRDefault="00425989" w:rsidP="00F05A4C">
            <w:pPr>
              <w:spacing w:before="0"/>
              <w:jc w:val="center"/>
            </w:pPr>
            <w:r>
              <w:rPr>
                <w:b/>
              </w:rPr>
              <w:t>TJ Sokol Sedlnice</w:t>
            </w:r>
            <w:r w:rsidR="00F05A4C">
              <w:rPr>
                <w:b/>
              </w:rPr>
              <w:t xml:space="preserve"> </w:t>
            </w:r>
          </w:p>
          <w:p w:rsidR="00F05A4C" w:rsidRDefault="00BA1F1F" w:rsidP="00F05A4C">
            <w:pPr>
              <w:spacing w:before="0"/>
              <w:jc w:val="center"/>
            </w:pPr>
            <w:r>
              <w:t>Stanislav Brejcha</w:t>
            </w:r>
          </w:p>
          <w:p w:rsidR="00F05A4C" w:rsidRDefault="00BA1F1F" w:rsidP="00F05A4C">
            <w:pPr>
              <w:spacing w:before="0"/>
              <w:jc w:val="center"/>
            </w:pPr>
            <w:r>
              <w:t>724 147 289</w:t>
            </w:r>
          </w:p>
          <w:p w:rsidR="00F05A4C" w:rsidRDefault="000B1E10" w:rsidP="00F05A4C">
            <w:pPr>
              <w:spacing w:before="0"/>
              <w:jc w:val="center"/>
            </w:pPr>
            <w:hyperlink r:id="rId22" w:history="1">
              <w:r w:rsidR="00BA1F1F" w:rsidRPr="00714EDA">
                <w:rPr>
                  <w:rStyle w:val="Hypertextovodkaz"/>
                </w:rPr>
                <w:t>stanbr@seznam.cz</w:t>
              </w:r>
            </w:hyperlink>
          </w:p>
          <w:p w:rsidR="00F05A4C" w:rsidRDefault="00BA1F1F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F05A4C" w:rsidRDefault="00BA1F1F" w:rsidP="00F05A4C">
            <w:pPr>
              <w:spacing w:before="0"/>
              <w:jc w:val="center"/>
            </w:pPr>
            <w:r>
              <w:t>U kluziště 325</w:t>
            </w:r>
          </w:p>
          <w:p w:rsidR="00F05A4C" w:rsidRDefault="00BA1F1F" w:rsidP="00F05A4C">
            <w:pPr>
              <w:spacing w:before="0"/>
              <w:jc w:val="center"/>
            </w:pPr>
            <w:r>
              <w:t>Valašské Meziříčí</w:t>
            </w:r>
          </w:p>
          <w:p w:rsidR="00DF2F25" w:rsidRDefault="00DF2F25" w:rsidP="00F05A4C">
            <w:pPr>
              <w:spacing w:before="0"/>
              <w:jc w:val="center"/>
            </w:pPr>
            <w:r>
              <w:t>724 261 534</w:t>
            </w:r>
          </w:p>
          <w:p w:rsidR="00F05A4C" w:rsidRDefault="00F05A4C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F05A4C" w:rsidRDefault="00BA1F1F" w:rsidP="00F05A4C">
            <w:pPr>
              <w:spacing w:before="0"/>
              <w:jc w:val="center"/>
            </w:pPr>
            <w:r>
              <w:t>Milan Janyška</w:t>
            </w:r>
          </w:p>
          <w:p w:rsidR="00F05A4C" w:rsidRDefault="00E12C81" w:rsidP="00F05A4C">
            <w:pPr>
              <w:spacing w:before="0"/>
              <w:jc w:val="center"/>
            </w:pPr>
            <w:r>
              <w:t>777 343 693</w:t>
            </w:r>
          </w:p>
          <w:p w:rsidR="00F05A4C" w:rsidRDefault="000B1E10" w:rsidP="00F05A4C">
            <w:pPr>
              <w:spacing w:before="0"/>
              <w:jc w:val="center"/>
            </w:pPr>
            <w:hyperlink r:id="rId23" w:history="1">
              <w:r w:rsidR="00DF2F25" w:rsidRPr="00714EDA">
                <w:rPr>
                  <w:rStyle w:val="Hypertextovodkaz"/>
                </w:rPr>
                <w:t>milan.janyska@seznam.cz</w:t>
              </w:r>
            </w:hyperlink>
          </w:p>
          <w:p w:rsidR="00F05A4C" w:rsidRDefault="00F05A4C" w:rsidP="00F05A4C">
            <w:pPr>
              <w:spacing w:before="0"/>
              <w:jc w:val="center"/>
            </w:pPr>
          </w:p>
          <w:p w:rsidR="00F05A4C" w:rsidRPr="00E901EB" w:rsidRDefault="00F05A4C" w:rsidP="00F05A4C">
            <w:pPr>
              <w:ind w:firstLine="0"/>
            </w:pPr>
          </w:p>
        </w:tc>
        <w:tc>
          <w:tcPr>
            <w:tcW w:w="3287" w:type="dxa"/>
          </w:tcPr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Rybník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Zdeněk Číž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604 343 761</w:t>
            </w:r>
          </w:p>
          <w:p w:rsidR="00F05A4C" w:rsidRPr="00E901EB" w:rsidRDefault="000B1E10" w:rsidP="00D3092F">
            <w:pPr>
              <w:spacing w:before="0"/>
              <w:jc w:val="center"/>
            </w:pPr>
            <w:hyperlink r:id="rId24" w:history="1">
              <w:r w:rsidR="00F05A4C" w:rsidRPr="000D71FD">
                <w:rPr>
                  <w:rStyle w:val="Hypertextovodkaz"/>
                </w:rPr>
                <w:t>zdenek.ciz@tiscali.cz</w:t>
              </w:r>
            </w:hyperlink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F05A4C" w:rsidRPr="00E901EB" w:rsidRDefault="00F05A4C" w:rsidP="00254995">
            <w:pPr>
              <w:spacing w:before="0"/>
              <w:jc w:val="center"/>
            </w:pPr>
            <w:r>
              <w:t>TJ Lok.Česká Třebová</w:t>
            </w:r>
          </w:p>
          <w:p w:rsidR="00F05A4C" w:rsidRDefault="00F05A4C" w:rsidP="00254995">
            <w:pPr>
              <w:spacing w:before="0"/>
              <w:jc w:val="center"/>
            </w:pPr>
            <w:r>
              <w:t>Kozlovská 551</w:t>
            </w:r>
          </w:p>
          <w:p w:rsidR="00F05A4C" w:rsidRDefault="00F05A4C" w:rsidP="00254995">
            <w:pPr>
              <w:spacing w:before="0"/>
              <w:jc w:val="center"/>
            </w:pPr>
            <w:r>
              <w:t>Česká Třebová</w:t>
            </w:r>
          </w:p>
          <w:p w:rsidR="00F05A4C" w:rsidRPr="00E901EB" w:rsidRDefault="00F05A4C" w:rsidP="00254995">
            <w:pPr>
              <w:spacing w:before="0"/>
              <w:jc w:val="center"/>
            </w:pPr>
            <w:r>
              <w:t>Jiří Hetych, 603 395 233</w:t>
            </w:r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Tomáš Müller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775 679 138</w:t>
            </w:r>
          </w:p>
          <w:p w:rsidR="00F05A4C" w:rsidRPr="00E901EB" w:rsidRDefault="000B1E10" w:rsidP="00D3092F">
            <w:pPr>
              <w:spacing w:before="0"/>
              <w:jc w:val="center"/>
            </w:pPr>
            <w:hyperlink r:id="rId25" w:history="1">
              <w:r w:rsidR="00976E10" w:rsidRPr="00714EDA">
                <w:rPr>
                  <w:rStyle w:val="Hypertextovodkaz"/>
                </w:rPr>
                <w:t>tomas.muller@vda.cz</w:t>
              </w:r>
            </w:hyperlink>
          </w:p>
        </w:tc>
      </w:tr>
      <w:tr w:rsidR="00313E95" w:rsidRPr="00E901EB" w:rsidTr="00F80167">
        <w:tc>
          <w:tcPr>
            <w:tcW w:w="3402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724 103 091</w:t>
            </w:r>
          </w:p>
          <w:p w:rsidR="00313E95" w:rsidRPr="00E901EB" w:rsidRDefault="000B1E10" w:rsidP="00313E95">
            <w:pPr>
              <w:spacing w:before="0"/>
              <w:ind w:firstLine="0"/>
            </w:pPr>
            <w:hyperlink r:id="rId26" w:history="1">
              <w:r w:rsidR="00313E95" w:rsidRPr="000D71FD">
                <w:rPr>
                  <w:rStyle w:val="Hypertextovodkaz"/>
                </w:rPr>
                <w:t>kuzelky.chvalíkovice@seznam.cz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313E95" w:rsidRPr="001C75B4" w:rsidRDefault="00313E95" w:rsidP="00D3092F">
            <w:pPr>
              <w:spacing w:before="0"/>
              <w:jc w:val="center"/>
            </w:pPr>
            <w:r>
              <w:t>KK Hagemann Opava</w:t>
            </w:r>
          </w:p>
          <w:p w:rsidR="00313E95" w:rsidRDefault="00313E95" w:rsidP="00D3092F">
            <w:pPr>
              <w:spacing w:before="0"/>
              <w:jc w:val="center"/>
            </w:pPr>
            <w:r>
              <w:t>Kolofíkovo nábřeží 52,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Svatopluk Kříž, 776 225 859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>724 103 091</w:t>
            </w:r>
          </w:p>
          <w:p w:rsidR="00313E95" w:rsidRPr="00E901EB" w:rsidRDefault="000B1E10" w:rsidP="00313E95">
            <w:pPr>
              <w:spacing w:before="0"/>
              <w:ind w:firstLine="0"/>
            </w:pPr>
            <w:hyperlink r:id="rId27" w:history="1">
              <w:r w:rsidR="00313E95" w:rsidRPr="000D71FD">
                <w:rPr>
                  <w:rStyle w:val="Hypertextovodkaz"/>
                </w:rPr>
                <w:t>kuzelky.chvalíkovice@seznam.cz</w:t>
              </w:r>
            </w:hyperlink>
          </w:p>
        </w:tc>
        <w:tc>
          <w:tcPr>
            <w:tcW w:w="3543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Lukáš Horňák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732 604 033</w:t>
            </w:r>
          </w:p>
          <w:p w:rsidR="00313E95" w:rsidRPr="00E901EB" w:rsidRDefault="000B1E10" w:rsidP="00D3092F">
            <w:pPr>
              <w:spacing w:before="0"/>
              <w:jc w:val="center"/>
            </w:pPr>
            <w:hyperlink r:id="rId28" w:history="1">
              <w:r w:rsidR="00313E95" w:rsidRPr="000D71FD">
                <w:rPr>
                  <w:rStyle w:val="Hypertextovodkaz"/>
                </w:rPr>
                <w:t>LukiHornak@seznam.cz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KK Zábřeh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6C49C6" w:rsidP="00D3092F">
            <w:pPr>
              <w:spacing w:before="0"/>
              <w:jc w:val="center"/>
            </w:pPr>
            <w:r>
              <w:t>Jan Körner</w:t>
            </w:r>
          </w:p>
          <w:p w:rsidR="00313E95" w:rsidRPr="00E901EB" w:rsidRDefault="006C49C6" w:rsidP="00D3092F">
            <w:pPr>
              <w:spacing w:before="0"/>
              <w:jc w:val="center"/>
            </w:pPr>
            <w:r>
              <w:t>608 907 001</w:t>
            </w:r>
          </w:p>
          <w:p w:rsidR="00313E95" w:rsidRPr="00E901EB" w:rsidRDefault="000B1E10" w:rsidP="00281267">
            <w:pPr>
              <w:spacing w:before="0"/>
              <w:jc w:val="center"/>
            </w:pPr>
            <w:hyperlink r:id="rId29" w:history="1">
              <w:r w:rsidR="00281267" w:rsidRPr="00714EDA">
                <w:rPr>
                  <w:rStyle w:val="Hypertextovodkaz"/>
                </w:rPr>
                <w:t>jan.korner@fincentrum.com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Jiskra Rýmařov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Věra Tomanová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0B1E10" w:rsidP="00313E95">
            <w:pPr>
              <w:spacing w:before="0"/>
              <w:ind w:firstLine="0"/>
              <w:jc w:val="left"/>
            </w:pPr>
            <w:hyperlink r:id="rId30" w:history="1">
              <w:r w:rsidR="00313E95"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TJ Jískra Rýmařov</w:t>
            </w:r>
          </w:p>
          <w:p w:rsidR="00313E95" w:rsidRDefault="00313E95" w:rsidP="00334E38">
            <w:pPr>
              <w:spacing w:before="0"/>
              <w:jc w:val="center"/>
            </w:pPr>
            <w:r>
              <w:t>Bartákova 18,Rýmařov,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Věra Tomanová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0B1E10" w:rsidP="00BF3DF7">
            <w:pPr>
              <w:spacing w:before="0"/>
              <w:ind w:firstLine="0"/>
            </w:pPr>
            <w:hyperlink r:id="rId31" w:history="1">
              <w:r w:rsidR="00BF3DF7"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 w:rsidSect="002A7A99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10" w:rsidRDefault="000B1E10">
      <w:r>
        <w:separator/>
      </w:r>
    </w:p>
  </w:endnote>
  <w:endnote w:type="continuationSeparator" w:id="0">
    <w:p w:rsidR="000B1E10" w:rsidRDefault="000B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030B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030B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10" w:rsidRDefault="000B1E10">
      <w:r>
        <w:separator/>
      </w:r>
    </w:p>
  </w:footnote>
  <w:footnote w:type="continuationSeparator" w:id="0">
    <w:p w:rsidR="000B1E10" w:rsidRDefault="000B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36BFC"/>
    <w:rsid w:val="00062F71"/>
    <w:rsid w:val="00067E6E"/>
    <w:rsid w:val="000731D4"/>
    <w:rsid w:val="00073556"/>
    <w:rsid w:val="00074011"/>
    <w:rsid w:val="0007725D"/>
    <w:rsid w:val="000B00B5"/>
    <w:rsid w:val="000B0823"/>
    <w:rsid w:val="000B1E10"/>
    <w:rsid w:val="000E17C5"/>
    <w:rsid w:val="000E75B9"/>
    <w:rsid w:val="0010352D"/>
    <w:rsid w:val="001105AA"/>
    <w:rsid w:val="001312AE"/>
    <w:rsid w:val="001365B4"/>
    <w:rsid w:val="00137FF8"/>
    <w:rsid w:val="00155FDC"/>
    <w:rsid w:val="0018777B"/>
    <w:rsid w:val="00187C40"/>
    <w:rsid w:val="001A6829"/>
    <w:rsid w:val="001B75FD"/>
    <w:rsid w:val="001D5802"/>
    <w:rsid w:val="001E7752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7A99"/>
    <w:rsid w:val="002B06D7"/>
    <w:rsid w:val="002D12A2"/>
    <w:rsid w:val="002E2540"/>
    <w:rsid w:val="002F4B7E"/>
    <w:rsid w:val="00304EBF"/>
    <w:rsid w:val="00313E95"/>
    <w:rsid w:val="00342E7D"/>
    <w:rsid w:val="0034557A"/>
    <w:rsid w:val="00375FEA"/>
    <w:rsid w:val="003946F5"/>
    <w:rsid w:val="003A5004"/>
    <w:rsid w:val="003B1A10"/>
    <w:rsid w:val="003B3B0B"/>
    <w:rsid w:val="003C584A"/>
    <w:rsid w:val="003C7810"/>
    <w:rsid w:val="003F0CCB"/>
    <w:rsid w:val="00403D6D"/>
    <w:rsid w:val="0040511B"/>
    <w:rsid w:val="00425989"/>
    <w:rsid w:val="00437508"/>
    <w:rsid w:val="00452D26"/>
    <w:rsid w:val="004977F1"/>
    <w:rsid w:val="004A4E96"/>
    <w:rsid w:val="004C5DDF"/>
    <w:rsid w:val="004D2CEF"/>
    <w:rsid w:val="004D7262"/>
    <w:rsid w:val="00523C4C"/>
    <w:rsid w:val="00531E4D"/>
    <w:rsid w:val="00535CC4"/>
    <w:rsid w:val="005443B8"/>
    <w:rsid w:val="005527BA"/>
    <w:rsid w:val="00572DC1"/>
    <w:rsid w:val="005C37C6"/>
    <w:rsid w:val="005D3F8D"/>
    <w:rsid w:val="005E433B"/>
    <w:rsid w:val="00624FF8"/>
    <w:rsid w:val="0064030B"/>
    <w:rsid w:val="006518FC"/>
    <w:rsid w:val="006741BF"/>
    <w:rsid w:val="006A2ECF"/>
    <w:rsid w:val="006B4CF2"/>
    <w:rsid w:val="006C49C6"/>
    <w:rsid w:val="006F228C"/>
    <w:rsid w:val="006F35F4"/>
    <w:rsid w:val="00713768"/>
    <w:rsid w:val="00725853"/>
    <w:rsid w:val="00737DBA"/>
    <w:rsid w:val="00777B9F"/>
    <w:rsid w:val="00796AC0"/>
    <w:rsid w:val="007D7156"/>
    <w:rsid w:val="007F6D30"/>
    <w:rsid w:val="00814C21"/>
    <w:rsid w:val="008374D8"/>
    <w:rsid w:val="00842E4A"/>
    <w:rsid w:val="00843CB1"/>
    <w:rsid w:val="00846C49"/>
    <w:rsid w:val="00882399"/>
    <w:rsid w:val="008A7BAF"/>
    <w:rsid w:val="008D456E"/>
    <w:rsid w:val="009321D1"/>
    <w:rsid w:val="00944CD8"/>
    <w:rsid w:val="00976E10"/>
    <w:rsid w:val="009932A5"/>
    <w:rsid w:val="00994109"/>
    <w:rsid w:val="009A33D6"/>
    <w:rsid w:val="009A36F3"/>
    <w:rsid w:val="009B496B"/>
    <w:rsid w:val="009F1D0F"/>
    <w:rsid w:val="009F6A83"/>
    <w:rsid w:val="00A01A1E"/>
    <w:rsid w:val="00A1558C"/>
    <w:rsid w:val="00A177AE"/>
    <w:rsid w:val="00A27CE2"/>
    <w:rsid w:val="00A50EF6"/>
    <w:rsid w:val="00A560C1"/>
    <w:rsid w:val="00A67D2C"/>
    <w:rsid w:val="00A949FB"/>
    <w:rsid w:val="00AC2548"/>
    <w:rsid w:val="00AF0EB7"/>
    <w:rsid w:val="00AF67CA"/>
    <w:rsid w:val="00AF7BFD"/>
    <w:rsid w:val="00B0052F"/>
    <w:rsid w:val="00B012DA"/>
    <w:rsid w:val="00B22A92"/>
    <w:rsid w:val="00B2655E"/>
    <w:rsid w:val="00B45C3A"/>
    <w:rsid w:val="00B61431"/>
    <w:rsid w:val="00B629DB"/>
    <w:rsid w:val="00B80F26"/>
    <w:rsid w:val="00B8451E"/>
    <w:rsid w:val="00B96A76"/>
    <w:rsid w:val="00BA1F1F"/>
    <w:rsid w:val="00BA71EC"/>
    <w:rsid w:val="00BB1196"/>
    <w:rsid w:val="00BB32A9"/>
    <w:rsid w:val="00BD5A08"/>
    <w:rsid w:val="00BF3DF7"/>
    <w:rsid w:val="00C17634"/>
    <w:rsid w:val="00C2439B"/>
    <w:rsid w:val="00C252C1"/>
    <w:rsid w:val="00C36EB8"/>
    <w:rsid w:val="00C914CA"/>
    <w:rsid w:val="00CA4FDF"/>
    <w:rsid w:val="00CC5081"/>
    <w:rsid w:val="00CD2C6F"/>
    <w:rsid w:val="00CE5389"/>
    <w:rsid w:val="00CF5232"/>
    <w:rsid w:val="00D0534B"/>
    <w:rsid w:val="00D11AFC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11110"/>
    <w:rsid w:val="00E12C81"/>
    <w:rsid w:val="00E2149A"/>
    <w:rsid w:val="00E254F0"/>
    <w:rsid w:val="00E94373"/>
    <w:rsid w:val="00EB112E"/>
    <w:rsid w:val="00EB3D4A"/>
    <w:rsid w:val="00EB6EAC"/>
    <w:rsid w:val="00EC51E1"/>
    <w:rsid w:val="00EC60D6"/>
    <w:rsid w:val="00EC779F"/>
    <w:rsid w:val="00EF0E2C"/>
    <w:rsid w:val="00EF6E50"/>
    <w:rsid w:val="00F05A4C"/>
    <w:rsid w:val="00F7755F"/>
    <w:rsid w:val="00F80167"/>
    <w:rsid w:val="00F84F2A"/>
    <w:rsid w:val="00F96F12"/>
    <w:rsid w:val="00FA198E"/>
    <w:rsid w:val="00FA35F0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ustav.vojtek@seznam.cz" TargetMode="External"/><Relationship Id="rId18" Type="http://schemas.openxmlformats.org/officeDocument/2006/relationships/hyperlink" Target="mailto:kuzelky-vs@seznam.cz" TargetMode="External"/><Relationship Id="rId26" Type="http://schemas.openxmlformats.org/officeDocument/2006/relationships/hyperlink" Target="mailto:kuzelky.chval&#237;kovice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roslav.ondrouch@email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reska@tiscali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tomas.muller@vda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.sekanina@seznam.cz" TargetMode="External"/><Relationship Id="rId20" Type="http://schemas.openxmlformats.org/officeDocument/2006/relationships/hyperlink" Target="mailto:milan.dvorsky@volny.cz" TargetMode="External"/><Relationship Id="rId29" Type="http://schemas.openxmlformats.org/officeDocument/2006/relationships/hyperlink" Target="mailto:jan.korner@fincentru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@tiscali.cz" TargetMode="External"/><Relationship Id="rId24" Type="http://schemas.openxmlformats.org/officeDocument/2006/relationships/hyperlink" Target="mailto:zdenek.ciz@tiscali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milan.janyska@seznam.cz" TargetMode="External"/><Relationship Id="rId28" Type="http://schemas.openxmlformats.org/officeDocument/2006/relationships/hyperlink" Target="mailto:LukiHornak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bagari@seznam.cz" TargetMode="External"/><Relationship Id="rId31" Type="http://schemas.openxmlformats.org/officeDocument/2006/relationships/hyperlink" Target="mailto:tomanova.kuzelk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stanbr@seznam.cz" TargetMode="External"/><Relationship Id="rId27" Type="http://schemas.openxmlformats.org/officeDocument/2006/relationships/hyperlink" Target="mailto:kuzelky.chval&#237;kovice@seznam.cz" TargetMode="External"/><Relationship Id="rId30" Type="http://schemas.openxmlformats.org/officeDocument/2006/relationships/hyperlink" Target="mailto:tomanova.kuzelky@seznam.cz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116</TotalTime>
  <Pages>6</Pages>
  <Words>1702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38</cp:revision>
  <cp:lastPrinted>2014-08-19T04:14:00Z</cp:lastPrinted>
  <dcterms:created xsi:type="dcterms:W3CDTF">2014-12-30T09:34:00Z</dcterms:created>
  <dcterms:modified xsi:type="dcterms:W3CDTF">2015-09-08T10:50:00Z</dcterms:modified>
</cp:coreProperties>
</file>