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F0" w:rsidRPr="00150936" w:rsidRDefault="00FA35F0" w:rsidP="00FA35F0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5516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-100965</wp:posOffset>
            </wp:positionV>
            <wp:extent cx="1545590" cy="11557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C4C" w:rsidRPr="003B5B3F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757AB6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0;margin-top:367.6pt;width:425.2pt;height:226.75pt;z-index:251664384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5/16"/>
            <w10:wrap type="topAndBottom" anchorx="page" anchory="page"/>
          </v:shape>
        </w:pict>
      </w:r>
    </w:p>
    <w:p w:rsidR="00523C4C" w:rsidRPr="00150936" w:rsidRDefault="00757AB6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8" type="#_x0000_t163" style="position:absolute;margin-left:187.9pt;margin-top:633pt;width:216.4pt;height:40.05pt;z-index:25166540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  <w:r>
        <w:rPr>
          <w:noProof/>
        </w:rPr>
        <w:pict>
          <v:shape id="_x0000_s1036" type="#_x0000_t136" style="position:absolute;margin-left:0;margin-top:193.95pt;width:343.95pt;height:123.75pt;z-index:251663360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5" type="#_x0000_t136" style="position:absolute;margin-left:229.05pt;margin-top:81.2pt;width:283.45pt;height:21.65pt;z-index:25166233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FA35F0" w:rsidRDefault="00FA35F0" w:rsidP="00D94B45">
      <w:pPr>
        <w:pStyle w:val="Kolo"/>
        <w:pBdr>
          <w:bottom w:val="none" w:sz="0" w:space="0" w:color="auto"/>
        </w:pBdr>
      </w:pPr>
    </w:p>
    <w:p w:rsidR="00342E7D" w:rsidRDefault="00342E7D" w:rsidP="00342E7D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1D5802" w:rsidRPr="00AD547E" w:rsidTr="00D3092F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Rybník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Bohumín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Unie Hlubina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Jiskra Rýmařov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Sokol Přemyslovice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TJ Sokol </w:t>
            </w:r>
            <w:r w:rsidR="00D94B45">
              <w:rPr>
                <w:rFonts w:ascii="Times New Roman" w:hAnsi="Times New Roman" w:cs="Times New Roman"/>
                <w:iCs/>
                <w:color w:val="00B0F0"/>
                <w:sz w:val="24"/>
              </w:rPr>
              <w:t>Sedlnice</w:t>
            </w: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1D5802" w:rsidRPr="00AD547E" w:rsidRDefault="00757AB6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028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Šumperk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Zbrojovka Vsetín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HKK Olomouc B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 Zábřeh B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Tatran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 Litovel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Chvalíkovice</w:t>
            </w:r>
          </w:p>
        </w:tc>
      </w:tr>
    </w:tbl>
    <w:p w:rsidR="00342E7D" w:rsidRDefault="00342E7D" w:rsidP="006F6C72">
      <w:pPr>
        <w:pStyle w:val="Kolo"/>
        <w:pBdr>
          <w:bottom w:val="none" w:sz="0" w:space="0" w:color="auto"/>
        </w:pBdr>
      </w:pPr>
    </w:p>
    <w:p w:rsidR="00D94B45" w:rsidRDefault="00D94B45" w:rsidP="00D94B45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t>Rozlosování 3.KLM C 2015/2016 – jarní část</w:t>
      </w:r>
    </w:p>
    <w:p w:rsidR="00D94B45" w:rsidRDefault="00D94B45" w:rsidP="00D94B45">
      <w:pPr>
        <w:pStyle w:val="RozlosovaniZapas"/>
      </w:pPr>
    </w:p>
    <w:p w:rsidR="00D94B45" w:rsidRDefault="00D94B45" w:rsidP="00D94B45">
      <w:pPr>
        <w:pStyle w:val="RozlosovaniZapas"/>
      </w:pPr>
    </w:p>
    <w:p w:rsidR="00D94B45" w:rsidRDefault="00D94B45" w:rsidP="006F6C72">
      <w:pPr>
        <w:pStyle w:val="Kolo"/>
        <w:tabs>
          <w:tab w:val="left" w:pos="7655"/>
        </w:tabs>
      </w:pPr>
      <w:r>
        <w:t>13. kolo</w:t>
      </w:r>
      <w:r w:rsidR="006F6C72">
        <w:tab/>
        <w:t>rozhodčí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16.01.16</w:t>
      </w:r>
      <w:proofErr w:type="gramEnd"/>
      <w:r>
        <w:tab/>
        <w:t>so</w:t>
      </w:r>
      <w:r>
        <w:tab/>
        <w:t>10:00</w:t>
      </w:r>
      <w:r>
        <w:tab/>
        <w:t>TJ Jiskra Rýmařov - KK Zábřeh B</w:t>
      </w:r>
      <w:r w:rsidR="00AE08FB">
        <w:tab/>
      </w:r>
      <w:r w:rsidR="006F6C72">
        <w:t>Hampl</w:t>
      </w:r>
    </w:p>
    <w:p w:rsidR="00D94B45" w:rsidRDefault="00D80E4B" w:rsidP="006F6C72">
      <w:pPr>
        <w:pStyle w:val="RozlosovaniZapas"/>
        <w:tabs>
          <w:tab w:val="left" w:pos="7655"/>
        </w:tabs>
      </w:pPr>
      <w:proofErr w:type="gramStart"/>
      <w:r>
        <w:t>16.01.16</w:t>
      </w:r>
      <w:proofErr w:type="gramEnd"/>
      <w:r>
        <w:tab/>
        <w:t>so</w:t>
      </w:r>
      <w:r>
        <w:tab/>
        <w:t>10</w:t>
      </w:r>
      <w:r w:rsidR="00D94B45">
        <w:t>:00</w:t>
      </w:r>
      <w:r w:rsidR="00D94B45">
        <w:tab/>
        <w:t>KK Šumperk - TJ Sokol Chvalíkovice</w:t>
      </w:r>
      <w:r w:rsidR="00AE08FB">
        <w:tab/>
      </w:r>
      <w:proofErr w:type="spellStart"/>
      <w:r w:rsidR="006F6C72">
        <w:t>Heinisch</w:t>
      </w:r>
      <w:proofErr w:type="spellEnd"/>
      <w:r w:rsidR="00D94B45">
        <w:t> 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16.01.16</w:t>
      </w:r>
      <w:proofErr w:type="gramEnd"/>
      <w:r>
        <w:tab/>
        <w:t>so</w:t>
      </w:r>
      <w:r>
        <w:tab/>
        <w:t>11:45</w:t>
      </w:r>
      <w:r>
        <w:tab/>
        <w:t>TJ Sokol Sedlnice - TJ Zbrojovka Vsetín</w:t>
      </w:r>
      <w:r w:rsidR="00AE08FB">
        <w:tab/>
      </w:r>
      <w:r w:rsidR="006F6C72">
        <w:t>Zajíček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16.01.16</w:t>
      </w:r>
      <w:proofErr w:type="gramEnd"/>
      <w:r>
        <w:tab/>
        <w:t>so</w:t>
      </w:r>
      <w:r>
        <w:tab/>
        <w:t>14:00</w:t>
      </w:r>
      <w:r>
        <w:tab/>
        <w:t>TJ Sokol Bohumín - TJ Sokol Rybník</w:t>
      </w:r>
      <w:r w:rsidR="00AE08FB">
        <w:tab/>
      </w:r>
      <w:proofErr w:type="spellStart"/>
      <w:r w:rsidR="00AE08FB">
        <w:t>Dendis</w:t>
      </w:r>
      <w:proofErr w:type="spellEnd"/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16.01.16</w:t>
      </w:r>
      <w:proofErr w:type="gramEnd"/>
      <w:r>
        <w:tab/>
        <w:t>so</w:t>
      </w:r>
      <w:r>
        <w:tab/>
        <w:t>14:30</w:t>
      </w:r>
      <w:r>
        <w:tab/>
        <w:t>Sokol Přemyslovice - HKK Olomouc B</w:t>
      </w:r>
      <w:r w:rsidR="00AE08FB">
        <w:tab/>
        <w:t>Smékal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16.01.16</w:t>
      </w:r>
      <w:proofErr w:type="gramEnd"/>
      <w:r>
        <w:tab/>
        <w:t>so</w:t>
      </w:r>
      <w:r>
        <w:tab/>
        <w:t>15:30</w:t>
      </w:r>
      <w:r>
        <w:tab/>
        <w:t xml:space="preserve">TJ Unie Hlubina - TJ </w:t>
      </w:r>
      <w:proofErr w:type="spellStart"/>
      <w:r>
        <w:t>Tatran</w:t>
      </w:r>
      <w:proofErr w:type="spellEnd"/>
      <w:r>
        <w:t xml:space="preserve"> Litovel</w:t>
      </w:r>
      <w:r w:rsidR="00AE08FB">
        <w:tab/>
      </w:r>
      <w:proofErr w:type="spellStart"/>
      <w:r w:rsidR="00AE08FB">
        <w:t>Deingruberová</w:t>
      </w:r>
      <w:proofErr w:type="spellEnd"/>
    </w:p>
    <w:p w:rsidR="00D94B45" w:rsidRDefault="00D94B45" w:rsidP="006F6C72">
      <w:pPr>
        <w:pStyle w:val="Kolo"/>
        <w:tabs>
          <w:tab w:val="left" w:pos="7655"/>
        </w:tabs>
      </w:pPr>
      <w:r>
        <w:t>14. kolo</w:t>
      </w:r>
    </w:p>
    <w:p w:rsidR="00D94B45" w:rsidRPr="00970143" w:rsidRDefault="00970143" w:rsidP="006F6C72">
      <w:pPr>
        <w:pStyle w:val="RozlosovaniZapas"/>
        <w:tabs>
          <w:tab w:val="left" w:pos="7655"/>
        </w:tabs>
        <w:rPr>
          <w:color w:val="FF0000"/>
        </w:rPr>
      </w:pPr>
      <w:proofErr w:type="gramStart"/>
      <w:r w:rsidRPr="00970143">
        <w:rPr>
          <w:color w:val="FF0000"/>
        </w:rPr>
        <w:t>23.01.16</w:t>
      </w:r>
      <w:proofErr w:type="gramEnd"/>
      <w:r w:rsidRPr="00970143">
        <w:rPr>
          <w:color w:val="FF0000"/>
        </w:rPr>
        <w:tab/>
        <w:t>so</w:t>
      </w:r>
      <w:r w:rsidRPr="00970143">
        <w:rPr>
          <w:color w:val="FF0000"/>
        </w:rPr>
        <w:tab/>
        <w:t>10</w:t>
      </w:r>
      <w:r w:rsidR="00D94B45" w:rsidRPr="00970143">
        <w:rPr>
          <w:color w:val="FF0000"/>
        </w:rPr>
        <w:t>:00</w:t>
      </w:r>
      <w:r w:rsidR="00D94B45" w:rsidRPr="00970143">
        <w:rPr>
          <w:color w:val="FF0000"/>
        </w:rPr>
        <w:tab/>
        <w:t>HKK Olomouc B - TJ Sokol Sedlnice</w:t>
      </w:r>
      <w:r w:rsidR="000B2854">
        <w:rPr>
          <w:color w:val="FF0000"/>
        </w:rPr>
        <w:tab/>
      </w:r>
      <w:proofErr w:type="spellStart"/>
      <w:r w:rsidR="003545FC">
        <w:rPr>
          <w:color w:val="FF0000"/>
        </w:rPr>
        <w:t>Fajdeková</w:t>
      </w:r>
      <w:proofErr w:type="spellEnd"/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23.01.16</w:t>
      </w:r>
      <w:proofErr w:type="gramEnd"/>
      <w:r>
        <w:tab/>
        <w:t>so</w:t>
      </w:r>
      <w:r>
        <w:tab/>
        <w:t>10:00</w:t>
      </w:r>
      <w:r>
        <w:tab/>
        <w:t>TJ Sokol Rybník - TJ Unie Hlubina</w:t>
      </w:r>
      <w:r w:rsidR="000B2854">
        <w:tab/>
      </w:r>
      <w:r w:rsidR="003545FC">
        <w:t>Müller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23.01.16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Jiskra Rýmařov</w:t>
      </w:r>
      <w:r w:rsidR="000B2854">
        <w:tab/>
      </w:r>
      <w:r w:rsidR="003545FC">
        <w:t>Horký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23.01.16</w:t>
      </w:r>
      <w:proofErr w:type="gramEnd"/>
      <w:r>
        <w:tab/>
        <w:t>so</w:t>
      </w:r>
      <w:r>
        <w:tab/>
        <w:t>13:30</w:t>
      </w:r>
      <w:r>
        <w:tab/>
        <w:t>TJ Zbrojovka Vsetín - KK Šumperk</w:t>
      </w:r>
      <w:r w:rsidR="000B2854">
        <w:tab/>
      </w:r>
      <w:r w:rsidR="003545FC">
        <w:t>Holubová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23.01.16</w:t>
      </w:r>
      <w:proofErr w:type="gramEnd"/>
      <w:r>
        <w:tab/>
        <w:t>so</w:t>
      </w:r>
      <w:r>
        <w:tab/>
        <w:t>14:00</w:t>
      </w:r>
      <w:r>
        <w:tab/>
        <w:t>TJ Sokol Chvalíkovice  - TJ Sokol Bohumín</w:t>
      </w:r>
      <w:r w:rsidR="000B2854">
        <w:tab/>
        <w:t>Hendrych V.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23.01.16</w:t>
      </w:r>
      <w:proofErr w:type="gramEnd"/>
      <w:r>
        <w:tab/>
        <w:t>so</w:t>
      </w:r>
      <w:r>
        <w:tab/>
        <w:t>15:30</w:t>
      </w:r>
      <w:r>
        <w:tab/>
        <w:t>KK Zábřeh B - Sokol Přemyslovice</w:t>
      </w:r>
      <w:r w:rsidR="000B2854">
        <w:tab/>
        <w:t>Keprtová</w:t>
      </w:r>
    </w:p>
    <w:p w:rsidR="00D94B45" w:rsidRDefault="00D94B45" w:rsidP="006F6C72">
      <w:pPr>
        <w:pStyle w:val="Kolo"/>
        <w:tabs>
          <w:tab w:val="left" w:pos="7655"/>
        </w:tabs>
      </w:pPr>
      <w:r>
        <w:t>15. kolo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06.02.16</w:t>
      </w:r>
      <w:proofErr w:type="gramEnd"/>
      <w:r>
        <w:tab/>
        <w:t>so</w:t>
      </w:r>
      <w:r>
        <w:tab/>
        <w:t>10:00</w:t>
      </w:r>
      <w:r>
        <w:tab/>
        <w:t>TJ Jiskra Rýmařov - TJ Sokol Rybník</w:t>
      </w:r>
      <w:r w:rsidR="00E36A2C">
        <w:tab/>
        <w:t>Hampl</w:t>
      </w:r>
    </w:p>
    <w:p w:rsidR="00D94B45" w:rsidRDefault="00D80E4B" w:rsidP="006F6C72">
      <w:pPr>
        <w:pStyle w:val="RozlosovaniZapas"/>
        <w:tabs>
          <w:tab w:val="left" w:pos="7655"/>
        </w:tabs>
      </w:pPr>
      <w:proofErr w:type="gramStart"/>
      <w:r>
        <w:t>06.02.16</w:t>
      </w:r>
      <w:proofErr w:type="gramEnd"/>
      <w:r>
        <w:tab/>
        <w:t>so</w:t>
      </w:r>
      <w:r>
        <w:tab/>
        <w:t>10</w:t>
      </w:r>
      <w:r w:rsidR="00D94B45">
        <w:t>:00</w:t>
      </w:r>
      <w:r w:rsidR="00D94B45">
        <w:tab/>
        <w:t>KK Šumperk - HKK Olomouc B</w:t>
      </w:r>
      <w:r w:rsidR="00E36A2C">
        <w:tab/>
      </w:r>
      <w:proofErr w:type="spellStart"/>
      <w:r w:rsidR="00E36A2C">
        <w:t>Heinisch</w:t>
      </w:r>
      <w:proofErr w:type="spellEnd"/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06.02.16</w:t>
      </w:r>
      <w:proofErr w:type="gramEnd"/>
      <w:r>
        <w:tab/>
        <w:t>so</w:t>
      </w:r>
      <w:r>
        <w:tab/>
        <w:t>11:45</w:t>
      </w:r>
      <w:r>
        <w:tab/>
        <w:t>TJ Sokol Sedlnice - KK Zábřeh B</w:t>
      </w:r>
      <w:r w:rsidR="00E36A2C">
        <w:tab/>
        <w:t>Zajíček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06.02.16</w:t>
      </w:r>
      <w:proofErr w:type="gramEnd"/>
      <w:r>
        <w:tab/>
        <w:t>so</w:t>
      </w:r>
      <w:r>
        <w:tab/>
        <w:t>13:30</w:t>
      </w:r>
      <w:r>
        <w:tab/>
        <w:t>TJ Zbrojovka Vsetín - TJ Sokol Chvalíkovice</w:t>
      </w:r>
      <w:r w:rsidR="00E36A2C">
        <w:tab/>
      </w:r>
      <w:proofErr w:type="spellStart"/>
      <w:r w:rsidR="00E36A2C">
        <w:t>Riedel</w:t>
      </w:r>
      <w:proofErr w:type="spellEnd"/>
      <w:r>
        <w:t> 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06.02.16</w:t>
      </w:r>
      <w:proofErr w:type="gramEnd"/>
      <w:r>
        <w:tab/>
        <w:t>so</w:t>
      </w:r>
      <w:r>
        <w:tab/>
        <w:t>14:30</w:t>
      </w:r>
      <w:r>
        <w:tab/>
        <w:t xml:space="preserve">Sokol Přemyslovice - TJ </w:t>
      </w:r>
      <w:proofErr w:type="spellStart"/>
      <w:r>
        <w:t>Tatran</w:t>
      </w:r>
      <w:proofErr w:type="spellEnd"/>
      <w:r>
        <w:t xml:space="preserve"> Litovel</w:t>
      </w:r>
      <w:r w:rsidR="00E36A2C">
        <w:tab/>
        <w:t>Smékal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06.02.16</w:t>
      </w:r>
      <w:proofErr w:type="gramEnd"/>
      <w:r>
        <w:tab/>
        <w:t>so</w:t>
      </w:r>
      <w:r>
        <w:tab/>
        <w:t>15:30</w:t>
      </w:r>
      <w:r>
        <w:tab/>
        <w:t>TJ Unie Hlubina - TJ Sokol Bohumín</w:t>
      </w:r>
      <w:r w:rsidR="00E36A2C">
        <w:tab/>
        <w:t>Malovaný</w:t>
      </w:r>
    </w:p>
    <w:p w:rsidR="00D94B45" w:rsidRDefault="00D94B45" w:rsidP="006F6C72">
      <w:pPr>
        <w:pStyle w:val="Kolo"/>
        <w:tabs>
          <w:tab w:val="left" w:pos="7655"/>
        </w:tabs>
      </w:pPr>
      <w:r>
        <w:t>16. kolo</w:t>
      </w:r>
    </w:p>
    <w:p w:rsidR="00D94B45" w:rsidRPr="00970143" w:rsidRDefault="00970143" w:rsidP="006F6C72">
      <w:pPr>
        <w:pStyle w:val="RozlosovaniZapas"/>
        <w:tabs>
          <w:tab w:val="left" w:pos="7655"/>
        </w:tabs>
        <w:rPr>
          <w:color w:val="FF0000"/>
        </w:rPr>
      </w:pPr>
      <w:proofErr w:type="gramStart"/>
      <w:r w:rsidRPr="00970143">
        <w:rPr>
          <w:color w:val="FF0000"/>
        </w:rPr>
        <w:t>13.02.16</w:t>
      </w:r>
      <w:proofErr w:type="gramEnd"/>
      <w:r w:rsidRPr="00970143">
        <w:rPr>
          <w:color w:val="FF0000"/>
        </w:rPr>
        <w:tab/>
        <w:t>so</w:t>
      </w:r>
      <w:r w:rsidRPr="00970143">
        <w:rPr>
          <w:color w:val="FF0000"/>
        </w:rPr>
        <w:tab/>
        <w:t>10</w:t>
      </w:r>
      <w:r w:rsidR="00D94B45" w:rsidRPr="00970143">
        <w:rPr>
          <w:color w:val="FF0000"/>
        </w:rPr>
        <w:t>:00</w:t>
      </w:r>
      <w:r w:rsidR="00D94B45" w:rsidRPr="00970143">
        <w:rPr>
          <w:color w:val="FF0000"/>
        </w:rPr>
        <w:tab/>
        <w:t>HKK Olomouc B - TJ Zbrojovka Vsetín</w:t>
      </w:r>
      <w:r w:rsidR="001B508C">
        <w:rPr>
          <w:color w:val="FF0000"/>
        </w:rPr>
        <w:tab/>
      </w:r>
      <w:proofErr w:type="spellStart"/>
      <w:r w:rsidR="001B508C">
        <w:rPr>
          <w:color w:val="FF0000"/>
        </w:rPr>
        <w:t>Fajdeková</w:t>
      </w:r>
      <w:proofErr w:type="spellEnd"/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13.02.16</w:t>
      </w:r>
      <w:proofErr w:type="gramEnd"/>
      <w:r>
        <w:tab/>
        <w:t>so</w:t>
      </w:r>
      <w:r>
        <w:tab/>
        <w:t>10:00</w:t>
      </w:r>
      <w:r>
        <w:tab/>
        <w:t>TJ Sokol Rybník - Sokol Přemyslovice</w:t>
      </w:r>
      <w:r w:rsidR="001B508C">
        <w:tab/>
      </w:r>
      <w:proofErr w:type="spellStart"/>
      <w:r w:rsidR="001B508C">
        <w:t>Hetych</w:t>
      </w:r>
      <w:proofErr w:type="spellEnd"/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13.02.16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Sedlnice</w:t>
      </w:r>
      <w:r w:rsidR="001B508C">
        <w:tab/>
        <w:t>Horký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13.02.16</w:t>
      </w:r>
      <w:proofErr w:type="gramEnd"/>
      <w:r>
        <w:tab/>
        <w:t>so</w:t>
      </w:r>
      <w:r>
        <w:tab/>
        <w:t>14:00</w:t>
      </w:r>
      <w:r>
        <w:tab/>
        <w:t>TJ Sokol Chvalíkovice  - TJ Unie Hlubina</w:t>
      </w:r>
      <w:r w:rsidR="001B508C">
        <w:tab/>
        <w:t>Volný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13.02.16</w:t>
      </w:r>
      <w:proofErr w:type="gramEnd"/>
      <w:r>
        <w:tab/>
        <w:t>so</w:t>
      </w:r>
      <w:r>
        <w:tab/>
        <w:t>14:00</w:t>
      </w:r>
      <w:r>
        <w:tab/>
        <w:t>TJ Sokol Bohumín - TJ Jiskra Rýmařov</w:t>
      </w:r>
      <w:r w:rsidR="001B508C">
        <w:tab/>
      </w:r>
      <w:proofErr w:type="spellStart"/>
      <w:r w:rsidR="001B508C">
        <w:t>Majarová</w:t>
      </w:r>
      <w:proofErr w:type="spellEnd"/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13.02.16</w:t>
      </w:r>
      <w:proofErr w:type="gramEnd"/>
      <w:r>
        <w:tab/>
        <w:t>so</w:t>
      </w:r>
      <w:r>
        <w:tab/>
        <w:t>15:30</w:t>
      </w:r>
      <w:r>
        <w:tab/>
        <w:t>KK Zábřeh B - KK Šumperk</w:t>
      </w:r>
      <w:r w:rsidR="001B508C">
        <w:tab/>
        <w:t>Keprtová</w:t>
      </w:r>
    </w:p>
    <w:p w:rsidR="00D94B45" w:rsidRDefault="00D94B45" w:rsidP="006F6C72">
      <w:pPr>
        <w:pStyle w:val="Kolo"/>
        <w:tabs>
          <w:tab w:val="left" w:pos="7655"/>
        </w:tabs>
      </w:pPr>
      <w:r>
        <w:t>17. kolo</w:t>
      </w:r>
    </w:p>
    <w:p w:rsidR="00D94B45" w:rsidRPr="00970143" w:rsidRDefault="00970143" w:rsidP="006F6C72">
      <w:pPr>
        <w:pStyle w:val="RozlosovaniZapas"/>
        <w:tabs>
          <w:tab w:val="left" w:pos="7655"/>
        </w:tabs>
        <w:rPr>
          <w:color w:val="FF0000"/>
        </w:rPr>
      </w:pPr>
      <w:proofErr w:type="gramStart"/>
      <w:r>
        <w:rPr>
          <w:color w:val="FF0000"/>
        </w:rPr>
        <w:t>27.02.16</w:t>
      </w:r>
      <w:proofErr w:type="gramEnd"/>
      <w:r>
        <w:rPr>
          <w:color w:val="FF0000"/>
        </w:rPr>
        <w:tab/>
        <w:t>so</w:t>
      </w:r>
      <w:r>
        <w:rPr>
          <w:color w:val="FF0000"/>
        </w:rPr>
        <w:tab/>
        <w:t>10</w:t>
      </w:r>
      <w:r w:rsidR="00D94B45" w:rsidRPr="00970143">
        <w:rPr>
          <w:color w:val="FF0000"/>
        </w:rPr>
        <w:t>:00</w:t>
      </w:r>
      <w:r w:rsidR="00D94B45" w:rsidRPr="00970143">
        <w:rPr>
          <w:color w:val="FF0000"/>
        </w:rPr>
        <w:tab/>
        <w:t>HKK Olomouc B - TJ Sokol Chvalíkovice</w:t>
      </w:r>
      <w:r w:rsidR="009D4EBE">
        <w:rPr>
          <w:color w:val="FF0000"/>
        </w:rPr>
        <w:tab/>
      </w:r>
      <w:proofErr w:type="spellStart"/>
      <w:r w:rsidR="009D4EBE">
        <w:rPr>
          <w:color w:val="FF0000"/>
        </w:rPr>
        <w:t>Fajdeková</w:t>
      </w:r>
      <w:proofErr w:type="spellEnd"/>
      <w:r w:rsidR="00D94B45" w:rsidRPr="00970143">
        <w:rPr>
          <w:color w:val="FF0000"/>
        </w:rPr>
        <w:t> 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27.02.16</w:t>
      </w:r>
      <w:proofErr w:type="gramEnd"/>
      <w:r>
        <w:tab/>
        <w:t>so</w:t>
      </w:r>
      <w:r>
        <w:tab/>
        <w:t>10:00</w:t>
      </w:r>
      <w:r>
        <w:tab/>
        <w:t>TJ Jiskra Rýmařov - TJ Unie Hlubina</w:t>
      </w:r>
      <w:r w:rsidR="009D4EBE">
        <w:tab/>
        <w:t>Hampl</w:t>
      </w:r>
    </w:p>
    <w:p w:rsidR="00D94B45" w:rsidRDefault="00D80E4B" w:rsidP="006F6C72">
      <w:pPr>
        <w:pStyle w:val="RozlosovaniZapas"/>
        <w:tabs>
          <w:tab w:val="left" w:pos="7655"/>
        </w:tabs>
      </w:pPr>
      <w:proofErr w:type="gramStart"/>
      <w:r>
        <w:t>27.02.16</w:t>
      </w:r>
      <w:proofErr w:type="gramEnd"/>
      <w:r>
        <w:tab/>
        <w:t>so</w:t>
      </w:r>
      <w:r>
        <w:tab/>
        <w:t>10</w:t>
      </w:r>
      <w:r w:rsidR="00D94B45">
        <w:t>:00</w:t>
      </w:r>
      <w:r w:rsidR="00D94B45">
        <w:tab/>
        <w:t xml:space="preserve">KK Šumperk - TJ </w:t>
      </w:r>
      <w:proofErr w:type="spellStart"/>
      <w:r w:rsidR="00D94B45">
        <w:t>Tatran</w:t>
      </w:r>
      <w:proofErr w:type="spellEnd"/>
      <w:r w:rsidR="00D94B45">
        <w:t xml:space="preserve"> Litovel</w:t>
      </w:r>
      <w:r w:rsidR="009D4EBE">
        <w:tab/>
      </w:r>
      <w:proofErr w:type="spellStart"/>
      <w:r w:rsidR="009D4EBE">
        <w:t>Heinisch</w:t>
      </w:r>
      <w:proofErr w:type="spellEnd"/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27.02.16</w:t>
      </w:r>
      <w:proofErr w:type="gramEnd"/>
      <w:r>
        <w:tab/>
        <w:t>so</w:t>
      </w:r>
      <w:r>
        <w:tab/>
        <w:t>11:45</w:t>
      </w:r>
      <w:r>
        <w:tab/>
        <w:t>TJ Sokol Sedlnice - TJ Sokol Rybník</w:t>
      </w:r>
      <w:r w:rsidR="009D4EBE">
        <w:tab/>
        <w:t>Zajíček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27.02.16</w:t>
      </w:r>
      <w:proofErr w:type="gramEnd"/>
      <w:r>
        <w:tab/>
        <w:t>so</w:t>
      </w:r>
      <w:r>
        <w:tab/>
        <w:t>13:30</w:t>
      </w:r>
      <w:r>
        <w:tab/>
        <w:t>TJ Zbrojovka Vsetín - KK Zábřeh B</w:t>
      </w:r>
      <w:r w:rsidR="009D4EBE">
        <w:tab/>
        <w:t>Holubová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lastRenderedPageBreak/>
        <w:t>27.02.16</w:t>
      </w:r>
      <w:proofErr w:type="gramEnd"/>
      <w:r>
        <w:tab/>
        <w:t>so</w:t>
      </w:r>
      <w:r>
        <w:tab/>
        <w:t>14:30</w:t>
      </w:r>
      <w:r>
        <w:tab/>
        <w:t>Sokol Přemyslovice - TJ Sokol Bohumín</w:t>
      </w:r>
      <w:r w:rsidR="009D4EBE">
        <w:tab/>
        <w:t>Smékal</w:t>
      </w:r>
    </w:p>
    <w:p w:rsidR="00D94B45" w:rsidRDefault="00D94B45" w:rsidP="006F6C72">
      <w:pPr>
        <w:pStyle w:val="Kolo"/>
        <w:tabs>
          <w:tab w:val="left" w:pos="7655"/>
        </w:tabs>
      </w:pPr>
      <w:r>
        <w:t>18. kolo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05.03.16</w:t>
      </w:r>
      <w:proofErr w:type="gramEnd"/>
      <w:r>
        <w:tab/>
        <w:t>so</w:t>
      </w:r>
      <w:r>
        <w:tab/>
        <w:t>10:00</w:t>
      </w:r>
      <w:r>
        <w:tab/>
        <w:t>TJ Sokol Rybník - KK Šumperk</w:t>
      </w:r>
      <w:r w:rsidR="00E902E0">
        <w:tab/>
      </w:r>
      <w:r w:rsidR="00F95770">
        <w:t>Müller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05.03.16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Zbrojovka Vsetín</w:t>
      </w:r>
      <w:r w:rsidR="00E902E0">
        <w:tab/>
      </w:r>
      <w:r w:rsidR="00F95770">
        <w:t>Horký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05.03.16</w:t>
      </w:r>
      <w:proofErr w:type="gramEnd"/>
      <w:r>
        <w:tab/>
        <w:t>so</w:t>
      </w:r>
      <w:r>
        <w:tab/>
        <w:t>14:00</w:t>
      </w:r>
      <w:r>
        <w:tab/>
        <w:t>TJ Sokol Chvalíkovice  - TJ Jiskra Rýmařov</w:t>
      </w:r>
      <w:r w:rsidR="00E902E0">
        <w:tab/>
      </w:r>
      <w:r w:rsidR="00F95770">
        <w:t>Hendrych V.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05.03.16</w:t>
      </w:r>
      <w:proofErr w:type="gramEnd"/>
      <w:r>
        <w:tab/>
        <w:t>so</w:t>
      </w:r>
      <w:r>
        <w:tab/>
        <w:t>14:00</w:t>
      </w:r>
      <w:r>
        <w:tab/>
        <w:t>TJ Sokol Bohumín - TJ Sokol Sedlnice</w:t>
      </w:r>
      <w:r w:rsidR="00E902E0">
        <w:tab/>
      </w:r>
      <w:proofErr w:type="spellStart"/>
      <w:r w:rsidR="00F95770">
        <w:t>Dendis</w:t>
      </w:r>
      <w:proofErr w:type="spellEnd"/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05.03.16</w:t>
      </w:r>
      <w:proofErr w:type="gramEnd"/>
      <w:r>
        <w:tab/>
        <w:t>so</w:t>
      </w:r>
      <w:r>
        <w:tab/>
        <w:t>15:30</w:t>
      </w:r>
      <w:r>
        <w:tab/>
        <w:t>TJ Unie Hlubina - Sokol Přemyslovice</w:t>
      </w:r>
      <w:r w:rsidR="00E902E0">
        <w:tab/>
      </w:r>
      <w:proofErr w:type="spellStart"/>
      <w:r w:rsidR="00F95770">
        <w:t>Deingruberová</w:t>
      </w:r>
      <w:proofErr w:type="spellEnd"/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05.03.16</w:t>
      </w:r>
      <w:proofErr w:type="gramEnd"/>
      <w:r>
        <w:tab/>
        <w:t>so</w:t>
      </w:r>
      <w:r>
        <w:tab/>
        <w:t>15:30</w:t>
      </w:r>
      <w:r>
        <w:tab/>
        <w:t>KK Zábřeh B - HKK Olomouc B</w:t>
      </w:r>
      <w:r w:rsidR="00E902E0">
        <w:tab/>
      </w:r>
      <w:r w:rsidR="00F95770">
        <w:t>Keprtová</w:t>
      </w:r>
    </w:p>
    <w:p w:rsidR="00D94B45" w:rsidRDefault="00D94B45" w:rsidP="006F6C72">
      <w:pPr>
        <w:pStyle w:val="Kolo"/>
        <w:tabs>
          <w:tab w:val="left" w:pos="7655"/>
        </w:tabs>
      </w:pPr>
      <w:r>
        <w:t>19. kolo</w:t>
      </w:r>
    </w:p>
    <w:p w:rsidR="00D94B45" w:rsidRPr="00970143" w:rsidRDefault="00970143" w:rsidP="006F6C72">
      <w:pPr>
        <w:pStyle w:val="RozlosovaniZapas"/>
        <w:tabs>
          <w:tab w:val="left" w:pos="7655"/>
        </w:tabs>
        <w:rPr>
          <w:color w:val="FF0000"/>
        </w:rPr>
      </w:pPr>
      <w:proofErr w:type="gramStart"/>
      <w:r>
        <w:rPr>
          <w:color w:val="FF0000"/>
        </w:rPr>
        <w:t>12.03.16</w:t>
      </w:r>
      <w:proofErr w:type="gramEnd"/>
      <w:r>
        <w:rPr>
          <w:color w:val="FF0000"/>
        </w:rPr>
        <w:tab/>
        <w:t>so</w:t>
      </w:r>
      <w:r>
        <w:rPr>
          <w:color w:val="FF0000"/>
        </w:rPr>
        <w:tab/>
        <w:t>10</w:t>
      </w:r>
      <w:r w:rsidR="00D94B45" w:rsidRPr="00970143">
        <w:rPr>
          <w:color w:val="FF0000"/>
        </w:rPr>
        <w:t>:00</w:t>
      </w:r>
      <w:r w:rsidR="00D94B45" w:rsidRPr="00970143">
        <w:rPr>
          <w:color w:val="FF0000"/>
        </w:rPr>
        <w:tab/>
        <w:t xml:space="preserve">HKK Olomouc B - TJ </w:t>
      </w:r>
      <w:proofErr w:type="spellStart"/>
      <w:r w:rsidR="00D94B45" w:rsidRPr="00970143">
        <w:rPr>
          <w:color w:val="FF0000"/>
        </w:rPr>
        <w:t>Tatran</w:t>
      </w:r>
      <w:proofErr w:type="spellEnd"/>
      <w:r w:rsidR="00D94B45" w:rsidRPr="00970143">
        <w:rPr>
          <w:color w:val="FF0000"/>
        </w:rPr>
        <w:t xml:space="preserve"> Litovel</w:t>
      </w:r>
      <w:r w:rsidR="00E902E0">
        <w:rPr>
          <w:color w:val="FF0000"/>
        </w:rPr>
        <w:tab/>
      </w:r>
      <w:proofErr w:type="spellStart"/>
      <w:r w:rsidR="00F95770">
        <w:rPr>
          <w:color w:val="FF0000"/>
        </w:rPr>
        <w:t>Fajdeková</w:t>
      </w:r>
      <w:proofErr w:type="spellEnd"/>
    </w:p>
    <w:p w:rsidR="00D94B45" w:rsidRDefault="00D80E4B" w:rsidP="006F6C72">
      <w:pPr>
        <w:pStyle w:val="RozlosovaniZapas"/>
        <w:tabs>
          <w:tab w:val="left" w:pos="7655"/>
        </w:tabs>
      </w:pPr>
      <w:proofErr w:type="gramStart"/>
      <w:r>
        <w:t>12.03.16</w:t>
      </w:r>
      <w:proofErr w:type="gramEnd"/>
      <w:r>
        <w:tab/>
        <w:t>so</w:t>
      </w:r>
      <w:r>
        <w:tab/>
        <w:t>10</w:t>
      </w:r>
      <w:r w:rsidR="00D94B45">
        <w:t>:00</w:t>
      </w:r>
      <w:r w:rsidR="00D94B45">
        <w:tab/>
        <w:t>KK Šumperk - TJ Sokol Bohumín</w:t>
      </w:r>
      <w:r w:rsidR="00E902E0">
        <w:tab/>
      </w:r>
      <w:proofErr w:type="spellStart"/>
      <w:r w:rsidR="00F95770">
        <w:t>Heinisch</w:t>
      </w:r>
      <w:proofErr w:type="spellEnd"/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12.03.16</w:t>
      </w:r>
      <w:proofErr w:type="gramEnd"/>
      <w:r>
        <w:tab/>
        <w:t>so</w:t>
      </w:r>
      <w:r>
        <w:tab/>
        <w:t>11:45</w:t>
      </w:r>
      <w:r>
        <w:tab/>
        <w:t>TJ Sokol Sedlnice - TJ Unie Hlubina</w:t>
      </w:r>
      <w:r w:rsidR="00E902E0">
        <w:tab/>
      </w:r>
      <w:r w:rsidR="00F95770">
        <w:t>Zajíček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12.03.16</w:t>
      </w:r>
      <w:proofErr w:type="gramEnd"/>
      <w:r>
        <w:tab/>
        <w:t>so</w:t>
      </w:r>
      <w:r>
        <w:tab/>
        <w:t>13:30</w:t>
      </w:r>
      <w:r>
        <w:tab/>
        <w:t>TJ Zbrojovka Vsetín - TJ Sokol Rybník</w:t>
      </w:r>
      <w:r w:rsidR="00E902E0">
        <w:tab/>
      </w:r>
      <w:proofErr w:type="spellStart"/>
      <w:r w:rsidR="00F95770">
        <w:t>Riedel</w:t>
      </w:r>
      <w:proofErr w:type="spellEnd"/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12.03.16</w:t>
      </w:r>
      <w:proofErr w:type="gramEnd"/>
      <w:r>
        <w:tab/>
        <w:t>so</w:t>
      </w:r>
      <w:r>
        <w:tab/>
        <w:t>14:30</w:t>
      </w:r>
      <w:r>
        <w:tab/>
        <w:t>Sokol Přemyslovice - TJ Jiskra Rýmařov</w:t>
      </w:r>
      <w:r w:rsidR="00E902E0">
        <w:tab/>
      </w:r>
      <w:r w:rsidR="00F95770">
        <w:t>Smékal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12.03.16</w:t>
      </w:r>
      <w:proofErr w:type="gramEnd"/>
      <w:r>
        <w:tab/>
        <w:t>so</w:t>
      </w:r>
      <w:r>
        <w:tab/>
        <w:t>15:30</w:t>
      </w:r>
      <w:r>
        <w:tab/>
        <w:t>KK Zábřeh B - TJ Sokol Chvalíkovice </w:t>
      </w:r>
      <w:r w:rsidR="00E902E0">
        <w:tab/>
      </w:r>
      <w:r w:rsidR="00F95770">
        <w:t>Keprtová</w:t>
      </w:r>
    </w:p>
    <w:p w:rsidR="00D94B45" w:rsidRDefault="00D94B45" w:rsidP="006F6C72">
      <w:pPr>
        <w:pStyle w:val="Kolo"/>
        <w:tabs>
          <w:tab w:val="left" w:pos="7655"/>
        </w:tabs>
      </w:pPr>
      <w:r>
        <w:t>20. kolo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10:00</w:t>
      </w:r>
      <w:r>
        <w:tab/>
        <w:t>TJ Jiskra Rýmařov - TJ Sokol Sedlnice</w:t>
      </w:r>
      <w:r w:rsidR="00E902E0">
        <w:tab/>
      </w:r>
      <w:r w:rsidR="00A70940">
        <w:t>Hampl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10:00</w:t>
      </w:r>
      <w:r>
        <w:tab/>
        <w:t>TJ Sokol Rybník - HKK Olomouc B</w:t>
      </w:r>
      <w:r w:rsidR="00E902E0">
        <w:tab/>
      </w:r>
      <w:proofErr w:type="spellStart"/>
      <w:r w:rsidR="00A70940">
        <w:t>Hetych</w:t>
      </w:r>
      <w:proofErr w:type="spellEnd"/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Zábřeh B</w:t>
      </w:r>
      <w:r w:rsidR="00E902E0">
        <w:tab/>
      </w:r>
      <w:r w:rsidR="00A70940">
        <w:t>Horký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14:00</w:t>
      </w:r>
      <w:r>
        <w:tab/>
        <w:t>TJ Sokol Chvalíkovice  - Sokol Přemyslovice</w:t>
      </w:r>
      <w:r w:rsidR="00E902E0">
        <w:tab/>
      </w:r>
      <w:r w:rsidR="00A70940">
        <w:t>Volný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14:00</w:t>
      </w:r>
      <w:r>
        <w:tab/>
        <w:t>TJ Sokol Bohumín - TJ Zbrojovka Vsetín</w:t>
      </w:r>
      <w:r w:rsidR="00E902E0">
        <w:tab/>
      </w:r>
      <w:proofErr w:type="spellStart"/>
      <w:r w:rsidR="00A70940">
        <w:t>Majarová</w:t>
      </w:r>
      <w:proofErr w:type="spellEnd"/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15:30</w:t>
      </w:r>
      <w:r>
        <w:tab/>
        <w:t>TJ Unie Hlubina - KK Šumperk</w:t>
      </w:r>
      <w:r w:rsidR="00E902E0">
        <w:tab/>
      </w:r>
      <w:r w:rsidR="00A70940">
        <w:t>Malovaný</w:t>
      </w:r>
    </w:p>
    <w:p w:rsidR="00D94B45" w:rsidRDefault="00A70940" w:rsidP="006F6C72">
      <w:pPr>
        <w:pStyle w:val="Kolo"/>
        <w:tabs>
          <w:tab w:val="left" w:pos="7655"/>
        </w:tabs>
      </w:pPr>
      <w:proofErr w:type="gramStart"/>
      <w:r>
        <w:t xml:space="preserve">21 </w:t>
      </w:r>
      <w:r w:rsidR="00D94B45">
        <w:t xml:space="preserve"> kolo</w:t>
      </w:r>
      <w:proofErr w:type="gramEnd"/>
    </w:p>
    <w:p w:rsidR="00D94B45" w:rsidRPr="00970143" w:rsidRDefault="00970143" w:rsidP="006F6C72">
      <w:pPr>
        <w:pStyle w:val="RozlosovaniZapas"/>
        <w:tabs>
          <w:tab w:val="left" w:pos="7655"/>
        </w:tabs>
        <w:rPr>
          <w:color w:val="FF0000"/>
        </w:rPr>
      </w:pPr>
      <w:proofErr w:type="gramStart"/>
      <w:r>
        <w:rPr>
          <w:color w:val="FF0000"/>
        </w:rPr>
        <w:t>02.04.16</w:t>
      </w:r>
      <w:proofErr w:type="gramEnd"/>
      <w:r>
        <w:rPr>
          <w:color w:val="FF0000"/>
        </w:rPr>
        <w:tab/>
        <w:t>so</w:t>
      </w:r>
      <w:r>
        <w:rPr>
          <w:color w:val="FF0000"/>
        </w:rPr>
        <w:tab/>
        <w:t>10</w:t>
      </w:r>
      <w:r w:rsidR="00D94B45" w:rsidRPr="00970143">
        <w:rPr>
          <w:color w:val="FF0000"/>
        </w:rPr>
        <w:t>:00</w:t>
      </w:r>
      <w:r w:rsidR="00D94B45" w:rsidRPr="00970143">
        <w:rPr>
          <w:color w:val="FF0000"/>
        </w:rPr>
        <w:tab/>
        <w:t>HKK Olomouc B - TJ Sokol Bohumín</w:t>
      </w:r>
      <w:r w:rsidR="00E902E0">
        <w:rPr>
          <w:color w:val="FF0000"/>
        </w:rPr>
        <w:tab/>
      </w:r>
      <w:proofErr w:type="spellStart"/>
      <w:r w:rsidR="00A70940">
        <w:rPr>
          <w:color w:val="FF0000"/>
        </w:rPr>
        <w:t>Fajdeková</w:t>
      </w:r>
      <w:proofErr w:type="spellEnd"/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02.04.16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Chvalíkovice </w:t>
      </w:r>
      <w:r w:rsidR="00E902E0">
        <w:tab/>
      </w:r>
      <w:r w:rsidR="00A70940">
        <w:t>Horký</w:t>
      </w:r>
    </w:p>
    <w:p w:rsidR="00D94B45" w:rsidRDefault="00D80E4B" w:rsidP="006F6C72">
      <w:pPr>
        <w:pStyle w:val="RozlosovaniZapas"/>
        <w:tabs>
          <w:tab w:val="left" w:pos="7655"/>
        </w:tabs>
      </w:pPr>
      <w:proofErr w:type="gramStart"/>
      <w:r>
        <w:t>02.04.16</w:t>
      </w:r>
      <w:proofErr w:type="gramEnd"/>
      <w:r>
        <w:tab/>
        <w:t>so</w:t>
      </w:r>
      <w:r>
        <w:tab/>
        <w:t>10</w:t>
      </w:r>
      <w:r w:rsidR="00D94B45">
        <w:t>:00</w:t>
      </w:r>
      <w:r w:rsidR="00D94B45">
        <w:tab/>
        <w:t>KK Šumperk - TJ Jiskra Rýmařov</w:t>
      </w:r>
      <w:r w:rsidR="00E902E0">
        <w:tab/>
      </w:r>
      <w:proofErr w:type="spellStart"/>
      <w:r w:rsidR="00A70940">
        <w:t>Heinisch</w:t>
      </w:r>
      <w:proofErr w:type="spellEnd"/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02.04.16</w:t>
      </w:r>
      <w:proofErr w:type="gramEnd"/>
      <w:r>
        <w:tab/>
        <w:t>so</w:t>
      </w:r>
      <w:r>
        <w:tab/>
        <w:t>11:45</w:t>
      </w:r>
      <w:r>
        <w:tab/>
        <w:t>TJ Sokol Sedlnice - Sokol Přemyslovice</w:t>
      </w:r>
      <w:r w:rsidR="00E902E0">
        <w:tab/>
      </w:r>
      <w:r w:rsidR="00A70940">
        <w:t>Zajíček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02.04.16</w:t>
      </w:r>
      <w:proofErr w:type="gramEnd"/>
      <w:r>
        <w:tab/>
        <w:t>so</w:t>
      </w:r>
      <w:r>
        <w:tab/>
        <w:t>13:30</w:t>
      </w:r>
      <w:r>
        <w:tab/>
        <w:t>TJ Zbrojovka Vsetín - TJ Unie Hlubina</w:t>
      </w:r>
      <w:r w:rsidR="00E902E0">
        <w:tab/>
      </w:r>
      <w:r w:rsidR="00A70940">
        <w:t>Holubová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02.04.16</w:t>
      </w:r>
      <w:proofErr w:type="gramEnd"/>
      <w:r>
        <w:tab/>
        <w:t>so</w:t>
      </w:r>
      <w:r>
        <w:tab/>
        <w:t>15:30</w:t>
      </w:r>
      <w:r>
        <w:tab/>
        <w:t>KK Zábřeh B - TJ Sokol Rybník</w:t>
      </w:r>
      <w:r w:rsidR="00E902E0">
        <w:tab/>
      </w:r>
      <w:r w:rsidR="00A70940">
        <w:t>Keprtová</w:t>
      </w:r>
    </w:p>
    <w:p w:rsidR="00D94B45" w:rsidRDefault="00D94B45" w:rsidP="006F6C72">
      <w:pPr>
        <w:pStyle w:val="Kolo"/>
        <w:tabs>
          <w:tab w:val="left" w:pos="7655"/>
        </w:tabs>
      </w:pPr>
      <w:r>
        <w:t>22. kolo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09.04.16</w:t>
      </w:r>
      <w:proofErr w:type="gramEnd"/>
      <w:r>
        <w:tab/>
        <w:t>so</w:t>
      </w:r>
      <w:r>
        <w:tab/>
        <w:t>10:00</w:t>
      </w:r>
      <w:r>
        <w:tab/>
        <w:t>TJ Jiskra Rýmařov - TJ Zbrojovka Vsetín</w:t>
      </w:r>
      <w:r w:rsidR="00E902E0">
        <w:tab/>
      </w:r>
      <w:r w:rsidR="00A70940">
        <w:t>Hampl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09.04.16</w:t>
      </w:r>
      <w:proofErr w:type="gramEnd"/>
      <w:r>
        <w:tab/>
        <w:t>so</w:t>
      </w:r>
      <w:r>
        <w:tab/>
        <w:t>10:00</w:t>
      </w:r>
      <w:r>
        <w:tab/>
        <w:t xml:space="preserve">TJ Sokol Rybník - TJ </w:t>
      </w:r>
      <w:proofErr w:type="spellStart"/>
      <w:r>
        <w:t>Tatran</w:t>
      </w:r>
      <w:proofErr w:type="spellEnd"/>
      <w:r>
        <w:t xml:space="preserve"> Litovel</w:t>
      </w:r>
      <w:r w:rsidR="00E902E0">
        <w:tab/>
      </w:r>
      <w:r w:rsidR="00A70940">
        <w:t>Müller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09.04.16</w:t>
      </w:r>
      <w:proofErr w:type="gramEnd"/>
      <w:r>
        <w:tab/>
        <w:t>so</w:t>
      </w:r>
      <w:r>
        <w:tab/>
        <w:t>14:00</w:t>
      </w:r>
      <w:r>
        <w:tab/>
        <w:t>TJ Sokol Chvalíkovice  - TJ Sokol Sedlnice</w:t>
      </w:r>
      <w:r w:rsidR="00E902E0">
        <w:tab/>
      </w:r>
      <w:r w:rsidR="00A70940">
        <w:t>Hendrych V.</w:t>
      </w:r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09.04.16</w:t>
      </w:r>
      <w:proofErr w:type="gramEnd"/>
      <w:r>
        <w:tab/>
        <w:t>so</w:t>
      </w:r>
      <w:r>
        <w:tab/>
        <w:t>14:00</w:t>
      </w:r>
      <w:r>
        <w:tab/>
        <w:t>TJ Sokol Bohumín - KK Zábřeh B</w:t>
      </w:r>
      <w:r w:rsidR="00E902E0">
        <w:tab/>
      </w:r>
      <w:proofErr w:type="spellStart"/>
      <w:r w:rsidR="00A70940">
        <w:t>Dendis</w:t>
      </w:r>
      <w:proofErr w:type="spellEnd"/>
    </w:p>
    <w:p w:rsidR="00D94B45" w:rsidRDefault="00D94B45" w:rsidP="006F6C72">
      <w:pPr>
        <w:pStyle w:val="RozlosovaniZapas"/>
        <w:tabs>
          <w:tab w:val="left" w:pos="7655"/>
        </w:tabs>
      </w:pPr>
      <w:proofErr w:type="gramStart"/>
      <w:r>
        <w:t>09.04.16</w:t>
      </w:r>
      <w:proofErr w:type="gramEnd"/>
      <w:r>
        <w:tab/>
        <w:t>so</w:t>
      </w:r>
      <w:r>
        <w:tab/>
        <w:t>14:30</w:t>
      </w:r>
      <w:r>
        <w:tab/>
        <w:t>Sokol Přemyslovice - KK Šumperk</w:t>
      </w:r>
      <w:r w:rsidR="00E902E0">
        <w:tab/>
      </w:r>
      <w:r w:rsidR="00A70940">
        <w:t>Smékal</w:t>
      </w:r>
    </w:p>
    <w:p w:rsidR="00D94B45" w:rsidRDefault="00D94B45" w:rsidP="006F6C72">
      <w:pPr>
        <w:pStyle w:val="RozlosovaniZapas"/>
        <w:tabs>
          <w:tab w:val="left" w:pos="7655"/>
        </w:tabs>
      </w:pPr>
      <w:r>
        <w:t>09.04.16</w:t>
      </w:r>
      <w:r>
        <w:tab/>
        <w:t>so</w:t>
      </w:r>
      <w:r>
        <w:tab/>
        <w:t>15:30</w:t>
      </w:r>
      <w:r>
        <w:tab/>
        <w:t>TJ Unie Hlubina - HKK Olomouc B</w:t>
      </w:r>
      <w:r w:rsidR="00E902E0">
        <w:tab/>
      </w:r>
      <w:bookmarkStart w:id="0" w:name="_GoBack"/>
      <w:bookmarkEnd w:id="0"/>
      <w:proofErr w:type="spellStart"/>
      <w:r w:rsidR="00A70940">
        <w:t>Deingruberová</w:t>
      </w:r>
      <w:proofErr w:type="spellEnd"/>
    </w:p>
    <w:p w:rsidR="00D94B45" w:rsidRDefault="00D94B45" w:rsidP="00D94B45">
      <w:pPr>
        <w:pStyle w:val="Kolo"/>
        <w:pBdr>
          <w:bottom w:val="none" w:sz="0" w:space="0" w:color="auto"/>
        </w:pBdr>
      </w:pPr>
    </w:p>
    <w:p w:rsidR="00D6065B" w:rsidRDefault="00D6065B" w:rsidP="002F4B7E"/>
    <w:p w:rsidR="00D6065B" w:rsidRDefault="00D6065B" w:rsidP="00074011">
      <w:pPr>
        <w:ind w:firstLine="0"/>
      </w:pPr>
    </w:p>
    <w:p w:rsidR="00D6065B" w:rsidRDefault="00D6065B" w:rsidP="002F4B7E"/>
    <w:tbl>
      <w:tblPr>
        <w:tblW w:w="10232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3543"/>
        <w:gridCol w:w="3287"/>
      </w:tblGrid>
      <w:tr w:rsidR="0007725D" w:rsidRPr="00E901EB" w:rsidTr="00F80167">
        <w:trPr>
          <w:trHeight w:val="3333"/>
        </w:trPr>
        <w:tc>
          <w:tcPr>
            <w:tcW w:w="3402" w:type="dxa"/>
            <w:tcBorders>
              <w:top w:val="double" w:sz="6" w:space="0" w:color="808080"/>
            </w:tcBorders>
          </w:tcPr>
          <w:p w:rsidR="0007725D" w:rsidRDefault="0007725D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TJ Sokol Bohumín</w:t>
            </w:r>
          </w:p>
          <w:p w:rsidR="0007725D" w:rsidRPr="003F2E5A" w:rsidRDefault="0007725D" w:rsidP="00D3092F">
            <w:pPr>
              <w:spacing w:before="0"/>
              <w:jc w:val="center"/>
            </w:pPr>
            <w:r w:rsidRPr="003F2E5A">
              <w:t xml:space="preserve">Fridrich </w:t>
            </w:r>
            <w:proofErr w:type="spellStart"/>
            <w:r w:rsidRPr="003F2E5A">
              <w:t>Péli</w:t>
            </w:r>
            <w:proofErr w:type="spellEnd"/>
          </w:p>
          <w:p w:rsidR="0007725D" w:rsidRPr="00E901EB" w:rsidRDefault="00EC779F" w:rsidP="00D3092F">
            <w:pPr>
              <w:spacing w:before="0"/>
              <w:jc w:val="center"/>
            </w:pPr>
            <w:r>
              <w:t>727 943 010</w:t>
            </w:r>
          </w:p>
          <w:p w:rsidR="0007725D" w:rsidRPr="00E901EB" w:rsidRDefault="00757AB6" w:rsidP="00D3092F">
            <w:pPr>
              <w:spacing w:before="0"/>
              <w:jc w:val="center"/>
            </w:pPr>
            <w:hyperlink r:id="rId9" w:history="1">
              <w:r w:rsidR="0007725D" w:rsidRPr="00387B98">
                <w:rPr>
                  <w:rStyle w:val="Hypertextovodkaz"/>
                </w:rPr>
                <w:t>fp74@seznam.cz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07725D" w:rsidRPr="00E901EB" w:rsidRDefault="0007725D" w:rsidP="00D3092F">
            <w:pPr>
              <w:spacing w:before="0"/>
              <w:jc w:val="center"/>
            </w:pPr>
            <w:r>
              <w:t>Sokol Bohumín</w:t>
            </w:r>
          </w:p>
          <w:p w:rsidR="0007725D" w:rsidRDefault="0007725D" w:rsidP="00D3092F">
            <w:pPr>
              <w:spacing w:before="0"/>
              <w:jc w:val="center"/>
            </w:pPr>
            <w:r w:rsidRPr="003F2E5A">
              <w:t>Fügnerova</w:t>
            </w:r>
            <w:r>
              <w:t xml:space="preserve"> 877, Bohumín</w:t>
            </w:r>
          </w:p>
          <w:p w:rsidR="0007725D" w:rsidRPr="003F2E5A" w:rsidRDefault="0007725D" w:rsidP="00D3092F">
            <w:pPr>
              <w:spacing w:before="0"/>
              <w:jc w:val="center"/>
            </w:pPr>
            <w:r>
              <w:t>736 154 613</w:t>
            </w:r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07725D" w:rsidRPr="00D26323" w:rsidRDefault="0007725D" w:rsidP="00D3092F">
            <w:pPr>
              <w:spacing w:before="0"/>
              <w:jc w:val="center"/>
            </w:pPr>
            <w:r w:rsidRPr="00D26323">
              <w:t xml:space="preserve">Fridrich </w:t>
            </w:r>
            <w:proofErr w:type="spellStart"/>
            <w:r w:rsidRPr="00D26323">
              <w:t>Péli</w:t>
            </w:r>
            <w:proofErr w:type="spellEnd"/>
          </w:p>
          <w:p w:rsidR="0007725D" w:rsidRPr="00D26323" w:rsidRDefault="00EC779F" w:rsidP="00D3092F">
            <w:pPr>
              <w:spacing w:before="0"/>
              <w:jc w:val="center"/>
            </w:pPr>
            <w:r>
              <w:t>727 943 010</w:t>
            </w:r>
          </w:p>
          <w:p w:rsidR="00CD2C6F" w:rsidRPr="00CD2C6F" w:rsidRDefault="00757AB6" w:rsidP="00CD2C6F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0" w:history="1">
              <w:r w:rsidR="0007725D" w:rsidRPr="00387B98">
                <w:rPr>
                  <w:rStyle w:val="Hypertextovodkaz"/>
                </w:rPr>
                <w:t>fp74@seznam.cz</w:t>
              </w:r>
            </w:hyperlink>
          </w:p>
        </w:tc>
        <w:tc>
          <w:tcPr>
            <w:tcW w:w="3543" w:type="dxa"/>
            <w:tcBorders>
              <w:top w:val="double" w:sz="6" w:space="0" w:color="808080"/>
            </w:tcBorders>
          </w:tcPr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Unie Hlubina</w:t>
            </w:r>
          </w:p>
          <w:p w:rsidR="0007725D" w:rsidRPr="00E901EB" w:rsidRDefault="0007725D" w:rsidP="00D3092F">
            <w:pPr>
              <w:spacing w:before="0"/>
              <w:jc w:val="center"/>
            </w:pPr>
            <w:r>
              <w:t xml:space="preserve">Jiří </w:t>
            </w:r>
            <w:proofErr w:type="spellStart"/>
            <w:r>
              <w:t>Břeska</w:t>
            </w:r>
            <w:proofErr w:type="spellEnd"/>
          </w:p>
          <w:p w:rsidR="0007725D" w:rsidRPr="00E901EB" w:rsidRDefault="00A177AE" w:rsidP="00D3092F">
            <w:pPr>
              <w:spacing w:before="0"/>
              <w:jc w:val="center"/>
            </w:pPr>
            <w:r>
              <w:t>604 370 105</w:t>
            </w:r>
          </w:p>
          <w:p w:rsidR="0007725D" w:rsidRPr="00E901EB" w:rsidRDefault="00757AB6" w:rsidP="00D3092F">
            <w:pPr>
              <w:spacing w:before="0"/>
              <w:jc w:val="center"/>
            </w:pPr>
            <w:hyperlink r:id="rId11" w:history="1">
              <w:r w:rsidR="00A177AE" w:rsidRPr="000D71FD">
                <w:rPr>
                  <w:rStyle w:val="Hypertextovodkaz"/>
                </w:rPr>
                <w:t>breska@tiscali.cz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07725D" w:rsidRPr="00E901EB" w:rsidRDefault="0007725D" w:rsidP="00D6065B">
            <w:pPr>
              <w:spacing w:before="0"/>
              <w:jc w:val="center"/>
            </w:pPr>
            <w:r w:rsidRPr="00E901EB">
              <w:t>Ostrava - Poruba</w:t>
            </w:r>
          </w:p>
          <w:p w:rsidR="0007725D" w:rsidRPr="00E901EB" w:rsidRDefault="0007725D" w:rsidP="00D6065B">
            <w:pPr>
              <w:spacing w:before="0"/>
              <w:jc w:val="center"/>
            </w:pPr>
            <w:r>
              <w:t>Skautská 6091</w:t>
            </w:r>
            <w:r w:rsidRPr="00E901EB">
              <w:t>, Ostrava - Poruba</w:t>
            </w:r>
          </w:p>
          <w:p w:rsidR="0007725D" w:rsidRPr="00E901EB" w:rsidRDefault="0007725D" w:rsidP="00D6065B">
            <w:pPr>
              <w:spacing w:before="0"/>
              <w:jc w:val="center"/>
            </w:pPr>
            <w:r w:rsidRPr="00E901EB">
              <w:t>596 977</w:t>
            </w:r>
            <w:r>
              <w:t> </w:t>
            </w:r>
            <w:r w:rsidRPr="00E901EB">
              <w:t>765</w:t>
            </w:r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07725D" w:rsidRPr="00E901EB" w:rsidRDefault="0007725D" w:rsidP="00D6065B">
            <w:pPr>
              <w:spacing w:before="0"/>
              <w:jc w:val="center"/>
            </w:pPr>
            <w:r>
              <w:t xml:space="preserve">Jiří </w:t>
            </w:r>
            <w:proofErr w:type="spellStart"/>
            <w:r>
              <w:t>Břeska</w:t>
            </w:r>
            <w:proofErr w:type="spellEnd"/>
          </w:p>
          <w:p w:rsidR="0007725D" w:rsidRPr="00E901EB" w:rsidRDefault="00A177AE" w:rsidP="00D6065B">
            <w:pPr>
              <w:spacing w:before="0"/>
              <w:jc w:val="center"/>
            </w:pPr>
            <w:r>
              <w:t xml:space="preserve">604 370 105 </w:t>
            </w:r>
          </w:p>
          <w:p w:rsidR="0007725D" w:rsidRPr="00E901EB" w:rsidRDefault="00757AB6" w:rsidP="00D6065B">
            <w:pPr>
              <w:spacing w:before="0"/>
              <w:jc w:val="center"/>
            </w:pPr>
            <w:hyperlink r:id="rId12" w:history="1">
              <w:r w:rsidR="00A177AE" w:rsidRPr="000D71FD">
                <w:rPr>
                  <w:rStyle w:val="Hypertextovodkaz"/>
                </w:rPr>
                <w:t>breska@tiscali.cz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</w:pPr>
          </w:p>
        </w:tc>
        <w:tc>
          <w:tcPr>
            <w:tcW w:w="3287" w:type="dxa"/>
            <w:tcBorders>
              <w:top w:val="double" w:sz="6" w:space="0" w:color="808080"/>
            </w:tcBorders>
          </w:tcPr>
          <w:p w:rsidR="0007725D" w:rsidRPr="00CD2C6F" w:rsidRDefault="0007725D" w:rsidP="009F1D0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KK Šumperk</w:t>
            </w:r>
          </w:p>
          <w:p w:rsidR="0007725D" w:rsidRPr="009618EE" w:rsidRDefault="009F1D0F" w:rsidP="009F1D0F">
            <w:pPr>
              <w:spacing w:before="0"/>
              <w:jc w:val="center"/>
            </w:pPr>
            <w:r>
              <w:t>Gustav Vojtek</w:t>
            </w:r>
          </w:p>
          <w:p w:rsidR="0007725D" w:rsidRPr="00F23B76" w:rsidRDefault="009F1D0F" w:rsidP="009F1D0F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604 989 887</w:t>
            </w:r>
          </w:p>
          <w:p w:rsidR="0007725D" w:rsidRPr="00F23B76" w:rsidRDefault="00757AB6" w:rsidP="009F1D0F">
            <w:pPr>
              <w:spacing w:before="0"/>
              <w:jc w:val="center"/>
            </w:pPr>
            <w:hyperlink r:id="rId13" w:history="1">
              <w:r w:rsidR="009F1D0F" w:rsidRPr="00714EDA">
                <w:rPr>
                  <w:rStyle w:val="Hypertextovodkaz"/>
                </w:rPr>
                <w:t>gustav.vojtek@seznam.cz</w:t>
              </w:r>
            </w:hyperlink>
          </w:p>
          <w:p w:rsidR="0007725D" w:rsidRPr="00CD2C6F" w:rsidRDefault="0007725D" w:rsidP="009F1D0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07725D" w:rsidRPr="00CD2C6F" w:rsidRDefault="0007725D" w:rsidP="009F1D0F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KK Šumperk</w:t>
            </w:r>
          </w:p>
          <w:p w:rsidR="0007725D" w:rsidRDefault="0007725D" w:rsidP="009F1D0F">
            <w:pPr>
              <w:spacing w:before="0"/>
              <w:jc w:val="center"/>
            </w:pPr>
            <w:r>
              <w:t xml:space="preserve">Žerotínova </w:t>
            </w:r>
            <w:r w:rsidR="009F1D0F">
              <w:t>5</w:t>
            </w:r>
            <w:r>
              <w:t>5, Šumperk</w:t>
            </w:r>
          </w:p>
          <w:p w:rsidR="009F1D0F" w:rsidRDefault="009F1D0F" w:rsidP="009F1D0F">
            <w:pPr>
              <w:spacing w:before="0"/>
              <w:jc w:val="center"/>
            </w:pPr>
            <w:r>
              <w:t>604 989 887</w:t>
            </w:r>
          </w:p>
          <w:p w:rsidR="0007725D" w:rsidRPr="00CD2C6F" w:rsidRDefault="0007725D" w:rsidP="009F1D0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07725D" w:rsidRPr="00CD2C6F" w:rsidRDefault="00A177AE" w:rsidP="009F1D0F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Vojtek</w:t>
            </w:r>
          </w:p>
          <w:p w:rsidR="0007725D" w:rsidRPr="00CD2C6F" w:rsidRDefault="009F1D0F" w:rsidP="009F1D0F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177AE">
              <w:rPr>
                <w:sz w:val="22"/>
                <w:szCs w:val="22"/>
              </w:rPr>
              <w:t>604 989 887</w:t>
            </w:r>
          </w:p>
          <w:p w:rsidR="0007725D" w:rsidRPr="00F23B76" w:rsidRDefault="00757AB6" w:rsidP="009F1D0F">
            <w:pPr>
              <w:pStyle w:val="Textpoznpodarou"/>
              <w:jc w:val="center"/>
            </w:pPr>
            <w:hyperlink r:id="rId14" w:history="1">
              <w:r w:rsidR="009F1D0F" w:rsidRPr="00714EDA">
                <w:rPr>
                  <w:rStyle w:val="Hypertextovodkaz"/>
                  <w:sz w:val="22"/>
                  <w:szCs w:val="22"/>
                </w:rPr>
                <w:t>gustav.vojtek@seznam.cz</w:t>
              </w:r>
            </w:hyperlink>
          </w:p>
        </w:tc>
      </w:tr>
      <w:tr w:rsidR="003C7810" w:rsidRPr="00E901EB" w:rsidTr="00F80167">
        <w:tc>
          <w:tcPr>
            <w:tcW w:w="3402" w:type="dxa"/>
          </w:tcPr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HKK Olomouc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 xml:space="preserve">Bohuslava </w:t>
            </w:r>
            <w:proofErr w:type="spellStart"/>
            <w:r w:rsidRPr="00E901EB">
              <w:t>Fajdeková</w:t>
            </w:r>
            <w:proofErr w:type="spellEnd"/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723 003 728</w:t>
            </w:r>
          </w:p>
          <w:p w:rsidR="003C7810" w:rsidRPr="00E901EB" w:rsidRDefault="00757AB6" w:rsidP="00D3092F">
            <w:pPr>
              <w:spacing w:before="0"/>
              <w:jc w:val="center"/>
            </w:pPr>
            <w:hyperlink r:id="rId15" w:history="1">
              <w:r w:rsidR="003C7810" w:rsidRPr="00387B98">
                <w:rPr>
                  <w:rStyle w:val="Hypertextovodkaz"/>
                </w:rPr>
                <w:t>b.fajdekova@seznam.cz</w:t>
              </w:r>
            </w:hyperlink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Kuželna: 5 - 8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HKK Olomouc</w:t>
            </w:r>
          </w:p>
          <w:p w:rsidR="003C7810" w:rsidRPr="00E901EB" w:rsidRDefault="001312AE" w:rsidP="001312AE">
            <w:pPr>
              <w:spacing w:before="0"/>
              <w:jc w:val="center"/>
            </w:pPr>
            <w:r>
              <w:t xml:space="preserve">U Stadionu </w:t>
            </w:r>
            <w:r w:rsidR="003C7810" w:rsidRPr="00E901EB">
              <w:t>4, Olomouc</w:t>
            </w:r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C7810" w:rsidRPr="00E901EB" w:rsidRDefault="001312AE" w:rsidP="00D3092F">
            <w:pPr>
              <w:spacing w:before="0"/>
              <w:jc w:val="center"/>
            </w:pPr>
            <w:r>
              <w:t>Milan Sekanina</w:t>
            </w:r>
          </w:p>
          <w:p w:rsidR="003C7810" w:rsidRPr="00E901EB" w:rsidRDefault="001312AE" w:rsidP="00D3092F">
            <w:pPr>
              <w:spacing w:before="0"/>
              <w:jc w:val="center"/>
            </w:pPr>
            <w:r>
              <w:t>723 547 822</w:t>
            </w:r>
          </w:p>
          <w:p w:rsidR="003C7810" w:rsidRPr="002935A0" w:rsidRDefault="00757AB6" w:rsidP="00D3092F">
            <w:pPr>
              <w:spacing w:before="0"/>
              <w:jc w:val="center"/>
            </w:pPr>
            <w:hyperlink r:id="rId16" w:history="1">
              <w:r w:rsidR="008A7BAF" w:rsidRPr="00714EDA">
                <w:rPr>
                  <w:rStyle w:val="Hypertextovodkaz"/>
                </w:rPr>
                <w:t>m.sekanina@seznam.cz</w:t>
              </w:r>
            </w:hyperlink>
          </w:p>
        </w:tc>
        <w:tc>
          <w:tcPr>
            <w:tcW w:w="3543" w:type="dxa"/>
          </w:tcPr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 xml:space="preserve">TJ </w:t>
            </w:r>
            <w:proofErr w:type="spellStart"/>
            <w:r w:rsidRPr="00E901EB">
              <w:rPr>
                <w:b/>
              </w:rPr>
              <w:t>Tatran</w:t>
            </w:r>
            <w:proofErr w:type="spellEnd"/>
            <w:r w:rsidRPr="00E901EB">
              <w:rPr>
                <w:b/>
              </w:rPr>
              <w:t xml:space="preserve"> Litovel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 xml:space="preserve">Kamil </w:t>
            </w:r>
            <w:proofErr w:type="spellStart"/>
            <w:r w:rsidRPr="00E901EB">
              <w:t>Axmann</w:t>
            </w:r>
            <w:proofErr w:type="spellEnd"/>
          </w:p>
          <w:p w:rsidR="003C7810" w:rsidRPr="00E901EB" w:rsidRDefault="003C7810" w:rsidP="00D3092F">
            <w:pPr>
              <w:spacing w:before="0"/>
              <w:jc w:val="center"/>
            </w:pPr>
            <w:r>
              <w:t>607 016 144</w:t>
            </w:r>
          </w:p>
          <w:p w:rsidR="003C7810" w:rsidRPr="00E901EB" w:rsidRDefault="00757AB6" w:rsidP="00D3092F">
            <w:pPr>
              <w:spacing w:before="0"/>
              <w:jc w:val="center"/>
            </w:pPr>
            <w:hyperlink r:id="rId17" w:history="1">
              <w:r w:rsidR="003C7810" w:rsidRPr="00387B98">
                <w:rPr>
                  <w:rStyle w:val="Hypertextovodkaz"/>
                </w:rPr>
                <w:t>kamil.axmann@seznam.cz</w:t>
              </w:r>
            </w:hyperlink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Přemyslovice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Kuželna za sokolovnou</w:t>
            </w:r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FA198E" w:rsidRPr="00E901EB" w:rsidRDefault="0064030B" w:rsidP="00FA198E">
            <w:pPr>
              <w:spacing w:before="0"/>
              <w:jc w:val="center"/>
            </w:pPr>
            <w:r>
              <w:t xml:space="preserve">František </w:t>
            </w:r>
            <w:proofErr w:type="spellStart"/>
            <w:r>
              <w:t>Baleka</w:t>
            </w:r>
            <w:proofErr w:type="spellEnd"/>
          </w:p>
          <w:p w:rsidR="00FA198E" w:rsidRPr="00E901EB" w:rsidRDefault="0064030B" w:rsidP="00FA198E">
            <w:pPr>
              <w:spacing w:before="0"/>
              <w:jc w:val="center"/>
            </w:pPr>
            <w:r>
              <w:t>737 443 327</w:t>
            </w:r>
          </w:p>
          <w:p w:rsidR="003C7810" w:rsidRPr="00E901EB" w:rsidRDefault="00757AB6" w:rsidP="00D3092F">
            <w:pPr>
              <w:spacing w:before="0"/>
              <w:jc w:val="center"/>
            </w:pPr>
            <w:hyperlink r:id="rId18" w:history="1">
              <w:r w:rsidR="0064030B" w:rsidRPr="003567D3">
                <w:rPr>
                  <w:rStyle w:val="Hypertextovodkaz"/>
                </w:rPr>
                <w:t>f.bertik@o2active.cz</w:t>
              </w:r>
            </w:hyperlink>
          </w:p>
          <w:p w:rsidR="003C7810" w:rsidRPr="00E901EB" w:rsidRDefault="003C7810" w:rsidP="00D3092F">
            <w:pPr>
              <w:spacing w:before="0"/>
              <w:jc w:val="center"/>
            </w:pPr>
          </w:p>
        </w:tc>
        <w:tc>
          <w:tcPr>
            <w:tcW w:w="3287" w:type="dxa"/>
          </w:tcPr>
          <w:p w:rsidR="003C7810" w:rsidRDefault="00425989" w:rsidP="009F6A83">
            <w:pPr>
              <w:spacing w:before="0"/>
              <w:jc w:val="center"/>
              <w:rPr>
                <w:b/>
              </w:rPr>
            </w:pPr>
            <w:r w:rsidRPr="00425989">
              <w:rPr>
                <w:b/>
              </w:rPr>
              <w:t>TJ Zbrojovka Vsetín</w:t>
            </w:r>
          </w:p>
          <w:p w:rsidR="00EF0E2C" w:rsidRDefault="00EF0E2C" w:rsidP="009F6A83">
            <w:pPr>
              <w:spacing w:before="0"/>
              <w:jc w:val="center"/>
            </w:pPr>
            <w:r>
              <w:t xml:space="preserve">Zoltán </w:t>
            </w:r>
            <w:proofErr w:type="spellStart"/>
            <w:r>
              <w:t>Bagári</w:t>
            </w:r>
            <w:proofErr w:type="spellEnd"/>
          </w:p>
          <w:p w:rsidR="00EF0E2C" w:rsidRDefault="00EF0E2C" w:rsidP="009F6A83">
            <w:pPr>
              <w:spacing w:before="0"/>
              <w:jc w:val="center"/>
            </w:pPr>
            <w:r>
              <w:t>608 727 351</w:t>
            </w:r>
          </w:p>
          <w:p w:rsidR="00EF0E2C" w:rsidRDefault="00757AB6" w:rsidP="009F6A83">
            <w:pPr>
              <w:spacing w:before="0"/>
              <w:jc w:val="center"/>
            </w:pPr>
            <w:hyperlink r:id="rId19" w:history="1">
              <w:r w:rsidR="00EF0E2C" w:rsidRPr="00714EDA">
                <w:rPr>
                  <w:rStyle w:val="Hypertextovodkaz"/>
                </w:rPr>
                <w:t>kuzelky-vs@seznam.cz</w:t>
              </w:r>
            </w:hyperlink>
          </w:p>
          <w:p w:rsidR="00EF0E2C" w:rsidRPr="00E901EB" w:rsidRDefault="00EF0E2C" w:rsidP="00EF0E2C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EF0E2C" w:rsidRDefault="00EF0E2C" w:rsidP="009F6A83">
            <w:pPr>
              <w:spacing w:before="0"/>
              <w:jc w:val="center"/>
            </w:pPr>
            <w:r>
              <w:t>Turkmenská 835</w:t>
            </w:r>
          </w:p>
          <w:p w:rsidR="00EF0E2C" w:rsidRDefault="00A01A1E" w:rsidP="009F6A83">
            <w:pPr>
              <w:spacing w:before="0"/>
              <w:jc w:val="center"/>
            </w:pPr>
            <w:r>
              <w:t>Vsetín</w:t>
            </w:r>
          </w:p>
          <w:p w:rsidR="00A01A1E" w:rsidRPr="00E901EB" w:rsidRDefault="00A01A1E" w:rsidP="00A01A1E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01A1E" w:rsidRDefault="00A01A1E" w:rsidP="00A01A1E">
            <w:pPr>
              <w:spacing w:before="0"/>
              <w:jc w:val="center"/>
            </w:pPr>
            <w:r>
              <w:t xml:space="preserve">Zoltán </w:t>
            </w:r>
            <w:proofErr w:type="spellStart"/>
            <w:r>
              <w:t>Bagári</w:t>
            </w:r>
            <w:proofErr w:type="spellEnd"/>
          </w:p>
          <w:p w:rsidR="00A01A1E" w:rsidRDefault="00A01A1E" w:rsidP="00A01A1E">
            <w:pPr>
              <w:spacing w:before="0"/>
              <w:jc w:val="center"/>
            </w:pPr>
            <w:r>
              <w:t>608 727 351</w:t>
            </w:r>
          </w:p>
          <w:p w:rsidR="00A01A1E" w:rsidRPr="00EF0E2C" w:rsidRDefault="00757AB6" w:rsidP="009F6A83">
            <w:pPr>
              <w:spacing w:before="0"/>
              <w:jc w:val="center"/>
            </w:pPr>
            <w:hyperlink r:id="rId20" w:history="1">
              <w:r w:rsidR="00281267" w:rsidRPr="00714EDA">
                <w:rPr>
                  <w:rStyle w:val="Hypertextovodkaz"/>
                </w:rPr>
                <w:t>bagari@seznam.cz</w:t>
              </w:r>
            </w:hyperlink>
          </w:p>
        </w:tc>
      </w:tr>
      <w:tr w:rsidR="00F05A4C" w:rsidRPr="00E901EB" w:rsidTr="00F80167">
        <w:tc>
          <w:tcPr>
            <w:tcW w:w="3402" w:type="dxa"/>
          </w:tcPr>
          <w:p w:rsidR="00F05A4C" w:rsidRPr="00AF7BFD" w:rsidRDefault="00F05A4C" w:rsidP="00F8016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AF7BFD">
              <w:rPr>
                <w:b/>
                <w:sz w:val="22"/>
                <w:szCs w:val="22"/>
              </w:rPr>
              <w:t>Sokol Přemyslovice</w:t>
            </w:r>
          </w:p>
          <w:p w:rsidR="00F05A4C" w:rsidRPr="00F80167" w:rsidRDefault="00F05A4C" w:rsidP="00F80167">
            <w:pPr>
              <w:pStyle w:val="Textpoznpodarou"/>
              <w:jc w:val="center"/>
              <w:rPr>
                <w:sz w:val="22"/>
                <w:szCs w:val="22"/>
              </w:rPr>
            </w:pPr>
            <w:r w:rsidRPr="00F80167">
              <w:rPr>
                <w:sz w:val="22"/>
                <w:szCs w:val="22"/>
              </w:rPr>
              <w:t>Milan Dvorský</w:t>
            </w:r>
          </w:p>
          <w:p w:rsidR="00F05A4C" w:rsidRPr="00F80167" w:rsidRDefault="00F05A4C" w:rsidP="00F80167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776 198 721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21" w:history="1">
              <w:r w:rsidRPr="00F80167">
                <w:rPr>
                  <w:rStyle w:val="Hypertextovodkaz"/>
                  <w:position w:val="-12"/>
                  <w:sz w:val="22"/>
                  <w:szCs w:val="22"/>
                </w:rPr>
                <w:t>milan.dvorsky@volny.cz</w:t>
              </w:r>
            </w:hyperlink>
          </w:p>
          <w:p w:rsidR="00F05A4C" w:rsidRPr="00F05A4C" w:rsidRDefault="00F05A4C" w:rsidP="008D649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F05A4C">
              <w:rPr>
                <w:b/>
                <w:sz w:val="22"/>
                <w:szCs w:val="22"/>
              </w:rPr>
              <w:t>Kuželna: 1 – 4</w:t>
            </w:r>
          </w:p>
          <w:p w:rsidR="00F05A4C" w:rsidRDefault="00F05A4C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Přemyslovice</w:t>
            </w:r>
          </w:p>
          <w:p w:rsidR="00F05A4C" w:rsidRPr="00F80167" w:rsidRDefault="00F05A4C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Kuželna za sokolovnou</w:t>
            </w:r>
          </w:p>
          <w:p w:rsidR="00F05A4C" w:rsidRDefault="00F05A4C" w:rsidP="008D6497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80167">
              <w:rPr>
                <w:b/>
                <w:sz w:val="22"/>
                <w:szCs w:val="22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F05A4C" w:rsidRDefault="00A560C1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Miroslav </w:t>
            </w:r>
            <w:proofErr w:type="spellStart"/>
            <w:r>
              <w:rPr>
                <w:sz w:val="22"/>
                <w:szCs w:val="22"/>
              </w:rPr>
              <w:t>Ondrouch</w:t>
            </w:r>
            <w:proofErr w:type="spellEnd"/>
          </w:p>
          <w:p w:rsidR="00F05A4C" w:rsidRDefault="00A560C1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602 286 276</w:t>
            </w:r>
          </w:p>
          <w:p w:rsidR="00F05A4C" w:rsidRPr="00F80167" w:rsidRDefault="00757AB6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hyperlink r:id="rId22" w:history="1">
              <w:r w:rsidR="00976E10" w:rsidRPr="00714EDA">
                <w:rPr>
                  <w:rStyle w:val="Hypertextovodkaz"/>
                  <w:position w:val="-12"/>
                  <w:sz w:val="22"/>
                  <w:szCs w:val="22"/>
                </w:rPr>
                <w:t>miroslav.ondrouch@email.cz</w:t>
              </w:r>
            </w:hyperlink>
          </w:p>
          <w:p w:rsidR="00F05A4C" w:rsidRPr="00F23B76" w:rsidRDefault="00F05A4C" w:rsidP="008D6497">
            <w:pPr>
              <w:jc w:val="center"/>
              <w:rPr>
                <w:position w:val="-12"/>
              </w:rPr>
            </w:pPr>
          </w:p>
        </w:tc>
        <w:tc>
          <w:tcPr>
            <w:tcW w:w="3543" w:type="dxa"/>
          </w:tcPr>
          <w:p w:rsidR="00F05A4C" w:rsidRDefault="00425989" w:rsidP="00F05A4C">
            <w:pPr>
              <w:spacing w:before="0"/>
              <w:jc w:val="center"/>
            </w:pPr>
            <w:r>
              <w:rPr>
                <w:b/>
              </w:rPr>
              <w:t>TJ Sokol Sedlnice</w:t>
            </w:r>
            <w:r w:rsidR="00F05A4C">
              <w:rPr>
                <w:b/>
              </w:rPr>
              <w:t xml:space="preserve"> </w:t>
            </w:r>
          </w:p>
          <w:p w:rsidR="00F05A4C" w:rsidRDefault="00BA1F1F" w:rsidP="00F05A4C">
            <w:pPr>
              <w:spacing w:before="0"/>
              <w:jc w:val="center"/>
            </w:pPr>
            <w:r>
              <w:t>Stanislav Brejcha</w:t>
            </w:r>
          </w:p>
          <w:p w:rsidR="00F05A4C" w:rsidRDefault="00BA1F1F" w:rsidP="00F05A4C">
            <w:pPr>
              <w:spacing w:before="0"/>
              <w:jc w:val="center"/>
            </w:pPr>
            <w:r>
              <w:t>724 147 289</w:t>
            </w:r>
          </w:p>
          <w:p w:rsidR="00F05A4C" w:rsidRDefault="00757AB6" w:rsidP="00F05A4C">
            <w:pPr>
              <w:spacing w:before="0"/>
              <w:jc w:val="center"/>
            </w:pPr>
            <w:hyperlink r:id="rId23" w:history="1">
              <w:r w:rsidR="00BA1F1F" w:rsidRPr="00714EDA">
                <w:rPr>
                  <w:rStyle w:val="Hypertextovodkaz"/>
                </w:rPr>
                <w:t>stanbr@seznam.cz</w:t>
              </w:r>
            </w:hyperlink>
          </w:p>
          <w:p w:rsidR="00F05A4C" w:rsidRDefault="00BA1F1F" w:rsidP="00F05A4C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Kuželna: 1 - 4 </w:t>
            </w:r>
          </w:p>
          <w:p w:rsidR="00F05A4C" w:rsidRDefault="00BA1F1F" w:rsidP="00F05A4C">
            <w:pPr>
              <w:spacing w:before="0"/>
              <w:jc w:val="center"/>
            </w:pPr>
            <w:r>
              <w:t>U kluziště 325</w:t>
            </w:r>
          </w:p>
          <w:p w:rsidR="00F05A4C" w:rsidRDefault="00BA1F1F" w:rsidP="00F05A4C">
            <w:pPr>
              <w:spacing w:before="0"/>
              <w:jc w:val="center"/>
            </w:pPr>
            <w:r>
              <w:t>Valašské Meziříčí</w:t>
            </w:r>
          </w:p>
          <w:p w:rsidR="00DF2F25" w:rsidRDefault="00DF2F25" w:rsidP="00F05A4C">
            <w:pPr>
              <w:spacing w:before="0"/>
              <w:jc w:val="center"/>
            </w:pPr>
            <w:r>
              <w:t>724 261 534</w:t>
            </w:r>
          </w:p>
          <w:p w:rsidR="00F05A4C" w:rsidRDefault="00F05A4C" w:rsidP="00F05A4C">
            <w:pPr>
              <w:spacing w:before="0"/>
              <w:jc w:val="center"/>
            </w:pPr>
            <w:r>
              <w:rPr>
                <w:b/>
              </w:rPr>
              <w:t>Kontaktní osoba:</w:t>
            </w:r>
          </w:p>
          <w:p w:rsidR="00F05A4C" w:rsidRDefault="00BA1F1F" w:rsidP="00F05A4C">
            <w:pPr>
              <w:spacing w:before="0"/>
              <w:jc w:val="center"/>
            </w:pPr>
            <w:r>
              <w:t xml:space="preserve">Milan </w:t>
            </w:r>
            <w:proofErr w:type="spellStart"/>
            <w:r>
              <w:t>Janyška</w:t>
            </w:r>
            <w:proofErr w:type="spellEnd"/>
          </w:p>
          <w:p w:rsidR="00F05A4C" w:rsidRDefault="00E12C81" w:rsidP="00F05A4C">
            <w:pPr>
              <w:spacing w:before="0"/>
              <w:jc w:val="center"/>
            </w:pPr>
            <w:r>
              <w:t>777 343 693</w:t>
            </w:r>
          </w:p>
          <w:p w:rsidR="00F05A4C" w:rsidRDefault="00757AB6" w:rsidP="00F05A4C">
            <w:pPr>
              <w:spacing w:before="0"/>
              <w:jc w:val="center"/>
            </w:pPr>
            <w:hyperlink r:id="rId24" w:history="1">
              <w:r w:rsidR="00DF2F25" w:rsidRPr="00714EDA">
                <w:rPr>
                  <w:rStyle w:val="Hypertextovodkaz"/>
                </w:rPr>
                <w:t>milan.janyska@seznam.cz</w:t>
              </w:r>
            </w:hyperlink>
          </w:p>
          <w:p w:rsidR="00F05A4C" w:rsidRDefault="00F05A4C" w:rsidP="00F05A4C">
            <w:pPr>
              <w:spacing w:before="0"/>
              <w:jc w:val="center"/>
            </w:pPr>
          </w:p>
          <w:p w:rsidR="00F05A4C" w:rsidRPr="00E901EB" w:rsidRDefault="00F05A4C" w:rsidP="00F05A4C">
            <w:pPr>
              <w:ind w:firstLine="0"/>
            </w:pPr>
          </w:p>
        </w:tc>
        <w:tc>
          <w:tcPr>
            <w:tcW w:w="3287" w:type="dxa"/>
          </w:tcPr>
          <w:p w:rsidR="00F05A4C" w:rsidRPr="00E901EB" w:rsidRDefault="00F05A4C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Rybník</w:t>
            </w:r>
          </w:p>
          <w:p w:rsidR="00F05A4C" w:rsidRPr="00E901EB" w:rsidRDefault="00F05A4C" w:rsidP="00D3092F">
            <w:pPr>
              <w:spacing w:before="0"/>
              <w:jc w:val="center"/>
            </w:pPr>
            <w:r>
              <w:t>Zdeněk Číž</w:t>
            </w:r>
          </w:p>
          <w:p w:rsidR="00F05A4C" w:rsidRPr="00E901EB" w:rsidRDefault="00F05A4C" w:rsidP="00D3092F">
            <w:pPr>
              <w:spacing w:before="0"/>
              <w:jc w:val="center"/>
            </w:pPr>
            <w:r>
              <w:t>604 343 761</w:t>
            </w:r>
          </w:p>
          <w:p w:rsidR="00F05A4C" w:rsidRPr="00E901EB" w:rsidRDefault="00757AB6" w:rsidP="00D3092F">
            <w:pPr>
              <w:spacing w:before="0"/>
              <w:jc w:val="center"/>
            </w:pPr>
            <w:hyperlink r:id="rId25" w:history="1">
              <w:r w:rsidR="00F05A4C" w:rsidRPr="000D71FD">
                <w:rPr>
                  <w:rStyle w:val="Hypertextovodkaz"/>
                </w:rPr>
                <w:t>zdenek.ciz@tiscali.cz</w:t>
              </w:r>
            </w:hyperlink>
          </w:p>
          <w:p w:rsidR="00F05A4C" w:rsidRPr="00E901EB" w:rsidRDefault="00F05A4C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F05A4C" w:rsidRPr="00E901EB" w:rsidRDefault="00F05A4C" w:rsidP="00254995">
            <w:pPr>
              <w:spacing w:before="0"/>
              <w:jc w:val="center"/>
            </w:pPr>
            <w:r>
              <w:t xml:space="preserve">TJ </w:t>
            </w:r>
            <w:proofErr w:type="spellStart"/>
            <w:proofErr w:type="gramStart"/>
            <w:r>
              <w:t>Lok.Česká</w:t>
            </w:r>
            <w:proofErr w:type="spellEnd"/>
            <w:proofErr w:type="gramEnd"/>
            <w:r>
              <w:t xml:space="preserve"> Třebová</w:t>
            </w:r>
          </w:p>
          <w:p w:rsidR="00F05A4C" w:rsidRDefault="00F05A4C" w:rsidP="00254995">
            <w:pPr>
              <w:spacing w:before="0"/>
              <w:jc w:val="center"/>
            </w:pPr>
            <w:r>
              <w:t>Kozlovská 551</w:t>
            </w:r>
          </w:p>
          <w:p w:rsidR="00F05A4C" w:rsidRDefault="00F05A4C" w:rsidP="00254995">
            <w:pPr>
              <w:spacing w:before="0"/>
              <w:jc w:val="center"/>
            </w:pPr>
            <w:r>
              <w:t>Česká Třebová</w:t>
            </w:r>
          </w:p>
          <w:p w:rsidR="00F05A4C" w:rsidRPr="00E901EB" w:rsidRDefault="00F05A4C" w:rsidP="00254995">
            <w:pPr>
              <w:spacing w:before="0"/>
              <w:jc w:val="center"/>
            </w:pPr>
            <w:r>
              <w:t xml:space="preserve">Jiří </w:t>
            </w:r>
            <w:proofErr w:type="spellStart"/>
            <w:r>
              <w:t>Hetych</w:t>
            </w:r>
            <w:proofErr w:type="spellEnd"/>
            <w:r>
              <w:t>, 603 395 233</w:t>
            </w:r>
          </w:p>
          <w:p w:rsidR="00F05A4C" w:rsidRPr="00E901EB" w:rsidRDefault="00F05A4C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F05A4C" w:rsidRPr="00E901EB" w:rsidRDefault="00F05A4C" w:rsidP="00D3092F">
            <w:pPr>
              <w:spacing w:before="0"/>
              <w:jc w:val="center"/>
            </w:pPr>
            <w:r>
              <w:t>Tomáš Müller</w:t>
            </w:r>
          </w:p>
          <w:p w:rsidR="00F05A4C" w:rsidRPr="00E901EB" w:rsidRDefault="00F05A4C" w:rsidP="00D3092F">
            <w:pPr>
              <w:spacing w:before="0"/>
              <w:jc w:val="center"/>
            </w:pPr>
            <w:r>
              <w:t>775 679 138</w:t>
            </w:r>
          </w:p>
          <w:p w:rsidR="00F05A4C" w:rsidRPr="00E901EB" w:rsidRDefault="00757AB6" w:rsidP="00D3092F">
            <w:pPr>
              <w:spacing w:before="0"/>
              <w:jc w:val="center"/>
            </w:pPr>
            <w:hyperlink r:id="rId26" w:history="1">
              <w:r w:rsidR="00976E10" w:rsidRPr="00714EDA">
                <w:rPr>
                  <w:rStyle w:val="Hypertextovodkaz"/>
                </w:rPr>
                <w:t>tomas.muller@vda.cz</w:t>
              </w:r>
            </w:hyperlink>
          </w:p>
        </w:tc>
      </w:tr>
      <w:tr w:rsidR="00313E95" w:rsidRPr="00E901EB" w:rsidTr="00F80167">
        <w:tc>
          <w:tcPr>
            <w:tcW w:w="3402" w:type="dxa"/>
            <w:tcBorders>
              <w:bottom w:val="double" w:sz="6" w:space="0" w:color="808080"/>
            </w:tcBorders>
          </w:tcPr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Chvalíkovice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Jakub Hendrych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724 103 091</w:t>
            </w:r>
          </w:p>
          <w:p w:rsidR="00313E95" w:rsidRPr="00E901EB" w:rsidRDefault="00757AB6" w:rsidP="00313E95">
            <w:pPr>
              <w:spacing w:before="0"/>
              <w:ind w:firstLine="0"/>
            </w:pPr>
            <w:hyperlink r:id="rId27" w:history="1">
              <w:r w:rsidR="00313E95" w:rsidRPr="000D71FD">
                <w:rPr>
                  <w:rStyle w:val="Hypertextovodkaz"/>
                </w:rPr>
                <w:t>kuzelky.chvalíkovice@seznam.cz</w:t>
              </w:r>
            </w:hyperlink>
          </w:p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 1 – 4</w:t>
            </w:r>
          </w:p>
          <w:p w:rsidR="00313E95" w:rsidRPr="001C75B4" w:rsidRDefault="00313E95" w:rsidP="00D3092F">
            <w:pPr>
              <w:spacing w:before="0"/>
              <w:jc w:val="center"/>
            </w:pPr>
            <w:r>
              <w:t xml:space="preserve">KK </w:t>
            </w:r>
            <w:proofErr w:type="spellStart"/>
            <w:r>
              <w:t>Hagemann</w:t>
            </w:r>
            <w:proofErr w:type="spellEnd"/>
            <w:r>
              <w:t xml:space="preserve"> Opava</w:t>
            </w:r>
          </w:p>
          <w:p w:rsidR="00313E95" w:rsidRDefault="00313E95" w:rsidP="00D3092F">
            <w:pPr>
              <w:spacing w:before="0"/>
              <w:jc w:val="center"/>
            </w:pPr>
            <w:r>
              <w:t>Kolofíkovo nábřeží 52,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Svatopluk Kříž, 776 225 859</w:t>
            </w:r>
          </w:p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13E95" w:rsidRPr="00E901EB" w:rsidRDefault="00313E95" w:rsidP="00313E95">
            <w:pPr>
              <w:spacing w:before="0"/>
              <w:jc w:val="center"/>
            </w:pPr>
            <w:r>
              <w:t>Jakub Hendrych</w:t>
            </w:r>
          </w:p>
          <w:p w:rsidR="00313E95" w:rsidRPr="00E901EB" w:rsidRDefault="00313E95" w:rsidP="00313E95">
            <w:pPr>
              <w:spacing w:before="0"/>
              <w:jc w:val="center"/>
            </w:pPr>
            <w:r>
              <w:t>724 103 091</w:t>
            </w:r>
          </w:p>
          <w:p w:rsidR="00313E95" w:rsidRPr="00E901EB" w:rsidRDefault="00757AB6" w:rsidP="00313E95">
            <w:pPr>
              <w:spacing w:before="0"/>
              <w:ind w:firstLine="0"/>
            </w:pPr>
            <w:hyperlink r:id="rId28" w:history="1">
              <w:r w:rsidR="00313E95" w:rsidRPr="000D71FD">
                <w:rPr>
                  <w:rStyle w:val="Hypertextovodkaz"/>
                </w:rPr>
                <w:t>kuzelky.chvalíkovice@seznam.cz</w:t>
              </w:r>
            </w:hyperlink>
          </w:p>
        </w:tc>
        <w:tc>
          <w:tcPr>
            <w:tcW w:w="3543" w:type="dxa"/>
            <w:tcBorders>
              <w:bottom w:val="double" w:sz="6" w:space="0" w:color="808080"/>
            </w:tcBorders>
          </w:tcPr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Zábřeh</w:t>
            </w:r>
            <w:r>
              <w:rPr>
                <w:b/>
              </w:rPr>
              <w:t xml:space="preserve"> B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Lukáš Horňák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732 604 033</w:t>
            </w:r>
          </w:p>
          <w:p w:rsidR="00313E95" w:rsidRPr="00E901EB" w:rsidRDefault="00757AB6" w:rsidP="00D3092F">
            <w:pPr>
              <w:spacing w:before="0"/>
              <w:jc w:val="center"/>
            </w:pPr>
            <w:hyperlink r:id="rId29" w:history="1">
              <w:r w:rsidR="00313E95" w:rsidRPr="000D71FD">
                <w:rPr>
                  <w:rStyle w:val="Hypertextovodkaz"/>
                </w:rPr>
                <w:t>LukiHornak@seznam.cz</w:t>
              </w:r>
            </w:hyperlink>
          </w:p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13E95" w:rsidRPr="00E901EB" w:rsidRDefault="00313E95" w:rsidP="00D3092F">
            <w:pPr>
              <w:spacing w:before="0"/>
              <w:jc w:val="center"/>
            </w:pPr>
            <w:r w:rsidRPr="00E901EB">
              <w:t>KK Zábřeh</w:t>
            </w:r>
          </w:p>
          <w:p w:rsidR="00313E95" w:rsidRPr="00E901EB" w:rsidRDefault="00313E95" w:rsidP="00D3092F">
            <w:pPr>
              <w:spacing w:before="0"/>
              <w:jc w:val="center"/>
            </w:pPr>
            <w:r w:rsidRPr="00E901EB">
              <w:t>Třešňová 4, Zábřeh</w:t>
            </w:r>
          </w:p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13E95" w:rsidRPr="00E901EB" w:rsidRDefault="006C49C6" w:rsidP="00D3092F">
            <w:pPr>
              <w:spacing w:before="0"/>
              <w:jc w:val="center"/>
            </w:pPr>
            <w:r>
              <w:t xml:space="preserve">Jan </w:t>
            </w:r>
            <w:proofErr w:type="spellStart"/>
            <w:r>
              <w:t>Körner</w:t>
            </w:r>
            <w:proofErr w:type="spellEnd"/>
          </w:p>
          <w:p w:rsidR="00313E95" w:rsidRPr="00E901EB" w:rsidRDefault="006C49C6" w:rsidP="00D3092F">
            <w:pPr>
              <w:spacing w:before="0"/>
              <w:jc w:val="center"/>
            </w:pPr>
            <w:r>
              <w:t>608 907 001</w:t>
            </w:r>
          </w:p>
          <w:p w:rsidR="00313E95" w:rsidRPr="00E901EB" w:rsidRDefault="00757AB6" w:rsidP="00281267">
            <w:pPr>
              <w:spacing w:before="0"/>
              <w:jc w:val="center"/>
            </w:pPr>
            <w:hyperlink r:id="rId30" w:history="1">
              <w:r w:rsidR="00281267" w:rsidRPr="00714EDA">
                <w:rPr>
                  <w:rStyle w:val="Hypertextovodkaz"/>
                </w:rPr>
                <w:t>jan.korner@fincentrum.com</w:t>
              </w:r>
            </w:hyperlink>
          </w:p>
        </w:tc>
        <w:tc>
          <w:tcPr>
            <w:tcW w:w="3287" w:type="dxa"/>
            <w:tcBorders>
              <w:bottom w:val="double" w:sz="6" w:space="0" w:color="808080"/>
            </w:tcBorders>
          </w:tcPr>
          <w:p w:rsidR="00313E95" w:rsidRPr="00E901EB" w:rsidRDefault="00313E95" w:rsidP="00334E38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Jiskra Rýmařov</w:t>
            </w:r>
          </w:p>
          <w:p w:rsidR="00313E95" w:rsidRPr="00E901EB" w:rsidRDefault="00313E95" w:rsidP="00334E38">
            <w:pPr>
              <w:spacing w:before="0"/>
              <w:jc w:val="center"/>
            </w:pPr>
            <w:r>
              <w:t>Věra Tomanová</w:t>
            </w:r>
          </w:p>
          <w:p w:rsidR="00313E95" w:rsidRPr="00E901EB" w:rsidRDefault="00313E95" w:rsidP="00334E38">
            <w:pPr>
              <w:spacing w:before="0"/>
              <w:jc w:val="center"/>
            </w:pPr>
            <w:r>
              <w:t>723 910 871</w:t>
            </w:r>
          </w:p>
          <w:p w:rsidR="00313E95" w:rsidRPr="00E901EB" w:rsidRDefault="00757AB6" w:rsidP="00313E95">
            <w:pPr>
              <w:spacing w:before="0"/>
              <w:ind w:firstLine="0"/>
              <w:jc w:val="left"/>
            </w:pPr>
            <w:hyperlink r:id="rId31" w:history="1">
              <w:r w:rsidR="00313E95" w:rsidRPr="000D71FD">
                <w:rPr>
                  <w:rStyle w:val="Hypertextovodkaz"/>
                </w:rPr>
                <w:t>tomanova.kuzelky@seznam.cz</w:t>
              </w:r>
            </w:hyperlink>
          </w:p>
          <w:p w:rsidR="00313E95" w:rsidRPr="00E901EB" w:rsidRDefault="00313E95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13E95" w:rsidRPr="00E901EB" w:rsidRDefault="00313E95" w:rsidP="00334E38">
            <w:pPr>
              <w:spacing w:before="0"/>
              <w:jc w:val="center"/>
            </w:pPr>
            <w:r>
              <w:t xml:space="preserve">TJ </w:t>
            </w:r>
            <w:proofErr w:type="spellStart"/>
            <w:r>
              <w:t>Jískra</w:t>
            </w:r>
            <w:proofErr w:type="spellEnd"/>
            <w:r>
              <w:t xml:space="preserve"> Rýmařov</w:t>
            </w:r>
          </w:p>
          <w:p w:rsidR="00313E95" w:rsidRDefault="00313E95" w:rsidP="00334E38">
            <w:pPr>
              <w:spacing w:before="0"/>
              <w:jc w:val="center"/>
            </w:pPr>
            <w:r>
              <w:t xml:space="preserve">Bartákova </w:t>
            </w:r>
            <w:proofErr w:type="gramStart"/>
            <w:r>
              <w:t>18,Rýmařov</w:t>
            </w:r>
            <w:proofErr w:type="gramEnd"/>
            <w:r>
              <w:t>,</w:t>
            </w:r>
          </w:p>
          <w:p w:rsidR="00313E95" w:rsidRPr="00E901EB" w:rsidRDefault="00313E95" w:rsidP="00334E38">
            <w:pPr>
              <w:spacing w:before="0"/>
              <w:jc w:val="center"/>
            </w:pPr>
            <w:r>
              <w:t>723 910 871</w:t>
            </w:r>
          </w:p>
          <w:p w:rsidR="00313E95" w:rsidRPr="00E901EB" w:rsidRDefault="00313E95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BF3DF7" w:rsidRPr="00E901EB" w:rsidRDefault="00BF3DF7" w:rsidP="00BF3DF7">
            <w:pPr>
              <w:spacing w:before="0"/>
              <w:jc w:val="center"/>
            </w:pPr>
            <w:r>
              <w:t>Věra Tomanová</w:t>
            </w:r>
          </w:p>
          <w:p w:rsidR="00BF3DF7" w:rsidRPr="00E901EB" w:rsidRDefault="00BF3DF7" w:rsidP="00BF3DF7">
            <w:pPr>
              <w:spacing w:before="0"/>
              <w:jc w:val="center"/>
            </w:pPr>
            <w:r>
              <w:t>723 910 871</w:t>
            </w:r>
          </w:p>
          <w:p w:rsidR="00313E95" w:rsidRPr="00E901EB" w:rsidRDefault="00757AB6" w:rsidP="00BF3DF7">
            <w:pPr>
              <w:spacing w:before="0"/>
              <w:ind w:firstLine="0"/>
            </w:pPr>
            <w:hyperlink r:id="rId32" w:history="1">
              <w:r w:rsidR="00BF3DF7" w:rsidRPr="000D71FD">
                <w:rPr>
                  <w:rStyle w:val="Hypertextovodkaz"/>
                </w:rPr>
                <w:t>tomanova.kuzelky@seznam.cz</w:t>
              </w:r>
            </w:hyperlink>
          </w:p>
          <w:p w:rsidR="00313E95" w:rsidRPr="00E901EB" w:rsidRDefault="00313E95" w:rsidP="00334E38">
            <w:pPr>
              <w:spacing w:before="0"/>
              <w:jc w:val="center"/>
            </w:pPr>
          </w:p>
        </w:tc>
      </w:tr>
    </w:tbl>
    <w:p w:rsidR="00D6065B" w:rsidRDefault="00D6065B" w:rsidP="002F4B7E"/>
    <w:p w:rsidR="00EC51E1" w:rsidRDefault="00EC51E1" w:rsidP="002F4B7E">
      <w:r>
        <w:t>Ivan Říha</w:t>
      </w:r>
    </w:p>
    <w:p w:rsidR="00EC51E1" w:rsidRDefault="00EC51E1" w:rsidP="00EC51E1">
      <w:pPr>
        <w:spacing w:before="0"/>
      </w:pPr>
      <w:r>
        <w:t>vedoucí soutěže</w:t>
      </w:r>
    </w:p>
    <w:p w:rsidR="00EC51E1" w:rsidRDefault="00EC51E1" w:rsidP="002F4B7E"/>
    <w:sectPr w:rsidR="00EC51E1" w:rsidSect="002A7A99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B6" w:rsidRDefault="00757AB6">
      <w:r>
        <w:separator/>
      </w:r>
    </w:p>
  </w:endnote>
  <w:endnote w:type="continuationSeparator" w:id="0">
    <w:p w:rsidR="00757AB6" w:rsidRDefault="0075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2A7A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02E0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2A7A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02E0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2A7A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B6" w:rsidRDefault="00757AB6">
      <w:r>
        <w:separator/>
      </w:r>
    </w:p>
  </w:footnote>
  <w:footnote w:type="continuationSeparator" w:id="0">
    <w:p w:rsidR="00757AB6" w:rsidRDefault="0075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7D"/>
    <w:rsid w:val="00035924"/>
    <w:rsid w:val="00036BFC"/>
    <w:rsid w:val="00062F71"/>
    <w:rsid w:val="00067E6E"/>
    <w:rsid w:val="000731D4"/>
    <w:rsid w:val="00073556"/>
    <w:rsid w:val="00074011"/>
    <w:rsid w:val="0007725D"/>
    <w:rsid w:val="000B00B5"/>
    <w:rsid w:val="000B0823"/>
    <w:rsid w:val="000B1E10"/>
    <w:rsid w:val="000B2854"/>
    <w:rsid w:val="000E17C5"/>
    <w:rsid w:val="000E75B9"/>
    <w:rsid w:val="0010352D"/>
    <w:rsid w:val="001105AA"/>
    <w:rsid w:val="001312AE"/>
    <w:rsid w:val="001365B4"/>
    <w:rsid w:val="00137FF8"/>
    <w:rsid w:val="00155FDC"/>
    <w:rsid w:val="0018777B"/>
    <w:rsid w:val="00187C40"/>
    <w:rsid w:val="001A6829"/>
    <w:rsid w:val="001B508C"/>
    <w:rsid w:val="001B75FD"/>
    <w:rsid w:val="001D5802"/>
    <w:rsid w:val="001E7752"/>
    <w:rsid w:val="00227383"/>
    <w:rsid w:val="00234758"/>
    <w:rsid w:val="002424B7"/>
    <w:rsid w:val="00254995"/>
    <w:rsid w:val="00256F37"/>
    <w:rsid w:val="00263DD9"/>
    <w:rsid w:val="00281267"/>
    <w:rsid w:val="002869B0"/>
    <w:rsid w:val="00294D70"/>
    <w:rsid w:val="002A4B7E"/>
    <w:rsid w:val="002A7A99"/>
    <w:rsid w:val="002B06D7"/>
    <w:rsid w:val="002D12A2"/>
    <w:rsid w:val="002E2540"/>
    <w:rsid w:val="002F4B7E"/>
    <w:rsid w:val="00304EBF"/>
    <w:rsid w:val="00313E95"/>
    <w:rsid w:val="00342E7D"/>
    <w:rsid w:val="0034557A"/>
    <w:rsid w:val="003545FC"/>
    <w:rsid w:val="00375FEA"/>
    <w:rsid w:val="00387F9C"/>
    <w:rsid w:val="003946F5"/>
    <w:rsid w:val="003A5004"/>
    <w:rsid w:val="003B1A10"/>
    <w:rsid w:val="003B3B0B"/>
    <w:rsid w:val="003C584A"/>
    <w:rsid w:val="003C7810"/>
    <w:rsid w:val="003F0CCB"/>
    <w:rsid w:val="00403D6D"/>
    <w:rsid w:val="0040511B"/>
    <w:rsid w:val="00425989"/>
    <w:rsid w:val="00437508"/>
    <w:rsid w:val="00452D26"/>
    <w:rsid w:val="004977F1"/>
    <w:rsid w:val="004A4E96"/>
    <w:rsid w:val="004C5DDF"/>
    <w:rsid w:val="004D2CEF"/>
    <w:rsid w:val="004D7262"/>
    <w:rsid w:val="00523C4C"/>
    <w:rsid w:val="00531E4D"/>
    <w:rsid w:val="00535CC4"/>
    <w:rsid w:val="005443B8"/>
    <w:rsid w:val="005527BA"/>
    <w:rsid w:val="00572DC1"/>
    <w:rsid w:val="005C37C6"/>
    <w:rsid w:val="005D3F8D"/>
    <w:rsid w:val="005E433B"/>
    <w:rsid w:val="00624FF8"/>
    <w:rsid w:val="0064030B"/>
    <w:rsid w:val="006518FC"/>
    <w:rsid w:val="006741BF"/>
    <w:rsid w:val="006A2ECF"/>
    <w:rsid w:val="006B4CF2"/>
    <w:rsid w:val="006C49C6"/>
    <w:rsid w:val="006F228C"/>
    <w:rsid w:val="006F35F4"/>
    <w:rsid w:val="006F6C72"/>
    <w:rsid w:val="00713768"/>
    <w:rsid w:val="00725853"/>
    <w:rsid w:val="00737DBA"/>
    <w:rsid w:val="00757AB6"/>
    <w:rsid w:val="00777B9F"/>
    <w:rsid w:val="00796AC0"/>
    <w:rsid w:val="007D7156"/>
    <w:rsid w:val="007F6D30"/>
    <w:rsid w:val="00814C21"/>
    <w:rsid w:val="008374D8"/>
    <w:rsid w:val="00842E4A"/>
    <w:rsid w:val="00843CB1"/>
    <w:rsid w:val="00846C49"/>
    <w:rsid w:val="00882399"/>
    <w:rsid w:val="008A7BAF"/>
    <w:rsid w:val="008D456E"/>
    <w:rsid w:val="009321D1"/>
    <w:rsid w:val="00944CD8"/>
    <w:rsid w:val="00970143"/>
    <w:rsid w:val="00976E10"/>
    <w:rsid w:val="009932A5"/>
    <w:rsid w:val="00994109"/>
    <w:rsid w:val="009A33D6"/>
    <w:rsid w:val="009A36F3"/>
    <w:rsid w:val="009B496B"/>
    <w:rsid w:val="009D4EBE"/>
    <w:rsid w:val="009F1D0F"/>
    <w:rsid w:val="009F6A83"/>
    <w:rsid w:val="00A01A1E"/>
    <w:rsid w:val="00A1558C"/>
    <w:rsid w:val="00A177AE"/>
    <w:rsid w:val="00A27CE2"/>
    <w:rsid w:val="00A50EF6"/>
    <w:rsid w:val="00A560C1"/>
    <w:rsid w:val="00A67D2C"/>
    <w:rsid w:val="00A70940"/>
    <w:rsid w:val="00A949FB"/>
    <w:rsid w:val="00AC2548"/>
    <w:rsid w:val="00AE08FB"/>
    <w:rsid w:val="00AF0EB7"/>
    <w:rsid w:val="00AF67CA"/>
    <w:rsid w:val="00AF7BFD"/>
    <w:rsid w:val="00B0052F"/>
    <w:rsid w:val="00B012DA"/>
    <w:rsid w:val="00B22A92"/>
    <w:rsid w:val="00B2655E"/>
    <w:rsid w:val="00B45C3A"/>
    <w:rsid w:val="00B61431"/>
    <w:rsid w:val="00B629DB"/>
    <w:rsid w:val="00B80F26"/>
    <w:rsid w:val="00B8451E"/>
    <w:rsid w:val="00B96A76"/>
    <w:rsid w:val="00BA1F1F"/>
    <w:rsid w:val="00BA71EC"/>
    <w:rsid w:val="00BB1196"/>
    <w:rsid w:val="00BB32A9"/>
    <w:rsid w:val="00BD5A08"/>
    <w:rsid w:val="00BF3DF7"/>
    <w:rsid w:val="00C17634"/>
    <w:rsid w:val="00C2439B"/>
    <w:rsid w:val="00C252C1"/>
    <w:rsid w:val="00C36EB8"/>
    <w:rsid w:val="00C914CA"/>
    <w:rsid w:val="00CA4FDF"/>
    <w:rsid w:val="00CC5081"/>
    <w:rsid w:val="00CD2C6F"/>
    <w:rsid w:val="00CE5389"/>
    <w:rsid w:val="00CF5232"/>
    <w:rsid w:val="00D0534B"/>
    <w:rsid w:val="00D11AFC"/>
    <w:rsid w:val="00D4162D"/>
    <w:rsid w:val="00D6065B"/>
    <w:rsid w:val="00D734F4"/>
    <w:rsid w:val="00D80E4B"/>
    <w:rsid w:val="00D94B45"/>
    <w:rsid w:val="00DC0647"/>
    <w:rsid w:val="00DC2BE6"/>
    <w:rsid w:val="00DC5FD5"/>
    <w:rsid w:val="00DD013A"/>
    <w:rsid w:val="00DF2F25"/>
    <w:rsid w:val="00E11110"/>
    <w:rsid w:val="00E12C81"/>
    <w:rsid w:val="00E2149A"/>
    <w:rsid w:val="00E254F0"/>
    <w:rsid w:val="00E36A2C"/>
    <w:rsid w:val="00E902E0"/>
    <w:rsid w:val="00E94373"/>
    <w:rsid w:val="00EB112E"/>
    <w:rsid w:val="00EB3D4A"/>
    <w:rsid w:val="00EB6EAC"/>
    <w:rsid w:val="00EC51E1"/>
    <w:rsid w:val="00EC60D6"/>
    <w:rsid w:val="00EC779F"/>
    <w:rsid w:val="00EF0E2C"/>
    <w:rsid w:val="00EF6E50"/>
    <w:rsid w:val="00F05A4C"/>
    <w:rsid w:val="00F7755F"/>
    <w:rsid w:val="00F80167"/>
    <w:rsid w:val="00F84F2A"/>
    <w:rsid w:val="00F95770"/>
    <w:rsid w:val="00F96F12"/>
    <w:rsid w:val="00FA198E"/>
    <w:rsid w:val="00FA35F0"/>
    <w:rsid w:val="00FD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ustav.vojtek@seznam.cz" TargetMode="External"/><Relationship Id="rId18" Type="http://schemas.openxmlformats.org/officeDocument/2006/relationships/hyperlink" Target="mailto:f.bertik@o2active.cz" TargetMode="External"/><Relationship Id="rId26" Type="http://schemas.openxmlformats.org/officeDocument/2006/relationships/hyperlink" Target="mailto:tomas.muller@vda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ilan.dvorsky@volny.cz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breska@tiscali.cz" TargetMode="External"/><Relationship Id="rId17" Type="http://schemas.openxmlformats.org/officeDocument/2006/relationships/hyperlink" Target="mailto:kamil.axmann@seznam.cz" TargetMode="External"/><Relationship Id="rId25" Type="http://schemas.openxmlformats.org/officeDocument/2006/relationships/hyperlink" Target="mailto:zdenek.ciz@tiscali.c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.sekanina@seznam.cz" TargetMode="External"/><Relationship Id="rId20" Type="http://schemas.openxmlformats.org/officeDocument/2006/relationships/hyperlink" Target="mailto:bagari@seznam.cz" TargetMode="External"/><Relationship Id="rId29" Type="http://schemas.openxmlformats.org/officeDocument/2006/relationships/hyperlink" Target="mailto:LukiHornak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eska@tiscali.cz" TargetMode="External"/><Relationship Id="rId24" Type="http://schemas.openxmlformats.org/officeDocument/2006/relationships/hyperlink" Target="mailto:milan.janyska@seznam.cz" TargetMode="External"/><Relationship Id="rId32" Type="http://schemas.openxmlformats.org/officeDocument/2006/relationships/hyperlink" Target="mailto:tomanova.kuzelky@seznam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.fajdekova@seznam.cz" TargetMode="External"/><Relationship Id="rId23" Type="http://schemas.openxmlformats.org/officeDocument/2006/relationships/hyperlink" Target="mailto:stanbr@seznam.cz" TargetMode="External"/><Relationship Id="rId28" Type="http://schemas.openxmlformats.org/officeDocument/2006/relationships/hyperlink" Target="mailto:kuzelky.chval&#237;kovice@seznam.cz" TargetMode="External"/><Relationship Id="rId36" Type="http://schemas.openxmlformats.org/officeDocument/2006/relationships/footer" Target="footer3.xml"/><Relationship Id="rId10" Type="http://schemas.openxmlformats.org/officeDocument/2006/relationships/hyperlink" Target="mailto:fp74@seznam.cz" TargetMode="External"/><Relationship Id="rId19" Type="http://schemas.openxmlformats.org/officeDocument/2006/relationships/hyperlink" Target="mailto:kuzelky-vs@seznam.cz" TargetMode="External"/><Relationship Id="rId31" Type="http://schemas.openxmlformats.org/officeDocument/2006/relationships/hyperlink" Target="mailto:tomanova.kuzelky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74@seznam.cz" TargetMode="External"/><Relationship Id="rId14" Type="http://schemas.openxmlformats.org/officeDocument/2006/relationships/hyperlink" Target="mailto:gustav.vojtek@seznam.cz" TargetMode="External"/><Relationship Id="rId22" Type="http://schemas.openxmlformats.org/officeDocument/2006/relationships/hyperlink" Target="mailto:miroslav.ondrouch@email.cz" TargetMode="External"/><Relationship Id="rId27" Type="http://schemas.openxmlformats.org/officeDocument/2006/relationships/hyperlink" Target="mailto:kuzelky.chval&#237;kovice@seznam.cz" TargetMode="External"/><Relationship Id="rId30" Type="http://schemas.openxmlformats.org/officeDocument/2006/relationships/hyperlink" Target="mailto:jan.korner@fincentrum.com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5</Pages>
  <Words>1089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10</cp:revision>
  <cp:lastPrinted>2014-08-19T04:14:00Z</cp:lastPrinted>
  <dcterms:created xsi:type="dcterms:W3CDTF">2016-01-06T10:03:00Z</dcterms:created>
  <dcterms:modified xsi:type="dcterms:W3CDTF">2016-01-06T10:23:00Z</dcterms:modified>
</cp:coreProperties>
</file>