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827A0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827A0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6" type="#_x0000_t136" style="position:absolute;margin-left:0;margin-top:367.6pt;width:425.2pt;height:226.75pt;z-index:25167462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5/16"/>
            <w10:wrap type="topAndBottom" anchorx="page" anchory="page"/>
          </v:shape>
        </w:pict>
      </w:r>
    </w:p>
    <w:p w:rsidR="0019684B" w:rsidRPr="00150936" w:rsidRDefault="001827A0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 xml:space="preserve">TJ </w:t>
            </w:r>
            <w:proofErr w:type="spellStart"/>
            <w:r>
              <w:rPr>
                <w:bCs/>
                <w:iCs/>
                <w:color w:val="0066CC"/>
              </w:rPr>
              <w:t>Loko</w:t>
            </w:r>
            <w:proofErr w:type="spellEnd"/>
            <w:r>
              <w:rPr>
                <w:bCs/>
                <w:iCs/>
                <w:color w:val="0066CC"/>
              </w:rPr>
              <w:t xml:space="preserve"> Česká Třebová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Třebíč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Slovan Rosice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Zábřeh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024701" w:rsidRDefault="004C2F38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KK </w:t>
            </w:r>
            <w:r w:rsidR="00815F9A">
              <w:rPr>
                <w:bCs/>
                <w:iCs/>
                <w:color w:val="0066CC"/>
              </w:rPr>
              <w:t>MS Brno B</w:t>
            </w:r>
          </w:p>
        </w:tc>
        <w:tc>
          <w:tcPr>
            <w:tcW w:w="3351" w:type="dxa"/>
            <w:vAlign w:val="center"/>
          </w:tcPr>
          <w:p w:rsidR="00E45C82" w:rsidRPr="00B02617" w:rsidRDefault="001827A0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B02617" w:rsidRDefault="00815F9A" w:rsidP="003C7815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Centropen Dačice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KK Blansko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KK Vyškov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TJ Horní Benešov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815F9A">
              <w:rPr>
                <w:color w:val="0066CC"/>
              </w:rPr>
              <w:t>Opava</w:t>
            </w:r>
          </w:p>
        </w:tc>
      </w:tr>
    </w:tbl>
    <w:p w:rsidR="00E51932" w:rsidRDefault="00E51932" w:rsidP="00BD2E17">
      <w:pPr>
        <w:pStyle w:val="Kolo"/>
      </w:pPr>
    </w:p>
    <w:p w:rsidR="00E51932" w:rsidRDefault="00E51932" w:rsidP="00E51932">
      <w:pPr>
        <w:pStyle w:val="Kolo"/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 w:rsidR="00305136">
        <w:rPr>
          <w:color w:val="0066CC"/>
        </w:rPr>
        <w:t xml:space="preserve"> 2015/2016 – podzimní část</w:t>
      </w:r>
    </w:p>
    <w:p w:rsidR="00305136" w:rsidRDefault="00305136" w:rsidP="00E51932">
      <w:pPr>
        <w:pStyle w:val="Kolo"/>
        <w:jc w:val="center"/>
        <w:rPr>
          <w:color w:val="0066CC"/>
        </w:rPr>
      </w:pPr>
    </w:p>
    <w:p w:rsidR="00305136" w:rsidRDefault="00305136" w:rsidP="00CA0697">
      <w:pPr>
        <w:pStyle w:val="Kolo"/>
        <w:tabs>
          <w:tab w:val="left" w:pos="8505"/>
        </w:tabs>
      </w:pPr>
      <w:r>
        <w:t>1. kolo</w:t>
      </w:r>
      <w:r w:rsidR="00CA0697">
        <w:tab/>
        <w:t>rozhodčí</w:t>
      </w:r>
    </w:p>
    <w:p w:rsidR="00305136" w:rsidRDefault="00305136" w:rsidP="00305136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09:30</w:t>
      </w:r>
      <w:r>
        <w:tab/>
        <w:t>TJ Sokol Husovice B - TJ Sokol Vracov</w:t>
      </w:r>
      <w:r w:rsidR="00CA0697">
        <w:tab/>
      </w:r>
      <w:r w:rsidR="00DB35A5">
        <w:t>Krejčí</w:t>
      </w:r>
    </w:p>
    <w:p w:rsidR="00305136" w:rsidRDefault="00305136" w:rsidP="00305136">
      <w:pPr>
        <w:pStyle w:val="RozlosovaniZapas"/>
      </w:pPr>
      <w:proofErr w:type="gramStart"/>
      <w:r>
        <w:t>1</w:t>
      </w:r>
      <w:r w:rsidR="009E3D53">
        <w:t>2.09.15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Centropen Dačice</w:t>
      </w:r>
      <w:r w:rsidR="00CA0697">
        <w:tab/>
      </w:r>
      <w:r w:rsidR="00DB35A5">
        <w:t>Radil</w:t>
      </w:r>
    </w:p>
    <w:p w:rsidR="00305136" w:rsidRDefault="00305136" w:rsidP="00305136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14:00</w:t>
      </w:r>
      <w:r>
        <w:tab/>
        <w:t>TJ Lokomotiva Česká Třebová – TJ Opava</w:t>
      </w:r>
      <w:r w:rsidR="00CA0697">
        <w:tab/>
      </w:r>
      <w:proofErr w:type="spellStart"/>
      <w:r w:rsidR="00DB35A5">
        <w:t>Hetych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14:00</w:t>
      </w:r>
      <w:r>
        <w:tab/>
        <w:t>KK Slovan Rosice - KK Vyškov</w:t>
      </w:r>
      <w:r w:rsidR="00CA0697">
        <w:tab/>
      </w:r>
      <w:r w:rsidR="00DB35A5">
        <w:t>Čech</w:t>
      </w:r>
    </w:p>
    <w:p w:rsidR="00305136" w:rsidRDefault="00305136" w:rsidP="00305136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15:00</w:t>
      </w:r>
      <w:r>
        <w:tab/>
        <w:t>TJ Třebíč - TJ Horní Benešov</w:t>
      </w:r>
      <w:r w:rsidR="00CA0697">
        <w:tab/>
      </w:r>
      <w:proofErr w:type="spellStart"/>
      <w:r w:rsidR="00DB35A5">
        <w:t>Lenz</w:t>
      </w:r>
      <w:proofErr w:type="spellEnd"/>
      <w:r w:rsidR="00CA0697">
        <w:t xml:space="preserve"> </w:t>
      </w:r>
    </w:p>
    <w:p w:rsidR="00305136" w:rsidRDefault="00305136" w:rsidP="00305136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15:30</w:t>
      </w:r>
      <w:r>
        <w:tab/>
        <w:t>KK Zábřeh - KK Blansko</w:t>
      </w:r>
      <w:r w:rsidR="00CA0697">
        <w:tab/>
      </w:r>
      <w:r w:rsidR="00DB35A5">
        <w:t>Keprtová</w:t>
      </w:r>
    </w:p>
    <w:p w:rsidR="00305136" w:rsidRDefault="00305136" w:rsidP="00305136">
      <w:pPr>
        <w:pStyle w:val="Kolo"/>
      </w:pPr>
      <w:r>
        <w:t>2. kolo</w:t>
      </w:r>
    </w:p>
    <w:p w:rsidR="00305136" w:rsidRDefault="00305136" w:rsidP="00305136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10:00</w:t>
      </w:r>
      <w:r>
        <w:tab/>
        <w:t>TJ Opava - TJ Centropen Dačice</w:t>
      </w:r>
      <w:r w:rsidR="001F0E49">
        <w:tab/>
      </w:r>
      <w:r w:rsidR="00482463">
        <w:t>Hendrych V.</w:t>
      </w:r>
    </w:p>
    <w:p w:rsidR="00305136" w:rsidRDefault="00305136" w:rsidP="00305136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10:00</w:t>
      </w:r>
      <w:r>
        <w:tab/>
        <w:t>T</w:t>
      </w:r>
      <w:r w:rsidR="009E3D53">
        <w:t>J Sokol Vracov - KK Moravská Sla</w:t>
      </w:r>
      <w:r>
        <w:t>via Brno B</w:t>
      </w:r>
      <w:r w:rsidR="001F0E49">
        <w:tab/>
      </w:r>
      <w:proofErr w:type="spellStart"/>
      <w:r w:rsidR="001F0E49">
        <w:t>Nejedlík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10:00</w:t>
      </w:r>
      <w:r>
        <w:tab/>
        <w:t>TJ Horní Benešov - KK Slovan Rosice</w:t>
      </w:r>
      <w:r w:rsidR="001F0E49">
        <w:t xml:space="preserve">                                   </w:t>
      </w:r>
      <w:r w:rsidR="00DB35A5">
        <w:tab/>
      </w:r>
      <w:proofErr w:type="spellStart"/>
      <w:r w:rsidR="00DB35A5">
        <w:t>Bilíček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12:45</w:t>
      </w:r>
      <w:r>
        <w:tab/>
        <w:t>KK Blansko - TJ Sokol Husovice B</w:t>
      </w:r>
      <w:r w:rsidR="00DB35A5">
        <w:t xml:space="preserve">                                        </w:t>
      </w:r>
      <w:proofErr w:type="spellStart"/>
      <w:r w:rsidR="00DB35A5">
        <w:t>Bašný,</w:t>
      </w:r>
      <w:r w:rsidR="00DB35A5">
        <w:t>Šmerda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13:30</w:t>
      </w:r>
      <w:r>
        <w:tab/>
        <w:t>KK Vyškov - KK Zábřeh</w:t>
      </w:r>
      <w:r w:rsidR="001F0E49">
        <w:tab/>
      </w:r>
      <w:proofErr w:type="spellStart"/>
      <w:r w:rsidR="00DB35A5">
        <w:t>Anderová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14:00</w:t>
      </w:r>
      <w:r>
        <w:tab/>
        <w:t>TJ Lokomotiva Česká Třebová - TJ Třebíč</w:t>
      </w:r>
      <w:r w:rsidR="001F0E49">
        <w:tab/>
        <w:t>Glac</w:t>
      </w:r>
    </w:p>
    <w:p w:rsidR="00305136" w:rsidRDefault="00305136" w:rsidP="00305136">
      <w:pPr>
        <w:pStyle w:val="Kolo"/>
      </w:pPr>
      <w:r>
        <w:t>3. kolo</w:t>
      </w:r>
    </w:p>
    <w:p w:rsidR="00305136" w:rsidRDefault="00305136" w:rsidP="00305136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09:30</w:t>
      </w:r>
      <w:r>
        <w:tab/>
        <w:t>TJ Sokol Husovice B - KK Vyškov</w:t>
      </w:r>
      <w:r w:rsidR="008D5602">
        <w:tab/>
        <w:t>Máca</w:t>
      </w:r>
    </w:p>
    <w:p w:rsidR="00305136" w:rsidRDefault="00305136" w:rsidP="00305136">
      <w:pPr>
        <w:pStyle w:val="RozlosovaniZapas"/>
      </w:pPr>
      <w:proofErr w:type="gramStart"/>
      <w:r>
        <w:t>1</w:t>
      </w:r>
      <w:r w:rsidR="009E3D53">
        <w:t>0.10.15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KK Blansko</w:t>
      </w:r>
      <w:r w:rsidR="008D5602">
        <w:tab/>
        <w:t>Radil</w:t>
      </w:r>
    </w:p>
    <w:p w:rsidR="00305136" w:rsidRDefault="00305136" w:rsidP="00305136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14:00</w:t>
      </w:r>
      <w:r>
        <w:tab/>
        <w:t>KK Slovan Rosice - TJ Lokomotiva Česká Třebová</w:t>
      </w:r>
      <w:r w:rsidR="008D5602">
        <w:tab/>
      </w:r>
      <w:r w:rsidR="00DB35A5">
        <w:t>Čech</w:t>
      </w:r>
    </w:p>
    <w:p w:rsidR="00305136" w:rsidRDefault="00305136" w:rsidP="00305136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14:00</w:t>
      </w:r>
      <w:r>
        <w:tab/>
        <w:t>TJ Centropen Dačice - TJ Sokol Vracov</w:t>
      </w:r>
      <w:r w:rsidR="008D5602">
        <w:tab/>
        <w:t>Buček</w:t>
      </w:r>
    </w:p>
    <w:p w:rsidR="00305136" w:rsidRDefault="00305136" w:rsidP="00305136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15:00</w:t>
      </w:r>
      <w:r>
        <w:tab/>
        <w:t>TJ Třebíč - TJ Opava</w:t>
      </w:r>
      <w:r w:rsidR="008D5602">
        <w:tab/>
        <w:t>Toman</w:t>
      </w:r>
    </w:p>
    <w:p w:rsidR="00305136" w:rsidRDefault="00305136" w:rsidP="00305136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15:30</w:t>
      </w:r>
      <w:r>
        <w:tab/>
        <w:t>KK Zábřeh - TJ Horní Benešov</w:t>
      </w:r>
      <w:r w:rsidR="008D5602">
        <w:tab/>
      </w:r>
      <w:r w:rsidR="00DB35A5">
        <w:t>Keprt</w:t>
      </w:r>
    </w:p>
    <w:p w:rsidR="00305136" w:rsidRDefault="00305136" w:rsidP="00305136">
      <w:pPr>
        <w:pStyle w:val="Kolo"/>
      </w:pPr>
      <w:r>
        <w:t>4. kolo</w:t>
      </w:r>
    </w:p>
    <w:p w:rsidR="00305136" w:rsidRDefault="00305136" w:rsidP="00305136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TJ Opava - TJ Sokol Vracov</w:t>
      </w:r>
      <w:r w:rsidR="00F5777D">
        <w:tab/>
        <w:t>Volný</w:t>
      </w:r>
    </w:p>
    <w:p w:rsidR="00305136" w:rsidRDefault="00305136" w:rsidP="00305136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TJ Horní Benešov - TJ Sokol Husovice B</w:t>
      </w:r>
      <w:r w:rsidR="00F5777D">
        <w:tab/>
        <w:t>Hendrych J.</w:t>
      </w:r>
    </w:p>
    <w:p w:rsidR="00305136" w:rsidRDefault="00305136" w:rsidP="00305136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12:45</w:t>
      </w:r>
      <w:r>
        <w:tab/>
        <w:t>KK Blansko - TJ Centropen Dačice</w:t>
      </w:r>
      <w:r w:rsidR="00F5777D">
        <w:t xml:space="preserve">                                 </w:t>
      </w:r>
      <w:proofErr w:type="spellStart"/>
      <w:r w:rsidR="00F5777D">
        <w:t>Řehůřková,Šmerda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</w:t>
      </w:r>
      <w:r w:rsidR="009E3D53">
        <w:t>3:30</w:t>
      </w:r>
      <w:r w:rsidR="009E3D53">
        <w:tab/>
        <w:t>KK Vyškov - KK Moravská Sla</w:t>
      </w:r>
      <w:r>
        <w:t>via Brno B</w:t>
      </w:r>
      <w:r w:rsidR="00F5777D">
        <w:tab/>
        <w:t>Jelínek</w:t>
      </w:r>
    </w:p>
    <w:p w:rsidR="00305136" w:rsidRDefault="00305136" w:rsidP="00305136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14:00</w:t>
      </w:r>
      <w:r>
        <w:tab/>
        <w:t>TJ Lokomotiva Česká Třebová - KK Zábřeh</w:t>
      </w:r>
      <w:r w:rsidR="00F5777D">
        <w:tab/>
      </w:r>
      <w:proofErr w:type="spellStart"/>
      <w:r w:rsidR="00F5777D">
        <w:t>Hetych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15:00</w:t>
      </w:r>
      <w:r>
        <w:tab/>
        <w:t>TJ Třebíč - KK Slovan Rosice</w:t>
      </w:r>
      <w:r w:rsidR="00F5777D">
        <w:tab/>
      </w:r>
      <w:proofErr w:type="spellStart"/>
      <w:r w:rsidR="00F5777D">
        <w:t>Škrdla</w:t>
      </w:r>
      <w:proofErr w:type="spellEnd"/>
    </w:p>
    <w:p w:rsidR="00305136" w:rsidRDefault="00305136" w:rsidP="00305136">
      <w:pPr>
        <w:pStyle w:val="Kolo"/>
      </w:pPr>
      <w:r>
        <w:t>5. kolo</w:t>
      </w:r>
    </w:p>
    <w:p w:rsidR="00305136" w:rsidRDefault="00305136" w:rsidP="00305136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09:30</w:t>
      </w:r>
      <w:r>
        <w:tab/>
        <w:t>TJ Sokol Husovice B - TJ Lokomotiva Česká Třebová</w:t>
      </w:r>
      <w:r w:rsidR="00135875">
        <w:tab/>
      </w:r>
      <w:proofErr w:type="spellStart"/>
      <w:r w:rsidR="00135875">
        <w:t>Gabrhel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10:00</w:t>
      </w:r>
      <w:r>
        <w:tab/>
        <w:t>KK Moravsk</w:t>
      </w:r>
      <w:r w:rsidR="009E3D53">
        <w:t>á Sla</w:t>
      </w:r>
      <w:r>
        <w:t>via Brno B - TJ Horní Benešov</w:t>
      </w:r>
      <w:r w:rsidR="00135875">
        <w:tab/>
        <w:t>Radil</w:t>
      </w:r>
    </w:p>
    <w:p w:rsidR="00305136" w:rsidRDefault="00305136" w:rsidP="00305136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10:00</w:t>
      </w:r>
      <w:r>
        <w:tab/>
        <w:t>TJ Sokol Vracov - KK Blansko</w:t>
      </w:r>
      <w:r w:rsidR="00135875">
        <w:tab/>
      </w:r>
      <w:proofErr w:type="spellStart"/>
      <w:r w:rsidR="00135875">
        <w:t>Nejedlík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14:00</w:t>
      </w:r>
      <w:r>
        <w:tab/>
        <w:t>KK Slovan Rosice - TJ Opava</w:t>
      </w:r>
      <w:r w:rsidR="00135875">
        <w:tab/>
        <w:t>Čech</w:t>
      </w:r>
    </w:p>
    <w:p w:rsidR="00305136" w:rsidRDefault="00305136" w:rsidP="00305136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14:00</w:t>
      </w:r>
      <w:r>
        <w:tab/>
        <w:t>TJ Centropen Dačice - KK Vyškov</w:t>
      </w:r>
      <w:r w:rsidR="00135875">
        <w:tab/>
        <w:t>Buček</w:t>
      </w:r>
    </w:p>
    <w:p w:rsidR="00305136" w:rsidRDefault="00305136" w:rsidP="00305136">
      <w:pPr>
        <w:pStyle w:val="RozlosovaniZapas"/>
      </w:pPr>
      <w:proofErr w:type="gramStart"/>
      <w:r>
        <w:lastRenderedPageBreak/>
        <w:t>24.10.15</w:t>
      </w:r>
      <w:proofErr w:type="gramEnd"/>
      <w:r>
        <w:tab/>
        <w:t>so</w:t>
      </w:r>
      <w:r>
        <w:tab/>
        <w:t>15:30</w:t>
      </w:r>
      <w:r>
        <w:tab/>
        <w:t>KK Zábřeh - TJ Třebíč</w:t>
      </w:r>
      <w:r w:rsidR="00135875">
        <w:tab/>
        <w:t>Keprtová</w:t>
      </w:r>
    </w:p>
    <w:p w:rsidR="00305136" w:rsidRDefault="00305136" w:rsidP="00305136">
      <w:pPr>
        <w:pStyle w:val="Kolo"/>
      </w:pPr>
      <w:r>
        <w:t>6. kolo</w:t>
      </w:r>
    </w:p>
    <w:p w:rsidR="00305136" w:rsidRDefault="00305136" w:rsidP="00305136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10:00</w:t>
      </w:r>
      <w:r>
        <w:tab/>
        <w:t>TJ Opava - KK Blansko</w:t>
      </w:r>
      <w:r w:rsidR="00BD3723">
        <w:tab/>
        <w:t>Hendrych V.</w:t>
      </w:r>
    </w:p>
    <w:p w:rsidR="00305136" w:rsidRDefault="00305136" w:rsidP="00305136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10:00</w:t>
      </w:r>
      <w:r>
        <w:tab/>
        <w:t>TJ Horní Benešov - TJ Centropen Dačice</w:t>
      </w:r>
      <w:r w:rsidR="00BD3723">
        <w:tab/>
      </w:r>
      <w:proofErr w:type="spellStart"/>
      <w:r w:rsidR="00BD3723">
        <w:t>Bilíček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13:30</w:t>
      </w:r>
      <w:r>
        <w:tab/>
        <w:t>KK Vyškov - TJ Sokol Vracov</w:t>
      </w:r>
      <w:r w:rsidR="00BD3723">
        <w:tab/>
      </w:r>
      <w:proofErr w:type="spellStart"/>
      <w:r w:rsidR="00BD3723">
        <w:t>Anderová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14:00</w:t>
      </w:r>
      <w:r>
        <w:tab/>
        <w:t>TJ Lokomotiva</w:t>
      </w:r>
      <w:r w:rsidR="009E3D53">
        <w:t xml:space="preserve"> Česká Třebová - KK Moravská Sla</w:t>
      </w:r>
      <w:r>
        <w:t>via Brno B</w:t>
      </w:r>
      <w:r w:rsidR="00BD3723">
        <w:tab/>
        <w:t>Glac</w:t>
      </w:r>
    </w:p>
    <w:p w:rsidR="00305136" w:rsidRDefault="00305136" w:rsidP="00305136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14:00</w:t>
      </w:r>
      <w:r>
        <w:tab/>
        <w:t>KK Slovan Rosice - KK Zábřeh</w:t>
      </w:r>
      <w:r w:rsidR="00BD3723">
        <w:tab/>
        <w:t>Čech</w:t>
      </w:r>
    </w:p>
    <w:p w:rsidR="00305136" w:rsidRDefault="00305136" w:rsidP="00305136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15:00</w:t>
      </w:r>
      <w:r>
        <w:tab/>
        <w:t>TJ Třebíč - TJ Sokol Husovice B</w:t>
      </w:r>
      <w:r w:rsidR="00BD3723">
        <w:tab/>
      </w:r>
      <w:proofErr w:type="spellStart"/>
      <w:r w:rsidR="00BD3723">
        <w:t>Lenz</w:t>
      </w:r>
      <w:proofErr w:type="spellEnd"/>
    </w:p>
    <w:p w:rsidR="00305136" w:rsidRDefault="00305136" w:rsidP="00305136">
      <w:pPr>
        <w:pStyle w:val="Kolo"/>
      </w:pPr>
      <w:r>
        <w:t>7. kolo</w:t>
      </w:r>
    </w:p>
    <w:p w:rsidR="00305136" w:rsidRDefault="00305136" w:rsidP="00305136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09:30</w:t>
      </w:r>
      <w:r>
        <w:tab/>
        <w:t>TJ Sokol Husovice B - KK Slovan Rosice</w:t>
      </w:r>
      <w:r w:rsidR="007A7521">
        <w:tab/>
      </w:r>
      <w:proofErr w:type="spellStart"/>
      <w:r w:rsidR="00BD3723">
        <w:t>Gabrhel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</w:t>
      </w:r>
      <w:r w:rsidR="009E3D53">
        <w:t>7.11.15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Třebíč</w:t>
      </w:r>
      <w:r w:rsidR="007A7521">
        <w:tab/>
        <w:t>Radil</w:t>
      </w:r>
    </w:p>
    <w:p w:rsidR="00305136" w:rsidRDefault="00305136" w:rsidP="00305136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10:00</w:t>
      </w:r>
      <w:r>
        <w:tab/>
        <w:t>TJ Sokol Vracov - TJ Horní Benešov</w:t>
      </w:r>
      <w:r w:rsidR="007A7521">
        <w:tab/>
      </w:r>
      <w:proofErr w:type="spellStart"/>
      <w:r w:rsidR="007A7521">
        <w:t>Nejedlík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12:45</w:t>
      </w:r>
      <w:r>
        <w:tab/>
        <w:t>KK Blansko - KK Vyškov</w:t>
      </w:r>
      <w:r w:rsidR="007A7521">
        <w:t xml:space="preserve">                                            </w:t>
      </w:r>
      <w:proofErr w:type="spellStart"/>
      <w:r w:rsidR="007A7521">
        <w:t>Řehůřková,Klimešová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14:00</w:t>
      </w:r>
      <w:r>
        <w:tab/>
        <w:t>TJ Centropen Dačice - TJ Lokomotiva Česká Třebová</w:t>
      </w:r>
      <w:r w:rsidR="007A7521">
        <w:tab/>
        <w:t>Buček</w:t>
      </w:r>
    </w:p>
    <w:p w:rsidR="00305136" w:rsidRDefault="00305136" w:rsidP="00305136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15:30</w:t>
      </w:r>
      <w:r>
        <w:tab/>
        <w:t>KK Zábřeh - TJ Opava</w:t>
      </w:r>
      <w:r w:rsidR="007A7521">
        <w:tab/>
      </w:r>
      <w:r w:rsidR="00BD3723">
        <w:t>Keprt</w:t>
      </w:r>
    </w:p>
    <w:p w:rsidR="00305136" w:rsidRDefault="00305136" w:rsidP="00305136">
      <w:pPr>
        <w:pStyle w:val="Kolo"/>
      </w:pPr>
      <w:r>
        <w:t>8. kolo</w:t>
      </w:r>
    </w:p>
    <w:p w:rsidR="00305136" w:rsidRDefault="00305136" w:rsidP="00305136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10:00</w:t>
      </w:r>
      <w:r>
        <w:tab/>
        <w:t>TJ Opava - KK Vyškov</w:t>
      </w:r>
      <w:r w:rsidR="00A4176C">
        <w:tab/>
        <w:t>Volný</w:t>
      </w:r>
    </w:p>
    <w:p w:rsidR="00305136" w:rsidRDefault="00305136" w:rsidP="00305136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10:00</w:t>
      </w:r>
      <w:r>
        <w:tab/>
        <w:t>TJ Horní Benešov - KK Blansko</w:t>
      </w:r>
      <w:r w:rsidR="00A4176C">
        <w:tab/>
        <w:t>Hendrych J.</w:t>
      </w:r>
    </w:p>
    <w:p w:rsidR="00305136" w:rsidRDefault="00305136" w:rsidP="00305136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14:00</w:t>
      </w:r>
      <w:r>
        <w:tab/>
        <w:t>TJ Lokomotiva Česká Třebová - TJ Sokol Vracov</w:t>
      </w:r>
      <w:r w:rsidR="00A4176C">
        <w:tab/>
      </w:r>
      <w:proofErr w:type="spellStart"/>
      <w:r w:rsidR="00A4176C">
        <w:t>Hetych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14:00</w:t>
      </w:r>
      <w:r>
        <w:tab/>
        <w:t>KK</w:t>
      </w:r>
      <w:r w:rsidR="009E3D53">
        <w:t xml:space="preserve"> Slovan Rosice - KK Moravská Sla</w:t>
      </w:r>
      <w:r>
        <w:t>via Brno B</w:t>
      </w:r>
      <w:r w:rsidR="00A4176C">
        <w:tab/>
        <w:t>Čech</w:t>
      </w:r>
    </w:p>
    <w:p w:rsidR="00305136" w:rsidRDefault="00305136" w:rsidP="00305136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15:00</w:t>
      </w:r>
      <w:r>
        <w:tab/>
        <w:t>TJ Třebíč - TJ Centropen Dačice</w:t>
      </w:r>
      <w:r w:rsidR="00A4176C">
        <w:tab/>
        <w:t>Toman</w:t>
      </w:r>
    </w:p>
    <w:p w:rsidR="00305136" w:rsidRDefault="00305136" w:rsidP="00305136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15:30</w:t>
      </w:r>
      <w:r>
        <w:tab/>
        <w:t>KK Zábřeh - TJ Sokol Husovice B</w:t>
      </w:r>
      <w:r w:rsidR="00A4176C">
        <w:tab/>
        <w:t>Keprtová</w:t>
      </w:r>
    </w:p>
    <w:p w:rsidR="00305136" w:rsidRDefault="00305136" w:rsidP="00305136">
      <w:pPr>
        <w:pStyle w:val="Kolo"/>
      </w:pPr>
      <w:r>
        <w:t>9. kolo</w:t>
      </w:r>
    </w:p>
    <w:p w:rsidR="00305136" w:rsidRDefault="00305136" w:rsidP="00305136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09:30</w:t>
      </w:r>
      <w:r>
        <w:tab/>
        <w:t>TJ Sokol Husovice B - TJ Opava</w:t>
      </w:r>
      <w:r w:rsidR="00A768AB">
        <w:tab/>
        <w:t>Máca</w:t>
      </w:r>
    </w:p>
    <w:p w:rsidR="00305136" w:rsidRDefault="00305136" w:rsidP="00305136">
      <w:pPr>
        <w:pStyle w:val="RozlosovaniZapas"/>
      </w:pPr>
      <w:proofErr w:type="gramStart"/>
      <w:r>
        <w:t>2</w:t>
      </w:r>
      <w:r w:rsidR="009E3D53">
        <w:t>1.11.15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KK Zábřeh</w:t>
      </w:r>
      <w:r w:rsidR="00A768AB">
        <w:tab/>
        <w:t>Čech</w:t>
      </w:r>
    </w:p>
    <w:p w:rsidR="00305136" w:rsidRDefault="00305136" w:rsidP="00305136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10:00</w:t>
      </w:r>
      <w:r>
        <w:tab/>
        <w:t>TJ Sokol Vracov - TJ Třebíč</w:t>
      </w:r>
      <w:r w:rsidR="00A768AB">
        <w:tab/>
      </w:r>
      <w:proofErr w:type="spellStart"/>
      <w:r w:rsidR="00A768AB">
        <w:t>Nejedlík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12:45</w:t>
      </w:r>
      <w:r>
        <w:tab/>
        <w:t>KK Blansko - TJ Lokomotiva Česká Třebová</w:t>
      </w:r>
      <w:r w:rsidR="00A768AB">
        <w:t xml:space="preserve">                        </w:t>
      </w:r>
      <w:proofErr w:type="spellStart"/>
      <w:r w:rsidR="00A768AB">
        <w:t>Bašný,Klimešová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13:30</w:t>
      </w:r>
      <w:r>
        <w:tab/>
        <w:t>KK Vyškov - TJ Horní Benešov</w:t>
      </w:r>
      <w:r w:rsidR="00A768AB">
        <w:tab/>
        <w:t>Jelínek</w:t>
      </w:r>
    </w:p>
    <w:p w:rsidR="00305136" w:rsidRDefault="00305136" w:rsidP="00305136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14:00</w:t>
      </w:r>
      <w:r>
        <w:tab/>
        <w:t>TJ Centropen Dačice - KK Slovan Rosice</w:t>
      </w:r>
      <w:r w:rsidR="00A768AB">
        <w:tab/>
        <w:t>Buček</w:t>
      </w:r>
    </w:p>
    <w:p w:rsidR="00305136" w:rsidRDefault="00305136" w:rsidP="00305136">
      <w:pPr>
        <w:pStyle w:val="Kolo"/>
      </w:pPr>
      <w:r>
        <w:t>10. kolo</w:t>
      </w:r>
    </w:p>
    <w:p w:rsidR="00305136" w:rsidRDefault="00305136" w:rsidP="00305136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09:30</w:t>
      </w:r>
      <w:r>
        <w:tab/>
        <w:t>TJ So</w:t>
      </w:r>
      <w:r w:rsidR="009E3D53">
        <w:t>kol Husovice B - KK Moravská Sla</w:t>
      </w:r>
      <w:r>
        <w:t>via Brno B</w:t>
      </w:r>
      <w:r w:rsidR="001D540A">
        <w:tab/>
      </w:r>
      <w:proofErr w:type="spellStart"/>
      <w:r w:rsidR="001B2DF3">
        <w:t>Gabrhel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10:00</w:t>
      </w:r>
      <w:r>
        <w:tab/>
        <w:t>TJ Opava - TJ Horní Benešov</w:t>
      </w:r>
      <w:r w:rsidR="001D540A">
        <w:tab/>
      </w:r>
      <w:r w:rsidR="001B2DF3">
        <w:t>Hendrych V.</w:t>
      </w:r>
    </w:p>
    <w:p w:rsidR="00305136" w:rsidRDefault="00305136" w:rsidP="00305136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14:00</w:t>
      </w:r>
      <w:r>
        <w:tab/>
        <w:t>TJ Lokomotiva Česká Třebová - KK Vyškov</w:t>
      </w:r>
      <w:r w:rsidR="001D540A">
        <w:tab/>
      </w:r>
      <w:r w:rsidR="001B2DF3">
        <w:t>Glac</w:t>
      </w:r>
    </w:p>
    <w:p w:rsidR="00305136" w:rsidRDefault="00305136" w:rsidP="00305136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14:00</w:t>
      </w:r>
      <w:r>
        <w:tab/>
        <w:t>KK Slovan Rosice - TJ Sokol Vracov</w:t>
      </w:r>
      <w:r w:rsidR="001D540A">
        <w:tab/>
      </w:r>
      <w:r w:rsidR="001B2DF3">
        <w:t>Čech</w:t>
      </w:r>
    </w:p>
    <w:p w:rsidR="00305136" w:rsidRDefault="00305136" w:rsidP="00305136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15:00</w:t>
      </w:r>
      <w:r>
        <w:tab/>
        <w:t>TJ Třebíč - KK Blansko</w:t>
      </w:r>
      <w:r w:rsidR="001D540A">
        <w:tab/>
      </w:r>
      <w:proofErr w:type="spellStart"/>
      <w:r w:rsidR="001B2DF3">
        <w:t>Š</w:t>
      </w:r>
      <w:r w:rsidR="001D540A">
        <w:t>krdla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15:30</w:t>
      </w:r>
      <w:r>
        <w:tab/>
        <w:t>KK Zábřeh - TJ Centropen Dačice</w:t>
      </w:r>
      <w:r w:rsidR="001D540A">
        <w:tab/>
        <w:t>Keprt</w:t>
      </w:r>
    </w:p>
    <w:p w:rsidR="00305136" w:rsidRDefault="00305136" w:rsidP="00305136">
      <w:pPr>
        <w:pStyle w:val="Kolo"/>
      </w:pPr>
      <w:r>
        <w:t>11. kolo</w:t>
      </w:r>
    </w:p>
    <w:p w:rsidR="00305136" w:rsidRDefault="00305136" w:rsidP="00305136">
      <w:pPr>
        <w:pStyle w:val="RozlosovaniZapas"/>
      </w:pPr>
      <w:proofErr w:type="gramStart"/>
      <w:r>
        <w:t>0</w:t>
      </w:r>
      <w:r w:rsidR="009E3D53">
        <w:t>5.12.15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Opava</w:t>
      </w:r>
      <w:r w:rsidR="00E42F27">
        <w:tab/>
        <w:t>Radil</w:t>
      </w:r>
    </w:p>
    <w:p w:rsidR="00305136" w:rsidRDefault="00305136" w:rsidP="00305136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10:00</w:t>
      </w:r>
      <w:r>
        <w:tab/>
        <w:t>TJ Sokol Vracov - KK Zábřeh</w:t>
      </w:r>
      <w:r w:rsidR="00E42F27">
        <w:tab/>
      </w:r>
      <w:proofErr w:type="spellStart"/>
      <w:r w:rsidR="00E42F27">
        <w:t>Nejedlík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10:00</w:t>
      </w:r>
      <w:r>
        <w:tab/>
        <w:t>TJ Horní Benešov - TJ Lokomotiva Česká Třebová</w:t>
      </w:r>
      <w:r w:rsidR="00E42F27">
        <w:tab/>
      </w:r>
      <w:proofErr w:type="spellStart"/>
      <w:r w:rsidR="00E42F27">
        <w:t>Bilíček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12:45</w:t>
      </w:r>
      <w:r>
        <w:tab/>
        <w:t>KK Blansko - KK Slovan Rosice</w:t>
      </w:r>
      <w:r w:rsidR="00E42F27">
        <w:t xml:space="preserve">                                          </w:t>
      </w:r>
      <w:proofErr w:type="spellStart"/>
      <w:r w:rsidR="00E42F27">
        <w:t>Bašný,Šmerda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13:30</w:t>
      </w:r>
      <w:r>
        <w:tab/>
        <w:t>KK Vyškov - TJ Třebíč</w:t>
      </w:r>
      <w:r w:rsidR="00E42F27">
        <w:tab/>
      </w:r>
      <w:proofErr w:type="spellStart"/>
      <w:r w:rsidR="00E42F27">
        <w:t>Anderová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14:00</w:t>
      </w:r>
      <w:r>
        <w:tab/>
        <w:t>TJ Centropen Dačice - TJ Sokol Husovice B</w:t>
      </w:r>
      <w:r w:rsidR="00E42F27">
        <w:tab/>
        <w:t>Buček</w:t>
      </w:r>
    </w:p>
    <w:p w:rsidR="00305136" w:rsidRDefault="00305136" w:rsidP="00305136">
      <w:pPr>
        <w:pStyle w:val="Kolo"/>
      </w:pPr>
      <w:r>
        <w:t>12. kolo</w:t>
      </w:r>
    </w:p>
    <w:p w:rsidR="00305136" w:rsidRDefault="00305136" w:rsidP="00305136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TJ Opava - TJ Lokomotiva Česká Třebová</w:t>
      </w:r>
      <w:r w:rsidR="00380C82">
        <w:tab/>
        <w:t>Volný</w:t>
      </w:r>
    </w:p>
    <w:p w:rsidR="00305136" w:rsidRDefault="00305136" w:rsidP="00305136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TJ Horní Benešov - TJ Třebíč</w:t>
      </w:r>
      <w:r w:rsidR="00380C82">
        <w:tab/>
        <w:t>Hendrych J.</w:t>
      </w:r>
    </w:p>
    <w:p w:rsidR="00305136" w:rsidRDefault="00305136" w:rsidP="00305136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TJ Sokol Vracov - TJ Sokol Husovice B</w:t>
      </w:r>
      <w:r w:rsidR="00380C82">
        <w:tab/>
      </w:r>
      <w:proofErr w:type="spellStart"/>
      <w:r w:rsidR="00380C82">
        <w:t>Nejedlík</w:t>
      </w:r>
      <w:proofErr w:type="spellEnd"/>
    </w:p>
    <w:p w:rsidR="00305136" w:rsidRDefault="00305136" w:rsidP="00305136">
      <w:pPr>
        <w:pStyle w:val="RozlosovaniZapas"/>
      </w:pPr>
      <w:proofErr w:type="gramStart"/>
      <w:r>
        <w:lastRenderedPageBreak/>
        <w:t>12.12.15</w:t>
      </w:r>
      <w:proofErr w:type="gramEnd"/>
      <w:r>
        <w:tab/>
        <w:t>so</w:t>
      </w:r>
      <w:r>
        <w:tab/>
        <w:t>12:45</w:t>
      </w:r>
      <w:r>
        <w:tab/>
        <w:t>KK Blansko - KK Zábřeh</w:t>
      </w:r>
      <w:r w:rsidR="00380C82">
        <w:t xml:space="preserve">                                                </w:t>
      </w:r>
      <w:proofErr w:type="spellStart"/>
      <w:r w:rsidR="00380C82">
        <w:t>Řehůřková,Šmerda</w:t>
      </w:r>
      <w:proofErr w:type="spellEnd"/>
    </w:p>
    <w:p w:rsidR="00305136" w:rsidRDefault="00305136" w:rsidP="00305136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13:30</w:t>
      </w:r>
      <w:r>
        <w:tab/>
        <w:t>KK Vyškov - KK Slovan Rosice</w:t>
      </w:r>
      <w:r w:rsidR="00380C82">
        <w:tab/>
        <w:t>Jelínek</w:t>
      </w:r>
    </w:p>
    <w:p w:rsidR="00305136" w:rsidRDefault="00305136" w:rsidP="00305136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14:00</w:t>
      </w:r>
      <w:r>
        <w:tab/>
        <w:t>TJ Ce</w:t>
      </w:r>
      <w:r w:rsidR="009E3D53">
        <w:t>ntropen Dačice - KK Moravská Sla</w:t>
      </w:r>
      <w:r>
        <w:t>via Brno B</w:t>
      </w:r>
      <w:r w:rsidR="00380C82">
        <w:tab/>
      </w:r>
      <w:bookmarkStart w:id="0" w:name="_GoBack"/>
      <w:bookmarkEnd w:id="0"/>
      <w:r w:rsidR="00380C82">
        <w:t>Buček</w:t>
      </w:r>
    </w:p>
    <w:p w:rsidR="005F6F8F" w:rsidRDefault="005F6F8F" w:rsidP="00305136">
      <w:pPr>
        <w:pStyle w:val="RozlosovaniZapas"/>
      </w:pPr>
    </w:p>
    <w:p w:rsidR="005F6F8F" w:rsidRDefault="005F6F8F" w:rsidP="00305136">
      <w:pPr>
        <w:pStyle w:val="RozlosovaniZapas"/>
      </w:pPr>
    </w:p>
    <w:p w:rsidR="005F6F8F" w:rsidRDefault="005F6F8F" w:rsidP="005F6F8F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2015/2016 – jarní část</w:t>
      </w:r>
    </w:p>
    <w:p w:rsidR="005F6F8F" w:rsidRDefault="005F6F8F" w:rsidP="005F6F8F">
      <w:pPr>
        <w:pStyle w:val="Kolo"/>
        <w:pBdr>
          <w:bottom w:val="none" w:sz="0" w:space="0" w:color="auto"/>
        </w:pBdr>
        <w:jc w:val="center"/>
      </w:pPr>
    </w:p>
    <w:p w:rsidR="00305136" w:rsidRDefault="00305136" w:rsidP="00305136">
      <w:pPr>
        <w:pStyle w:val="Kolo"/>
      </w:pPr>
      <w:r>
        <w:t>13. kolo</w:t>
      </w:r>
    </w:p>
    <w:p w:rsidR="00305136" w:rsidRDefault="00305136" w:rsidP="00305136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09:30</w:t>
      </w:r>
      <w:r>
        <w:tab/>
        <w:t>TJ Sokol Husovice B - KK Blansko</w:t>
      </w:r>
    </w:p>
    <w:p w:rsidR="00305136" w:rsidRDefault="00305136" w:rsidP="00305136">
      <w:pPr>
        <w:pStyle w:val="RozlosovaniZapas"/>
      </w:pPr>
      <w:proofErr w:type="gramStart"/>
      <w:r>
        <w:t>1</w:t>
      </w:r>
      <w:r w:rsidR="009E3D53">
        <w:t>6.01.16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Sokol Vracov</w:t>
      </w:r>
    </w:p>
    <w:p w:rsidR="00305136" w:rsidRDefault="00305136" w:rsidP="00305136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14:00</w:t>
      </w:r>
      <w:r>
        <w:tab/>
        <w:t>TJ Centropen Dačice - TJ Opava</w:t>
      </w:r>
    </w:p>
    <w:p w:rsidR="00305136" w:rsidRDefault="00305136" w:rsidP="00305136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14:00</w:t>
      </w:r>
      <w:r>
        <w:tab/>
        <w:t>KK Slovan Rosice - TJ Horní Benešov</w:t>
      </w:r>
    </w:p>
    <w:p w:rsidR="00305136" w:rsidRDefault="00305136" w:rsidP="00305136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15:00</w:t>
      </w:r>
      <w:r>
        <w:tab/>
        <w:t>TJ Třebíč - TJ Lokomotiva Česká Třebová</w:t>
      </w:r>
    </w:p>
    <w:p w:rsidR="00305136" w:rsidRDefault="00305136" w:rsidP="00305136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15:30</w:t>
      </w:r>
      <w:r>
        <w:tab/>
        <w:t>KK Zábřeh - KK Vyškov</w:t>
      </w:r>
    </w:p>
    <w:p w:rsidR="00305136" w:rsidRDefault="00305136" w:rsidP="00305136">
      <w:pPr>
        <w:pStyle w:val="Kolo"/>
      </w:pPr>
      <w:r>
        <w:t>14. kolo</w:t>
      </w:r>
    </w:p>
    <w:p w:rsidR="00305136" w:rsidRDefault="00305136" w:rsidP="00305136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Opava - TJ Třebíč</w:t>
      </w:r>
    </w:p>
    <w:p w:rsidR="00305136" w:rsidRDefault="00305136" w:rsidP="00305136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Horní Benešov - KK Zábřeh</w:t>
      </w:r>
    </w:p>
    <w:p w:rsidR="00305136" w:rsidRDefault="00305136" w:rsidP="00305136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Sokol Vracov - TJ Centropen Dačice</w:t>
      </w:r>
    </w:p>
    <w:p w:rsidR="00305136" w:rsidRDefault="00305136" w:rsidP="00305136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12:45</w:t>
      </w:r>
      <w:r>
        <w:tab/>
        <w:t xml:space="preserve">KK Blansko - </w:t>
      </w:r>
      <w:r w:rsidR="009E3D53">
        <w:t>KK Moravská Sla</w:t>
      </w:r>
      <w:r>
        <w:t>via Brno B</w:t>
      </w:r>
    </w:p>
    <w:p w:rsidR="00305136" w:rsidRDefault="00305136" w:rsidP="00305136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13:30</w:t>
      </w:r>
      <w:r>
        <w:tab/>
        <w:t>KK Vyškov - TJ Sokol Husovice B</w:t>
      </w:r>
    </w:p>
    <w:p w:rsidR="00305136" w:rsidRDefault="00305136" w:rsidP="00305136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14:00</w:t>
      </w:r>
      <w:r>
        <w:tab/>
        <w:t>TJ Lokomotiva Česká Třebová - KK Slovan Rosice</w:t>
      </w:r>
    </w:p>
    <w:p w:rsidR="00305136" w:rsidRDefault="00305136" w:rsidP="00305136">
      <w:pPr>
        <w:pStyle w:val="Kolo"/>
      </w:pPr>
      <w:r>
        <w:t>15. kolo</w:t>
      </w:r>
    </w:p>
    <w:p w:rsidR="00305136" w:rsidRDefault="00305136" w:rsidP="00305136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09:30</w:t>
      </w:r>
      <w:r>
        <w:tab/>
        <w:t>TJ Sokol Husovice B - TJ Horní Benešov</w:t>
      </w:r>
    </w:p>
    <w:p w:rsidR="00305136" w:rsidRDefault="00305136" w:rsidP="00305136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TJ Sokol Vracov - TJ Opava</w:t>
      </w:r>
    </w:p>
    <w:p w:rsidR="00305136" w:rsidRDefault="00305136" w:rsidP="00305136">
      <w:pPr>
        <w:pStyle w:val="RozlosovaniZapas"/>
      </w:pPr>
      <w:proofErr w:type="gramStart"/>
      <w:r>
        <w:t>0</w:t>
      </w:r>
      <w:r w:rsidR="009E3D53">
        <w:t>6.02.16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KK Vyškov</w:t>
      </w:r>
    </w:p>
    <w:p w:rsidR="00305136" w:rsidRDefault="00305136" w:rsidP="00305136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TJ Centropen Dačice - KK Blansko</w:t>
      </w:r>
    </w:p>
    <w:p w:rsidR="00305136" w:rsidRDefault="00305136" w:rsidP="00305136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KK Slovan Rosice - TJ Třebíč</w:t>
      </w:r>
    </w:p>
    <w:p w:rsidR="00305136" w:rsidRDefault="00305136" w:rsidP="00305136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15:30</w:t>
      </w:r>
      <w:r>
        <w:tab/>
        <w:t>KK Zábřeh - TJ Lokomotiva Česká Třebová</w:t>
      </w:r>
    </w:p>
    <w:p w:rsidR="00305136" w:rsidRDefault="00305136" w:rsidP="00305136">
      <w:pPr>
        <w:pStyle w:val="Kolo"/>
      </w:pPr>
      <w:r>
        <w:t>16. kolo</w:t>
      </w:r>
    </w:p>
    <w:p w:rsidR="00305136" w:rsidRDefault="00305136" w:rsidP="00305136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TJ Opava - KK Slovan Rosice</w:t>
      </w:r>
    </w:p>
    <w:p w:rsidR="00305136" w:rsidRDefault="00305136" w:rsidP="00305136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TJ</w:t>
      </w:r>
      <w:r w:rsidR="009E3D53">
        <w:t xml:space="preserve"> Horní Benešov - KK Moravská Sla</w:t>
      </w:r>
      <w:r>
        <w:t>via Brno B</w:t>
      </w:r>
    </w:p>
    <w:p w:rsidR="00305136" w:rsidRDefault="00305136" w:rsidP="00305136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12:45</w:t>
      </w:r>
      <w:r>
        <w:tab/>
        <w:t>KK Blansko - TJ Sokol Vracov</w:t>
      </w:r>
    </w:p>
    <w:p w:rsidR="00305136" w:rsidRDefault="00305136" w:rsidP="00305136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13:30</w:t>
      </w:r>
      <w:r>
        <w:tab/>
        <w:t>KK Vyškov - TJ Centropen Dačice</w:t>
      </w:r>
    </w:p>
    <w:p w:rsidR="00305136" w:rsidRDefault="00305136" w:rsidP="00305136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14:00</w:t>
      </w:r>
      <w:r>
        <w:tab/>
        <w:t>TJ Lokomotiva Česká Třebová - TJ Sokol Husovice B</w:t>
      </w:r>
    </w:p>
    <w:p w:rsidR="00305136" w:rsidRDefault="00305136" w:rsidP="00305136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15:00</w:t>
      </w:r>
      <w:r>
        <w:tab/>
        <w:t>TJ Třebíč - KK Zábřeh</w:t>
      </w:r>
    </w:p>
    <w:p w:rsidR="00305136" w:rsidRDefault="00305136" w:rsidP="00305136">
      <w:pPr>
        <w:pStyle w:val="Kolo"/>
      </w:pPr>
      <w:r>
        <w:t>17. kolo</w:t>
      </w:r>
    </w:p>
    <w:p w:rsidR="00305136" w:rsidRDefault="00305136" w:rsidP="00305136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09:30</w:t>
      </w:r>
      <w:r>
        <w:tab/>
        <w:t>TJ Sokol Husovice B - TJ Třebíč</w:t>
      </w:r>
    </w:p>
    <w:p w:rsidR="00305136" w:rsidRDefault="00305136" w:rsidP="00305136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TJ Sokol Vracov - KK Vyškov</w:t>
      </w:r>
    </w:p>
    <w:p w:rsidR="00305136" w:rsidRDefault="00305136" w:rsidP="00305136">
      <w:pPr>
        <w:pStyle w:val="RozlosovaniZapas"/>
      </w:pPr>
      <w:proofErr w:type="gramStart"/>
      <w:r>
        <w:t>2</w:t>
      </w:r>
      <w:r w:rsidR="009E3D53">
        <w:t>7.02.16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Lokomotiva Česká Třebová</w:t>
      </w:r>
    </w:p>
    <w:p w:rsidR="00305136" w:rsidRDefault="00305136" w:rsidP="00305136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12:45</w:t>
      </w:r>
      <w:r>
        <w:tab/>
        <w:t>KK Blansko - TJ Opava</w:t>
      </w:r>
    </w:p>
    <w:p w:rsidR="00305136" w:rsidRDefault="00305136" w:rsidP="00305136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14:00</w:t>
      </w:r>
      <w:r>
        <w:tab/>
        <w:t>TJ Centropen Dačice - TJ Horní Benešov</w:t>
      </w:r>
    </w:p>
    <w:p w:rsidR="00305136" w:rsidRDefault="00305136" w:rsidP="00305136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15:30</w:t>
      </w:r>
      <w:r>
        <w:tab/>
        <w:t>KK Zábřeh - KK Slovan Rosice</w:t>
      </w:r>
    </w:p>
    <w:p w:rsidR="00305136" w:rsidRDefault="00305136" w:rsidP="00305136">
      <w:pPr>
        <w:pStyle w:val="Kolo"/>
      </w:pPr>
      <w:r>
        <w:t>18. kolo</w:t>
      </w:r>
    </w:p>
    <w:p w:rsidR="00305136" w:rsidRDefault="00305136" w:rsidP="00305136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>TJ Opava - KK Zábřeh</w:t>
      </w:r>
    </w:p>
    <w:p w:rsidR="00305136" w:rsidRDefault="00305136" w:rsidP="00305136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>TJ Horní Benešov - TJ Sokol Vracov</w:t>
      </w:r>
    </w:p>
    <w:p w:rsidR="00305136" w:rsidRDefault="00305136" w:rsidP="00305136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13:30</w:t>
      </w:r>
      <w:r>
        <w:tab/>
        <w:t>KK Vyškov - KK Blansko</w:t>
      </w:r>
    </w:p>
    <w:p w:rsidR="00305136" w:rsidRDefault="00305136" w:rsidP="00305136">
      <w:pPr>
        <w:pStyle w:val="RozlosovaniZapas"/>
      </w:pPr>
      <w:proofErr w:type="gramStart"/>
      <w:r>
        <w:lastRenderedPageBreak/>
        <w:t>05.03.16</w:t>
      </w:r>
      <w:proofErr w:type="gramEnd"/>
      <w:r>
        <w:tab/>
        <w:t>so</w:t>
      </w:r>
      <w:r>
        <w:tab/>
        <w:t>14:00</w:t>
      </w:r>
      <w:r>
        <w:tab/>
        <w:t>KK Slovan Rosice - TJ Sokol Husovice B</w:t>
      </w:r>
    </w:p>
    <w:p w:rsidR="00305136" w:rsidRDefault="00305136" w:rsidP="00305136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14:00</w:t>
      </w:r>
      <w:r>
        <w:tab/>
        <w:t>TJ Lokomotiva Česká Třebová - TJ Centropen Dačice</w:t>
      </w:r>
    </w:p>
    <w:p w:rsidR="00305136" w:rsidRDefault="00305136" w:rsidP="00305136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</w:t>
      </w:r>
      <w:r w:rsidR="009E3D53">
        <w:t>5:00</w:t>
      </w:r>
      <w:r w:rsidR="009E3D53">
        <w:tab/>
        <w:t>TJ Třebíč - KK Moravská Sla</w:t>
      </w:r>
      <w:r>
        <w:t>via Brno B</w:t>
      </w:r>
    </w:p>
    <w:p w:rsidR="00305136" w:rsidRDefault="00305136" w:rsidP="00305136">
      <w:pPr>
        <w:pStyle w:val="Kolo"/>
      </w:pPr>
      <w:r>
        <w:t>19. kolo</w:t>
      </w:r>
    </w:p>
    <w:p w:rsidR="00305136" w:rsidRDefault="00305136" w:rsidP="00305136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09:30</w:t>
      </w:r>
      <w:r>
        <w:tab/>
        <w:t>TJ Sokol Husovice B - KK Zábřeh</w:t>
      </w:r>
    </w:p>
    <w:p w:rsidR="00305136" w:rsidRDefault="00305136" w:rsidP="00305136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10:00</w:t>
      </w:r>
      <w:r>
        <w:tab/>
        <w:t>TJ Sokol Vracov - TJ Lokomotiva Česká Třebová</w:t>
      </w:r>
    </w:p>
    <w:p w:rsidR="00305136" w:rsidRDefault="00305136" w:rsidP="00305136">
      <w:pPr>
        <w:pStyle w:val="RozlosovaniZapas"/>
      </w:pPr>
      <w:proofErr w:type="gramStart"/>
      <w:r>
        <w:t>1</w:t>
      </w:r>
      <w:r w:rsidR="009E3D53">
        <w:t>2.03.16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KK Slovan Rosice</w:t>
      </w:r>
    </w:p>
    <w:p w:rsidR="00305136" w:rsidRDefault="00305136" w:rsidP="00305136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12:45</w:t>
      </w:r>
      <w:r>
        <w:tab/>
        <w:t>KK Blansko - TJ Horní Benešov</w:t>
      </w:r>
    </w:p>
    <w:p w:rsidR="00305136" w:rsidRDefault="00305136" w:rsidP="00305136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>KK Vyškov - TJ Opava</w:t>
      </w:r>
    </w:p>
    <w:p w:rsidR="00305136" w:rsidRDefault="00305136" w:rsidP="00305136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14:00</w:t>
      </w:r>
      <w:r>
        <w:tab/>
        <w:t>TJ Centropen Dačice - TJ Třebíč</w:t>
      </w:r>
    </w:p>
    <w:p w:rsidR="00305136" w:rsidRDefault="00305136" w:rsidP="00305136">
      <w:pPr>
        <w:pStyle w:val="Kolo"/>
      </w:pPr>
      <w:r>
        <w:t>20. kolo</w:t>
      </w:r>
    </w:p>
    <w:p w:rsidR="00305136" w:rsidRDefault="00305136" w:rsidP="00305136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Opava - TJ Sokol Husovice B</w:t>
      </w:r>
    </w:p>
    <w:p w:rsidR="00305136" w:rsidRDefault="00305136" w:rsidP="00305136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Horní Benešov - KK Vyškov</w:t>
      </w:r>
    </w:p>
    <w:p w:rsidR="00305136" w:rsidRDefault="00305136" w:rsidP="00305136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KK Slovan Rosice - TJ Centropen Dačice</w:t>
      </w:r>
    </w:p>
    <w:p w:rsidR="00305136" w:rsidRDefault="00305136" w:rsidP="00305136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TJ Lokomotiva Česká Třebová - KK Blansko</w:t>
      </w:r>
    </w:p>
    <w:p w:rsidR="00305136" w:rsidRDefault="00305136" w:rsidP="00305136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15:00</w:t>
      </w:r>
      <w:r>
        <w:tab/>
        <w:t>TJ Třebíč - TJ Sokol Vracov</w:t>
      </w:r>
    </w:p>
    <w:p w:rsidR="00305136" w:rsidRDefault="00305136" w:rsidP="00305136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</w:t>
      </w:r>
      <w:r w:rsidR="009E3D53">
        <w:t>5:30</w:t>
      </w:r>
      <w:r w:rsidR="009E3D53">
        <w:tab/>
        <w:t>KK Zábřeh - KK Moravská Sla</w:t>
      </w:r>
      <w:r>
        <w:t>via Brno B</w:t>
      </w:r>
    </w:p>
    <w:p w:rsidR="00305136" w:rsidRDefault="00305136" w:rsidP="00305136">
      <w:pPr>
        <w:pStyle w:val="Kolo"/>
      </w:pPr>
      <w:r>
        <w:t>21. kolo</w:t>
      </w:r>
    </w:p>
    <w:p w:rsidR="00305136" w:rsidRDefault="00305136" w:rsidP="00305136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>TJ Horní Benešov - TJ Opava</w:t>
      </w:r>
    </w:p>
    <w:p w:rsidR="00305136" w:rsidRDefault="00305136" w:rsidP="00305136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>TJ Sokol Vracov - KK Slovan Rosice</w:t>
      </w:r>
    </w:p>
    <w:p w:rsidR="00305136" w:rsidRDefault="00305136" w:rsidP="00305136">
      <w:pPr>
        <w:pStyle w:val="RozlosovaniZapas"/>
      </w:pPr>
      <w:proofErr w:type="gramStart"/>
      <w:r>
        <w:t>0</w:t>
      </w:r>
      <w:r w:rsidR="009E3D53">
        <w:t>2.04.16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Sokol Husovice B</w:t>
      </w:r>
    </w:p>
    <w:p w:rsidR="00305136" w:rsidRDefault="00305136" w:rsidP="00305136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12:45</w:t>
      </w:r>
      <w:r>
        <w:tab/>
        <w:t>KK Blansko - TJ Třebíč</w:t>
      </w:r>
    </w:p>
    <w:p w:rsidR="00305136" w:rsidRDefault="00305136" w:rsidP="00305136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13:30</w:t>
      </w:r>
      <w:r>
        <w:tab/>
        <w:t>KK Vyškov - TJ Lokomotiva Česká Třebová</w:t>
      </w:r>
    </w:p>
    <w:p w:rsidR="00305136" w:rsidRDefault="00305136" w:rsidP="00305136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14:00</w:t>
      </w:r>
      <w:r>
        <w:tab/>
        <w:t>TJ Centropen Dačice - KK Zábřeh</w:t>
      </w:r>
    </w:p>
    <w:p w:rsidR="00305136" w:rsidRDefault="00305136" w:rsidP="00305136">
      <w:pPr>
        <w:pStyle w:val="Kolo"/>
      </w:pPr>
      <w:r>
        <w:t>22. kolo</w:t>
      </w:r>
    </w:p>
    <w:p w:rsidR="00305136" w:rsidRDefault="00305136" w:rsidP="00305136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09:30</w:t>
      </w:r>
      <w:r>
        <w:tab/>
        <w:t>TJ Sokol Husovice B - TJ Centropen Dačice</w:t>
      </w:r>
    </w:p>
    <w:p w:rsidR="00305136" w:rsidRDefault="00305136" w:rsidP="00305136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TJ</w:t>
      </w:r>
      <w:r w:rsidR="009E3D53">
        <w:t xml:space="preserve"> Opava - KK Moravská Sla</w:t>
      </w:r>
      <w:r>
        <w:t>via Brno B</w:t>
      </w:r>
    </w:p>
    <w:p w:rsidR="00305136" w:rsidRDefault="00305136" w:rsidP="00305136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KK Slovan Rosice - KK Blansko</w:t>
      </w:r>
    </w:p>
    <w:p w:rsidR="00305136" w:rsidRDefault="00305136" w:rsidP="00305136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TJ Lokomotiva Česká Třebová - TJ Horní Benešov</w:t>
      </w:r>
    </w:p>
    <w:p w:rsidR="00305136" w:rsidRDefault="00305136" w:rsidP="00305136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15:00</w:t>
      </w:r>
      <w:r>
        <w:tab/>
        <w:t>TJ Třebíč - KK Vyškov</w:t>
      </w:r>
    </w:p>
    <w:p w:rsidR="00305136" w:rsidRDefault="00305136" w:rsidP="00305136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</w:p>
    <w:p w:rsidR="00305136" w:rsidRPr="00E51932" w:rsidRDefault="00305136" w:rsidP="00E51932">
      <w:pPr>
        <w:pStyle w:val="Kolo"/>
        <w:jc w:val="center"/>
        <w:rPr>
          <w:color w:val="0066CC"/>
        </w:rPr>
      </w:pPr>
    </w:p>
    <w:p w:rsidR="00E51932" w:rsidRDefault="00E51932" w:rsidP="00BD2E17">
      <w:pPr>
        <w:pStyle w:val="Kolo"/>
      </w:pP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305136">
        <w:rPr>
          <w:i/>
          <w:sz w:val="22"/>
        </w:rPr>
        <w:t> </w:t>
      </w:r>
      <w:r>
        <w:rPr>
          <w:i/>
          <w:sz w:val="22"/>
        </w:rPr>
        <w:t>Blansku</w:t>
      </w:r>
      <w:r w:rsidR="00305136">
        <w:rPr>
          <w:i/>
          <w:sz w:val="22"/>
        </w:rPr>
        <w:t xml:space="preserve">,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93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330"/>
        <w:gridCol w:w="3288"/>
      </w:tblGrid>
      <w:tr w:rsidR="005A22A9" w:rsidRPr="00F23B76" w:rsidTr="0067462B">
        <w:trPr>
          <w:jc w:val="center"/>
        </w:trPr>
        <w:tc>
          <w:tcPr>
            <w:tcW w:w="3275" w:type="dxa"/>
          </w:tcPr>
          <w:p w:rsidR="00E204CD" w:rsidRPr="00E204CD" w:rsidRDefault="00E204CD" w:rsidP="00E204CD">
            <w:pPr>
              <w:snapToGrid w:val="0"/>
              <w:spacing w:before="120"/>
              <w:jc w:val="center"/>
              <w:rPr>
                <w:b/>
                <w:kern w:val="2"/>
                <w:lang w:eastAsia="ar-SA"/>
              </w:rPr>
            </w:pPr>
            <w:r w:rsidRPr="00E204CD">
              <w:rPr>
                <w:b/>
              </w:rPr>
              <w:t xml:space="preserve">KK Moravská </w:t>
            </w:r>
            <w:proofErr w:type="spellStart"/>
            <w:r w:rsidRPr="00E204CD">
              <w:rPr>
                <w:b/>
              </w:rPr>
              <w:t>Slávia</w:t>
            </w:r>
            <w:proofErr w:type="spellEnd"/>
            <w:r w:rsidRPr="00E204CD">
              <w:rPr>
                <w:b/>
              </w:rPr>
              <w:t xml:space="preserve"> Brno</w:t>
            </w:r>
          </w:p>
          <w:p w:rsidR="00E204CD" w:rsidRPr="00E204CD" w:rsidRDefault="00E204CD" w:rsidP="00E204CD">
            <w:pPr>
              <w:jc w:val="center"/>
            </w:pPr>
            <w:r w:rsidRPr="00E204CD">
              <w:t>Pavel Dvorník</w:t>
            </w:r>
          </w:p>
          <w:p w:rsidR="00E204CD" w:rsidRPr="00E204CD" w:rsidRDefault="00E204CD" w:rsidP="00E204CD">
            <w:pPr>
              <w:jc w:val="center"/>
              <w:rPr>
                <w:position w:val="-12"/>
              </w:rPr>
            </w:pPr>
            <w:r w:rsidRPr="00E204CD">
              <w:rPr>
                <w:position w:val="-12"/>
              </w:rPr>
              <w:t xml:space="preserve"> 603</w:t>
            </w:r>
            <w:r w:rsidR="00290FAF">
              <w:rPr>
                <w:position w:val="-12"/>
              </w:rPr>
              <w:t> </w:t>
            </w:r>
            <w:r w:rsidRPr="00E204CD">
              <w:rPr>
                <w:position w:val="-12"/>
              </w:rPr>
              <w:t>520</w:t>
            </w:r>
            <w:r w:rsidR="00290FAF">
              <w:rPr>
                <w:position w:val="-12"/>
              </w:rPr>
              <w:t xml:space="preserve"> </w:t>
            </w:r>
            <w:r w:rsidRPr="00E204CD">
              <w:rPr>
                <w:position w:val="-12"/>
              </w:rPr>
              <w:t>411</w:t>
            </w:r>
          </w:p>
          <w:p w:rsidR="00E204CD" w:rsidRPr="00E204CD" w:rsidRDefault="001827A0" w:rsidP="00E204CD">
            <w:pPr>
              <w:jc w:val="center"/>
            </w:pPr>
            <w:hyperlink r:id="rId10" w:history="1">
              <w:r w:rsidR="00E204CD" w:rsidRPr="00E204CD">
                <w:rPr>
                  <w:rStyle w:val="Hypertextovodkaz"/>
                </w:rPr>
                <w:t>dvornik@sky.cz</w:t>
              </w:r>
            </w:hyperlink>
            <w:r w:rsidR="00E204CD" w:rsidRPr="00E204CD">
              <w:rPr>
                <w:b/>
                <w:bCs/>
              </w:rPr>
              <w:t xml:space="preserve"> </w:t>
            </w:r>
            <w:r w:rsidR="00E204CD" w:rsidRPr="00E204CD">
              <w:t xml:space="preserve"> </w:t>
            </w:r>
          </w:p>
          <w:p w:rsidR="00E204CD" w:rsidRPr="00E204CD" w:rsidRDefault="00E204CD" w:rsidP="00E204CD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E204CD">
              <w:rPr>
                <w:b/>
                <w:sz w:val="24"/>
                <w:szCs w:val="24"/>
              </w:rPr>
              <w:t>Kuželna:</w:t>
            </w:r>
          </w:p>
          <w:p w:rsidR="00E204CD" w:rsidRPr="00E204CD" w:rsidRDefault="00E204CD" w:rsidP="00E204CD">
            <w:pPr>
              <w:pStyle w:val="Textpoznpodarou"/>
              <w:jc w:val="center"/>
              <w:rPr>
                <w:sz w:val="24"/>
                <w:szCs w:val="24"/>
              </w:rPr>
            </w:pPr>
            <w:r w:rsidRPr="00E204CD">
              <w:rPr>
                <w:sz w:val="24"/>
                <w:szCs w:val="24"/>
              </w:rPr>
              <w:t>KK MS Brno</w:t>
            </w:r>
          </w:p>
          <w:p w:rsidR="00E204CD" w:rsidRPr="00E204CD" w:rsidRDefault="00E204CD" w:rsidP="00E204CD">
            <w:pPr>
              <w:jc w:val="center"/>
            </w:pPr>
            <w:r w:rsidRPr="00E204CD">
              <w:t>Vojtova 541/12</w:t>
            </w:r>
            <w:r w:rsidRPr="00E204CD">
              <w:br/>
              <w:t xml:space="preserve"> 63900 Brno</w:t>
            </w:r>
          </w:p>
          <w:p w:rsidR="00E204CD" w:rsidRPr="00E204CD" w:rsidRDefault="00E204CD" w:rsidP="00E204CD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E204CD">
              <w:rPr>
                <w:b/>
                <w:sz w:val="24"/>
                <w:szCs w:val="24"/>
              </w:rPr>
              <w:lastRenderedPageBreak/>
              <w:t xml:space="preserve">Kontaktní osoba: </w:t>
            </w:r>
          </w:p>
          <w:p w:rsidR="00E204CD" w:rsidRPr="00290FAF" w:rsidRDefault="00E204CD" w:rsidP="00E204CD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Ing. Jan </w:t>
            </w:r>
            <w:proofErr w:type="spellStart"/>
            <w:r w:rsidRPr="00290FAF">
              <w:rPr>
                <w:sz w:val="24"/>
                <w:szCs w:val="24"/>
              </w:rPr>
              <w:t>Bernatík</w:t>
            </w:r>
            <w:proofErr w:type="spellEnd"/>
          </w:p>
          <w:p w:rsidR="00E204CD" w:rsidRPr="00E204CD" w:rsidRDefault="00E204CD" w:rsidP="00E204CD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E204CD">
              <w:rPr>
                <w:position w:val="-11"/>
                <w:sz w:val="24"/>
                <w:szCs w:val="24"/>
              </w:rPr>
              <w:t>736</w:t>
            </w:r>
            <w:r w:rsidR="00290FAF">
              <w:rPr>
                <w:position w:val="-11"/>
                <w:sz w:val="24"/>
                <w:szCs w:val="24"/>
              </w:rPr>
              <w:t> </w:t>
            </w:r>
            <w:r w:rsidRPr="00E204CD">
              <w:rPr>
                <w:position w:val="-11"/>
                <w:sz w:val="24"/>
                <w:szCs w:val="24"/>
              </w:rPr>
              <w:t>624</w:t>
            </w:r>
            <w:r w:rsidR="00290FAF">
              <w:rPr>
                <w:position w:val="-11"/>
                <w:sz w:val="24"/>
                <w:szCs w:val="24"/>
              </w:rPr>
              <w:t xml:space="preserve"> </w:t>
            </w:r>
            <w:r w:rsidRPr="00E204CD">
              <w:rPr>
                <w:position w:val="-11"/>
                <w:sz w:val="24"/>
                <w:szCs w:val="24"/>
              </w:rPr>
              <w:t>885</w:t>
            </w:r>
          </w:p>
          <w:p w:rsidR="00E204CD" w:rsidRDefault="001827A0" w:rsidP="00E204CD">
            <w:pPr>
              <w:pStyle w:val="Textpoznpodarou"/>
              <w:jc w:val="center"/>
            </w:pPr>
            <w:hyperlink r:id="rId11" w:history="1">
              <w:r w:rsidR="00E204CD" w:rsidRPr="00E204CD">
                <w:rPr>
                  <w:rStyle w:val="Hypertextovodkaz"/>
                  <w:bCs/>
                  <w:sz w:val="24"/>
                  <w:szCs w:val="24"/>
                </w:rPr>
                <w:t>reditel@hotelslovan.cz</w:t>
              </w:r>
            </w:hyperlink>
            <w:r w:rsidR="00E204CD">
              <w:rPr>
                <w:bCs/>
              </w:rPr>
              <w:t xml:space="preserve">  </w:t>
            </w:r>
            <w:r w:rsidR="00E204CD">
              <w:t xml:space="preserve"> </w:t>
            </w:r>
          </w:p>
          <w:p w:rsidR="005A22A9" w:rsidRPr="00F23B76" w:rsidRDefault="005A22A9" w:rsidP="00B33FDF">
            <w:pPr>
              <w:jc w:val="center"/>
              <w:rPr>
                <w:position w:val="-12"/>
              </w:rPr>
            </w:pPr>
          </w:p>
        </w:tc>
        <w:tc>
          <w:tcPr>
            <w:tcW w:w="3330" w:type="dxa"/>
          </w:tcPr>
          <w:p w:rsidR="005A22A9" w:rsidRPr="00A36070" w:rsidRDefault="005A22A9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KK Blansko 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5A22A9" w:rsidRDefault="001827A0" w:rsidP="006121B1">
            <w:pPr>
              <w:jc w:val="center"/>
              <w:rPr>
                <w:position w:val="-12"/>
              </w:rPr>
            </w:pPr>
            <w:hyperlink r:id="rId12" w:history="1">
              <w:r w:rsidR="005A22A9" w:rsidRPr="00BB12D5">
                <w:rPr>
                  <w:rStyle w:val="Hypertextovodkaz"/>
                  <w:position w:val="-12"/>
                </w:rPr>
                <w:t>zita.r@tiscali.cz</w:t>
              </w:r>
            </w:hyperlink>
          </w:p>
          <w:p w:rsidR="005A22A9" w:rsidRPr="00F23B76" w:rsidRDefault="005A22A9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5A22A9" w:rsidRDefault="005A22A9" w:rsidP="000915C7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602 305 548</w:t>
            </w:r>
          </w:p>
          <w:p w:rsidR="005A22A9" w:rsidRPr="00F23B76" w:rsidRDefault="005A22A9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Havíř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602 531 832</w:t>
            </w:r>
          </w:p>
          <w:p w:rsidR="005A22A9" w:rsidRPr="00F23B76" w:rsidRDefault="001827A0" w:rsidP="006121B1">
            <w:pPr>
              <w:jc w:val="center"/>
              <w:rPr>
                <w:position w:val="-12"/>
              </w:rPr>
            </w:pPr>
            <w:hyperlink r:id="rId13" w:history="1">
              <w:r w:rsidR="005A22A9" w:rsidRPr="00DF0026">
                <w:rPr>
                  <w:rStyle w:val="Hypertextovodkaz"/>
                  <w:position w:val="-1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290FAF" w:rsidRPr="00290FAF" w:rsidRDefault="00290FAF" w:rsidP="00290FAF">
            <w:pPr>
              <w:pStyle w:val="Textpoznpodarou"/>
              <w:snapToGrid w:val="0"/>
              <w:spacing w:before="12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290FAF" w:rsidRDefault="00290FAF" w:rsidP="00290FAF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position w:val="-11"/>
                <w:sz w:val="18"/>
              </w:rPr>
              <w:t>602 486 105</w:t>
            </w:r>
          </w:p>
          <w:p w:rsidR="00290FAF" w:rsidRPr="00290FAF" w:rsidRDefault="001827A0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290FAF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290FAF" w:rsidRPr="00290FAF">
              <w:rPr>
                <w:sz w:val="24"/>
                <w:szCs w:val="24"/>
              </w:rPr>
              <w:t xml:space="preserve"> </w:t>
            </w:r>
            <w:r w:rsidR="00290FAF" w:rsidRPr="00290FAF">
              <w:rPr>
                <w:b/>
                <w:sz w:val="24"/>
                <w:szCs w:val="24"/>
              </w:rPr>
              <w:t xml:space="preserve"> 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Sokolská 40/V, 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lastRenderedPageBreak/>
              <w:t>Kontaktní osoba: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290FAF">
              <w:rPr>
                <w:position w:val="-11"/>
                <w:sz w:val="24"/>
                <w:szCs w:val="24"/>
              </w:rPr>
              <w:t>602</w:t>
            </w:r>
            <w:r>
              <w:rPr>
                <w:position w:val="-11"/>
                <w:sz w:val="24"/>
                <w:szCs w:val="24"/>
              </w:rPr>
              <w:t> </w:t>
            </w:r>
            <w:r w:rsidRPr="00290FAF">
              <w:rPr>
                <w:position w:val="-11"/>
                <w:sz w:val="24"/>
                <w:szCs w:val="24"/>
              </w:rPr>
              <w:t>486</w:t>
            </w:r>
            <w:r>
              <w:rPr>
                <w:position w:val="-11"/>
                <w:sz w:val="24"/>
                <w:szCs w:val="24"/>
              </w:rPr>
              <w:t xml:space="preserve"> </w:t>
            </w:r>
            <w:r w:rsidRPr="00290FAF">
              <w:rPr>
                <w:position w:val="-11"/>
                <w:sz w:val="24"/>
                <w:szCs w:val="24"/>
              </w:rPr>
              <w:t>105</w:t>
            </w:r>
          </w:p>
          <w:p w:rsidR="005A22A9" w:rsidRPr="00F23B76" w:rsidRDefault="001827A0" w:rsidP="00290FAF">
            <w:pPr>
              <w:jc w:val="center"/>
              <w:rPr>
                <w:position w:val="-12"/>
              </w:rPr>
            </w:pPr>
            <w:hyperlink r:id="rId15" w:history="1">
              <w:r w:rsidR="00290FAF">
                <w:rPr>
                  <w:rStyle w:val="Hypertextovodkaz"/>
                </w:rPr>
                <w:t>zajicovi.dacice@seznam.cz</w:t>
              </w:r>
            </w:hyperlink>
            <w:r w:rsidR="00290FAF">
              <w:t xml:space="preserve"> </w:t>
            </w:r>
          </w:p>
        </w:tc>
      </w:tr>
      <w:tr w:rsidR="004F47DF" w:rsidRPr="00F23B76" w:rsidTr="0067462B">
        <w:trPr>
          <w:jc w:val="center"/>
        </w:trPr>
        <w:tc>
          <w:tcPr>
            <w:tcW w:w="3275" w:type="dxa"/>
          </w:tcPr>
          <w:p w:rsidR="004F47DF" w:rsidRPr="00A36070" w:rsidRDefault="00CE3B1A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TJ Třebíč</w:t>
            </w:r>
          </w:p>
          <w:p w:rsidR="004F47DF" w:rsidRDefault="00CE3B1A" w:rsidP="006121B1">
            <w:pPr>
              <w:jc w:val="center"/>
            </w:pPr>
            <w:r>
              <w:t xml:space="preserve">Milan </w:t>
            </w:r>
            <w:proofErr w:type="spellStart"/>
            <w:r>
              <w:t>Lenz</w:t>
            </w:r>
            <w:proofErr w:type="spellEnd"/>
          </w:p>
          <w:p w:rsidR="004F47DF" w:rsidRDefault="00CE3B1A" w:rsidP="006121B1">
            <w:pPr>
              <w:jc w:val="center"/>
            </w:pPr>
            <w:r>
              <w:t>603 590 456</w:t>
            </w:r>
          </w:p>
          <w:p w:rsidR="004F47DF" w:rsidRDefault="001827A0" w:rsidP="006121B1">
            <w:pPr>
              <w:jc w:val="center"/>
            </w:pPr>
            <w:hyperlink r:id="rId16" w:history="1">
              <w:r w:rsidR="00CE3B1A" w:rsidRPr="00776E93">
                <w:rPr>
                  <w:rStyle w:val="Hypertextovodkaz"/>
                </w:rPr>
                <w:t>lenzm@volny.cz</w:t>
              </w:r>
            </w:hyperlink>
          </w:p>
          <w:p w:rsidR="004F47DF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 w:rsidR="00CE3B1A">
              <w:rPr>
                <w:b/>
                <w:sz w:val="24"/>
                <w:szCs w:val="24"/>
              </w:rPr>
              <w:t xml:space="preserve"> 1 – 4 </w:t>
            </w:r>
          </w:p>
          <w:p w:rsidR="004F47DF" w:rsidRPr="00683B93" w:rsidRDefault="00CE3B1A" w:rsidP="006121B1">
            <w:pPr>
              <w:jc w:val="center"/>
            </w:pPr>
            <w:r>
              <w:t>TJ Třebíč</w:t>
            </w:r>
          </w:p>
          <w:p w:rsidR="004F47DF" w:rsidRDefault="00CE3B1A" w:rsidP="006121B1">
            <w:pPr>
              <w:jc w:val="center"/>
            </w:pPr>
            <w:r>
              <w:t>Fügnerova 1226/10,Třebíč</w:t>
            </w:r>
          </w:p>
          <w:p w:rsidR="004F47DF" w:rsidRDefault="00CE3B1A" w:rsidP="006121B1">
            <w:pPr>
              <w:jc w:val="center"/>
            </w:pPr>
            <w:r>
              <w:t>568 844 740</w:t>
            </w:r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CE3B1A" w:rsidP="006121B1">
            <w:pPr>
              <w:jc w:val="center"/>
            </w:pPr>
            <w:r>
              <w:t>Robert Pevný</w:t>
            </w:r>
          </w:p>
          <w:p w:rsidR="004F47DF" w:rsidRDefault="00CE3B1A" w:rsidP="006121B1">
            <w:pPr>
              <w:jc w:val="center"/>
            </w:pPr>
            <w:r>
              <w:t>606 960 808</w:t>
            </w:r>
          </w:p>
          <w:p w:rsidR="004F47DF" w:rsidRPr="00C71943" w:rsidRDefault="001827A0" w:rsidP="00C71943">
            <w:pPr>
              <w:jc w:val="center"/>
            </w:pPr>
            <w:hyperlink r:id="rId17" w:history="1">
              <w:r w:rsidR="00CE3B1A" w:rsidRPr="00776E93">
                <w:rPr>
                  <w:rStyle w:val="Hypertextovodkaz"/>
                </w:rPr>
                <w:t>pevnyrobert@seznam.cz</w:t>
              </w:r>
            </w:hyperlink>
          </w:p>
        </w:tc>
        <w:tc>
          <w:tcPr>
            <w:tcW w:w="3330" w:type="dxa"/>
          </w:tcPr>
          <w:p w:rsidR="004F47DF" w:rsidRPr="00A36070" w:rsidRDefault="004F47DF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4F47DF" w:rsidRDefault="003074F6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Horňák</w:t>
            </w:r>
          </w:p>
          <w:p w:rsidR="004F47DF" w:rsidRDefault="003074F6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732 604 033</w:t>
            </w:r>
          </w:p>
          <w:p w:rsidR="004F47DF" w:rsidRDefault="001827A0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3074F6" w:rsidRPr="00776E93">
                <w:rPr>
                  <w:rStyle w:val="Hypertextovodkaz"/>
                  <w:sz w:val="24"/>
                  <w:szCs w:val="24"/>
                </w:rPr>
                <w:t>LukiHornak@seznam.cz</w:t>
              </w:r>
            </w:hyperlink>
          </w:p>
          <w:p w:rsidR="004F47DF" w:rsidRPr="009618EE" w:rsidRDefault="004F47DF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4F47DF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4F47DF" w:rsidRDefault="004F47DF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4F47DF" w:rsidRPr="009618EE" w:rsidRDefault="004F47DF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3074F6" w:rsidRDefault="000E4A7C" w:rsidP="003074F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Sitta</w:t>
            </w:r>
          </w:p>
          <w:p w:rsidR="003074F6" w:rsidRDefault="000E4A7C" w:rsidP="003074F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732 723 658</w:t>
            </w:r>
          </w:p>
          <w:p w:rsidR="004F47DF" w:rsidRDefault="001827A0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9" w:history="1">
              <w:r w:rsidR="000E4A7C" w:rsidRPr="00B21711">
                <w:rPr>
                  <w:rStyle w:val="Hypertextovodkaz"/>
                  <w:sz w:val="24"/>
                  <w:szCs w:val="24"/>
                </w:rPr>
                <w:t>spekounek@centrum.cz</w:t>
              </w:r>
            </w:hyperlink>
          </w:p>
          <w:p w:rsidR="004F47DF" w:rsidRPr="00F23B76" w:rsidRDefault="004F47DF" w:rsidP="006121B1">
            <w:pPr>
              <w:jc w:val="center"/>
            </w:pPr>
          </w:p>
        </w:tc>
        <w:tc>
          <w:tcPr>
            <w:tcW w:w="3288" w:type="dxa"/>
          </w:tcPr>
          <w:p w:rsidR="004F47DF" w:rsidRPr="00A36070" w:rsidRDefault="00A6435B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</w:t>
            </w:r>
            <w:r w:rsidR="004F47DF">
              <w:rPr>
                <w:b/>
                <w:sz w:val="24"/>
                <w:szCs w:val="24"/>
              </w:rPr>
              <w:t xml:space="preserve"> Opava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4F47DF" w:rsidRDefault="001827A0" w:rsidP="006121B1">
            <w:pPr>
              <w:jc w:val="center"/>
              <w:rPr>
                <w:position w:val="-12"/>
              </w:rPr>
            </w:pPr>
            <w:hyperlink r:id="rId20" w:history="1">
              <w:r w:rsidR="00833962" w:rsidRPr="00776E93">
                <w:rPr>
                  <w:rStyle w:val="Hypertextovodkaz"/>
                  <w:position w:val="-12"/>
                </w:rPr>
                <w:t>Komchal@seznam.cz</w:t>
              </w:r>
            </w:hyperlink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A6435B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</w:t>
            </w:r>
            <w:r w:rsidR="009F4C1E">
              <w:rPr>
                <w:position w:val="-12"/>
              </w:rPr>
              <w:t xml:space="preserve"> </w:t>
            </w:r>
            <w:r w:rsidR="004F47DF">
              <w:rPr>
                <w:position w:val="-12"/>
              </w:rPr>
              <w:t>Opava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833962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Milan Jahn</w:t>
            </w:r>
          </w:p>
          <w:p w:rsidR="004F47DF" w:rsidRDefault="00833962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602 760 339</w:t>
            </w:r>
          </w:p>
          <w:p w:rsidR="004F47DF" w:rsidRDefault="001827A0" w:rsidP="006121B1">
            <w:pPr>
              <w:jc w:val="center"/>
              <w:rPr>
                <w:position w:val="-12"/>
              </w:rPr>
            </w:pPr>
            <w:hyperlink r:id="rId21" w:history="1">
              <w:r w:rsidR="005C377E" w:rsidRPr="00776E93">
                <w:rPr>
                  <w:rStyle w:val="Hypertextovodkaz"/>
                  <w:position w:val="-12"/>
                </w:rPr>
                <w:t>kuzelkyopava@seznam.cz</w:t>
              </w:r>
            </w:hyperlink>
          </w:p>
          <w:p w:rsidR="004F47DF" w:rsidRPr="00F23B76" w:rsidRDefault="004F47DF" w:rsidP="006121B1">
            <w:pPr>
              <w:jc w:val="center"/>
              <w:rPr>
                <w:position w:val="-12"/>
              </w:rPr>
            </w:pPr>
          </w:p>
        </w:tc>
      </w:tr>
      <w:tr w:rsidR="00DF1067" w:rsidRPr="00F23B76" w:rsidTr="0067462B">
        <w:trPr>
          <w:jc w:val="center"/>
        </w:trPr>
        <w:tc>
          <w:tcPr>
            <w:tcW w:w="3275" w:type="dxa"/>
          </w:tcPr>
          <w:p w:rsidR="00DF1067" w:rsidRPr="00A36070" w:rsidRDefault="00DF1067" w:rsidP="00EB76EE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Horní Benešov</w:t>
            </w:r>
          </w:p>
          <w:p w:rsidR="00DF1067" w:rsidRDefault="00DF1067" w:rsidP="00EB76EE">
            <w:pPr>
              <w:jc w:val="center"/>
            </w:pPr>
            <w:r>
              <w:t>Miroslav Petřek</w:t>
            </w:r>
          </w:p>
          <w:p w:rsidR="00DF1067" w:rsidRDefault="00DF1067" w:rsidP="00EB76EE">
            <w:pPr>
              <w:jc w:val="center"/>
            </w:pPr>
            <w:r>
              <w:t xml:space="preserve">604 327 210 </w:t>
            </w:r>
          </w:p>
          <w:p w:rsidR="00DF1067" w:rsidRDefault="001827A0" w:rsidP="00EB76EE">
            <w:pPr>
              <w:jc w:val="center"/>
            </w:pPr>
            <w:hyperlink r:id="rId22" w:history="1">
              <w:r w:rsidR="00DF1067" w:rsidRPr="00776E93">
                <w:rPr>
                  <w:rStyle w:val="Hypertextovodkaz"/>
                </w:rPr>
                <w:t>miroslav.petrek@seznam.cz</w:t>
              </w:r>
            </w:hyperlink>
          </w:p>
          <w:p w:rsidR="00DF1067" w:rsidRDefault="00DF1067" w:rsidP="00EB76EE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DF1067" w:rsidRPr="00117400" w:rsidRDefault="00DF1067" w:rsidP="00EB76EE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Horní Benešov</w:t>
            </w:r>
          </w:p>
          <w:p w:rsidR="00DF1067" w:rsidRDefault="00DF1067" w:rsidP="00DF1067">
            <w:pPr>
              <w:jc w:val="center"/>
            </w:pPr>
            <w:r>
              <w:t>Nerudova, Horní Benešov</w:t>
            </w:r>
          </w:p>
          <w:p w:rsidR="00DF1067" w:rsidRPr="00F23B76" w:rsidRDefault="00DF1067" w:rsidP="00EB76EE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DF1067" w:rsidRDefault="00DF1067" w:rsidP="00DF1067">
            <w:pPr>
              <w:jc w:val="center"/>
            </w:pPr>
            <w:r>
              <w:t>Miroslav Petřek</w:t>
            </w:r>
          </w:p>
          <w:p w:rsidR="00DF1067" w:rsidRDefault="00DF1067" w:rsidP="00DF1067">
            <w:pPr>
              <w:jc w:val="center"/>
            </w:pPr>
            <w:r>
              <w:t xml:space="preserve">604 327 210 </w:t>
            </w:r>
          </w:p>
          <w:p w:rsidR="00DF1067" w:rsidRPr="00F23B76" w:rsidRDefault="001827A0" w:rsidP="00EB76EE">
            <w:pPr>
              <w:jc w:val="center"/>
            </w:pPr>
            <w:hyperlink r:id="rId23" w:history="1">
              <w:r w:rsidR="00DF1067" w:rsidRPr="00776E93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330" w:type="dxa"/>
          </w:tcPr>
          <w:p w:rsidR="00DF1067" w:rsidRPr="00A36070" w:rsidRDefault="00DF1067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DF1067" w:rsidRDefault="00DF1067" w:rsidP="006121B1">
            <w:pPr>
              <w:jc w:val="center"/>
            </w:pPr>
            <w:r>
              <w:t xml:space="preserve">Pavel </w:t>
            </w:r>
            <w:proofErr w:type="spellStart"/>
            <w:r>
              <w:t>Mecerod</w:t>
            </w:r>
            <w:proofErr w:type="spellEnd"/>
          </w:p>
          <w:p w:rsidR="00DF1067" w:rsidRDefault="00DF1067" w:rsidP="006121B1">
            <w:pPr>
              <w:jc w:val="center"/>
            </w:pPr>
            <w:r>
              <w:t>724 040 499</w:t>
            </w:r>
          </w:p>
          <w:p w:rsidR="00DF1067" w:rsidRDefault="001827A0" w:rsidP="006121B1">
            <w:pPr>
              <w:jc w:val="center"/>
            </w:pPr>
            <w:hyperlink r:id="rId24" w:history="1">
              <w:r w:rsidR="00DF1067" w:rsidRPr="00906170">
                <w:rPr>
                  <w:rStyle w:val="Hypertextovodkaz"/>
                </w:rPr>
                <w:t>slovan@kuzelkyrosice.cz</w:t>
              </w:r>
            </w:hyperlink>
          </w:p>
          <w:p w:rsidR="00DF1067" w:rsidRDefault="00DF1067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DF1067" w:rsidRPr="00117400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DF1067" w:rsidRDefault="00DF1067" w:rsidP="006121B1">
            <w:pPr>
              <w:jc w:val="center"/>
            </w:pPr>
            <w:r>
              <w:t>Tyršova 1181, Rosice u Brna</w:t>
            </w:r>
          </w:p>
          <w:p w:rsidR="00DF1067" w:rsidRDefault="00DF1067" w:rsidP="006121B1">
            <w:pPr>
              <w:jc w:val="center"/>
            </w:pPr>
            <w:r>
              <w:t>777 705 049</w:t>
            </w:r>
          </w:p>
          <w:p w:rsidR="00DF1067" w:rsidRPr="00F23B76" w:rsidRDefault="00DF1067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DF1067" w:rsidRDefault="00DF1067" w:rsidP="006121B1">
            <w:pPr>
              <w:jc w:val="center"/>
            </w:pPr>
            <w:r>
              <w:t xml:space="preserve">Petr </w:t>
            </w:r>
            <w:proofErr w:type="spellStart"/>
            <w:r>
              <w:t>Streubel</w:t>
            </w:r>
            <w:proofErr w:type="spellEnd"/>
          </w:p>
          <w:p w:rsidR="00DF1067" w:rsidRDefault="00DF1067" w:rsidP="006121B1">
            <w:pPr>
              <w:jc w:val="center"/>
            </w:pPr>
            <w:r>
              <w:t>777 931 968</w:t>
            </w:r>
          </w:p>
          <w:p w:rsidR="00DF1067" w:rsidRPr="00F23B76" w:rsidRDefault="001827A0" w:rsidP="00DC64F2">
            <w:pPr>
              <w:jc w:val="center"/>
            </w:pPr>
            <w:hyperlink r:id="rId25" w:history="1">
              <w:r w:rsidR="00DC64F2" w:rsidRPr="00C03F84">
                <w:rPr>
                  <w:rStyle w:val="Hypertextovodkaz"/>
                </w:rPr>
                <w:t>streubel@gmail.com</w:t>
              </w:r>
            </w:hyperlink>
            <w:r w:rsidR="00DC64F2" w:rsidRPr="00F23B76">
              <w:t xml:space="preserve"> </w:t>
            </w:r>
          </w:p>
        </w:tc>
        <w:tc>
          <w:tcPr>
            <w:tcW w:w="3288" w:type="dxa"/>
          </w:tcPr>
          <w:p w:rsidR="00DF1067" w:rsidRPr="00A36070" w:rsidRDefault="00DF1067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DF1067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DF1067" w:rsidRDefault="00DF1067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DF1067" w:rsidRDefault="001827A0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DF1067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</w:p>
          <w:p w:rsidR="00DF1067" w:rsidRPr="009618EE" w:rsidRDefault="00DF1067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DF1067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DF1067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DF1067" w:rsidRDefault="00DF1067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DF1067" w:rsidRPr="009618EE" w:rsidRDefault="00DF1067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5375BA" w:rsidRDefault="005375BA" w:rsidP="005375BA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Pevný</w:t>
            </w:r>
          </w:p>
          <w:p w:rsidR="005375BA" w:rsidRDefault="005375BA" w:rsidP="005375BA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606 795 233</w:t>
            </w:r>
          </w:p>
          <w:p w:rsidR="00DF1067" w:rsidRPr="00F23B76" w:rsidRDefault="001827A0" w:rsidP="006121B1">
            <w:pPr>
              <w:jc w:val="center"/>
            </w:pPr>
            <w:hyperlink r:id="rId27" w:history="1">
              <w:r w:rsidR="00FC3D92" w:rsidRPr="00C03F84">
                <w:rPr>
                  <w:rStyle w:val="Hypertextovodkaz"/>
                </w:rPr>
                <w:t>ppevny@seznam.cz</w:t>
              </w:r>
            </w:hyperlink>
          </w:p>
        </w:tc>
      </w:tr>
      <w:tr w:rsidR="00306584" w:rsidRPr="00000CDC" w:rsidTr="0067462B">
        <w:trPr>
          <w:jc w:val="center"/>
        </w:trPr>
        <w:tc>
          <w:tcPr>
            <w:tcW w:w="3275" w:type="dxa"/>
          </w:tcPr>
          <w:p w:rsidR="00744260" w:rsidRPr="00E901EB" w:rsidRDefault="00744260" w:rsidP="00744260">
            <w:pPr>
              <w:jc w:val="center"/>
              <w:rPr>
                <w:b/>
              </w:rPr>
            </w:pPr>
            <w:r>
              <w:rPr>
                <w:b/>
              </w:rPr>
              <w:t>TJ Lok. Česká Třebová</w:t>
            </w:r>
          </w:p>
          <w:p w:rsidR="00744260" w:rsidRPr="00E901EB" w:rsidRDefault="00744260" w:rsidP="00744260">
            <w:pPr>
              <w:jc w:val="center"/>
            </w:pPr>
            <w:r>
              <w:t>Jiří John</w:t>
            </w:r>
          </w:p>
          <w:p w:rsidR="00744260" w:rsidRPr="00E901EB" w:rsidRDefault="00744260" w:rsidP="00744260">
            <w:pPr>
              <w:jc w:val="center"/>
            </w:pPr>
            <w:r>
              <w:t>607 888 210</w:t>
            </w:r>
          </w:p>
          <w:p w:rsidR="00744260" w:rsidRPr="00E901EB" w:rsidRDefault="001827A0" w:rsidP="00744260">
            <w:pPr>
              <w:jc w:val="center"/>
            </w:pPr>
            <w:hyperlink r:id="rId28" w:history="1">
              <w:r w:rsidR="00744260" w:rsidRPr="000D71FD">
                <w:rPr>
                  <w:rStyle w:val="Hypertextovodkaz"/>
                </w:rPr>
                <w:t>jiri.john@seznam.cz</w:t>
              </w:r>
            </w:hyperlink>
          </w:p>
          <w:p w:rsidR="00744260" w:rsidRPr="00E901EB" w:rsidRDefault="00744260" w:rsidP="00744260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744260" w:rsidRPr="00E901EB" w:rsidRDefault="00744260" w:rsidP="00744260">
            <w:pPr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744260" w:rsidRDefault="00744260" w:rsidP="00744260">
            <w:pPr>
              <w:jc w:val="center"/>
            </w:pPr>
            <w:r>
              <w:t>Kozlovská 551</w:t>
            </w:r>
          </w:p>
          <w:p w:rsidR="00744260" w:rsidRPr="00E901EB" w:rsidRDefault="00744260" w:rsidP="00744260">
            <w:pPr>
              <w:jc w:val="center"/>
            </w:pPr>
            <w:r>
              <w:t>Česká Třebová</w:t>
            </w:r>
          </w:p>
          <w:p w:rsidR="00744260" w:rsidRPr="00E901EB" w:rsidRDefault="00744260" w:rsidP="00744260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744260" w:rsidRPr="00E901EB" w:rsidRDefault="006E70B6" w:rsidP="00744260">
            <w:pPr>
              <w:jc w:val="center"/>
            </w:pPr>
            <w:r>
              <w:t>Martin Podzimek</w:t>
            </w:r>
          </w:p>
          <w:p w:rsidR="00744260" w:rsidRPr="00E901EB" w:rsidRDefault="006E70B6" w:rsidP="00744260">
            <w:pPr>
              <w:jc w:val="center"/>
            </w:pPr>
            <w:r>
              <w:t>724 903 506</w:t>
            </w:r>
          </w:p>
          <w:p w:rsidR="00744260" w:rsidRPr="00E901EB" w:rsidRDefault="001827A0" w:rsidP="00744260">
            <w:pPr>
              <w:jc w:val="center"/>
            </w:pPr>
            <w:hyperlink r:id="rId29" w:history="1">
              <w:r w:rsidR="006E70B6" w:rsidRPr="00C03F84">
                <w:rPr>
                  <w:rStyle w:val="Hypertextovodkaz"/>
                </w:rPr>
                <w:t>martin.kuzelky@seznam.cz</w:t>
              </w:r>
            </w:hyperlink>
          </w:p>
          <w:p w:rsidR="00306584" w:rsidRPr="00E901EB" w:rsidRDefault="00306584" w:rsidP="00EB76EE">
            <w:pPr>
              <w:jc w:val="center"/>
            </w:pPr>
          </w:p>
        </w:tc>
        <w:tc>
          <w:tcPr>
            <w:tcW w:w="3330" w:type="dxa"/>
          </w:tcPr>
          <w:p w:rsidR="00306584" w:rsidRPr="008670E3" w:rsidRDefault="00306584" w:rsidP="00EB76EE">
            <w:pPr>
              <w:jc w:val="center"/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306584" w:rsidRPr="008670E3" w:rsidRDefault="009A741E" w:rsidP="00EB76EE">
            <w:pPr>
              <w:jc w:val="center"/>
            </w:pPr>
            <w:r>
              <w:t>Jan Machálek</w:t>
            </w:r>
          </w:p>
          <w:p w:rsidR="00306584" w:rsidRPr="008670E3" w:rsidRDefault="009A741E" w:rsidP="00EB76EE">
            <w:pPr>
              <w:jc w:val="center"/>
            </w:pPr>
            <w:r>
              <w:t>774 068 160</w:t>
            </w:r>
          </w:p>
          <w:p w:rsidR="00306584" w:rsidRPr="008670E3" w:rsidRDefault="001827A0" w:rsidP="00EB76EE">
            <w:pPr>
              <w:jc w:val="center"/>
            </w:pPr>
            <w:hyperlink r:id="rId30" w:history="1">
              <w:r w:rsidR="00306584" w:rsidRPr="004F46A8">
                <w:rPr>
                  <w:rStyle w:val="Hypertextovodkaz"/>
                </w:rPr>
                <w:t>baranyi@volny.cz</w:t>
              </w:r>
            </w:hyperlink>
          </w:p>
          <w:p w:rsidR="00306584" w:rsidRPr="008670E3" w:rsidRDefault="00306584" w:rsidP="00EB76EE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306584" w:rsidRDefault="00306584" w:rsidP="00EB76EE">
            <w:pPr>
              <w:jc w:val="center"/>
            </w:pPr>
            <w:r>
              <w:t>Sokol Brno-Husovice,</w:t>
            </w:r>
          </w:p>
          <w:p w:rsidR="00306584" w:rsidRPr="008670E3" w:rsidRDefault="00306584" w:rsidP="00EB76EE">
            <w:pPr>
              <w:jc w:val="center"/>
            </w:pPr>
            <w:r>
              <w:t>Dukelská 9, Brno</w:t>
            </w:r>
          </w:p>
          <w:p w:rsidR="00306584" w:rsidRPr="008670E3" w:rsidRDefault="00306584" w:rsidP="00EB76EE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306584" w:rsidRPr="008670E3" w:rsidRDefault="009A741E" w:rsidP="00EB76EE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306584" w:rsidRDefault="009A741E" w:rsidP="00EB76EE">
            <w:pPr>
              <w:jc w:val="center"/>
            </w:pPr>
            <w:r>
              <w:t>725 534 950</w:t>
            </w:r>
          </w:p>
          <w:p w:rsidR="009A741E" w:rsidRPr="008670E3" w:rsidRDefault="001827A0" w:rsidP="009A741E">
            <w:pPr>
              <w:jc w:val="center"/>
            </w:pPr>
            <w:hyperlink r:id="rId31" w:history="1">
              <w:r w:rsidR="009A741E" w:rsidRPr="004F46A8">
                <w:rPr>
                  <w:rStyle w:val="Hypertextovodkaz"/>
                </w:rPr>
                <w:t>baranyi@volny.cz</w:t>
              </w:r>
            </w:hyperlink>
          </w:p>
          <w:p w:rsidR="009A741E" w:rsidRDefault="009A741E" w:rsidP="00EB76EE">
            <w:pPr>
              <w:jc w:val="center"/>
            </w:pPr>
          </w:p>
          <w:p w:rsidR="00306584" w:rsidRPr="008670E3" w:rsidRDefault="00306584" w:rsidP="00306584">
            <w:pPr>
              <w:jc w:val="center"/>
            </w:pPr>
          </w:p>
        </w:tc>
        <w:tc>
          <w:tcPr>
            <w:tcW w:w="3288" w:type="dxa"/>
          </w:tcPr>
          <w:p w:rsidR="00306584" w:rsidRPr="008670E3" w:rsidRDefault="00306584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Pavel Polanský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604 271 238</w:t>
            </w:r>
          </w:p>
          <w:p w:rsidR="00306584" w:rsidRPr="008670E3" w:rsidRDefault="001827A0" w:rsidP="00CB6AC5">
            <w:pPr>
              <w:jc w:val="center"/>
            </w:pPr>
            <w:hyperlink r:id="rId32" w:history="1">
              <w:r w:rsidR="00306584" w:rsidRPr="004F46A8">
                <w:rPr>
                  <w:rStyle w:val="Hypertextovodkaz"/>
                </w:rPr>
                <w:t>polansky.vracov@seznam.cz</w:t>
              </w:r>
            </w:hyperlink>
          </w:p>
          <w:p w:rsidR="00306584" w:rsidRPr="008670E3" w:rsidRDefault="00306584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TJ Sokol Vracov</w:t>
            </w:r>
          </w:p>
          <w:p w:rsidR="00306584" w:rsidRDefault="00306584" w:rsidP="00CB6AC5">
            <w:pPr>
              <w:jc w:val="center"/>
            </w:pPr>
            <w:r w:rsidRPr="008670E3">
              <w:t>Náměstí Míru 48, Vracov</w:t>
            </w:r>
          </w:p>
          <w:p w:rsidR="00306584" w:rsidRPr="008670E3" w:rsidRDefault="00306584" w:rsidP="00CB6AC5">
            <w:pPr>
              <w:jc w:val="center"/>
            </w:pPr>
            <w:r>
              <w:t>604 271 238</w:t>
            </w:r>
          </w:p>
          <w:p w:rsidR="00306584" w:rsidRPr="008670E3" w:rsidRDefault="00306584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Pavel Polanský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604 271 238</w:t>
            </w:r>
          </w:p>
          <w:p w:rsidR="00306584" w:rsidRPr="008670E3" w:rsidRDefault="001827A0" w:rsidP="00CB6AC5">
            <w:pPr>
              <w:jc w:val="center"/>
            </w:pPr>
            <w:hyperlink r:id="rId33" w:history="1">
              <w:r w:rsidR="00306584" w:rsidRPr="004F46A8">
                <w:rPr>
                  <w:rStyle w:val="Hypertextovodkaz"/>
                </w:rPr>
                <w:t>polansky.vracov@seznam.cz</w:t>
              </w:r>
            </w:hyperlink>
          </w:p>
          <w:p w:rsidR="00306584" w:rsidRPr="008670E3" w:rsidRDefault="00306584" w:rsidP="00CB6AC5">
            <w:pPr>
              <w:jc w:val="center"/>
            </w:pPr>
          </w:p>
        </w:tc>
      </w:tr>
    </w:tbl>
    <w:p w:rsidR="004F47DF" w:rsidRDefault="004F47DF" w:rsidP="004F47DF"/>
    <w:p w:rsidR="00BD6D8E" w:rsidRDefault="00BD6D8E" w:rsidP="004F47DF"/>
    <w:p w:rsidR="00744260" w:rsidRDefault="00744260" w:rsidP="007442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4260" w:rsidRDefault="00744260" w:rsidP="0074426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A0" w:rsidRDefault="001827A0">
      <w:r>
        <w:separator/>
      </w:r>
    </w:p>
  </w:endnote>
  <w:endnote w:type="continuationSeparator" w:id="0">
    <w:p w:rsidR="001827A0" w:rsidRDefault="0018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0C82">
      <w:rPr>
        <w:rStyle w:val="slostrnky"/>
        <w:noProof/>
      </w:rPr>
      <w:t>4</w:t>
    </w:r>
    <w:r>
      <w:rPr>
        <w:rStyle w:val="slostrnky"/>
      </w:rPr>
      <w:fldChar w:fldCharType="end"/>
    </w:r>
  </w:p>
  <w:p w:rsidR="006121B1" w:rsidRDefault="006121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0C82">
      <w:rPr>
        <w:rStyle w:val="slostrnky"/>
        <w:noProof/>
      </w:rPr>
      <w:t>3</w:t>
    </w:r>
    <w:r>
      <w:rPr>
        <w:rStyle w:val="slostrnky"/>
      </w:rPr>
      <w:fldChar w:fldCharType="end"/>
    </w:r>
  </w:p>
  <w:p w:rsidR="006121B1" w:rsidRDefault="006121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21B1">
      <w:rPr>
        <w:rStyle w:val="slostrnky"/>
        <w:noProof/>
      </w:rPr>
      <w:t>1</w:t>
    </w:r>
    <w:r>
      <w:rPr>
        <w:rStyle w:val="slostrnky"/>
      </w:rPr>
      <w:fldChar w:fldCharType="end"/>
    </w:r>
  </w:p>
  <w:p w:rsidR="006121B1" w:rsidRDefault="006121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A0" w:rsidRDefault="001827A0">
      <w:r>
        <w:separator/>
      </w:r>
    </w:p>
  </w:footnote>
  <w:footnote w:type="continuationSeparator" w:id="0">
    <w:p w:rsidR="001827A0" w:rsidRDefault="0018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121B1"/>
  <w:p w:rsidR="006121B1" w:rsidRDefault="00612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5BE6"/>
    <w:rsid w:val="0003011C"/>
    <w:rsid w:val="00035924"/>
    <w:rsid w:val="0003617F"/>
    <w:rsid w:val="00073556"/>
    <w:rsid w:val="000915C7"/>
    <w:rsid w:val="000A039A"/>
    <w:rsid w:val="000A2930"/>
    <w:rsid w:val="000A7A02"/>
    <w:rsid w:val="000B00B5"/>
    <w:rsid w:val="000B3859"/>
    <w:rsid w:val="000E4A7C"/>
    <w:rsid w:val="001105AA"/>
    <w:rsid w:val="00111433"/>
    <w:rsid w:val="00116893"/>
    <w:rsid w:val="00135875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23985"/>
    <w:rsid w:val="00227383"/>
    <w:rsid w:val="002669E2"/>
    <w:rsid w:val="00267FA3"/>
    <w:rsid w:val="002869B0"/>
    <w:rsid w:val="00290FAF"/>
    <w:rsid w:val="002A4B7E"/>
    <w:rsid w:val="002E2540"/>
    <w:rsid w:val="002F4B7E"/>
    <w:rsid w:val="00300643"/>
    <w:rsid w:val="00305136"/>
    <w:rsid w:val="00306584"/>
    <w:rsid w:val="003074F6"/>
    <w:rsid w:val="0033461B"/>
    <w:rsid w:val="0034703C"/>
    <w:rsid w:val="00380C82"/>
    <w:rsid w:val="00390DF2"/>
    <w:rsid w:val="003946F5"/>
    <w:rsid w:val="003B3D83"/>
    <w:rsid w:val="003C1A32"/>
    <w:rsid w:val="003C33B2"/>
    <w:rsid w:val="003C584A"/>
    <w:rsid w:val="003C7815"/>
    <w:rsid w:val="00403D6D"/>
    <w:rsid w:val="0042230C"/>
    <w:rsid w:val="00437508"/>
    <w:rsid w:val="0044700E"/>
    <w:rsid w:val="00482463"/>
    <w:rsid w:val="004A4E96"/>
    <w:rsid w:val="004A5BFE"/>
    <w:rsid w:val="004B6FBD"/>
    <w:rsid w:val="004C2F38"/>
    <w:rsid w:val="004C387F"/>
    <w:rsid w:val="004D2CEF"/>
    <w:rsid w:val="004D4E79"/>
    <w:rsid w:val="004F47DF"/>
    <w:rsid w:val="005166D8"/>
    <w:rsid w:val="00535D92"/>
    <w:rsid w:val="005375BA"/>
    <w:rsid w:val="00540472"/>
    <w:rsid w:val="00554C5E"/>
    <w:rsid w:val="00556D53"/>
    <w:rsid w:val="00561CE8"/>
    <w:rsid w:val="00565160"/>
    <w:rsid w:val="005659FF"/>
    <w:rsid w:val="00572DC1"/>
    <w:rsid w:val="00584233"/>
    <w:rsid w:val="00587DE2"/>
    <w:rsid w:val="00591236"/>
    <w:rsid w:val="005A22A9"/>
    <w:rsid w:val="005C377E"/>
    <w:rsid w:val="005E210C"/>
    <w:rsid w:val="005F6F8F"/>
    <w:rsid w:val="006121B1"/>
    <w:rsid w:val="00616766"/>
    <w:rsid w:val="00633B69"/>
    <w:rsid w:val="00640DB5"/>
    <w:rsid w:val="006518FC"/>
    <w:rsid w:val="0067462B"/>
    <w:rsid w:val="006A0BB3"/>
    <w:rsid w:val="006A3E1E"/>
    <w:rsid w:val="006B40ED"/>
    <w:rsid w:val="006E70B6"/>
    <w:rsid w:val="00730FC8"/>
    <w:rsid w:val="00744260"/>
    <w:rsid w:val="00746054"/>
    <w:rsid w:val="007529BF"/>
    <w:rsid w:val="00754D55"/>
    <w:rsid w:val="0078157B"/>
    <w:rsid w:val="00782C35"/>
    <w:rsid w:val="007A5EBD"/>
    <w:rsid w:val="007A7521"/>
    <w:rsid w:val="007B1B6E"/>
    <w:rsid w:val="007B44EF"/>
    <w:rsid w:val="007D7156"/>
    <w:rsid w:val="007F1D88"/>
    <w:rsid w:val="007F6D30"/>
    <w:rsid w:val="0081434F"/>
    <w:rsid w:val="00814C21"/>
    <w:rsid w:val="00815F9A"/>
    <w:rsid w:val="008228A8"/>
    <w:rsid w:val="00833962"/>
    <w:rsid w:val="008374D8"/>
    <w:rsid w:val="00881271"/>
    <w:rsid w:val="00882399"/>
    <w:rsid w:val="008864A0"/>
    <w:rsid w:val="008B2AAA"/>
    <w:rsid w:val="008B56CC"/>
    <w:rsid w:val="008D5602"/>
    <w:rsid w:val="009321D1"/>
    <w:rsid w:val="00937B30"/>
    <w:rsid w:val="009517EB"/>
    <w:rsid w:val="009932A5"/>
    <w:rsid w:val="0099781F"/>
    <w:rsid w:val="009A33D6"/>
    <w:rsid w:val="009A741E"/>
    <w:rsid w:val="009B496B"/>
    <w:rsid w:val="009C7FF3"/>
    <w:rsid w:val="009D0CD4"/>
    <w:rsid w:val="009D215D"/>
    <w:rsid w:val="009E0284"/>
    <w:rsid w:val="009E3D53"/>
    <w:rsid w:val="009F4C1E"/>
    <w:rsid w:val="00A179E5"/>
    <w:rsid w:val="00A25605"/>
    <w:rsid w:val="00A37C00"/>
    <w:rsid w:val="00A4176C"/>
    <w:rsid w:val="00A6435B"/>
    <w:rsid w:val="00A768AB"/>
    <w:rsid w:val="00A83EB1"/>
    <w:rsid w:val="00A949FB"/>
    <w:rsid w:val="00A96ADE"/>
    <w:rsid w:val="00AB0DA8"/>
    <w:rsid w:val="00AB5CA5"/>
    <w:rsid w:val="00AC2F56"/>
    <w:rsid w:val="00AD4E12"/>
    <w:rsid w:val="00AE0964"/>
    <w:rsid w:val="00AE3EF2"/>
    <w:rsid w:val="00AF67CA"/>
    <w:rsid w:val="00B012DA"/>
    <w:rsid w:val="00B202D7"/>
    <w:rsid w:val="00B22A92"/>
    <w:rsid w:val="00B423CC"/>
    <w:rsid w:val="00B44E9C"/>
    <w:rsid w:val="00B629DB"/>
    <w:rsid w:val="00B662F6"/>
    <w:rsid w:val="00B8451E"/>
    <w:rsid w:val="00BB32A9"/>
    <w:rsid w:val="00BC6C8B"/>
    <w:rsid w:val="00BD2E17"/>
    <w:rsid w:val="00BD3723"/>
    <w:rsid w:val="00BD6D8E"/>
    <w:rsid w:val="00C36EB8"/>
    <w:rsid w:val="00C56D8D"/>
    <w:rsid w:val="00C674BA"/>
    <w:rsid w:val="00C71943"/>
    <w:rsid w:val="00C72354"/>
    <w:rsid w:val="00C82B69"/>
    <w:rsid w:val="00CA0697"/>
    <w:rsid w:val="00CA1B88"/>
    <w:rsid w:val="00CB6AC5"/>
    <w:rsid w:val="00CC5081"/>
    <w:rsid w:val="00CE3B1A"/>
    <w:rsid w:val="00CE6706"/>
    <w:rsid w:val="00CF68FA"/>
    <w:rsid w:val="00D00DC1"/>
    <w:rsid w:val="00D02A55"/>
    <w:rsid w:val="00D4162D"/>
    <w:rsid w:val="00D734F4"/>
    <w:rsid w:val="00D871C3"/>
    <w:rsid w:val="00DB35A5"/>
    <w:rsid w:val="00DC2BE6"/>
    <w:rsid w:val="00DC5FD5"/>
    <w:rsid w:val="00DC64F2"/>
    <w:rsid w:val="00DD2E18"/>
    <w:rsid w:val="00DD6D27"/>
    <w:rsid w:val="00DF1067"/>
    <w:rsid w:val="00DF4621"/>
    <w:rsid w:val="00E11110"/>
    <w:rsid w:val="00E204CD"/>
    <w:rsid w:val="00E42F27"/>
    <w:rsid w:val="00E45C82"/>
    <w:rsid w:val="00E51932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C37EF"/>
    <w:rsid w:val="00FC3D92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LukiHornak@seznam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uzelkyopava@seznam.cz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pevnyrobert@seznam.cz" TargetMode="External"/><Relationship Id="rId25" Type="http://schemas.openxmlformats.org/officeDocument/2006/relationships/hyperlink" Target="mailto:streubel@gmail.com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enzm@volny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martin.kuzelky@seznam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hotelslovan.cz" TargetMode="External"/><Relationship Id="rId24" Type="http://schemas.openxmlformats.org/officeDocument/2006/relationships/hyperlink" Target="mailto:slovan@kuzelkyrosice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zajicovi.dacice@seznam.cz" TargetMode="External"/><Relationship Id="rId23" Type="http://schemas.openxmlformats.org/officeDocument/2006/relationships/hyperlink" Target="mailto:miroslav.petrek@seznam.cz" TargetMode="External"/><Relationship Id="rId28" Type="http://schemas.openxmlformats.org/officeDocument/2006/relationships/hyperlink" Target="mailto:jiri.john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dvornik@sky.cz" TargetMode="External"/><Relationship Id="rId19" Type="http://schemas.openxmlformats.org/officeDocument/2006/relationships/hyperlink" Target="mailto:spekounek@centrum.cz" TargetMode="External"/><Relationship Id="rId31" Type="http://schemas.openxmlformats.org/officeDocument/2006/relationships/hyperlink" Target="mailto:baranyi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zajicovi.dacice@seznam.cz" TargetMode="External"/><Relationship Id="rId22" Type="http://schemas.openxmlformats.org/officeDocument/2006/relationships/hyperlink" Target="mailto:miroslav.petrek@seznam.cz" TargetMode="External"/><Relationship Id="rId27" Type="http://schemas.openxmlformats.org/officeDocument/2006/relationships/hyperlink" Target="mailto:ppevny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955F-BD44-4DFC-BAB8-236F258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92</TotalTime>
  <Pages>7</Pages>
  <Words>1730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31</cp:revision>
  <cp:lastPrinted>2001-03-04T18:26:00Z</cp:lastPrinted>
  <dcterms:created xsi:type="dcterms:W3CDTF">2015-07-27T17:33:00Z</dcterms:created>
  <dcterms:modified xsi:type="dcterms:W3CDTF">2015-08-27T12:08:00Z</dcterms:modified>
</cp:coreProperties>
</file>