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 wp14:anchorId="36FFD3A7" wp14:editId="0F677620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2D2EE5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4/15"/>
            <w10:wrap type="topAndBottom" anchorx="page" anchory="page"/>
          </v:shape>
        </w:pict>
      </w:r>
    </w:p>
    <w:p w:rsidR="00E947D3" w:rsidRPr="00150936" w:rsidRDefault="002D2EE5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037253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Spartak Přerov B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Lokomotiva Valtice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Slovan Kamenice n/L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MS Brno B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Blansko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SK </w:t>
            </w:r>
            <w:r w:rsidR="00232277">
              <w:rPr>
                <w:rFonts w:ascii="Times New Roman" w:hAnsi="Times New Roman" w:cs="Times New Roman"/>
                <w:iCs/>
                <w:color w:val="00B0F0"/>
                <w:sz w:val="24"/>
              </w:rPr>
              <w:t>Baník Ratíškovice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2D2EE5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Podlužan Prušánky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Kuželky Dubňany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BOPO Třebíč</w:t>
            </w:r>
          </w:p>
        </w:tc>
      </w:tr>
    </w:tbl>
    <w:p w:rsidR="00541BF6" w:rsidRDefault="00541BF6" w:rsidP="001216DF">
      <w:pPr>
        <w:pStyle w:val="Kolo"/>
      </w:pPr>
    </w:p>
    <w:p w:rsidR="007E181D" w:rsidRPr="007E181D" w:rsidRDefault="007E181D" w:rsidP="007E181D">
      <w:pPr>
        <w:pStyle w:val="Kolo"/>
        <w:jc w:val="center"/>
        <w:rPr>
          <w:color w:val="0070C0"/>
        </w:rPr>
      </w:pPr>
      <w:r w:rsidRPr="007E181D">
        <w:rPr>
          <w:color w:val="0070C0"/>
        </w:rPr>
        <w:t>Rozlosování podzimní části</w:t>
      </w:r>
    </w:p>
    <w:p w:rsidR="007E181D" w:rsidRDefault="007E181D" w:rsidP="001216DF">
      <w:pPr>
        <w:pStyle w:val="Kolo"/>
      </w:pPr>
    </w:p>
    <w:p w:rsidR="001216DF" w:rsidRDefault="001216DF" w:rsidP="001216DF">
      <w:pPr>
        <w:pStyle w:val="Kolo"/>
      </w:pPr>
      <w:r>
        <w:t>1. kolo</w:t>
      </w:r>
    </w:p>
    <w:p w:rsidR="00270A06" w:rsidRDefault="00270A06" w:rsidP="00270A06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09:00</w:t>
      </w:r>
      <w:r>
        <w:tab/>
        <w:t>TJ Spart</w:t>
      </w:r>
      <w:r>
        <w:t xml:space="preserve">ak Přerov B - TJ BOPO Třebíč                          </w:t>
      </w:r>
      <w:proofErr w:type="spellStart"/>
      <w:r>
        <w:t>Vidlička,Navrátilová</w:t>
      </w:r>
      <w:proofErr w:type="spellEnd"/>
    </w:p>
    <w:p w:rsidR="00270A06" w:rsidRDefault="00270A06" w:rsidP="00270A06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09:30</w:t>
      </w:r>
      <w:r>
        <w:tab/>
        <w:t>TJ Lokomotiva</w:t>
      </w:r>
      <w:r>
        <w:t xml:space="preserve"> Valtice  - TJ Sokol </w:t>
      </w:r>
      <w:proofErr w:type="spellStart"/>
      <w:r>
        <w:t>Mistřín</w:t>
      </w:r>
      <w:proofErr w:type="spellEnd"/>
      <w:r>
        <w:t xml:space="preserve">                                </w:t>
      </w:r>
      <w:proofErr w:type="spellStart"/>
      <w:r>
        <w:t>Herůfek</w:t>
      </w:r>
      <w:proofErr w:type="spellEnd"/>
      <w:r>
        <w:t xml:space="preserve"> R. </w:t>
      </w:r>
      <w:r>
        <w:t>13.09.14</w:t>
      </w:r>
      <w:r>
        <w:tab/>
        <w:t>so</w:t>
      </w:r>
      <w:r>
        <w:tab/>
        <w:t>15:30</w:t>
      </w:r>
      <w:r>
        <w:tab/>
        <w:t>TJ Slovan Kame</w:t>
      </w:r>
      <w:r>
        <w:t>nice nad Lipou - TJ Prostějov</w:t>
      </w:r>
      <w:r>
        <w:tab/>
      </w:r>
      <w:r>
        <w:tab/>
      </w:r>
      <w:r>
        <w:t>Štěrba</w:t>
      </w:r>
    </w:p>
    <w:p w:rsidR="00270A06" w:rsidRDefault="00270A06" w:rsidP="00270A06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14:00</w:t>
      </w:r>
      <w:r>
        <w:tab/>
        <w:t>KK MS</w:t>
      </w:r>
      <w:r>
        <w:t xml:space="preserve"> Brno B - SK Kuželky Dubňany</w:t>
      </w:r>
      <w:r>
        <w:tab/>
      </w:r>
      <w:r>
        <w:tab/>
      </w:r>
      <w:r>
        <w:t>Radil</w:t>
      </w:r>
    </w:p>
    <w:p w:rsidR="00270A06" w:rsidRDefault="00270A06" w:rsidP="00270A06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15:00</w:t>
      </w:r>
      <w:r>
        <w:tab/>
        <w:t>KK Blans</w:t>
      </w:r>
      <w:r>
        <w:t xml:space="preserve">ko B - TJ Podlužan Prušánky                           </w:t>
      </w:r>
      <w:r>
        <w:t>Hlavinka, Procházka</w:t>
      </w:r>
    </w:p>
    <w:p w:rsidR="00270A06" w:rsidRDefault="00270A06" w:rsidP="00270A06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10:00</w:t>
      </w:r>
      <w:r>
        <w:tab/>
        <w:t>SK Baník Ratí</w:t>
      </w:r>
      <w:r>
        <w:t>škovice - TJ Centropen Dačice</w:t>
      </w:r>
      <w:r>
        <w:tab/>
      </w:r>
      <w:r>
        <w:tab/>
      </w:r>
      <w:r>
        <w:t>Koplík</w:t>
      </w:r>
    </w:p>
    <w:p w:rsidR="00AF48A6" w:rsidRDefault="00AF48A6" w:rsidP="00AF48A6">
      <w:pPr>
        <w:pStyle w:val="Kolo"/>
      </w:pPr>
      <w:r>
        <w:t>2. kolo</w:t>
      </w:r>
    </w:p>
    <w:p w:rsidR="00746220" w:rsidRDefault="00746220" w:rsidP="00746220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13:00</w:t>
      </w:r>
      <w:r>
        <w:tab/>
        <w:t>TJ BOPO</w:t>
      </w:r>
      <w:r>
        <w:t xml:space="preserve"> Třebíč - TJ Centropen Dačice</w:t>
      </w:r>
      <w:r>
        <w:tab/>
      </w:r>
      <w:r>
        <w:tab/>
      </w:r>
      <w:r>
        <w:t>Doležal</w:t>
      </w:r>
    </w:p>
    <w:p w:rsidR="00746220" w:rsidRDefault="00746220" w:rsidP="00746220">
      <w:pPr>
        <w:pStyle w:val="RozlosovaniZapas"/>
        <w:rPr>
          <w:color w:val="FF0000"/>
        </w:rPr>
      </w:pPr>
      <w:proofErr w:type="gramStart"/>
      <w:r>
        <w:rPr>
          <w:color w:val="FF0000"/>
        </w:rPr>
        <w:t>20.09.14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Ratíš</w:t>
      </w:r>
      <w:r>
        <w:rPr>
          <w:color w:val="FF0000"/>
        </w:rPr>
        <w:t>kovice - TJ Podlužan Prušánky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Koplík</w:t>
      </w:r>
    </w:p>
    <w:p w:rsidR="00746220" w:rsidRDefault="00746220" w:rsidP="00746220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>SK Ku</w:t>
      </w:r>
      <w:r>
        <w:t>želky Dubňany - KK Blansko B</w:t>
      </w:r>
      <w:r>
        <w:tab/>
      </w:r>
      <w:r>
        <w:tab/>
      </w:r>
      <w:proofErr w:type="spellStart"/>
      <w:r>
        <w:t>Huťa</w:t>
      </w:r>
      <w:proofErr w:type="spellEnd"/>
    </w:p>
    <w:p w:rsidR="00746220" w:rsidRDefault="00746220" w:rsidP="00746220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12</w:t>
      </w:r>
      <w:r>
        <w:t>:00</w:t>
      </w:r>
      <w:r>
        <w:tab/>
      </w:r>
      <w:r>
        <w:t>TJ Prostějov - KK MS Brno B</w:t>
      </w:r>
      <w:r>
        <w:tab/>
      </w:r>
      <w:r>
        <w:tab/>
      </w:r>
      <w:proofErr w:type="spellStart"/>
      <w:r>
        <w:t>Jurda</w:t>
      </w:r>
      <w:proofErr w:type="spellEnd"/>
    </w:p>
    <w:p w:rsidR="00746220" w:rsidRDefault="00746220" w:rsidP="00746220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Slovan Kamenice nad </w:t>
      </w:r>
      <w:r>
        <w:t>Lipou</w:t>
      </w:r>
      <w:r>
        <w:tab/>
      </w:r>
      <w:r>
        <w:tab/>
      </w:r>
      <w:r>
        <w:t>Blaha R.</w:t>
      </w:r>
    </w:p>
    <w:p w:rsidR="00746220" w:rsidRDefault="00746220" w:rsidP="00746220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09:00</w:t>
      </w:r>
      <w:r>
        <w:tab/>
        <w:t>TJ Spartak Přer</w:t>
      </w:r>
      <w:r>
        <w:t xml:space="preserve">ov B - TJ Lokomotiva Valtice                 </w:t>
      </w:r>
      <w:proofErr w:type="spellStart"/>
      <w:r>
        <w:t>Sedláček,Goldemund</w:t>
      </w:r>
      <w:proofErr w:type="spellEnd"/>
    </w:p>
    <w:p w:rsidR="00AF48A6" w:rsidRDefault="00AF48A6" w:rsidP="00AF48A6">
      <w:pPr>
        <w:pStyle w:val="Kolo"/>
      </w:pPr>
      <w:r>
        <w:t>3. kolo</w:t>
      </w:r>
    </w:p>
    <w:p w:rsidR="00AB15AF" w:rsidRDefault="00AB15AF" w:rsidP="00AB15AF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09:30</w:t>
      </w:r>
      <w:r>
        <w:tab/>
        <w:t>TJ Lokomoti</w:t>
      </w:r>
      <w:r>
        <w:t>va Valtice  - TJ BOPO Třebíč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AB15AF" w:rsidRDefault="00AB15AF" w:rsidP="00AB15AF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15:30</w:t>
      </w:r>
      <w:r>
        <w:tab/>
        <w:t>TJ Slovan Kamenice nad Lipou - TJ Spartak Přerov B</w:t>
      </w:r>
      <w:r>
        <w:tab/>
      </w:r>
      <w:r>
        <w:tab/>
        <w:t>Štěrba</w:t>
      </w:r>
    </w:p>
    <w:p w:rsidR="00AB15AF" w:rsidRDefault="00AB15AF" w:rsidP="00AB15AF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14:00</w:t>
      </w:r>
      <w:r>
        <w:tab/>
        <w:t>KK M</w:t>
      </w:r>
      <w:r>
        <w:t xml:space="preserve">S Brno B - TJ Sokol </w:t>
      </w:r>
      <w:proofErr w:type="spellStart"/>
      <w:r>
        <w:t>Mistřín</w:t>
      </w:r>
      <w:proofErr w:type="spellEnd"/>
      <w:r>
        <w:tab/>
      </w:r>
      <w:r>
        <w:tab/>
      </w:r>
      <w:r>
        <w:t>Radil</w:t>
      </w:r>
    </w:p>
    <w:p w:rsidR="00AB15AF" w:rsidRDefault="00AB15AF" w:rsidP="00AB15AF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15:00</w:t>
      </w:r>
      <w:r>
        <w:tab/>
      </w:r>
      <w:r>
        <w:t xml:space="preserve">KK Blansko B - TJ Prostějov                                        </w:t>
      </w:r>
      <w:proofErr w:type="spellStart"/>
      <w:r>
        <w:t>Klimešová,Procházka</w:t>
      </w:r>
      <w:proofErr w:type="spellEnd"/>
    </w:p>
    <w:p w:rsidR="00AB15AF" w:rsidRDefault="00AB15AF" w:rsidP="00AB15AF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10:00</w:t>
      </w:r>
      <w:r>
        <w:tab/>
        <w:t>SK Baník Rat</w:t>
      </w:r>
      <w:r>
        <w:t>íškovice - SK Kuželky Dubňany</w:t>
      </w:r>
      <w:r>
        <w:tab/>
      </w:r>
      <w:r>
        <w:tab/>
      </w:r>
      <w:r>
        <w:t>Koplík</w:t>
      </w:r>
    </w:p>
    <w:p w:rsidR="00AB15AF" w:rsidRDefault="00AB15AF" w:rsidP="00AB15AF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10:00</w:t>
      </w:r>
      <w:r>
        <w:tab/>
        <w:t>TJ Centropen Dačice - TJ Podlužan Pru</w:t>
      </w:r>
      <w:r>
        <w:t>šánky </w:t>
      </w:r>
      <w:r>
        <w:tab/>
      </w:r>
      <w:r>
        <w:tab/>
      </w:r>
      <w:proofErr w:type="spellStart"/>
      <w:r>
        <w:t>Terbl</w:t>
      </w:r>
      <w:proofErr w:type="spellEnd"/>
    </w:p>
    <w:p w:rsidR="00AF48A6" w:rsidRDefault="00AF48A6" w:rsidP="00AF48A6">
      <w:pPr>
        <w:pStyle w:val="Kolo"/>
      </w:pPr>
      <w:r>
        <w:t>4. kolo</w:t>
      </w:r>
    </w:p>
    <w:p w:rsidR="00AB15AF" w:rsidRDefault="00AB15AF" w:rsidP="00AB15AF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13:00</w:t>
      </w:r>
      <w:r>
        <w:tab/>
        <w:t>TJ BOPO Tř</w:t>
      </w:r>
      <w:r>
        <w:t>ebíč - TJ Podlužan Prušánky </w:t>
      </w:r>
      <w:r>
        <w:tab/>
      </w:r>
      <w:r>
        <w:tab/>
      </w:r>
      <w:r>
        <w:t>Doležal</w:t>
      </w:r>
    </w:p>
    <w:p w:rsidR="00AB15AF" w:rsidRDefault="00AB15AF" w:rsidP="00AB15AF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>SK Kužel</w:t>
      </w:r>
      <w:r>
        <w:t>ky Dubňany - TJ Centropen Dačice</w:t>
      </w:r>
      <w:r>
        <w:tab/>
      </w:r>
      <w:r>
        <w:tab/>
      </w:r>
      <w:proofErr w:type="spellStart"/>
      <w:r>
        <w:t>Huťa</w:t>
      </w:r>
      <w:proofErr w:type="spellEnd"/>
    </w:p>
    <w:p w:rsidR="00AB15AF" w:rsidRDefault="00AB15AF" w:rsidP="00AB15AF">
      <w:pPr>
        <w:pStyle w:val="RozlosovaniZapas"/>
        <w:rPr>
          <w:color w:val="FF0000"/>
        </w:rPr>
      </w:pPr>
      <w:proofErr w:type="gramStart"/>
      <w:r>
        <w:rPr>
          <w:color w:val="FF0000"/>
        </w:rPr>
        <w:t>11.10.14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</w:t>
      </w:r>
      <w:r>
        <w:rPr>
          <w:color w:val="FF0000"/>
        </w:rPr>
        <w:t>k Ratíškovice - TJ Prostějov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Koplík</w:t>
      </w:r>
    </w:p>
    <w:p w:rsidR="00AB15AF" w:rsidRDefault="00AB15AF" w:rsidP="00AB15AF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>- KK Blansko B</w:t>
      </w:r>
      <w:r>
        <w:tab/>
      </w:r>
      <w:r>
        <w:tab/>
      </w:r>
      <w:r>
        <w:t>Blaha R.</w:t>
      </w:r>
    </w:p>
    <w:p w:rsidR="00AB15AF" w:rsidRDefault="00AB15AF" w:rsidP="00AB15AF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09:00</w:t>
      </w:r>
      <w:r>
        <w:tab/>
        <w:t>TJ Spa</w:t>
      </w:r>
      <w:r>
        <w:t xml:space="preserve">rtak Přerov B - KK MS Brno B                              </w:t>
      </w:r>
      <w:proofErr w:type="spellStart"/>
      <w:r>
        <w:t>Vidlička,Goldemund</w:t>
      </w:r>
      <w:proofErr w:type="spellEnd"/>
    </w:p>
    <w:p w:rsidR="00AB15AF" w:rsidRDefault="00AB15AF" w:rsidP="00AB15AF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09:30</w:t>
      </w:r>
      <w:r>
        <w:tab/>
        <w:t>TJ Lokomotiva Valtice  - TJ Slovan Kamenice nad Lipou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AF48A6" w:rsidRDefault="00AF48A6" w:rsidP="00AF48A6">
      <w:pPr>
        <w:pStyle w:val="Kolo"/>
      </w:pPr>
      <w:r>
        <w:t>5. kolo</w:t>
      </w:r>
    </w:p>
    <w:p w:rsidR="00D605FA" w:rsidRDefault="00D605FA" w:rsidP="00D605FA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15:30</w:t>
      </w:r>
      <w:r>
        <w:tab/>
        <w:t>TJ Slovan Kamenice nad Lipou - TJ BOPO Třeb</w:t>
      </w:r>
      <w:r>
        <w:t>íč</w:t>
      </w:r>
      <w:r>
        <w:tab/>
      </w:r>
      <w:r>
        <w:tab/>
      </w:r>
      <w:r>
        <w:t>Štěrba</w:t>
      </w:r>
    </w:p>
    <w:p w:rsidR="00D605FA" w:rsidRDefault="00D605FA" w:rsidP="00D605FA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14:00</w:t>
      </w:r>
      <w:r>
        <w:tab/>
        <w:t>KK MS Brn</w:t>
      </w:r>
      <w:r>
        <w:t>o B - TJ Lokomotiva Valtice </w:t>
      </w:r>
      <w:r>
        <w:tab/>
      </w:r>
      <w:r>
        <w:tab/>
      </w:r>
      <w:r>
        <w:t>Radil</w:t>
      </w:r>
    </w:p>
    <w:p w:rsidR="00D605FA" w:rsidRDefault="00D605FA" w:rsidP="00D605FA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15:00</w:t>
      </w:r>
      <w:r>
        <w:tab/>
        <w:t>KK Bla</w:t>
      </w:r>
      <w:r>
        <w:t xml:space="preserve">nsko B - TJ Spartak Přerov B                                  </w:t>
      </w:r>
      <w:proofErr w:type="spellStart"/>
      <w:r>
        <w:t>Bašný</w:t>
      </w:r>
      <w:proofErr w:type="spellEnd"/>
      <w:r>
        <w:t>, Procházka</w:t>
      </w:r>
    </w:p>
    <w:p w:rsidR="00D605FA" w:rsidRDefault="00D605FA" w:rsidP="00D605FA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10:00</w:t>
      </w:r>
      <w:r>
        <w:tab/>
        <w:t>SK Baník Ra</w:t>
      </w:r>
      <w:r>
        <w:t xml:space="preserve">tíškovice - TJ Sokol </w:t>
      </w:r>
      <w:proofErr w:type="spellStart"/>
      <w:r>
        <w:t>Mistřín</w:t>
      </w:r>
      <w:proofErr w:type="spellEnd"/>
      <w:r>
        <w:tab/>
      </w:r>
      <w:r>
        <w:tab/>
      </w:r>
      <w:r>
        <w:t>Koplík</w:t>
      </w:r>
    </w:p>
    <w:p w:rsidR="00D605FA" w:rsidRDefault="00D605FA" w:rsidP="00D605FA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10:00</w:t>
      </w:r>
      <w:r>
        <w:tab/>
        <w:t xml:space="preserve">TJ Centropen Dačice </w:t>
      </w:r>
      <w:r>
        <w:t>- TJ Prostějov</w:t>
      </w:r>
      <w:r>
        <w:tab/>
      </w:r>
      <w:r>
        <w:tab/>
      </w:r>
      <w:proofErr w:type="spellStart"/>
      <w:r>
        <w:t>Terbl</w:t>
      </w:r>
      <w:proofErr w:type="spellEnd"/>
    </w:p>
    <w:p w:rsidR="00D605FA" w:rsidRDefault="00D605FA" w:rsidP="00D605FA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13:00</w:t>
      </w:r>
      <w:r>
        <w:tab/>
        <w:t>TJ Podlužan P</w:t>
      </w:r>
      <w:r>
        <w:t>rušánky  - SK Kuželky Dubňany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AF48A6" w:rsidRDefault="00AF48A6" w:rsidP="00AF48A6">
      <w:pPr>
        <w:pStyle w:val="Kolo"/>
      </w:pPr>
      <w:r>
        <w:lastRenderedPageBreak/>
        <w:t>6. kolo</w:t>
      </w:r>
    </w:p>
    <w:p w:rsidR="00DA4A42" w:rsidRDefault="00DA4A42" w:rsidP="00DA4A42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13:00</w:t>
      </w:r>
      <w:r>
        <w:tab/>
        <w:t>TJ BOPO</w:t>
      </w:r>
      <w:r>
        <w:t xml:space="preserve"> Třebíč - SK Kuželky Dubňany</w:t>
      </w:r>
      <w:r>
        <w:tab/>
      </w:r>
      <w:r>
        <w:tab/>
      </w:r>
      <w:r>
        <w:t>Doležal</w:t>
      </w:r>
    </w:p>
    <w:p w:rsidR="00DA4A42" w:rsidRDefault="00DA4A42" w:rsidP="00DA4A42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12</w:t>
      </w:r>
      <w:r>
        <w:t>:00</w:t>
      </w:r>
      <w:r>
        <w:tab/>
        <w:t>TJ Prost</w:t>
      </w:r>
      <w:r>
        <w:t>ějov - TJ Podlužan Prušánky </w:t>
      </w:r>
      <w:r>
        <w:tab/>
      </w:r>
      <w:r>
        <w:tab/>
      </w:r>
      <w:proofErr w:type="spellStart"/>
      <w:r>
        <w:t>Jurda</w:t>
      </w:r>
      <w:proofErr w:type="spellEnd"/>
    </w:p>
    <w:p w:rsidR="00DA4A42" w:rsidRDefault="00DA4A42" w:rsidP="00DA4A42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</w:t>
      </w:r>
      <w:r>
        <w:t>istřín</w:t>
      </w:r>
      <w:proofErr w:type="spellEnd"/>
      <w:r>
        <w:t xml:space="preserve"> - TJ Centropen Dačice</w:t>
      </w:r>
      <w:r>
        <w:tab/>
      </w:r>
      <w:r>
        <w:tab/>
      </w:r>
      <w:r>
        <w:t>Blaha R.</w:t>
      </w:r>
    </w:p>
    <w:p w:rsidR="00DA4A42" w:rsidRDefault="00DA4A42" w:rsidP="00DA4A42">
      <w:pPr>
        <w:pStyle w:val="RozlosovaniZapas"/>
        <w:rPr>
          <w:color w:val="FF0000"/>
        </w:rPr>
      </w:pPr>
      <w:proofErr w:type="gramStart"/>
      <w:r>
        <w:rPr>
          <w:color w:val="FF0000"/>
        </w:rPr>
        <w:t>25.10.14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</w:t>
      </w:r>
      <w:r>
        <w:rPr>
          <w:color w:val="FF0000"/>
        </w:rPr>
        <w:t>škovice - TJ Spartak Přerov B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Koplík</w:t>
      </w:r>
    </w:p>
    <w:p w:rsidR="00DA4A42" w:rsidRDefault="00DA4A42" w:rsidP="00DA4A42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09:30</w:t>
      </w:r>
      <w:r>
        <w:tab/>
        <w:t>TJ Lokomo</w:t>
      </w:r>
      <w:r>
        <w:t>tiva Valtice  - KK Blansko B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DA4A42" w:rsidRDefault="00DA4A42" w:rsidP="00DA4A42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15:30</w:t>
      </w:r>
      <w:r>
        <w:tab/>
        <w:t>TJ Slovan Kame</w:t>
      </w:r>
      <w:r>
        <w:t>nice nad Lipou - KK MS Brno B</w:t>
      </w:r>
      <w:r>
        <w:tab/>
      </w:r>
      <w:r>
        <w:tab/>
      </w:r>
      <w:r>
        <w:t>Štěrba</w:t>
      </w:r>
    </w:p>
    <w:p w:rsidR="00AF48A6" w:rsidRDefault="00AF48A6" w:rsidP="00AF48A6">
      <w:pPr>
        <w:pStyle w:val="Kolo"/>
      </w:pPr>
      <w:r>
        <w:t>7. kolo</w:t>
      </w:r>
    </w:p>
    <w:p w:rsidR="00DD180D" w:rsidRDefault="00DD180D" w:rsidP="00DD180D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14:00</w:t>
      </w:r>
      <w:r>
        <w:tab/>
        <w:t>KK</w:t>
      </w:r>
      <w:r>
        <w:t xml:space="preserve"> MS Brno B - TJ BOPO Třebíč</w:t>
      </w:r>
      <w:r>
        <w:tab/>
      </w:r>
      <w:r>
        <w:tab/>
      </w:r>
      <w:r>
        <w:t>Radil</w:t>
      </w:r>
    </w:p>
    <w:p w:rsidR="00DD180D" w:rsidRDefault="00DD180D" w:rsidP="00DD180D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15:00</w:t>
      </w:r>
      <w:r>
        <w:tab/>
        <w:t>KK Blansko B -</w:t>
      </w:r>
      <w:r>
        <w:t xml:space="preserve"> TJ Slovan Kamenice nad Lipou             </w:t>
      </w:r>
      <w:r>
        <w:t>Klimešová, Procházka</w:t>
      </w:r>
    </w:p>
    <w:p w:rsidR="00DD180D" w:rsidRDefault="00DD180D" w:rsidP="00DD180D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>SK Baník Ratíško</w:t>
      </w:r>
      <w:r>
        <w:t>vice - TJ Lokomotiva Valtice </w:t>
      </w:r>
      <w:r>
        <w:tab/>
      </w:r>
      <w:r>
        <w:tab/>
      </w:r>
      <w:r>
        <w:t>Koplík</w:t>
      </w:r>
    </w:p>
    <w:p w:rsidR="00DD180D" w:rsidRDefault="00DD180D" w:rsidP="00DD180D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 xml:space="preserve">TJ Centropen </w:t>
      </w:r>
      <w:r>
        <w:t>Dačice - TJ Spartak Přerov B</w:t>
      </w:r>
      <w:r>
        <w:tab/>
      </w:r>
      <w:r>
        <w:tab/>
      </w:r>
      <w:proofErr w:type="spellStart"/>
      <w:r>
        <w:t>Terbl</w:t>
      </w:r>
      <w:proofErr w:type="spellEnd"/>
    </w:p>
    <w:p w:rsidR="00DD180D" w:rsidRDefault="00DD180D" w:rsidP="00DD180D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13:00</w:t>
      </w:r>
      <w:r>
        <w:tab/>
        <w:t xml:space="preserve">TJ Podlužan </w:t>
      </w:r>
      <w:r>
        <w:t xml:space="preserve">Prušánky 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DD180D" w:rsidRDefault="00DD180D" w:rsidP="00DD180D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>SK Ku</w:t>
      </w:r>
      <w:r>
        <w:t>želky Dubňany - TJ Prostějov</w:t>
      </w:r>
      <w:r>
        <w:tab/>
      </w:r>
      <w:r>
        <w:tab/>
      </w:r>
      <w:proofErr w:type="spellStart"/>
      <w:r>
        <w:t>Huťa</w:t>
      </w:r>
      <w:proofErr w:type="spellEnd"/>
    </w:p>
    <w:p w:rsidR="00AF48A6" w:rsidRDefault="00AF48A6" w:rsidP="00AF48A6">
      <w:pPr>
        <w:pStyle w:val="Kolo"/>
      </w:pPr>
      <w:r>
        <w:t>8. kolo</w:t>
      </w:r>
    </w:p>
    <w:p w:rsidR="00DC4245" w:rsidRDefault="00DC4245" w:rsidP="00DC4245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13:00</w:t>
      </w:r>
      <w:r>
        <w:tab/>
        <w:t>TJ</w:t>
      </w:r>
      <w:r>
        <w:t xml:space="preserve"> BOPO Třebíč - TJ Prostějov</w:t>
      </w:r>
      <w:r>
        <w:tab/>
      </w:r>
      <w:r>
        <w:tab/>
      </w:r>
      <w:r>
        <w:t>Doležal</w:t>
      </w:r>
    </w:p>
    <w:p w:rsidR="00DC4245" w:rsidRDefault="00DC4245" w:rsidP="00DC4245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  <w:r>
        <w:tab/>
      </w:r>
      <w:r>
        <w:tab/>
      </w:r>
      <w:r>
        <w:t>Blaha R.</w:t>
      </w:r>
    </w:p>
    <w:p w:rsidR="00DC4245" w:rsidRDefault="00DC4245" w:rsidP="00DC4245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09:00</w:t>
      </w:r>
      <w:r>
        <w:tab/>
        <w:t>TJ Spartak Pře</w:t>
      </w:r>
      <w:r>
        <w:t>rov B - TJ Podlužan Prušánky                  </w:t>
      </w:r>
      <w:r>
        <w:t xml:space="preserve">Vidlička, </w:t>
      </w:r>
      <w:proofErr w:type="spellStart"/>
      <w:r>
        <w:t>Goldemund</w:t>
      </w:r>
      <w:proofErr w:type="spellEnd"/>
    </w:p>
    <w:p w:rsidR="00DC4245" w:rsidRDefault="00DC4245" w:rsidP="00DC4245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09:30</w:t>
      </w:r>
      <w:r>
        <w:tab/>
        <w:t>TJ Lokomotiva V</w:t>
      </w:r>
      <w:r>
        <w:t>altice  - TJ Centropen Dačice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DC4245" w:rsidRDefault="00DC4245" w:rsidP="00DC4245">
      <w:pPr>
        <w:pStyle w:val="RozlosovaniZapas"/>
        <w:rPr>
          <w:color w:val="FF0000"/>
        </w:rPr>
      </w:pPr>
      <w:proofErr w:type="gramStart"/>
      <w:r>
        <w:rPr>
          <w:color w:val="FF0000"/>
        </w:rPr>
        <w:t>08.11.14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Ratíškovice – TJ Slovan Kamenice nad Lipou</w:t>
      </w:r>
      <w:r>
        <w:rPr>
          <w:color w:val="FF0000"/>
        </w:rPr>
        <w:tab/>
      </w:r>
      <w:r>
        <w:rPr>
          <w:color w:val="FF0000"/>
        </w:rPr>
        <w:tab/>
        <w:t>Koplík</w:t>
      </w:r>
    </w:p>
    <w:p w:rsidR="00DC4245" w:rsidRDefault="00DC4245" w:rsidP="00DC4245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14:00</w:t>
      </w:r>
      <w:r>
        <w:tab/>
      </w:r>
      <w:r>
        <w:t>KK MS Brno B - KK Blansko B</w:t>
      </w:r>
      <w:r>
        <w:tab/>
      </w:r>
      <w:r>
        <w:tab/>
      </w:r>
      <w:r>
        <w:t>Radil</w:t>
      </w:r>
    </w:p>
    <w:p w:rsidR="00AF48A6" w:rsidRDefault="00AF48A6" w:rsidP="00AF48A6">
      <w:pPr>
        <w:pStyle w:val="Kolo"/>
      </w:pPr>
      <w:r>
        <w:t>9. kolo</w:t>
      </w:r>
    </w:p>
    <w:p w:rsidR="00DC4245" w:rsidRDefault="00DC4245" w:rsidP="00DC4245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15:00</w:t>
      </w:r>
      <w:r>
        <w:tab/>
        <w:t>KK</w:t>
      </w:r>
      <w:r>
        <w:t xml:space="preserve"> Blansko B - TJ BOPO Třebíč                                      </w:t>
      </w:r>
      <w:proofErr w:type="spellStart"/>
      <w:r>
        <w:t>Šmerda,Procházka</w:t>
      </w:r>
      <w:proofErr w:type="spellEnd"/>
    </w:p>
    <w:p w:rsidR="00DC4245" w:rsidRDefault="00DC4245" w:rsidP="00DC4245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>SK Baní</w:t>
      </w:r>
      <w:r>
        <w:t>k Ratíškovice - KK MS Brno B</w:t>
      </w:r>
      <w:r>
        <w:tab/>
      </w:r>
      <w:r>
        <w:tab/>
      </w:r>
      <w:r>
        <w:t>Koplík</w:t>
      </w:r>
    </w:p>
    <w:p w:rsidR="00DC4245" w:rsidRDefault="00DC4245" w:rsidP="00DC4245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>TJ Centropen Dačice - TJ Slovan Kamenice nad Lipou</w:t>
      </w:r>
      <w:r>
        <w:tab/>
      </w:r>
      <w:r>
        <w:tab/>
      </w:r>
      <w:proofErr w:type="spellStart"/>
      <w:r>
        <w:t>Terbl</w:t>
      </w:r>
      <w:proofErr w:type="spellEnd"/>
    </w:p>
    <w:p w:rsidR="00DC4245" w:rsidRDefault="00DC4245" w:rsidP="00DC4245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13:00</w:t>
      </w:r>
      <w:r>
        <w:tab/>
        <w:t>TJ Podlužan Prušá</w:t>
      </w:r>
      <w:r>
        <w:t>nky  - TJ Lokomotiva Valtice 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DC4245" w:rsidRDefault="00DC4245" w:rsidP="00DC4245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 xml:space="preserve">SK Kuželky </w:t>
      </w:r>
      <w:r>
        <w:t>Dubňany - TJ Spartak Přerov B</w:t>
      </w:r>
      <w:r>
        <w:tab/>
      </w:r>
      <w:r>
        <w:tab/>
      </w:r>
      <w:proofErr w:type="spellStart"/>
      <w:r>
        <w:t>Huťa</w:t>
      </w:r>
      <w:proofErr w:type="spellEnd"/>
    </w:p>
    <w:p w:rsidR="00DC4245" w:rsidRDefault="00DC4245" w:rsidP="00DC4245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12</w:t>
      </w:r>
      <w:r>
        <w:t>:00</w:t>
      </w:r>
      <w:r>
        <w:tab/>
        <w:t>TJ P</w:t>
      </w:r>
      <w:r>
        <w:t xml:space="preserve">rostějov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Jurda</w:t>
      </w:r>
      <w:proofErr w:type="spellEnd"/>
    </w:p>
    <w:p w:rsidR="00AF48A6" w:rsidRDefault="00AF48A6" w:rsidP="00AF48A6">
      <w:pPr>
        <w:pStyle w:val="Kolo"/>
      </w:pPr>
      <w:r>
        <w:t>10. kolo</w:t>
      </w:r>
    </w:p>
    <w:p w:rsidR="009C56A5" w:rsidRDefault="009C56A5" w:rsidP="009C56A5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13:00</w:t>
      </w:r>
      <w:r>
        <w:tab/>
        <w:t>TJ BO</w:t>
      </w:r>
      <w:r>
        <w:t xml:space="preserve">PO Třebíč - TJ Sokol </w:t>
      </w:r>
      <w:proofErr w:type="spellStart"/>
      <w:r>
        <w:t>Mistřín</w:t>
      </w:r>
      <w:proofErr w:type="spellEnd"/>
      <w:r>
        <w:tab/>
      </w:r>
      <w:r>
        <w:tab/>
      </w:r>
      <w:r>
        <w:t>Doležal</w:t>
      </w:r>
    </w:p>
    <w:p w:rsidR="009C56A5" w:rsidRDefault="009C56A5" w:rsidP="009C56A5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09:00</w:t>
      </w:r>
      <w:r>
        <w:tab/>
        <w:t>TJ Spar</w:t>
      </w:r>
      <w:r>
        <w:t>tak Přerov B - TJ Prostějov</w:t>
      </w:r>
      <w:r>
        <w:tab/>
      </w:r>
      <w:proofErr w:type="spellStart"/>
      <w:r>
        <w:t>Sedláček,Kryl</w:t>
      </w:r>
      <w:proofErr w:type="spellEnd"/>
    </w:p>
    <w:p w:rsidR="009C56A5" w:rsidRDefault="009C56A5" w:rsidP="009C56A5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09:30</w:t>
      </w:r>
      <w:r>
        <w:tab/>
        <w:t xml:space="preserve">TJ Lokomotiva </w:t>
      </w:r>
      <w:r>
        <w:t>Valtice  - SK Kuželky Dubňany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9C56A5" w:rsidRDefault="009C56A5" w:rsidP="009C56A5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15:30</w:t>
      </w:r>
      <w:r>
        <w:tab/>
        <w:t>TJ Slovan Kamenice nad Lipou - TJ Podlužan Prušánky </w:t>
      </w:r>
      <w:r>
        <w:tab/>
      </w:r>
      <w:r>
        <w:tab/>
        <w:t>Štěrba</w:t>
      </w:r>
    </w:p>
    <w:p w:rsidR="009C56A5" w:rsidRDefault="009C56A5" w:rsidP="009C56A5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14:00</w:t>
      </w:r>
      <w:r>
        <w:tab/>
        <w:t xml:space="preserve">KK MS </w:t>
      </w:r>
      <w:r>
        <w:t>Brno B - TJ Centropen Dačice</w:t>
      </w:r>
      <w:r>
        <w:tab/>
      </w:r>
      <w:r>
        <w:tab/>
      </w:r>
      <w:r>
        <w:t>Radil</w:t>
      </w:r>
    </w:p>
    <w:p w:rsidR="009C56A5" w:rsidRDefault="009C56A5" w:rsidP="009C56A5">
      <w:pPr>
        <w:pStyle w:val="RozlosovaniZapas"/>
        <w:rPr>
          <w:color w:val="FF0000"/>
        </w:rPr>
      </w:pPr>
      <w:proofErr w:type="gramStart"/>
      <w:r>
        <w:rPr>
          <w:color w:val="FF0000"/>
        </w:rPr>
        <w:t>22.11.14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</w:t>
      </w:r>
      <w:r>
        <w:rPr>
          <w:color w:val="FF0000"/>
        </w:rPr>
        <w:t>k Ratíškovice - KK Blansko B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Koplík</w:t>
      </w:r>
    </w:p>
    <w:p w:rsidR="00AF48A6" w:rsidRDefault="00AF48A6" w:rsidP="00AF48A6">
      <w:pPr>
        <w:pStyle w:val="Kolo"/>
      </w:pPr>
      <w:r>
        <w:t>11. kolo</w:t>
      </w:r>
    </w:p>
    <w:p w:rsidR="009C56A5" w:rsidRDefault="009C56A5" w:rsidP="009C56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 xml:space="preserve">SK Baník </w:t>
      </w:r>
      <w:r>
        <w:t>Ratíškovice - TJ BOPO Třebíč</w:t>
      </w:r>
      <w:r>
        <w:tab/>
      </w:r>
      <w:r>
        <w:tab/>
      </w:r>
      <w:r>
        <w:t>Koplík</w:t>
      </w:r>
    </w:p>
    <w:p w:rsidR="009C56A5" w:rsidRDefault="009C56A5" w:rsidP="009C56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TJ Cen</w:t>
      </w:r>
      <w:r>
        <w:t>tropen Dačice - KK Blansko B</w:t>
      </w:r>
      <w:r>
        <w:tab/>
      </w:r>
      <w:r>
        <w:tab/>
      </w:r>
      <w:proofErr w:type="spellStart"/>
      <w:r>
        <w:t>Terbl</w:t>
      </w:r>
      <w:proofErr w:type="spellEnd"/>
    </w:p>
    <w:p w:rsidR="009C56A5" w:rsidRDefault="009C56A5" w:rsidP="009C56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13:00</w:t>
      </w:r>
      <w:r>
        <w:tab/>
        <w:t>TJ Podlu</w:t>
      </w:r>
      <w:r>
        <w:t>žan Prušánky  - KK MS Brno B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9C56A5" w:rsidRDefault="009C56A5" w:rsidP="009C56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SK Kuželky Dubňany - TJ Slovan Kamenice nad Lipou</w:t>
      </w:r>
      <w:r>
        <w:tab/>
      </w:r>
      <w:r>
        <w:tab/>
      </w:r>
      <w:proofErr w:type="spellStart"/>
      <w:r>
        <w:t>Huťa</w:t>
      </w:r>
      <w:proofErr w:type="spellEnd"/>
    </w:p>
    <w:p w:rsidR="009C56A5" w:rsidRDefault="009C56A5" w:rsidP="009C56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12</w:t>
      </w:r>
      <w:r>
        <w:t>:00</w:t>
      </w:r>
      <w:r>
        <w:tab/>
        <w:t>TJ Prostě</w:t>
      </w:r>
      <w:r>
        <w:t>jov - TJ Lokomotiva Valtice </w:t>
      </w:r>
      <w:r>
        <w:tab/>
      </w:r>
      <w:r>
        <w:tab/>
      </w:r>
      <w:proofErr w:type="spellStart"/>
      <w:r>
        <w:t>Jurda</w:t>
      </w:r>
      <w:proofErr w:type="spellEnd"/>
    </w:p>
    <w:p w:rsidR="009C56A5" w:rsidRDefault="009C56A5" w:rsidP="009C56A5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</w:t>
      </w:r>
      <w:r>
        <w:t>istřín</w:t>
      </w:r>
      <w:proofErr w:type="spellEnd"/>
      <w:r>
        <w:t xml:space="preserve"> - TJ Spartak Přerov B</w:t>
      </w:r>
      <w:r>
        <w:tab/>
      </w:r>
      <w:r>
        <w:tab/>
      </w:r>
      <w:r>
        <w:t>Blaha R.</w:t>
      </w:r>
      <w:r>
        <w:tab/>
      </w:r>
      <w:r>
        <w:tab/>
      </w:r>
    </w:p>
    <w:p w:rsidR="00AF48A6" w:rsidRDefault="00AF48A6" w:rsidP="00AF48A6">
      <w:pPr>
        <w:pStyle w:val="Kolo"/>
      </w:pPr>
      <w:r>
        <w:t>12. kolo</w:t>
      </w:r>
    </w:p>
    <w:p w:rsidR="009C56A5" w:rsidRDefault="009C56A5" w:rsidP="009C56A5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13:00</w:t>
      </w:r>
      <w:r>
        <w:tab/>
        <w:t xml:space="preserve">TJ BOPO </w:t>
      </w:r>
      <w:r>
        <w:t>Třebíč - TJ Spartak Přerov B</w:t>
      </w:r>
      <w:r>
        <w:tab/>
      </w:r>
      <w:r>
        <w:tab/>
      </w:r>
      <w:r>
        <w:t>Doležal</w:t>
      </w:r>
    </w:p>
    <w:p w:rsidR="009C56A5" w:rsidRDefault="009C56A5" w:rsidP="009C56A5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</w:t>
      </w:r>
      <w:r>
        <w:t>řín</w:t>
      </w:r>
      <w:proofErr w:type="spellEnd"/>
      <w:r>
        <w:t xml:space="preserve"> - TJ Lokomotiva Valtice </w:t>
      </w:r>
      <w:r>
        <w:tab/>
      </w:r>
      <w:r>
        <w:tab/>
      </w:r>
      <w:r>
        <w:t>Blaha R.</w:t>
      </w:r>
    </w:p>
    <w:p w:rsidR="009C56A5" w:rsidRDefault="002B36CF" w:rsidP="009C56A5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12</w:t>
      </w:r>
      <w:r w:rsidR="009C56A5">
        <w:t>:00</w:t>
      </w:r>
      <w:r w:rsidR="009C56A5">
        <w:tab/>
        <w:t>TJ Prostějov - TJ S</w:t>
      </w:r>
      <w:r>
        <w:t>lovan Kamenice nad Lipou</w:t>
      </w:r>
      <w:r>
        <w:tab/>
      </w:r>
      <w:r>
        <w:tab/>
      </w:r>
      <w:bookmarkStart w:id="0" w:name="_GoBack"/>
      <w:bookmarkEnd w:id="0"/>
      <w:proofErr w:type="spellStart"/>
      <w:r w:rsidR="009C56A5">
        <w:t>Jurda</w:t>
      </w:r>
      <w:proofErr w:type="spellEnd"/>
    </w:p>
    <w:p w:rsidR="009C56A5" w:rsidRDefault="009C56A5" w:rsidP="009C56A5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10:00</w:t>
      </w:r>
      <w:r>
        <w:tab/>
        <w:t>SK Ku</w:t>
      </w:r>
      <w:r>
        <w:t>želky Dubňany - KK MS Brno B</w:t>
      </w:r>
      <w:r>
        <w:tab/>
      </w:r>
      <w:r>
        <w:tab/>
      </w:r>
      <w:proofErr w:type="spellStart"/>
      <w:r>
        <w:t>Huťa</w:t>
      </w:r>
      <w:proofErr w:type="spellEnd"/>
    </w:p>
    <w:p w:rsidR="009C56A5" w:rsidRDefault="009C56A5" w:rsidP="009C56A5">
      <w:pPr>
        <w:pStyle w:val="RozlosovaniZapas"/>
      </w:pPr>
      <w:proofErr w:type="gramStart"/>
      <w:r>
        <w:lastRenderedPageBreak/>
        <w:t>06.12.14</w:t>
      </w:r>
      <w:proofErr w:type="gramEnd"/>
      <w:r>
        <w:tab/>
        <w:t>so</w:t>
      </w:r>
      <w:r>
        <w:tab/>
        <w:t>13:00</w:t>
      </w:r>
      <w:r>
        <w:tab/>
        <w:t>TJ Podlu</w:t>
      </w:r>
      <w:r>
        <w:t>žan Prušánky  - KK Blansko B</w:t>
      </w:r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9C56A5" w:rsidRDefault="009C56A5" w:rsidP="009C56A5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10:00</w:t>
      </w:r>
      <w:r>
        <w:tab/>
        <w:t xml:space="preserve">TJ Centropen </w:t>
      </w:r>
      <w:r>
        <w:t>Dačice - SK Baník Ratíškovice</w:t>
      </w:r>
      <w:r>
        <w:tab/>
      </w:r>
      <w:r>
        <w:tab/>
      </w:r>
      <w:proofErr w:type="spellStart"/>
      <w:r>
        <w:t>Terbl</w:t>
      </w:r>
      <w:proofErr w:type="spellEnd"/>
    </w:p>
    <w:p w:rsidR="00AF48A6" w:rsidRDefault="00AF48A6" w:rsidP="00AF48A6">
      <w:pPr>
        <w:pStyle w:val="RozlosovaniZapas"/>
      </w:pPr>
    </w:p>
    <w:p w:rsidR="00AF48A6" w:rsidRDefault="00AF48A6" w:rsidP="00AF48A6">
      <w:pPr>
        <w:pStyle w:val="RozlosovaniZapas"/>
      </w:pPr>
    </w:p>
    <w:p w:rsidR="00AF48A6" w:rsidRPr="00AF48A6" w:rsidRDefault="00AF48A6" w:rsidP="00AF48A6">
      <w:pPr>
        <w:pStyle w:val="RozlosovaniZapas"/>
        <w:jc w:val="center"/>
        <w:rPr>
          <w:b/>
          <w:color w:val="0070C0"/>
        </w:rPr>
      </w:pPr>
      <w:r w:rsidRPr="00AF48A6">
        <w:rPr>
          <w:b/>
          <w:color w:val="0070C0"/>
        </w:rPr>
        <w:t>Rozlosování jarní části</w:t>
      </w:r>
    </w:p>
    <w:p w:rsidR="00AF48A6" w:rsidRDefault="00AF48A6" w:rsidP="00AF48A6">
      <w:pPr>
        <w:pStyle w:val="RozlosovaniZapas"/>
      </w:pPr>
    </w:p>
    <w:p w:rsidR="00AF48A6" w:rsidRDefault="00AF48A6" w:rsidP="00AF48A6">
      <w:pPr>
        <w:pStyle w:val="Kolo"/>
      </w:pPr>
      <w:r>
        <w:t>13. kolo</w:t>
      </w:r>
    </w:p>
    <w:p w:rsidR="00AF48A6" w:rsidRDefault="00AF48A6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TJ Centropen Dačice - TJ BOPO Třebíč</w:t>
      </w:r>
    </w:p>
    <w:p w:rsidR="00AF48A6" w:rsidRPr="00BB771A" w:rsidRDefault="00BB771A" w:rsidP="00AF48A6">
      <w:pPr>
        <w:pStyle w:val="RozlosovaniZapas"/>
        <w:rPr>
          <w:color w:val="FF0000"/>
        </w:rPr>
      </w:pPr>
      <w:proofErr w:type="gramStart"/>
      <w:r w:rsidRPr="00BB771A">
        <w:rPr>
          <w:color w:val="FF0000"/>
        </w:rPr>
        <w:t>10.01.15</w:t>
      </w:r>
      <w:proofErr w:type="gramEnd"/>
      <w:r w:rsidRPr="00BB771A">
        <w:rPr>
          <w:color w:val="FF0000"/>
        </w:rPr>
        <w:tab/>
        <w:t>so</w:t>
      </w:r>
      <w:r w:rsidRPr="00BB771A">
        <w:rPr>
          <w:color w:val="FF0000"/>
        </w:rPr>
        <w:tab/>
        <w:t>13:00</w:t>
      </w:r>
      <w:r w:rsidRPr="00BB771A">
        <w:rPr>
          <w:color w:val="FF0000"/>
        </w:rPr>
        <w:tab/>
      </w:r>
      <w:r w:rsidR="00AF48A6" w:rsidRPr="00BB771A">
        <w:rPr>
          <w:color w:val="FF0000"/>
        </w:rPr>
        <w:t>TJ Podlužan Prušánky</w:t>
      </w:r>
      <w:r w:rsidR="00D47DCD" w:rsidRPr="00BB771A">
        <w:rPr>
          <w:color w:val="FF0000"/>
        </w:rPr>
        <w:t xml:space="preserve"> - SK Baník Ratíškovice</w:t>
      </w:r>
      <w:r w:rsidR="00AF48A6" w:rsidRPr="00BB771A">
        <w:rPr>
          <w:color w:val="FF0000"/>
        </w:rPr>
        <w:t> </w:t>
      </w:r>
    </w:p>
    <w:p w:rsidR="00AF48A6" w:rsidRDefault="00AF48A6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15:00</w:t>
      </w:r>
      <w:r>
        <w:tab/>
        <w:t>KK Blansko B - SK Kuželky Dubňany</w:t>
      </w:r>
    </w:p>
    <w:p w:rsidR="00AF48A6" w:rsidRDefault="00AF48A6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14:00</w:t>
      </w:r>
      <w:r>
        <w:tab/>
        <w:t>KK MS Brno B - TJ Prostějov</w:t>
      </w:r>
    </w:p>
    <w:p w:rsidR="00AF48A6" w:rsidRDefault="00AF48A6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 xml:space="preserve">TJ Slovan Kamenice nad Lipou - TJ Sokol </w:t>
      </w:r>
      <w:proofErr w:type="spellStart"/>
      <w:r>
        <w:t>Mistřín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09:30</w:t>
      </w:r>
      <w:r>
        <w:tab/>
        <w:t>TJ Lokomotiva Valtice  - TJ Spartak Přerov B</w:t>
      </w:r>
    </w:p>
    <w:p w:rsidR="00AF48A6" w:rsidRDefault="00AF48A6" w:rsidP="00AF48A6">
      <w:pPr>
        <w:pStyle w:val="Kolo"/>
      </w:pPr>
      <w:r>
        <w:t>14. kolo</w:t>
      </w:r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13:00</w:t>
      </w:r>
      <w:r>
        <w:tab/>
        <w:t>TJ BOPO Třebíč - TJ Lokomotiva Valtice </w:t>
      </w:r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09:00</w:t>
      </w:r>
      <w:r>
        <w:tab/>
        <w:t>TJ Spartak Přerov B - TJ Slovan Kamenice nad Lipou</w:t>
      </w:r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KK MS Brno B</w:t>
      </w:r>
    </w:p>
    <w:p w:rsidR="00AF48A6" w:rsidRDefault="004411C2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KK Blansko B</w:t>
      </w:r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SK Kuželky Dubňany - SK Baník Ratíškovice</w:t>
      </w:r>
    </w:p>
    <w:p w:rsidR="00AF48A6" w:rsidRDefault="00AF48A6" w:rsidP="00AF48A6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13:00</w:t>
      </w:r>
      <w:r>
        <w:tab/>
        <w:t>TJ Podlužan Prušánky  - TJ Centropen Dačice</w:t>
      </w:r>
    </w:p>
    <w:p w:rsidR="00AF48A6" w:rsidRDefault="00AF48A6" w:rsidP="00AF48A6">
      <w:pPr>
        <w:pStyle w:val="Kolo"/>
      </w:pPr>
      <w:r>
        <w:t>15. kolo</w:t>
      </w:r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13:00</w:t>
      </w:r>
      <w:r>
        <w:tab/>
        <w:t>TJ Podlužan Prušánky  - TJ BOPO Třebíč</w:t>
      </w:r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TJ Centropen Dačice - SK Kuželky Dubňany</w:t>
      </w:r>
    </w:p>
    <w:p w:rsidR="00AF48A6" w:rsidRPr="00BB771A" w:rsidRDefault="00AF48A6" w:rsidP="00AF48A6">
      <w:pPr>
        <w:pStyle w:val="RozlosovaniZapas"/>
        <w:rPr>
          <w:color w:val="FF0000"/>
        </w:rPr>
      </w:pPr>
      <w:proofErr w:type="gramStart"/>
      <w:r w:rsidRPr="00BB771A">
        <w:rPr>
          <w:color w:val="FF0000"/>
        </w:rPr>
        <w:t>31.01.15</w:t>
      </w:r>
      <w:proofErr w:type="gramEnd"/>
      <w:r w:rsidRPr="00BB771A">
        <w:rPr>
          <w:color w:val="FF0000"/>
        </w:rPr>
        <w:tab/>
      </w:r>
      <w:r w:rsidR="004411C2">
        <w:rPr>
          <w:color w:val="FF0000"/>
        </w:rPr>
        <w:t>so</w:t>
      </w:r>
      <w:r w:rsidR="004411C2">
        <w:rPr>
          <w:color w:val="FF0000"/>
        </w:rPr>
        <w:tab/>
        <w:t>12</w:t>
      </w:r>
      <w:r w:rsidR="00BB771A">
        <w:rPr>
          <w:color w:val="FF0000"/>
        </w:rPr>
        <w:t>:00</w:t>
      </w:r>
      <w:r w:rsidR="00BB771A">
        <w:rPr>
          <w:color w:val="FF0000"/>
        </w:rPr>
        <w:tab/>
      </w:r>
      <w:r w:rsidRPr="00BB771A">
        <w:rPr>
          <w:color w:val="FF0000"/>
        </w:rPr>
        <w:t>TJ Prostějov</w:t>
      </w:r>
      <w:r w:rsidR="00D47DCD" w:rsidRPr="00BB771A">
        <w:rPr>
          <w:color w:val="FF0000"/>
        </w:rPr>
        <w:t xml:space="preserve"> - SK Baník Ratíškovice</w:t>
      </w:r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15:00</w:t>
      </w:r>
      <w:r>
        <w:tab/>
        <w:t xml:space="preserve">KK Blansko B - TJ Sokol </w:t>
      </w:r>
      <w:proofErr w:type="spellStart"/>
      <w:r>
        <w:t>Mistřín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KK MS Brno B - TJ Spartak Přerov B</w:t>
      </w:r>
    </w:p>
    <w:p w:rsidR="00AF48A6" w:rsidRDefault="00AF48A6" w:rsidP="00AF48A6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15:30</w:t>
      </w:r>
      <w:r>
        <w:tab/>
        <w:t>TJ Slovan Kamenice nad Lipou - TJ Lokomotiva Valtice </w:t>
      </w:r>
    </w:p>
    <w:p w:rsidR="00AF48A6" w:rsidRDefault="00AF48A6" w:rsidP="00AF48A6">
      <w:pPr>
        <w:pStyle w:val="Kolo"/>
      </w:pPr>
      <w:r>
        <w:t>16. kolo</w:t>
      </w:r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13:00</w:t>
      </w:r>
      <w:r>
        <w:tab/>
        <w:t>TJ BOPO Třebíč - TJ Slovan Kamenice nad Lipou</w:t>
      </w:r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09:30</w:t>
      </w:r>
      <w:r>
        <w:tab/>
        <w:t>TJ Lokomotiva Valtice  - KK MS Brno B</w:t>
      </w:r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09:00</w:t>
      </w:r>
      <w:r>
        <w:tab/>
        <w:t>TJ Spartak Přerov B - KK Blansko B</w:t>
      </w:r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Baník Ratíškovice</w:t>
      </w:r>
    </w:p>
    <w:p w:rsidR="00AF48A6" w:rsidRDefault="004411C2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TJ Centropen Dačice</w:t>
      </w:r>
    </w:p>
    <w:p w:rsidR="00AF48A6" w:rsidRDefault="00AF48A6" w:rsidP="00AF48A6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>SK Kuželky Dubňany - TJ Podlužan Prušánky </w:t>
      </w:r>
    </w:p>
    <w:p w:rsidR="00AF48A6" w:rsidRDefault="00AF48A6" w:rsidP="00AF48A6">
      <w:pPr>
        <w:pStyle w:val="Kolo"/>
      </w:pPr>
      <w:r>
        <w:t>17. kolo</w:t>
      </w:r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13:00</w:t>
      </w:r>
      <w:r>
        <w:tab/>
        <w:t>TJ Podlužan Prušánky  - TJ Prostějov</w:t>
      </w:r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 xml:space="preserve">TJ Centropen Dačice - TJ Sokol </w:t>
      </w:r>
      <w:proofErr w:type="spellStart"/>
      <w:r>
        <w:t>Mistřín</w:t>
      </w:r>
      <w:proofErr w:type="spellEnd"/>
    </w:p>
    <w:p w:rsidR="00AF48A6" w:rsidRPr="00BB771A" w:rsidRDefault="00BB771A" w:rsidP="00AF48A6">
      <w:pPr>
        <w:pStyle w:val="RozlosovaniZapas"/>
        <w:rPr>
          <w:color w:val="FF0000"/>
        </w:rPr>
      </w:pPr>
      <w:proofErr w:type="gramStart"/>
      <w:r w:rsidRPr="00BB771A">
        <w:rPr>
          <w:color w:val="FF0000"/>
        </w:rPr>
        <w:t>21.02.15</w:t>
      </w:r>
      <w:proofErr w:type="gramEnd"/>
      <w:r w:rsidRPr="00BB771A">
        <w:rPr>
          <w:color w:val="FF0000"/>
        </w:rPr>
        <w:tab/>
        <w:t>so</w:t>
      </w:r>
      <w:r w:rsidRPr="00BB771A">
        <w:rPr>
          <w:color w:val="FF0000"/>
        </w:rPr>
        <w:tab/>
        <w:t>09</w:t>
      </w:r>
      <w:r>
        <w:rPr>
          <w:color w:val="FF0000"/>
        </w:rPr>
        <w:t>:00</w:t>
      </w:r>
      <w:r>
        <w:rPr>
          <w:color w:val="FF0000"/>
        </w:rPr>
        <w:tab/>
      </w:r>
      <w:r w:rsidR="00AF48A6" w:rsidRPr="00BB771A">
        <w:rPr>
          <w:color w:val="FF0000"/>
        </w:rPr>
        <w:t>TJ Spartak Přerov B</w:t>
      </w:r>
      <w:r w:rsidRPr="00BB771A">
        <w:rPr>
          <w:color w:val="FF0000"/>
        </w:rPr>
        <w:t xml:space="preserve"> - SK Baník Ratíškovice</w:t>
      </w:r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15:00</w:t>
      </w:r>
      <w:r>
        <w:tab/>
        <w:t>KK Blansko B - TJ Lokomotiva Valtice </w:t>
      </w:r>
    </w:p>
    <w:p w:rsidR="00AF48A6" w:rsidRDefault="00AF48A6" w:rsidP="00AF48A6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KK MS Brno B - TJ Slovan Kamenice nad Lipou</w:t>
      </w:r>
    </w:p>
    <w:p w:rsidR="00AF48A6" w:rsidRDefault="00AF48A6" w:rsidP="00AF48A6">
      <w:pPr>
        <w:pStyle w:val="Kolo"/>
      </w:pPr>
      <w:r>
        <w:t>18. kolo</w:t>
      </w:r>
    </w:p>
    <w:p w:rsidR="00AF48A6" w:rsidRDefault="00AF48A6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13:00</w:t>
      </w:r>
      <w:r>
        <w:tab/>
        <w:t>TJ BOPO Třebíč - KK MS Brno B</w:t>
      </w:r>
    </w:p>
    <w:p w:rsidR="00AF48A6" w:rsidRDefault="00AF48A6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15:30</w:t>
      </w:r>
      <w:r>
        <w:tab/>
        <w:t>TJ Slovan Kamenice nad Lipou - KK Blansko B</w:t>
      </w:r>
    </w:p>
    <w:p w:rsidR="00AF48A6" w:rsidRDefault="00AF48A6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09:30</w:t>
      </w:r>
      <w:r>
        <w:tab/>
        <w:t>TJ Lokomotiva Valtice  - SK Baník Ratíškovice</w:t>
      </w:r>
    </w:p>
    <w:p w:rsidR="00AF48A6" w:rsidRDefault="00AF48A6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09:00</w:t>
      </w:r>
      <w:r>
        <w:tab/>
        <w:t>TJ Spartak Přerov B - TJ Centropen Dačice</w:t>
      </w:r>
    </w:p>
    <w:p w:rsidR="00AF48A6" w:rsidRDefault="00AF48A6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Podlužan Prušánky </w:t>
      </w:r>
    </w:p>
    <w:p w:rsidR="00AF48A6" w:rsidRDefault="004411C2" w:rsidP="00AF48A6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SK Kuželky Dubňany</w:t>
      </w:r>
    </w:p>
    <w:p w:rsidR="00AF48A6" w:rsidRDefault="00AF48A6" w:rsidP="00AF48A6">
      <w:pPr>
        <w:pStyle w:val="Kolo"/>
      </w:pPr>
      <w:r>
        <w:lastRenderedPageBreak/>
        <w:t>19. kolo</w:t>
      </w:r>
    </w:p>
    <w:p w:rsidR="00AF48A6" w:rsidRDefault="004411C2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TJ BOPO Třebíč</w:t>
      </w:r>
    </w:p>
    <w:p w:rsidR="00AF48A6" w:rsidRDefault="00AF48A6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 xml:space="preserve">SK Kuželky Dubňany - TJ Sokol </w:t>
      </w:r>
      <w:proofErr w:type="spellStart"/>
      <w:r>
        <w:t>Mistřín</w:t>
      </w:r>
      <w:proofErr w:type="spellEnd"/>
    </w:p>
    <w:p w:rsidR="00AF48A6" w:rsidRDefault="00AF48A6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13:00</w:t>
      </w:r>
      <w:r>
        <w:tab/>
        <w:t>TJ Podlužan Prušánky  - TJ Spartak Přerov B</w:t>
      </w:r>
    </w:p>
    <w:p w:rsidR="00AF48A6" w:rsidRDefault="00AF48A6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>TJ Centropen Dačice - TJ Lokomotiva Valtice </w:t>
      </w:r>
    </w:p>
    <w:p w:rsidR="00AF48A6" w:rsidRPr="00BB771A" w:rsidRDefault="00BB771A" w:rsidP="00AF48A6">
      <w:pPr>
        <w:pStyle w:val="RozlosovaniZapas"/>
        <w:rPr>
          <w:color w:val="FF0000"/>
        </w:rPr>
      </w:pPr>
      <w:proofErr w:type="gramStart"/>
      <w:r>
        <w:rPr>
          <w:color w:val="FF0000"/>
        </w:rPr>
        <w:t>07.03.15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15:30</w:t>
      </w:r>
      <w:r>
        <w:rPr>
          <w:color w:val="FF0000"/>
        </w:rPr>
        <w:tab/>
      </w:r>
      <w:r w:rsidR="00AF48A6" w:rsidRPr="00BB771A">
        <w:rPr>
          <w:color w:val="FF0000"/>
        </w:rPr>
        <w:t>TJ Slovan Kamenice nad Lipou</w:t>
      </w:r>
      <w:r w:rsidRPr="00BB771A">
        <w:rPr>
          <w:color w:val="FF0000"/>
        </w:rPr>
        <w:t xml:space="preserve"> - SK Baník Ratíškovice</w:t>
      </w:r>
    </w:p>
    <w:p w:rsidR="00AF48A6" w:rsidRDefault="00AF48A6" w:rsidP="00AF48A6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15:00</w:t>
      </w:r>
      <w:r>
        <w:tab/>
        <w:t>KK Blansko B - KK MS Brno B</w:t>
      </w:r>
    </w:p>
    <w:p w:rsidR="00AF48A6" w:rsidRDefault="00AF48A6" w:rsidP="00AF48A6">
      <w:pPr>
        <w:pStyle w:val="Kolo"/>
      </w:pPr>
      <w:r>
        <w:t>20. kolo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13:00</w:t>
      </w:r>
      <w:r>
        <w:tab/>
        <w:t>TJ BOPO Třebíč - KK Blansko B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14:00</w:t>
      </w:r>
      <w:r>
        <w:tab/>
        <w:t>KK MS Brno B - SK Baník Ratíškovice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15:30</w:t>
      </w:r>
      <w:r>
        <w:tab/>
        <w:t>TJ Slovan Kamenice nad Lipou - TJ Centropen Dačice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09:30</w:t>
      </w:r>
      <w:r>
        <w:tab/>
        <w:t>TJ Lokomotiva Valtice  - TJ Podlužan Prušánky 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09:00</w:t>
      </w:r>
      <w:r>
        <w:tab/>
        <w:t>TJ Spartak Přerov B - SK Kuželky Dubňany</w:t>
      </w:r>
    </w:p>
    <w:p w:rsidR="00AF48A6" w:rsidRDefault="00AF48A6" w:rsidP="00AF48A6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Prostějov</w:t>
      </w:r>
    </w:p>
    <w:p w:rsidR="00AF48A6" w:rsidRDefault="00AF48A6" w:rsidP="00AF48A6">
      <w:pPr>
        <w:pStyle w:val="Kolo"/>
      </w:pPr>
      <w:r>
        <w:t>21. kolo</w:t>
      </w:r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</w:p>
    <w:p w:rsidR="00AF48A6" w:rsidRDefault="004411C2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12</w:t>
      </w:r>
      <w:r w:rsidR="00AF48A6">
        <w:t>:00</w:t>
      </w:r>
      <w:r w:rsidR="00AF48A6">
        <w:tab/>
        <w:t>TJ Prostějov - TJ Spartak Přerov B</w:t>
      </w:r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SK Kuželky Dubňany - TJ Lokomotiva Valtice </w:t>
      </w:r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13:00</w:t>
      </w:r>
      <w:r>
        <w:tab/>
        <w:t>TJ Podlužan Prušánky  - TJ Slovan Kamenice nad Lipou</w:t>
      </w:r>
    </w:p>
    <w:p w:rsidR="00AF48A6" w:rsidRDefault="00AF48A6" w:rsidP="00AF48A6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TJ Centropen Dačice - KK MS Brno B</w:t>
      </w:r>
    </w:p>
    <w:p w:rsidR="00AF48A6" w:rsidRPr="00BB771A" w:rsidRDefault="00AF48A6" w:rsidP="00AF48A6">
      <w:pPr>
        <w:pStyle w:val="RozlosovaniZapas"/>
        <w:rPr>
          <w:color w:val="FF0000"/>
        </w:rPr>
      </w:pPr>
      <w:proofErr w:type="gramStart"/>
      <w:r w:rsidRPr="00BB771A">
        <w:rPr>
          <w:color w:val="FF0000"/>
        </w:rPr>
        <w:t>28.03.15</w:t>
      </w:r>
      <w:proofErr w:type="gramEnd"/>
      <w:r w:rsidRPr="00BB771A">
        <w:rPr>
          <w:color w:val="FF0000"/>
        </w:rPr>
        <w:tab/>
      </w:r>
      <w:r w:rsidR="00BB771A">
        <w:rPr>
          <w:color w:val="FF0000"/>
        </w:rPr>
        <w:t>so</w:t>
      </w:r>
      <w:r w:rsidR="00BB771A">
        <w:rPr>
          <w:color w:val="FF0000"/>
        </w:rPr>
        <w:tab/>
        <w:t>15</w:t>
      </w:r>
      <w:r w:rsidR="00BB771A" w:rsidRPr="00BB771A">
        <w:rPr>
          <w:color w:val="FF0000"/>
        </w:rPr>
        <w:t>:00</w:t>
      </w:r>
      <w:r w:rsidR="00BB771A" w:rsidRPr="00BB771A">
        <w:rPr>
          <w:color w:val="FF0000"/>
        </w:rPr>
        <w:tab/>
      </w:r>
      <w:r w:rsidRPr="00BB771A">
        <w:rPr>
          <w:color w:val="FF0000"/>
        </w:rPr>
        <w:t>KK Blansko B</w:t>
      </w:r>
      <w:r w:rsidR="00BB771A" w:rsidRPr="00BB771A">
        <w:rPr>
          <w:color w:val="FF0000"/>
        </w:rPr>
        <w:t xml:space="preserve"> - SK Baník Ratíškovice</w:t>
      </w:r>
    </w:p>
    <w:p w:rsidR="00AF48A6" w:rsidRDefault="00AF48A6" w:rsidP="00AF48A6">
      <w:pPr>
        <w:pStyle w:val="Kolo"/>
      </w:pPr>
      <w:r>
        <w:t>22. kolo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13:00</w:t>
      </w:r>
      <w:r>
        <w:tab/>
        <w:t>TJ BOPO Třebíč - SK Baník Ratíškovice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15:00</w:t>
      </w:r>
      <w:r>
        <w:tab/>
        <w:t>KK Blansko B - TJ Centropen Dačice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14:00</w:t>
      </w:r>
      <w:r>
        <w:tab/>
        <w:t>KK MS Brno B - TJ Podlužan Prušánky 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15:30</w:t>
      </w:r>
      <w:r>
        <w:tab/>
        <w:t>TJ Slovan Kamenice nad Lipou - SK Kuželky Dubňany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09:30</w:t>
      </w:r>
      <w:r>
        <w:tab/>
        <w:t>TJ Lokomotiva Valtice  - TJ Prostějov</w:t>
      </w:r>
    </w:p>
    <w:p w:rsidR="00AF48A6" w:rsidRDefault="00AF48A6" w:rsidP="00AF48A6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09:00</w:t>
      </w:r>
      <w:r>
        <w:tab/>
        <w:t xml:space="preserve">TJ Spartak Přerov B - TJ Sokol </w:t>
      </w:r>
      <w:proofErr w:type="spellStart"/>
      <w:r>
        <w:t>Mistřín</w:t>
      </w:r>
      <w:proofErr w:type="spellEnd"/>
    </w:p>
    <w:p w:rsidR="00AF48A6" w:rsidRDefault="00AF48A6" w:rsidP="00AF48A6">
      <w:pPr>
        <w:pStyle w:val="RozlosovaniZapas"/>
      </w:pPr>
    </w:p>
    <w:p w:rsidR="00AF48A6" w:rsidRDefault="00AF48A6" w:rsidP="00AF48A6">
      <w:pPr>
        <w:pStyle w:val="RozlosovaniZapas"/>
      </w:pPr>
    </w:p>
    <w:p w:rsidR="005A63CF" w:rsidRDefault="005A63CF" w:rsidP="005A63C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 Blansku a v Přerově, kde se hraje na drahách 1 – 6 je možné jednoho z rozhodčích nahradit rozhodčím III. třídy</w:t>
      </w:r>
    </w:p>
    <w:p w:rsidR="00AF48A6" w:rsidRDefault="00AF48A6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7E20D4" w:rsidRPr="008670E3" w:rsidRDefault="0047362B" w:rsidP="00C34022">
            <w:pPr>
              <w:jc w:val="center"/>
            </w:pPr>
            <w:r>
              <w:t>775 694 382</w:t>
            </w:r>
          </w:p>
          <w:p w:rsidR="007E20D4" w:rsidRPr="008670E3" w:rsidRDefault="002D2EE5" w:rsidP="00C34022">
            <w:pPr>
              <w:jc w:val="center"/>
            </w:pPr>
            <w:hyperlink r:id="rId9" w:history="1">
              <w:r w:rsidR="007E20D4" w:rsidRPr="004F46A8">
                <w:rPr>
                  <w:rStyle w:val="Hypertextovodkaz"/>
                </w:rPr>
                <w:t>betyha@seznam.cz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Sportcentrum Želva, Dubňany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7E20D4" w:rsidRPr="008670E3" w:rsidRDefault="007E20D4" w:rsidP="00C34022">
            <w:pPr>
              <w:jc w:val="center"/>
            </w:pPr>
            <w:r w:rsidRPr="008670E3">
              <w:t>608 453 396</w:t>
            </w:r>
          </w:p>
          <w:p w:rsidR="007E20D4" w:rsidRPr="008670E3" w:rsidRDefault="002D2EE5" w:rsidP="00C34022">
            <w:pPr>
              <w:jc w:val="center"/>
            </w:pPr>
            <w:hyperlink r:id="rId10" w:history="1">
              <w:r w:rsidR="007E20D4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7E20D4" w:rsidRPr="008670E3" w:rsidRDefault="001162D6" w:rsidP="00C34022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  <w:r w:rsidR="007E20D4" w:rsidRPr="008670E3">
              <w:rPr>
                <w:b/>
              </w:rPr>
              <w:t xml:space="preserve"> Blansko B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Ing. arch. Zita Řehůřková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723 860 926</w:t>
            </w:r>
          </w:p>
          <w:p w:rsidR="007E20D4" w:rsidRPr="008670E3" w:rsidRDefault="002D2EE5" w:rsidP="00C34022">
            <w:pPr>
              <w:jc w:val="center"/>
            </w:pPr>
            <w:hyperlink r:id="rId11" w:history="1">
              <w:r w:rsidR="007E20D4" w:rsidRPr="004F46A8">
                <w:rPr>
                  <w:rStyle w:val="Hypertextovodkaz"/>
                </w:rPr>
                <w:t>zita.r@tiscali.cz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1 - 6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TJ ČKD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Údolní 10,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516 414</w:t>
            </w:r>
            <w:r w:rsidR="005A63CF">
              <w:t> </w:t>
            </w:r>
            <w:r w:rsidRPr="008670E3">
              <w:t>485</w:t>
            </w:r>
            <w:r w:rsidR="005A63CF">
              <w:t>, 602 305 548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255F0" w:rsidP="00C34022">
            <w:pPr>
              <w:jc w:val="center"/>
            </w:pPr>
            <w:r>
              <w:t>Ladislav Musil</w:t>
            </w:r>
          </w:p>
          <w:p w:rsidR="007E20D4" w:rsidRPr="008670E3" w:rsidRDefault="00C255F0" w:rsidP="00C34022">
            <w:pPr>
              <w:jc w:val="center"/>
            </w:pPr>
            <w:r>
              <w:t>605 200 161</w:t>
            </w:r>
          </w:p>
          <w:p w:rsidR="007E20D4" w:rsidRPr="008670E3" w:rsidRDefault="002D2EE5" w:rsidP="00C34022">
            <w:pPr>
              <w:jc w:val="center"/>
            </w:pPr>
            <w:hyperlink r:id="rId12" w:history="1">
              <w:r w:rsidR="00D32E25" w:rsidRPr="00FA0136">
                <w:rPr>
                  <w:rStyle w:val="Hypertextovodkaz"/>
                </w:rPr>
                <w:t>ladislav.musil@unistav.cz</w:t>
              </w:r>
            </w:hyperlink>
          </w:p>
        </w:tc>
        <w:tc>
          <w:tcPr>
            <w:tcW w:w="3288" w:type="dxa"/>
          </w:tcPr>
          <w:p w:rsidR="007E20D4" w:rsidRPr="008670E3" w:rsidRDefault="008F24ED" w:rsidP="00C34022">
            <w:pPr>
              <w:jc w:val="center"/>
              <w:rPr>
                <w:b/>
              </w:rPr>
            </w:pPr>
            <w:r>
              <w:rPr>
                <w:b/>
              </w:rPr>
              <w:t>TJ Prostějov</w:t>
            </w:r>
          </w:p>
          <w:p w:rsidR="007E20D4" w:rsidRPr="008670E3" w:rsidRDefault="008F24ED" w:rsidP="00C34022">
            <w:pPr>
              <w:jc w:val="center"/>
            </w:pPr>
            <w:r>
              <w:t>Bronislav Diviš</w:t>
            </w:r>
          </w:p>
          <w:p w:rsidR="007E20D4" w:rsidRPr="008670E3" w:rsidRDefault="008F24ED" w:rsidP="00C34022">
            <w:pPr>
              <w:jc w:val="center"/>
            </w:pPr>
            <w:r>
              <w:t xml:space="preserve">720 189 076 </w:t>
            </w:r>
          </w:p>
          <w:p w:rsidR="007E20D4" w:rsidRPr="008670E3" w:rsidRDefault="002D2EE5" w:rsidP="00C34022">
            <w:pPr>
              <w:jc w:val="center"/>
            </w:pPr>
            <w:hyperlink r:id="rId13" w:history="1">
              <w:r w:rsidR="008F24ED" w:rsidRPr="00F34469">
                <w:rPr>
                  <w:rStyle w:val="Hypertextovodkaz"/>
                </w:rPr>
                <w:t>bronekd@volny.cz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8F24ED" w:rsidP="00C34022">
            <w:pPr>
              <w:jc w:val="center"/>
            </w:pPr>
            <w:r>
              <w:t>TJ Prostějov</w:t>
            </w:r>
            <w:r w:rsidR="007E20D4">
              <w:t>,</w:t>
            </w:r>
          </w:p>
          <w:p w:rsidR="007E20D4" w:rsidRPr="008670E3" w:rsidRDefault="008F24ED" w:rsidP="00C34022">
            <w:pPr>
              <w:jc w:val="center"/>
            </w:pPr>
            <w:proofErr w:type="spellStart"/>
            <w:r>
              <w:t>Krasická</w:t>
            </w:r>
            <w:proofErr w:type="spellEnd"/>
            <w:r>
              <w:t xml:space="preserve"> 6, Prostějov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8F24ED" w:rsidRPr="008670E3" w:rsidRDefault="008F24ED" w:rsidP="008F24ED">
            <w:pPr>
              <w:jc w:val="center"/>
            </w:pPr>
            <w:r>
              <w:t>Bronislav Diviš</w:t>
            </w:r>
          </w:p>
          <w:p w:rsidR="008F24ED" w:rsidRPr="008670E3" w:rsidRDefault="008F24ED" w:rsidP="008F24ED">
            <w:pPr>
              <w:jc w:val="center"/>
            </w:pPr>
            <w:r>
              <w:t xml:space="preserve">720 189 076 </w:t>
            </w:r>
          </w:p>
          <w:p w:rsidR="00D32E25" w:rsidRPr="008670E3" w:rsidRDefault="002D2EE5" w:rsidP="008F24ED">
            <w:pPr>
              <w:jc w:val="center"/>
            </w:pPr>
            <w:hyperlink r:id="rId14" w:history="1">
              <w:r w:rsidR="008F24ED" w:rsidRPr="00F34469">
                <w:rPr>
                  <w:rStyle w:val="Hypertextovodkaz"/>
                </w:rPr>
                <w:t>bronekd@volny.cz</w:t>
              </w:r>
            </w:hyperlink>
          </w:p>
          <w:p w:rsidR="007E20D4" w:rsidRPr="008670E3" w:rsidRDefault="007E20D4" w:rsidP="00C34022">
            <w:pPr>
              <w:jc w:val="center"/>
            </w:pPr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2D2EE5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 xml:space="preserve">TJ Sokol </w:t>
            </w:r>
            <w:proofErr w:type="spellStart"/>
            <w:r>
              <w:t>Mistřín</w:t>
            </w:r>
            <w:proofErr w:type="spellEnd"/>
          </w:p>
          <w:p w:rsidR="00402C79" w:rsidRDefault="008F24ED" w:rsidP="00402C79">
            <w:pPr>
              <w:jc w:val="center"/>
            </w:pPr>
            <w:proofErr w:type="spellStart"/>
            <w:r>
              <w:t>Šardická</w:t>
            </w:r>
            <w:proofErr w:type="spellEnd"/>
            <w:r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</w:t>
            </w:r>
            <w:proofErr w:type="spellStart"/>
            <w:r>
              <w:t>Mistřín</w:t>
            </w:r>
            <w:proofErr w:type="spellEnd"/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2D2EE5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 Baník Ratíškovice</w:t>
            </w:r>
          </w:p>
          <w:p w:rsidR="007E20D4" w:rsidRPr="008670E3" w:rsidRDefault="007E20D4" w:rsidP="001A116C">
            <w:pPr>
              <w:jc w:val="center"/>
            </w:pPr>
            <w:r>
              <w:t>Viktor Výleta</w:t>
            </w:r>
          </w:p>
          <w:p w:rsidR="007E20D4" w:rsidRPr="008670E3" w:rsidRDefault="007E20D4" w:rsidP="001A116C">
            <w:pPr>
              <w:jc w:val="center"/>
            </w:pPr>
            <w:r w:rsidRPr="00E64BF1">
              <w:t>721 109 141</w:t>
            </w:r>
          </w:p>
          <w:p w:rsidR="007E20D4" w:rsidRPr="008670E3" w:rsidRDefault="002D2EE5" w:rsidP="001A116C">
            <w:pPr>
              <w:jc w:val="center"/>
            </w:pPr>
            <w:hyperlink r:id="rId17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1A116C">
            <w:pPr>
              <w:jc w:val="center"/>
            </w:pPr>
            <w:r>
              <w:t>SK Baník Ratíškovice</w:t>
            </w:r>
          </w:p>
          <w:p w:rsidR="007E20D4" w:rsidRDefault="007E20D4" w:rsidP="001A116C">
            <w:pPr>
              <w:jc w:val="center"/>
            </w:pPr>
            <w:r>
              <w:t>Sportovní areál „U Cihelny“</w:t>
            </w:r>
          </w:p>
          <w:p w:rsidR="007E20D4" w:rsidRDefault="007E20D4" w:rsidP="001A116C">
            <w:pPr>
              <w:jc w:val="center"/>
            </w:pPr>
            <w:r>
              <w:t>Sportovní ul., Ratíškovice</w:t>
            </w:r>
          </w:p>
          <w:p w:rsidR="008F24ED" w:rsidRPr="008670E3" w:rsidRDefault="008F24ED" w:rsidP="001A116C">
            <w:pPr>
              <w:jc w:val="center"/>
            </w:pPr>
            <w:r>
              <w:t>518 367 304 (hospoda)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721 109 141</w:t>
            </w:r>
          </w:p>
          <w:p w:rsidR="007E20D4" w:rsidRPr="008670E3" w:rsidRDefault="002D2EE5" w:rsidP="001A116C">
            <w:pPr>
              <w:jc w:val="center"/>
            </w:pPr>
            <w:hyperlink r:id="rId18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</w:tc>
        <w:tc>
          <w:tcPr>
            <w:tcW w:w="3288" w:type="dxa"/>
          </w:tcPr>
          <w:p w:rsidR="007E20D4" w:rsidRPr="008670E3" w:rsidRDefault="000126F8" w:rsidP="001A1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Slovan Kamenice n/Li</w:t>
            </w:r>
            <w:r w:rsidR="001A116C">
              <w:rPr>
                <w:b/>
              </w:rPr>
              <w:t>pou</w:t>
            </w:r>
          </w:p>
          <w:p w:rsidR="007E20D4" w:rsidRPr="008670E3" w:rsidRDefault="001A116C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1A116C" w:rsidP="001A116C">
            <w:pPr>
              <w:jc w:val="center"/>
            </w:pPr>
            <w:r>
              <w:t>736 634 133</w:t>
            </w:r>
          </w:p>
          <w:p w:rsidR="007E20D4" w:rsidRPr="008670E3" w:rsidRDefault="002D2EE5" w:rsidP="001A116C">
            <w:pPr>
              <w:jc w:val="center"/>
            </w:pPr>
            <w:hyperlink r:id="rId19" w:history="1">
              <w:r w:rsidR="001A116C" w:rsidRPr="00FA0136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B367C" w:rsidP="007B367C">
            <w:pPr>
              <w:jc w:val="center"/>
            </w:pPr>
            <w:r>
              <w:t>Nová Bystřice</w:t>
            </w:r>
          </w:p>
          <w:p w:rsidR="007B367C" w:rsidRDefault="007B367C" w:rsidP="007B367C">
            <w:pPr>
              <w:jc w:val="center"/>
            </w:pPr>
            <w:r>
              <w:t>Hradecká 310,</w:t>
            </w:r>
          </w:p>
          <w:p w:rsidR="007B367C" w:rsidRPr="008670E3" w:rsidRDefault="007B367C" w:rsidP="007B367C">
            <w:pPr>
              <w:jc w:val="center"/>
            </w:pPr>
            <w:r>
              <w:t>Nová Bystřice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F2922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7F2922" w:rsidP="001A116C">
            <w:pPr>
              <w:jc w:val="center"/>
            </w:pPr>
            <w:r>
              <w:t>736 634 133</w:t>
            </w:r>
          </w:p>
          <w:p w:rsidR="007E20D4" w:rsidRPr="008670E3" w:rsidRDefault="002D2EE5" w:rsidP="001A116C">
            <w:pPr>
              <w:jc w:val="center"/>
            </w:pPr>
            <w:hyperlink r:id="rId20" w:history="1">
              <w:r w:rsidR="007B367C" w:rsidRPr="00FA0136">
                <w:rPr>
                  <w:rStyle w:val="Hypertextovodkaz"/>
                </w:rPr>
                <w:t>jiri.ouhel@seznam.cz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BOPO Třebíč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Jiří Mikoláš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724 301 917</w:t>
            </w:r>
          </w:p>
          <w:p w:rsidR="007E20D4" w:rsidRPr="008670E3" w:rsidRDefault="002D2EE5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jiri.mikolas@mujmail.cz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Pr="008670E3" w:rsidRDefault="000126F8" w:rsidP="00BF1547">
            <w:pPr>
              <w:jc w:val="center"/>
            </w:pPr>
            <w:r>
              <w:t>KK PSJ Jihlava</w:t>
            </w:r>
          </w:p>
          <w:p w:rsidR="007E20D4" w:rsidRPr="008670E3" w:rsidRDefault="000126F8" w:rsidP="00BF1547">
            <w:pPr>
              <w:jc w:val="center"/>
            </w:pPr>
            <w:proofErr w:type="spellStart"/>
            <w:proofErr w:type="gramStart"/>
            <w:r>
              <w:t>E.Rošického</w:t>
            </w:r>
            <w:proofErr w:type="spellEnd"/>
            <w:proofErr w:type="gramEnd"/>
            <w:r>
              <w:t xml:space="preserve"> 6, Jihlava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2D2EE5" w:rsidP="00BF1547">
            <w:pPr>
              <w:jc w:val="center"/>
            </w:pPr>
            <w:hyperlink r:id="rId22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7E20D4" w:rsidRPr="008670E3" w:rsidRDefault="00F439C1" w:rsidP="00BF1547">
            <w:pPr>
              <w:jc w:val="center"/>
            </w:pPr>
            <w:r>
              <w:t>Václav Zajíc</w:t>
            </w:r>
          </w:p>
          <w:p w:rsidR="007E20D4" w:rsidRPr="008670E3" w:rsidRDefault="00F439C1" w:rsidP="00BF1547">
            <w:pPr>
              <w:jc w:val="center"/>
            </w:pPr>
            <w:r>
              <w:t>602 486 105</w:t>
            </w:r>
          </w:p>
          <w:p w:rsidR="007E20D4" w:rsidRPr="008670E3" w:rsidRDefault="002D2EE5" w:rsidP="00BF1547">
            <w:pPr>
              <w:jc w:val="center"/>
            </w:pPr>
            <w:hyperlink r:id="rId23" w:history="1">
              <w:r w:rsidR="00F439C1" w:rsidRPr="00FA0136">
                <w:rPr>
                  <w:rStyle w:val="Hypertextovodkaz"/>
                </w:rPr>
                <w:t>zajicovi.dacice@seznam.cz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Centropen Dačice</w:t>
            </w:r>
          </w:p>
          <w:p w:rsidR="007E20D4" w:rsidRPr="008670E3" w:rsidRDefault="000126F8" w:rsidP="00BF1547">
            <w:pPr>
              <w:jc w:val="center"/>
            </w:pPr>
            <w:r>
              <w:t>Sokolská 40</w:t>
            </w:r>
            <w:r w:rsidR="007E20D4" w:rsidRPr="008670E3">
              <w:t>/V, Dačice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>
              <w:t>Daniel Kovář</w:t>
            </w:r>
          </w:p>
          <w:p w:rsidR="007E20D4" w:rsidRDefault="007E20D4" w:rsidP="00BF1547">
            <w:pPr>
              <w:jc w:val="center"/>
            </w:pPr>
            <w:r w:rsidRPr="008670E3">
              <w:t>60</w:t>
            </w:r>
            <w:r>
              <w:t>4 371</w:t>
            </w:r>
            <w:r w:rsidR="000126F8">
              <w:t> </w:t>
            </w:r>
            <w:r>
              <w:t>650</w:t>
            </w:r>
          </w:p>
          <w:p w:rsidR="000126F8" w:rsidRPr="008670E3" w:rsidRDefault="002D2EE5" w:rsidP="000126F8">
            <w:pPr>
              <w:jc w:val="center"/>
            </w:pPr>
            <w:hyperlink r:id="rId24" w:history="1">
              <w:r w:rsidR="000126F8" w:rsidRPr="00F34469">
                <w:rPr>
                  <w:rStyle w:val="Hypertextovodkaz"/>
                </w:rPr>
                <w:t>danji@seznam.cz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 xml:space="preserve">KK Moravská </w:t>
            </w:r>
            <w:proofErr w:type="spellStart"/>
            <w:r w:rsidRPr="00A36070">
              <w:rPr>
                <w:b/>
                <w:sz w:val="24"/>
                <w:szCs w:val="24"/>
              </w:rPr>
              <w:t>Slávia</w:t>
            </w:r>
            <w:proofErr w:type="spellEnd"/>
            <w:r w:rsidRPr="00A36070">
              <w:rPr>
                <w:b/>
                <w:sz w:val="24"/>
                <w:szCs w:val="24"/>
              </w:rPr>
              <w:t xml:space="preserve"> Brno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Pavel Dvorník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603 520 411</w:t>
            </w:r>
          </w:p>
          <w:p w:rsidR="007E20D4" w:rsidRPr="00EC22E0" w:rsidRDefault="002D2EE5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7E20D4" w:rsidRPr="00EC22E0">
                <w:rPr>
                  <w:rStyle w:val="Hypertextovodkaz"/>
                  <w:sz w:val="24"/>
                  <w:szCs w:val="24"/>
                </w:rPr>
                <w:t>dvornik@sky.cz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 xml:space="preserve">KK Moravská </w:t>
            </w:r>
            <w:proofErr w:type="spellStart"/>
            <w:r w:rsidRPr="00000CDC">
              <w:rPr>
                <w:sz w:val="24"/>
                <w:szCs w:val="24"/>
              </w:rPr>
              <w:t>Slávia</w:t>
            </w:r>
            <w:proofErr w:type="spellEnd"/>
            <w:r w:rsidRPr="00000CDC">
              <w:rPr>
                <w:sz w:val="24"/>
                <w:szCs w:val="24"/>
              </w:rPr>
              <w:t xml:space="preserve"> Brno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Vojtova 541/12, Brno</w:t>
            </w:r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480A7B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7E20D4" w:rsidRPr="00000CDC">
              <w:rPr>
                <w:sz w:val="24"/>
                <w:szCs w:val="24"/>
              </w:rPr>
              <w:t xml:space="preserve">Jan </w:t>
            </w:r>
            <w:proofErr w:type="spellStart"/>
            <w:r w:rsidR="007E20D4" w:rsidRPr="00000CDC">
              <w:rPr>
                <w:sz w:val="24"/>
                <w:szCs w:val="24"/>
              </w:rPr>
              <w:t>Bernatík</w:t>
            </w:r>
            <w:proofErr w:type="spellEnd"/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736 624 885</w:t>
            </w:r>
          </w:p>
          <w:p w:rsidR="007E20D4" w:rsidRPr="00000CDC" w:rsidRDefault="002D2EE5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6" w:history="1">
              <w:r w:rsidR="007E20D4" w:rsidRPr="00000CDC">
                <w:rPr>
                  <w:rStyle w:val="Hypertextovodkaz"/>
                  <w:sz w:val="24"/>
                  <w:szCs w:val="24"/>
                </w:rPr>
                <w:t>reditel@hotelslovan.cz</w:t>
              </w:r>
            </w:hyperlink>
          </w:p>
        </w:tc>
      </w:tr>
      <w:tr w:rsidR="001F7EBA" w:rsidRPr="008670E3" w:rsidTr="003273CB">
        <w:trPr>
          <w:jc w:val="center"/>
        </w:trPr>
        <w:tc>
          <w:tcPr>
            <w:tcW w:w="3402" w:type="dxa"/>
          </w:tcPr>
          <w:p w:rsidR="001F7EBA" w:rsidRPr="008670E3" w:rsidRDefault="001F7EBA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1F7EBA" w:rsidRPr="008670E3" w:rsidRDefault="001F7EBA" w:rsidP="00A14C55">
            <w:pPr>
              <w:jc w:val="center"/>
            </w:pPr>
            <w:r>
              <w:t>Zdeněk Zálešák</w:t>
            </w:r>
          </w:p>
          <w:p w:rsidR="001F7EBA" w:rsidRPr="008670E3" w:rsidRDefault="001F7EBA" w:rsidP="00A14C55">
            <w:pPr>
              <w:jc w:val="center"/>
            </w:pPr>
            <w:r>
              <w:t>608 368 001</w:t>
            </w:r>
          </w:p>
          <w:p w:rsidR="001F7EBA" w:rsidRPr="008670E3" w:rsidRDefault="002D2EE5" w:rsidP="00A14C55">
            <w:pPr>
              <w:jc w:val="center"/>
            </w:pPr>
            <w:hyperlink r:id="rId27" w:history="1">
              <w:r w:rsidR="001F7EBA" w:rsidRPr="00A92A98">
                <w:rPr>
                  <w:rStyle w:val="Hypertextovodkaz"/>
                </w:rPr>
                <w:t>blondak11@spoluzaci.cz</w:t>
              </w:r>
            </w:hyperlink>
          </w:p>
          <w:p w:rsidR="001F7EBA" w:rsidRPr="008670E3" w:rsidRDefault="001F7EBA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1F7EBA" w:rsidRPr="008670E3" w:rsidRDefault="001F7EBA" w:rsidP="00A14C55">
            <w:pPr>
              <w:jc w:val="center"/>
            </w:pPr>
            <w:r>
              <w:t>TJ Lokomotiva Valtice</w:t>
            </w:r>
          </w:p>
          <w:p w:rsidR="001F7EBA" w:rsidRDefault="001F7EBA" w:rsidP="00A14C55">
            <w:pPr>
              <w:jc w:val="center"/>
            </w:pPr>
            <w:r>
              <w:t>Boční 1013, Valtice</w:t>
            </w:r>
          </w:p>
          <w:p w:rsidR="001F7EBA" w:rsidRPr="008670E3" w:rsidRDefault="001F7EBA" w:rsidP="00A14C55">
            <w:pPr>
              <w:jc w:val="center"/>
            </w:pPr>
            <w:r>
              <w:t>604 330 267</w:t>
            </w:r>
          </w:p>
          <w:p w:rsidR="001F7EBA" w:rsidRPr="008670E3" w:rsidRDefault="001F7EBA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F7EBA" w:rsidRPr="008670E3" w:rsidRDefault="001F7EBA" w:rsidP="00A14C55">
            <w:pPr>
              <w:jc w:val="center"/>
            </w:pPr>
            <w:r>
              <w:t>Zdeněk Zálešák</w:t>
            </w:r>
          </w:p>
          <w:p w:rsidR="001F7EBA" w:rsidRPr="008670E3" w:rsidRDefault="001F7EBA" w:rsidP="00A14C55">
            <w:pPr>
              <w:jc w:val="center"/>
            </w:pPr>
            <w:r>
              <w:t>608 368 001</w:t>
            </w:r>
          </w:p>
          <w:p w:rsidR="001F7EBA" w:rsidRPr="008670E3" w:rsidRDefault="002D2EE5" w:rsidP="005F0B67">
            <w:pPr>
              <w:jc w:val="center"/>
            </w:pPr>
            <w:hyperlink r:id="rId28" w:history="1">
              <w:r w:rsidR="001F7EBA" w:rsidRPr="00A92A98">
                <w:rPr>
                  <w:rStyle w:val="Hypertextovodkaz"/>
                </w:rPr>
                <w:t>blondak11@spoluzaci.cz</w:t>
              </w:r>
            </w:hyperlink>
          </w:p>
        </w:tc>
        <w:tc>
          <w:tcPr>
            <w:tcW w:w="3544" w:type="dxa"/>
          </w:tcPr>
          <w:p w:rsidR="001F7EBA" w:rsidRPr="008670E3" w:rsidRDefault="001F7EBA" w:rsidP="00DF3702">
            <w:pPr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1F7EBA" w:rsidRPr="00E901EB" w:rsidRDefault="001F7EBA" w:rsidP="001F7EBA">
            <w:pPr>
              <w:jc w:val="center"/>
            </w:pPr>
            <w:proofErr w:type="spellStart"/>
            <w:proofErr w:type="gramStart"/>
            <w:r>
              <w:t>Ing.Jakub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Pleban</w:t>
            </w:r>
            <w:proofErr w:type="spellEnd"/>
          </w:p>
          <w:p w:rsidR="001F7EBA" w:rsidRPr="00E901EB" w:rsidRDefault="001F7EBA" w:rsidP="001F7EBA">
            <w:pPr>
              <w:jc w:val="center"/>
            </w:pPr>
            <w:r>
              <w:t>602 267 874</w:t>
            </w:r>
          </w:p>
          <w:p w:rsidR="001F7EBA" w:rsidRPr="00E901EB" w:rsidRDefault="002D2EE5" w:rsidP="001F7EBA">
            <w:pPr>
              <w:jc w:val="center"/>
            </w:pPr>
            <w:hyperlink r:id="rId29" w:history="1">
              <w:r w:rsidR="001F7EBA" w:rsidRPr="00387B98">
                <w:rPr>
                  <w:rStyle w:val="Hypertextovodkaz"/>
                </w:rPr>
                <w:t>jakub.pleban@centrum.cz</w:t>
              </w:r>
            </w:hyperlink>
          </w:p>
          <w:p w:rsidR="001F7EBA" w:rsidRPr="00E901EB" w:rsidRDefault="001F7EBA" w:rsidP="001F7EBA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1F7EBA" w:rsidRPr="00E901EB" w:rsidRDefault="001F7EBA" w:rsidP="001F7EBA">
            <w:pPr>
              <w:jc w:val="center"/>
            </w:pPr>
            <w:r w:rsidRPr="00E901EB">
              <w:t>TJ Spartak Přerov</w:t>
            </w:r>
          </w:p>
          <w:p w:rsidR="001F7EBA" w:rsidRPr="00E901EB" w:rsidRDefault="001F7EBA" w:rsidP="001F7EBA">
            <w:pPr>
              <w:jc w:val="center"/>
            </w:pPr>
            <w:r>
              <w:t>Kopaniny 2</w:t>
            </w:r>
            <w:r w:rsidRPr="00E901EB">
              <w:t>, Přerov</w:t>
            </w:r>
          </w:p>
          <w:p w:rsidR="001F7EBA" w:rsidRPr="00E901EB" w:rsidRDefault="001F7EBA" w:rsidP="001F7EBA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1F7EBA" w:rsidRPr="00E901EB" w:rsidRDefault="001F7EBA" w:rsidP="001F7EBA">
            <w:pPr>
              <w:jc w:val="center"/>
            </w:pPr>
            <w:proofErr w:type="gramStart"/>
            <w:r>
              <w:t>Jiří Divila</w:t>
            </w:r>
            <w:proofErr w:type="gramEnd"/>
          </w:p>
          <w:p w:rsidR="001F7EBA" w:rsidRPr="00E901EB" w:rsidRDefault="001F7EBA" w:rsidP="001F7EBA">
            <w:pPr>
              <w:jc w:val="center"/>
            </w:pPr>
            <w:r>
              <w:t>728 752 475</w:t>
            </w:r>
          </w:p>
          <w:p w:rsidR="001F7EBA" w:rsidRPr="00E901EB" w:rsidRDefault="002D2EE5" w:rsidP="001F7EBA">
            <w:pPr>
              <w:jc w:val="center"/>
            </w:pPr>
            <w:hyperlink r:id="rId30" w:history="1">
              <w:r w:rsidR="001F7EBA" w:rsidRPr="00F34469">
                <w:rPr>
                  <w:rStyle w:val="Hypertextovodkaz"/>
                </w:rPr>
                <w:t>alivid@seznam.cz</w:t>
              </w:r>
            </w:hyperlink>
          </w:p>
          <w:p w:rsidR="001F7EBA" w:rsidRPr="008670E3" w:rsidRDefault="001F7EBA" w:rsidP="00DF3702">
            <w:pPr>
              <w:jc w:val="center"/>
            </w:pPr>
          </w:p>
          <w:p w:rsidR="001F7EBA" w:rsidRPr="008670E3" w:rsidRDefault="001F7EBA" w:rsidP="00DF3702">
            <w:pPr>
              <w:jc w:val="center"/>
            </w:pPr>
          </w:p>
        </w:tc>
        <w:tc>
          <w:tcPr>
            <w:tcW w:w="3288" w:type="dxa"/>
          </w:tcPr>
          <w:p w:rsidR="001F7EBA" w:rsidRPr="008670E3" w:rsidRDefault="001F7EBA" w:rsidP="0074464B">
            <w:pPr>
              <w:jc w:val="center"/>
              <w:rPr>
                <w:b/>
              </w:rPr>
            </w:pPr>
            <w:r>
              <w:rPr>
                <w:b/>
              </w:rPr>
              <w:t>TJ Lokomotiva Valtice</w:t>
            </w:r>
          </w:p>
          <w:p w:rsidR="001F7EBA" w:rsidRPr="008670E3" w:rsidRDefault="001F7EBA" w:rsidP="0074464B">
            <w:pPr>
              <w:jc w:val="center"/>
            </w:pPr>
            <w:r>
              <w:t>Jan Herzán</w:t>
            </w:r>
          </w:p>
          <w:p w:rsidR="001F7EBA" w:rsidRDefault="001F7EBA" w:rsidP="0074464B">
            <w:pPr>
              <w:jc w:val="center"/>
            </w:pPr>
            <w:r>
              <w:t>721 587</w:t>
            </w:r>
          </w:p>
          <w:p w:rsidR="001F7EBA" w:rsidRPr="008670E3" w:rsidRDefault="001F7EBA" w:rsidP="0074464B">
            <w:pPr>
              <w:jc w:val="center"/>
            </w:pPr>
            <w:r>
              <w:t xml:space="preserve"> 430</w:t>
            </w:r>
          </w:p>
          <w:p w:rsidR="001F7EBA" w:rsidRPr="008670E3" w:rsidRDefault="002D2EE5" w:rsidP="0074464B">
            <w:pPr>
              <w:jc w:val="center"/>
            </w:pPr>
            <w:hyperlink r:id="rId31" w:history="1">
              <w:r w:rsidR="001F7EBA" w:rsidRPr="00F34469">
                <w:rPr>
                  <w:rStyle w:val="Hypertextovodkaz"/>
                </w:rPr>
                <w:t>sylvapro@seznam.cz</w:t>
              </w:r>
            </w:hyperlink>
          </w:p>
          <w:p w:rsidR="001F7EBA" w:rsidRPr="008670E3" w:rsidRDefault="001F7EBA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1F7EBA" w:rsidRPr="008670E3" w:rsidRDefault="001F7EBA" w:rsidP="0074464B">
            <w:pPr>
              <w:jc w:val="center"/>
            </w:pPr>
            <w:r>
              <w:t>TJ Lokomotiva Valtice</w:t>
            </w:r>
          </w:p>
          <w:p w:rsidR="001F7EBA" w:rsidRDefault="001F7EBA" w:rsidP="0074464B">
            <w:pPr>
              <w:jc w:val="center"/>
            </w:pPr>
            <w:r>
              <w:t>Boční 1013, Valtice</w:t>
            </w:r>
          </w:p>
          <w:p w:rsidR="001F7EBA" w:rsidRPr="008670E3" w:rsidRDefault="001F7EBA" w:rsidP="0074464B">
            <w:pPr>
              <w:jc w:val="center"/>
            </w:pPr>
            <w:r>
              <w:t>604 330 267</w:t>
            </w:r>
          </w:p>
          <w:p w:rsidR="001F7EBA" w:rsidRPr="008670E3" w:rsidRDefault="001F7EBA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F7EBA" w:rsidRPr="008670E3" w:rsidRDefault="001F7EBA" w:rsidP="001F7EBA">
            <w:pPr>
              <w:jc w:val="center"/>
            </w:pPr>
            <w:r>
              <w:t>Jan Herzán</w:t>
            </w:r>
          </w:p>
          <w:p w:rsidR="001F7EBA" w:rsidRPr="008670E3" w:rsidRDefault="001F7EBA" w:rsidP="001F7EBA">
            <w:pPr>
              <w:jc w:val="center"/>
            </w:pPr>
            <w:r>
              <w:t>721 587 430</w:t>
            </w:r>
          </w:p>
          <w:p w:rsidR="001F7EBA" w:rsidRPr="008670E3" w:rsidRDefault="002D2EE5" w:rsidP="001F7EBA">
            <w:pPr>
              <w:jc w:val="center"/>
            </w:pPr>
            <w:hyperlink r:id="rId32" w:history="1">
              <w:r w:rsidR="001F7EBA" w:rsidRPr="00F34469">
                <w:rPr>
                  <w:rStyle w:val="Hypertextovodkaz"/>
                </w:rPr>
                <w:t>sylvapro@seznam.cz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E5" w:rsidRDefault="002D2EE5">
      <w:r>
        <w:separator/>
      </w:r>
    </w:p>
  </w:endnote>
  <w:endnote w:type="continuationSeparator" w:id="0">
    <w:p w:rsidR="002D2EE5" w:rsidRDefault="002D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36CF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36CF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E5" w:rsidRDefault="002D2EE5">
      <w:r>
        <w:separator/>
      </w:r>
    </w:p>
  </w:footnote>
  <w:footnote w:type="continuationSeparator" w:id="0">
    <w:p w:rsidR="002D2EE5" w:rsidRDefault="002D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73556"/>
    <w:rsid w:val="000B00B5"/>
    <w:rsid w:val="001105AA"/>
    <w:rsid w:val="001162D6"/>
    <w:rsid w:val="001216DF"/>
    <w:rsid w:val="001A116C"/>
    <w:rsid w:val="001E6176"/>
    <w:rsid w:val="001E7752"/>
    <w:rsid w:val="001F7EBA"/>
    <w:rsid w:val="00227383"/>
    <w:rsid w:val="00232277"/>
    <w:rsid w:val="002378C3"/>
    <w:rsid w:val="00270A06"/>
    <w:rsid w:val="002869B0"/>
    <w:rsid w:val="002A4B7E"/>
    <w:rsid w:val="002B36CF"/>
    <w:rsid w:val="002D2EE5"/>
    <w:rsid w:val="002E2540"/>
    <w:rsid w:val="002F4B7E"/>
    <w:rsid w:val="00313F8E"/>
    <w:rsid w:val="003173DD"/>
    <w:rsid w:val="00350502"/>
    <w:rsid w:val="003946F5"/>
    <w:rsid w:val="003C584A"/>
    <w:rsid w:val="00402C79"/>
    <w:rsid w:val="00403D6D"/>
    <w:rsid w:val="00437508"/>
    <w:rsid w:val="004411C2"/>
    <w:rsid w:val="0047362B"/>
    <w:rsid w:val="00480A7B"/>
    <w:rsid w:val="00487557"/>
    <w:rsid w:val="004A4E96"/>
    <w:rsid w:val="004B00C4"/>
    <w:rsid w:val="004D2324"/>
    <w:rsid w:val="004D2CEF"/>
    <w:rsid w:val="00541BF6"/>
    <w:rsid w:val="00572DC1"/>
    <w:rsid w:val="005A63CF"/>
    <w:rsid w:val="005C51A1"/>
    <w:rsid w:val="005E03A5"/>
    <w:rsid w:val="005F0B67"/>
    <w:rsid w:val="005F4DBD"/>
    <w:rsid w:val="006518FC"/>
    <w:rsid w:val="00683B76"/>
    <w:rsid w:val="006C6887"/>
    <w:rsid w:val="0073140B"/>
    <w:rsid w:val="00746220"/>
    <w:rsid w:val="007B2AB1"/>
    <w:rsid w:val="007B367C"/>
    <w:rsid w:val="007D146F"/>
    <w:rsid w:val="007D7156"/>
    <w:rsid w:val="007E181D"/>
    <w:rsid w:val="007E20D4"/>
    <w:rsid w:val="007F2922"/>
    <w:rsid w:val="007F6D30"/>
    <w:rsid w:val="00814C21"/>
    <w:rsid w:val="008374D8"/>
    <w:rsid w:val="00882399"/>
    <w:rsid w:val="008F24ED"/>
    <w:rsid w:val="00917C40"/>
    <w:rsid w:val="009321D1"/>
    <w:rsid w:val="00987B62"/>
    <w:rsid w:val="009932A5"/>
    <w:rsid w:val="009A33D6"/>
    <w:rsid w:val="009B496B"/>
    <w:rsid w:val="009B7676"/>
    <w:rsid w:val="009C56A5"/>
    <w:rsid w:val="00A14C55"/>
    <w:rsid w:val="00A749C1"/>
    <w:rsid w:val="00A949FB"/>
    <w:rsid w:val="00AB15AF"/>
    <w:rsid w:val="00AF48A6"/>
    <w:rsid w:val="00AF67CA"/>
    <w:rsid w:val="00B012DA"/>
    <w:rsid w:val="00B037BB"/>
    <w:rsid w:val="00B22A92"/>
    <w:rsid w:val="00B629DB"/>
    <w:rsid w:val="00B710EC"/>
    <w:rsid w:val="00B8451E"/>
    <w:rsid w:val="00BB32A9"/>
    <w:rsid w:val="00BB771A"/>
    <w:rsid w:val="00BF1547"/>
    <w:rsid w:val="00BF552B"/>
    <w:rsid w:val="00C255F0"/>
    <w:rsid w:val="00C34022"/>
    <w:rsid w:val="00C36EB8"/>
    <w:rsid w:val="00CC5081"/>
    <w:rsid w:val="00D32E25"/>
    <w:rsid w:val="00D4162D"/>
    <w:rsid w:val="00D47DCD"/>
    <w:rsid w:val="00D605FA"/>
    <w:rsid w:val="00D734F4"/>
    <w:rsid w:val="00DA4A42"/>
    <w:rsid w:val="00DC2BE6"/>
    <w:rsid w:val="00DC4245"/>
    <w:rsid w:val="00DC5FD5"/>
    <w:rsid w:val="00DD180D"/>
    <w:rsid w:val="00DE1DBE"/>
    <w:rsid w:val="00DE72EB"/>
    <w:rsid w:val="00DF3702"/>
    <w:rsid w:val="00E11110"/>
    <w:rsid w:val="00E45D5A"/>
    <w:rsid w:val="00E721F8"/>
    <w:rsid w:val="00E947D3"/>
    <w:rsid w:val="00EA62A1"/>
    <w:rsid w:val="00EB3D4A"/>
    <w:rsid w:val="00EF6E50"/>
    <w:rsid w:val="00F24DF7"/>
    <w:rsid w:val="00F439C1"/>
    <w:rsid w:val="00F4644C"/>
    <w:rsid w:val="00F6587E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ronekd@volny.cz" TargetMode="External"/><Relationship Id="rId18" Type="http://schemas.openxmlformats.org/officeDocument/2006/relationships/hyperlink" Target="mailto:kuzelkyratky@centrum.cz" TargetMode="External"/><Relationship Id="rId26" Type="http://schemas.openxmlformats.org/officeDocument/2006/relationships/hyperlink" Target="mailto:reditel@hotelslovan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iri.mikolas@mujmail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adislav.musil@unistav.cz" TargetMode="External"/><Relationship Id="rId17" Type="http://schemas.openxmlformats.org/officeDocument/2006/relationships/hyperlink" Target="mailto:kuzelkyratky@centrum.cz" TargetMode="External"/><Relationship Id="rId25" Type="http://schemas.openxmlformats.org/officeDocument/2006/relationships/hyperlink" Target="mailto:dvornik@sky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jiri.ouhel@seznam.cz" TargetMode="External"/><Relationship Id="rId29" Type="http://schemas.openxmlformats.org/officeDocument/2006/relationships/hyperlink" Target="mailto:jakub.pleban@centru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danji@seznam.cz" TargetMode="External"/><Relationship Id="rId32" Type="http://schemas.openxmlformats.org/officeDocument/2006/relationships/hyperlink" Target="mailto:sylvapro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zajicovi.dacice@seznam.cz" TargetMode="External"/><Relationship Id="rId28" Type="http://schemas.openxmlformats.org/officeDocument/2006/relationships/hyperlink" Target="mailto:blondak11@spoluzaci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jiri.ouhel@seznam.cz" TargetMode="External"/><Relationship Id="rId31" Type="http://schemas.openxmlformats.org/officeDocument/2006/relationships/hyperlink" Target="mailto:sylvapr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bronekd@volny.cz" TargetMode="External"/><Relationship Id="rId22" Type="http://schemas.openxmlformats.org/officeDocument/2006/relationships/hyperlink" Target="mailto:bohumil.drapela@cez.cz" TargetMode="External"/><Relationship Id="rId27" Type="http://schemas.openxmlformats.org/officeDocument/2006/relationships/hyperlink" Target="mailto:blondak11@spoluzaci.cz" TargetMode="External"/><Relationship Id="rId30" Type="http://schemas.openxmlformats.org/officeDocument/2006/relationships/hyperlink" Target="mailto:alivid@sezna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328</TotalTime>
  <Pages>6</Pages>
  <Words>1830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50</cp:revision>
  <cp:lastPrinted>2001-03-04T18:26:00Z</cp:lastPrinted>
  <dcterms:created xsi:type="dcterms:W3CDTF">2013-07-08T17:52:00Z</dcterms:created>
  <dcterms:modified xsi:type="dcterms:W3CDTF">2014-08-10T12:59:00Z</dcterms:modified>
</cp:coreProperties>
</file>