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 wp14:anchorId="37A2879E" wp14:editId="71398D24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713768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0;margin-top:367.6pt;width:425.2pt;height:226.75pt;z-index:25166438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4/15"/>
            <w10:wrap type="topAndBottom" anchorx="page" anchory="page"/>
          </v:shape>
        </w:pict>
      </w:r>
    </w:p>
    <w:p w:rsidR="00523C4C" w:rsidRPr="00150936" w:rsidRDefault="00713768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6" type="#_x0000_t136" style="position:absolute;margin-left:0;margin-top:193.95pt;width:343.95pt;height:123.75pt;z-index:251663360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FA35F0">
      <w:pPr>
        <w:pStyle w:val="Kolo"/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D3092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Unie Hlubina</w:t>
            </w:r>
          </w:p>
          <w:p w:rsidR="001D5802" w:rsidRPr="00AD547E" w:rsidRDefault="006A2ECF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Chvalíkovice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Zábřeh B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HKK Olomouc B</w:t>
            </w:r>
          </w:p>
          <w:p w:rsidR="001D5802" w:rsidRPr="00AD547E" w:rsidRDefault="006A2ECF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Rybník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713768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Michálkovice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1D5802" w:rsidRPr="00AD547E" w:rsidRDefault="00796AC0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Šumperk</w:t>
            </w:r>
          </w:p>
          <w:p w:rsidR="001D5802" w:rsidRPr="00AD547E" w:rsidRDefault="00B96A76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Lokomotiva Česká Třebová</w:t>
            </w:r>
          </w:p>
          <w:p w:rsidR="001D5802" w:rsidRPr="00AD547E" w:rsidRDefault="006A2ECF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Jiskra Rýmařov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SKK Ostrava</w:t>
            </w:r>
          </w:p>
        </w:tc>
      </w:tr>
    </w:tbl>
    <w:p w:rsidR="00342E7D" w:rsidRDefault="00342E7D" w:rsidP="00342E7D">
      <w:pPr>
        <w:pStyle w:val="Kolo"/>
      </w:pPr>
    </w:p>
    <w:p w:rsidR="00342E7D" w:rsidRPr="00D6065B" w:rsidRDefault="00D6065B" w:rsidP="00D6065B">
      <w:pPr>
        <w:pStyle w:val="Kolo"/>
        <w:jc w:val="center"/>
        <w:rPr>
          <w:color w:val="0000FF"/>
        </w:rPr>
      </w:pPr>
      <w:bookmarkStart w:id="0" w:name="_GoBack"/>
      <w:bookmarkEnd w:id="0"/>
      <w:r>
        <w:rPr>
          <w:color w:val="0000FF"/>
        </w:rPr>
        <w:t>Rozlosování podzimní části</w:t>
      </w:r>
    </w:p>
    <w:p w:rsidR="00342E7D" w:rsidRDefault="00342E7D" w:rsidP="00342E7D">
      <w:pPr>
        <w:pStyle w:val="Kolo"/>
      </w:pPr>
      <w:r>
        <w:t>1. kolo</w:t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</w:r>
      <w:r w:rsidR="00A67D2C">
        <w:tab/>
        <w:t xml:space="preserve">         rozhodčí</w:t>
      </w:r>
    </w:p>
    <w:p w:rsidR="00C17634" w:rsidRPr="00CE5389" w:rsidRDefault="00CE5389" w:rsidP="00C17634">
      <w:pPr>
        <w:pStyle w:val="RozlosovaniZapas"/>
        <w:rPr>
          <w:color w:val="FF0000"/>
        </w:rPr>
      </w:pPr>
      <w:proofErr w:type="gramStart"/>
      <w:r w:rsidRPr="00CE5389">
        <w:rPr>
          <w:color w:val="FF0000"/>
        </w:rPr>
        <w:t>13.09.14</w:t>
      </w:r>
      <w:proofErr w:type="gramEnd"/>
      <w:r w:rsidRPr="00CE5389">
        <w:rPr>
          <w:color w:val="FF0000"/>
        </w:rPr>
        <w:tab/>
        <w:t>so</w:t>
      </w:r>
      <w:r w:rsidRPr="00CE5389">
        <w:rPr>
          <w:color w:val="FF0000"/>
        </w:rPr>
        <w:tab/>
        <w:t>14</w:t>
      </w:r>
      <w:r w:rsidR="00C17634" w:rsidRPr="00CE5389">
        <w:rPr>
          <w:color w:val="FF0000"/>
        </w:rPr>
        <w:t>:00</w:t>
      </w:r>
      <w:r w:rsidR="00C17634" w:rsidRPr="00CE5389">
        <w:rPr>
          <w:color w:val="FF0000"/>
        </w:rPr>
        <w:tab/>
        <w:t>TJ Sokol Rybník - TJ Lokomotiva Česká Třebová</w:t>
      </w:r>
      <w:r w:rsidR="00C17634" w:rsidRPr="00CE5389">
        <w:rPr>
          <w:color w:val="FF0000"/>
        </w:rPr>
        <w:tab/>
      </w:r>
      <w:r w:rsidR="00C17634" w:rsidRPr="00CE5389">
        <w:rPr>
          <w:color w:val="FF0000"/>
        </w:rPr>
        <w:tab/>
        <w:t>Müller</w:t>
      </w:r>
    </w:p>
    <w:p w:rsidR="00C17634" w:rsidRDefault="00C17634" w:rsidP="00C17634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09:00</w:t>
      </w:r>
      <w:r>
        <w:tab/>
        <w:t>HKK Olomouc B - TJ Sokol Michálkovice </w:t>
      </w:r>
      <w:r>
        <w:tab/>
      </w:r>
      <w:r>
        <w:tab/>
        <w:t>Škrobová</w:t>
      </w:r>
    </w:p>
    <w:p w:rsidR="00C17634" w:rsidRDefault="00C17634" w:rsidP="00C17634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10:00</w:t>
      </w:r>
      <w:r>
        <w:tab/>
        <w:t>TJ Jiskra Rýmařov - KK Šumperk</w:t>
      </w:r>
      <w:r>
        <w:tab/>
      </w:r>
      <w:r>
        <w:tab/>
        <w:t>Hampl</w:t>
      </w:r>
    </w:p>
    <w:p w:rsidR="00C17634" w:rsidRDefault="00C17634" w:rsidP="00C17634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15:30</w:t>
      </w:r>
      <w:r>
        <w:tab/>
        <w:t xml:space="preserve">KK Zábřeh B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Keprt</w:t>
      </w:r>
    </w:p>
    <w:p w:rsidR="00C17634" w:rsidRDefault="00C17634" w:rsidP="00C17634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14:00</w:t>
      </w:r>
      <w:r>
        <w:tab/>
        <w:t>TJ Sokol Bohumín - TJ Sokol Chvalíkovice </w:t>
      </w:r>
      <w:r>
        <w:tab/>
      </w:r>
      <w:r>
        <w:tab/>
      </w:r>
      <w:proofErr w:type="spellStart"/>
      <w:r>
        <w:t>Majarová</w:t>
      </w:r>
      <w:proofErr w:type="spellEnd"/>
    </w:p>
    <w:p w:rsidR="00C17634" w:rsidRDefault="00C17634" w:rsidP="00C17634">
      <w:pPr>
        <w:pStyle w:val="RozlosovaniZapas"/>
      </w:pPr>
      <w:proofErr w:type="gramStart"/>
      <w:r>
        <w:t>13.09.14</w:t>
      </w:r>
      <w:proofErr w:type="gramEnd"/>
      <w:r>
        <w:tab/>
        <w:t>so</w:t>
      </w:r>
      <w:r>
        <w:tab/>
        <w:t>10:00</w:t>
      </w:r>
      <w:r>
        <w:tab/>
        <w:t>SKK Ostrava - TJ Unie Hlubina</w:t>
      </w:r>
      <w:r>
        <w:tab/>
      </w:r>
      <w:r>
        <w:tab/>
      </w:r>
      <w:proofErr w:type="spellStart"/>
      <w:r>
        <w:t>Břeska</w:t>
      </w:r>
      <w:proofErr w:type="spellEnd"/>
    </w:p>
    <w:p w:rsidR="005527BA" w:rsidRDefault="005527BA" w:rsidP="005527BA">
      <w:pPr>
        <w:pStyle w:val="Kolo"/>
      </w:pPr>
      <w:r>
        <w:t>2. kolo</w:t>
      </w:r>
    </w:p>
    <w:p w:rsidR="00531E4D" w:rsidRDefault="00531E4D" w:rsidP="00531E4D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14:00</w:t>
      </w:r>
      <w:r>
        <w:tab/>
        <w:t>TJ Lokomotiva Česká Třebová - TJ Unie Hlubina</w:t>
      </w:r>
      <w:r>
        <w:tab/>
      </w:r>
      <w:r>
        <w:tab/>
      </w:r>
      <w:proofErr w:type="spellStart"/>
      <w:r>
        <w:t>Hetych</w:t>
      </w:r>
      <w:proofErr w:type="spellEnd"/>
    </w:p>
    <w:p w:rsidR="00531E4D" w:rsidRDefault="00531E4D" w:rsidP="00531E4D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14:00</w:t>
      </w:r>
      <w:r>
        <w:tab/>
        <w:t>TJ Sokol Chvalíkovice  - SKK Ostrava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531E4D" w:rsidRDefault="00531E4D" w:rsidP="00531E4D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Bohumín</w:t>
      </w:r>
      <w:r>
        <w:tab/>
      </w:r>
      <w:r>
        <w:tab/>
        <w:t>Horký</w:t>
      </w:r>
    </w:p>
    <w:p w:rsidR="00531E4D" w:rsidRDefault="00531E4D" w:rsidP="00531E4D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>KK Šumperk - KK Zábřeh B</w:t>
      </w:r>
      <w:r>
        <w:tab/>
      </w:r>
      <w:r>
        <w:tab/>
        <w:t>Keprt</w:t>
      </w:r>
    </w:p>
    <w:p w:rsidR="00531E4D" w:rsidRDefault="00531E4D" w:rsidP="00531E4D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14:00</w:t>
      </w:r>
      <w:r>
        <w:tab/>
        <w:t>TJ Sokol Michálkovice  - TJ Jiskra Rýmařov</w:t>
      </w:r>
      <w:r>
        <w:tab/>
      </w:r>
      <w:r>
        <w:tab/>
        <w:t>Káňová</w:t>
      </w:r>
    </w:p>
    <w:p w:rsidR="00531E4D" w:rsidRDefault="00531E4D" w:rsidP="00531E4D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>TJ Sokol Rybník - HKK Olomouc B</w:t>
      </w:r>
      <w:r>
        <w:tab/>
      </w:r>
      <w:r>
        <w:tab/>
        <w:t>Müller</w:t>
      </w:r>
    </w:p>
    <w:p w:rsidR="005527BA" w:rsidRDefault="005527BA" w:rsidP="005527BA">
      <w:pPr>
        <w:pStyle w:val="Kolo"/>
      </w:pPr>
      <w:r>
        <w:t>3. kolo</w:t>
      </w:r>
    </w:p>
    <w:p w:rsidR="001B75FD" w:rsidRDefault="001B75FD" w:rsidP="001B75FD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09:00</w:t>
      </w:r>
      <w:r>
        <w:tab/>
        <w:t>HKK Olomouc B - TJ Lokomotiva Česká Třebová</w:t>
      </w:r>
      <w:r>
        <w:tab/>
      </w:r>
      <w:r>
        <w:tab/>
      </w:r>
      <w:proofErr w:type="spellStart"/>
      <w:r>
        <w:t>Fajdeková</w:t>
      </w:r>
      <w:proofErr w:type="spellEnd"/>
    </w:p>
    <w:p w:rsidR="001B75FD" w:rsidRDefault="001B75FD" w:rsidP="001B75FD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10:00</w:t>
      </w:r>
      <w:r>
        <w:tab/>
        <w:t>TJ Jiskra Rýmařov - TJ Sokol Rybník</w:t>
      </w:r>
      <w:r>
        <w:tab/>
      </w:r>
      <w:r>
        <w:tab/>
        <w:t>Hampl</w:t>
      </w:r>
    </w:p>
    <w:p w:rsidR="001B75FD" w:rsidRDefault="001B75FD" w:rsidP="001B75FD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15:30</w:t>
      </w:r>
      <w:r>
        <w:tab/>
        <w:t>KK Zábřeh B - TJ Sokol Michálkovice </w:t>
      </w:r>
      <w:r>
        <w:tab/>
      </w:r>
      <w:r>
        <w:tab/>
        <w:t>Keprt</w:t>
      </w:r>
    </w:p>
    <w:p w:rsidR="001B75FD" w:rsidRDefault="001B75FD" w:rsidP="001B75FD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14:00</w:t>
      </w:r>
      <w:r>
        <w:tab/>
        <w:t>TJ Sokol Bohumín - KK Šumperk</w:t>
      </w:r>
      <w:r>
        <w:tab/>
      </w:r>
      <w:r>
        <w:tab/>
      </w:r>
      <w:proofErr w:type="spellStart"/>
      <w:r>
        <w:t>Majarová</w:t>
      </w:r>
      <w:proofErr w:type="spellEnd"/>
    </w:p>
    <w:p w:rsidR="001B75FD" w:rsidRDefault="001B75FD" w:rsidP="001B75FD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10:00</w:t>
      </w:r>
      <w:r>
        <w:tab/>
        <w:t xml:space="preserve">SKK Ostrava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</w:r>
      <w:proofErr w:type="spellStart"/>
      <w:r>
        <w:t>Břeska</w:t>
      </w:r>
      <w:proofErr w:type="spellEnd"/>
    </w:p>
    <w:p w:rsidR="001B75FD" w:rsidRDefault="001B75FD" w:rsidP="001B75FD">
      <w:pPr>
        <w:pStyle w:val="RozlosovaniZapas"/>
      </w:pPr>
      <w:proofErr w:type="gramStart"/>
      <w:r>
        <w:t>27.09.14</w:t>
      </w:r>
      <w:proofErr w:type="gramEnd"/>
      <w:r>
        <w:tab/>
        <w:t>so</w:t>
      </w:r>
      <w:r>
        <w:tab/>
        <w:t>15:30</w:t>
      </w:r>
      <w:r>
        <w:tab/>
        <w:t>TJ Unie Hlubina - TJ Sokol Chvalíkovice </w:t>
      </w:r>
      <w:r>
        <w:tab/>
      </w:r>
      <w:r>
        <w:tab/>
        <w:t>Malovaný</w:t>
      </w:r>
    </w:p>
    <w:p w:rsidR="005527BA" w:rsidRDefault="005527BA" w:rsidP="005527BA">
      <w:pPr>
        <w:pStyle w:val="Kolo"/>
      </w:pPr>
      <w:r>
        <w:t>4. kolo</w:t>
      </w:r>
    </w:p>
    <w:p w:rsidR="001B75FD" w:rsidRDefault="001B75FD" w:rsidP="001B75FD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14:00</w:t>
      </w:r>
      <w:r>
        <w:tab/>
        <w:t>TJ Lokomotiva Česká Třebová - TJ Sokol Chvalíkovice </w:t>
      </w:r>
      <w:r>
        <w:tab/>
      </w:r>
      <w:r>
        <w:tab/>
      </w:r>
      <w:proofErr w:type="spellStart"/>
      <w:r>
        <w:t>Hetych</w:t>
      </w:r>
      <w:proofErr w:type="spellEnd"/>
    </w:p>
    <w:p w:rsidR="001B75FD" w:rsidRDefault="001B75FD" w:rsidP="001B75FD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Unie Hlubina</w:t>
      </w:r>
      <w:r>
        <w:tab/>
      </w:r>
      <w:r>
        <w:tab/>
        <w:t>Horký</w:t>
      </w:r>
    </w:p>
    <w:p w:rsidR="001B75FD" w:rsidRDefault="001B75FD" w:rsidP="001B75FD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10:00</w:t>
      </w:r>
      <w:r>
        <w:tab/>
        <w:t>KK Šumperk - SKK Ostrava</w:t>
      </w:r>
      <w:r>
        <w:tab/>
      </w:r>
      <w:r>
        <w:tab/>
        <w:t>Keprt</w:t>
      </w:r>
    </w:p>
    <w:p w:rsidR="001B75FD" w:rsidRDefault="001B75FD" w:rsidP="001B75FD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14:00</w:t>
      </w:r>
      <w:r>
        <w:tab/>
        <w:t>TJ Sokol Michálkovice  - TJ Sokol Bohumín</w:t>
      </w:r>
      <w:r>
        <w:tab/>
      </w:r>
      <w:r>
        <w:tab/>
        <w:t>Káňová</w:t>
      </w:r>
    </w:p>
    <w:p w:rsidR="001B75FD" w:rsidRDefault="001B75FD" w:rsidP="001B75FD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10:00</w:t>
      </w:r>
      <w:r>
        <w:tab/>
        <w:t>TJ Sokol Rybník - KK Zábřeh B</w:t>
      </w:r>
      <w:r>
        <w:tab/>
      </w:r>
      <w:r>
        <w:tab/>
        <w:t>Müller</w:t>
      </w:r>
    </w:p>
    <w:p w:rsidR="001B75FD" w:rsidRDefault="001B75FD" w:rsidP="001B75FD">
      <w:pPr>
        <w:pStyle w:val="RozlosovaniZapas"/>
      </w:pPr>
      <w:proofErr w:type="gramStart"/>
      <w:r>
        <w:t>11.10.14</w:t>
      </w:r>
      <w:proofErr w:type="gramEnd"/>
      <w:r>
        <w:tab/>
        <w:t>so</w:t>
      </w:r>
      <w:r>
        <w:tab/>
        <w:t>09:00</w:t>
      </w:r>
      <w:r>
        <w:tab/>
        <w:t>HKK Olomouc B - TJ Jiskra Rýmařov</w:t>
      </w:r>
      <w:r>
        <w:tab/>
      </w:r>
      <w:r>
        <w:tab/>
        <w:t>Škrobová</w:t>
      </w:r>
    </w:p>
    <w:p w:rsidR="005527BA" w:rsidRDefault="005527BA" w:rsidP="005527BA">
      <w:pPr>
        <w:pStyle w:val="Kolo"/>
      </w:pPr>
      <w:r>
        <w:t>5. kolo</w:t>
      </w:r>
    </w:p>
    <w:p w:rsidR="001B75FD" w:rsidRDefault="001B75FD" w:rsidP="001B75FD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10:00</w:t>
      </w:r>
      <w:r>
        <w:tab/>
        <w:t>TJ Jiskra Rýmařov - TJ Lokomotiva Česká Třebová</w:t>
      </w:r>
      <w:r>
        <w:tab/>
      </w:r>
      <w:r>
        <w:tab/>
        <w:t>Hampl</w:t>
      </w:r>
    </w:p>
    <w:p w:rsidR="001B75FD" w:rsidRDefault="001B75FD" w:rsidP="001B75FD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15:30</w:t>
      </w:r>
      <w:r>
        <w:tab/>
        <w:t>KK Zábřeh B - HKK Olomouc B</w:t>
      </w:r>
      <w:r>
        <w:tab/>
      </w:r>
      <w:r>
        <w:tab/>
        <w:t>Keprt</w:t>
      </w:r>
    </w:p>
    <w:p w:rsidR="001B75FD" w:rsidRDefault="001B75FD" w:rsidP="001B75FD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14:00</w:t>
      </w:r>
      <w:r>
        <w:tab/>
        <w:t>TJ Sokol Bohumín - TJ Sokol Rybník</w:t>
      </w:r>
      <w:r>
        <w:tab/>
      </w:r>
      <w:r>
        <w:tab/>
      </w:r>
      <w:proofErr w:type="spellStart"/>
      <w:r>
        <w:t>Majarová</w:t>
      </w:r>
      <w:proofErr w:type="spellEnd"/>
    </w:p>
    <w:p w:rsidR="001B75FD" w:rsidRDefault="001B75FD" w:rsidP="001B75FD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10:00</w:t>
      </w:r>
      <w:r>
        <w:tab/>
        <w:t>SKK Ostrava - TJ Sokol Michálkovice </w:t>
      </w:r>
      <w:r>
        <w:tab/>
      </w:r>
      <w:r>
        <w:tab/>
      </w:r>
      <w:proofErr w:type="spellStart"/>
      <w:r>
        <w:t>Břeska</w:t>
      </w:r>
      <w:proofErr w:type="spellEnd"/>
    </w:p>
    <w:p w:rsidR="001B75FD" w:rsidRDefault="001B75FD" w:rsidP="001B75FD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15:30</w:t>
      </w:r>
      <w:r>
        <w:tab/>
        <w:t xml:space="preserve">TJ Unie Hlubina - KK Šumperk                                             </w:t>
      </w:r>
      <w:proofErr w:type="spellStart"/>
      <w:r>
        <w:t>Deingruberová</w:t>
      </w:r>
      <w:proofErr w:type="spellEnd"/>
    </w:p>
    <w:p w:rsidR="001B75FD" w:rsidRDefault="001B75FD" w:rsidP="001B75FD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14:00</w:t>
      </w:r>
      <w:r>
        <w:tab/>
        <w:t xml:space="preserve">TJ Sokol Chvalíkovice 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Volný</w:t>
      </w:r>
    </w:p>
    <w:p w:rsidR="005527BA" w:rsidRDefault="005527BA" w:rsidP="005527BA">
      <w:pPr>
        <w:pStyle w:val="Kolo"/>
      </w:pPr>
      <w:r>
        <w:lastRenderedPageBreak/>
        <w:t>6. kolo</w:t>
      </w:r>
    </w:p>
    <w:p w:rsidR="00843CB1" w:rsidRDefault="00843CB1" w:rsidP="00843CB1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14:00</w:t>
      </w:r>
      <w:r>
        <w:tab/>
        <w:t xml:space="preserve">TJ Lokomotiva Česká Třebová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</w:r>
      <w:proofErr w:type="spellStart"/>
      <w:r>
        <w:t>Hetych</w:t>
      </w:r>
      <w:proofErr w:type="spellEnd"/>
    </w:p>
    <w:p w:rsidR="00843CB1" w:rsidRDefault="00843CB1" w:rsidP="00843CB1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10:00</w:t>
      </w:r>
      <w:r>
        <w:tab/>
        <w:t>KK Šumperk - TJ Sokol Chvalíkovice </w:t>
      </w:r>
      <w:r>
        <w:tab/>
      </w:r>
      <w:r>
        <w:tab/>
        <w:t>Keprt</w:t>
      </w:r>
    </w:p>
    <w:p w:rsidR="00843CB1" w:rsidRDefault="00843CB1" w:rsidP="00843CB1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14:00</w:t>
      </w:r>
      <w:r>
        <w:tab/>
        <w:t>TJ Sokol Michálkovice  - TJ Unie Hlubina</w:t>
      </w:r>
      <w:r>
        <w:tab/>
      </w:r>
      <w:r>
        <w:tab/>
        <w:t>Káňová</w:t>
      </w:r>
    </w:p>
    <w:p w:rsidR="00843CB1" w:rsidRDefault="00843CB1" w:rsidP="00843CB1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10:00</w:t>
      </w:r>
      <w:r>
        <w:tab/>
        <w:t>TJ Sokol Rybník - SKK Ostrava</w:t>
      </w:r>
      <w:r>
        <w:tab/>
      </w:r>
      <w:r>
        <w:tab/>
        <w:t>Müller</w:t>
      </w:r>
    </w:p>
    <w:p w:rsidR="00843CB1" w:rsidRDefault="00843CB1" w:rsidP="00843CB1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09:00</w:t>
      </w:r>
      <w:r>
        <w:tab/>
        <w:t>HKK Olomouc B - TJ Sokol Bohumín</w:t>
      </w:r>
      <w:r>
        <w:tab/>
      </w:r>
      <w:r>
        <w:tab/>
      </w:r>
      <w:proofErr w:type="spellStart"/>
      <w:r>
        <w:t>Fajdeková</w:t>
      </w:r>
      <w:proofErr w:type="spellEnd"/>
    </w:p>
    <w:p w:rsidR="00843CB1" w:rsidRDefault="00843CB1" w:rsidP="00843CB1">
      <w:pPr>
        <w:pStyle w:val="RozlosovaniZapas"/>
      </w:pPr>
      <w:proofErr w:type="gramStart"/>
      <w:r>
        <w:t>25.10.14</w:t>
      </w:r>
      <w:proofErr w:type="gramEnd"/>
      <w:r>
        <w:tab/>
        <w:t>so</w:t>
      </w:r>
      <w:r>
        <w:tab/>
        <w:t>10:00</w:t>
      </w:r>
      <w:r>
        <w:tab/>
        <w:t>TJ Jiskra Rýmařov - KK Zábřeh B</w:t>
      </w:r>
      <w:r>
        <w:tab/>
      </w:r>
      <w:r>
        <w:tab/>
        <w:t>Hampl</w:t>
      </w:r>
    </w:p>
    <w:p w:rsidR="005527BA" w:rsidRDefault="005527BA" w:rsidP="005527BA">
      <w:pPr>
        <w:pStyle w:val="Kolo"/>
      </w:pPr>
      <w:r>
        <w:t>7. kolo</w:t>
      </w:r>
    </w:p>
    <w:p w:rsidR="00843CB1" w:rsidRDefault="00843CB1" w:rsidP="00843CB1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15:30</w:t>
      </w:r>
      <w:r>
        <w:tab/>
        <w:t>KK Zábřeh B - TJ Lokomotiva Česká Třebová</w:t>
      </w:r>
      <w:r>
        <w:tab/>
      </w:r>
      <w:r>
        <w:tab/>
        <w:t>Keprt</w:t>
      </w:r>
    </w:p>
    <w:p w:rsidR="00843CB1" w:rsidRDefault="00843CB1" w:rsidP="00843CB1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14:00</w:t>
      </w:r>
      <w:r>
        <w:tab/>
        <w:t>TJ Sokol Bohumín - TJ Jiskra Rýmařov</w:t>
      </w:r>
      <w:r>
        <w:tab/>
      </w:r>
      <w:r>
        <w:tab/>
      </w:r>
      <w:proofErr w:type="spellStart"/>
      <w:r>
        <w:t>Majarová</w:t>
      </w:r>
      <w:proofErr w:type="spellEnd"/>
    </w:p>
    <w:p w:rsidR="00843CB1" w:rsidRDefault="00843CB1" w:rsidP="00843CB1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>SKK Ostrava - HKK Olomouc B</w:t>
      </w:r>
      <w:r>
        <w:tab/>
      </w:r>
      <w:r>
        <w:tab/>
      </w:r>
      <w:proofErr w:type="spellStart"/>
      <w:r>
        <w:t>Břeska</w:t>
      </w:r>
      <w:proofErr w:type="spellEnd"/>
    </w:p>
    <w:p w:rsidR="00843CB1" w:rsidRDefault="00843CB1" w:rsidP="00843CB1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15:30</w:t>
      </w:r>
      <w:r>
        <w:tab/>
        <w:t>TJ Unie Hlubina - TJ Sokol Rybník</w:t>
      </w:r>
      <w:r>
        <w:tab/>
      </w:r>
      <w:r>
        <w:tab/>
        <w:t>Malovaný</w:t>
      </w:r>
    </w:p>
    <w:p w:rsidR="00843CB1" w:rsidRDefault="00843CB1" w:rsidP="00843CB1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14:00</w:t>
      </w:r>
      <w:r>
        <w:tab/>
        <w:t>TJ Sokol Chvalíkovice  - TJ Sokol Michálkovice 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843CB1" w:rsidRDefault="00843CB1" w:rsidP="00843CB1">
      <w:pPr>
        <w:pStyle w:val="RozlosovaniZapas"/>
      </w:pPr>
      <w:proofErr w:type="gramStart"/>
      <w:r>
        <w:t>01.11.14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Šumperk</w:t>
      </w:r>
      <w:r>
        <w:tab/>
      </w:r>
      <w:r>
        <w:tab/>
        <w:t>Horký</w:t>
      </w:r>
    </w:p>
    <w:p w:rsidR="005527BA" w:rsidRDefault="005527BA" w:rsidP="005527BA">
      <w:pPr>
        <w:pStyle w:val="Kolo"/>
      </w:pPr>
      <w:r>
        <w:t>8. kolo</w:t>
      </w:r>
    </w:p>
    <w:p w:rsidR="00725853" w:rsidRDefault="00725853" w:rsidP="00725853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14:00</w:t>
      </w:r>
      <w:r>
        <w:tab/>
        <w:t>TJ Lokomotiva Česká Třebová - KK Šumperk</w:t>
      </w:r>
      <w:r>
        <w:tab/>
      </w:r>
      <w:r>
        <w:tab/>
      </w:r>
      <w:proofErr w:type="spellStart"/>
      <w:r>
        <w:t>Hetych</w:t>
      </w:r>
      <w:proofErr w:type="spellEnd"/>
    </w:p>
    <w:p w:rsidR="00725853" w:rsidRDefault="00725853" w:rsidP="00725853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14:00</w:t>
      </w:r>
      <w:r>
        <w:tab/>
        <w:t xml:space="preserve">TJ Sokol Michálkovice 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  <w:t>Káňová</w:t>
      </w:r>
    </w:p>
    <w:p w:rsidR="00725853" w:rsidRDefault="00725853" w:rsidP="00725853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10:00</w:t>
      </w:r>
      <w:r>
        <w:tab/>
        <w:t>TJ Sokol Rybník - TJ Sokol Chvalíkovice </w:t>
      </w:r>
      <w:r>
        <w:tab/>
      </w:r>
      <w:r>
        <w:tab/>
        <w:t>Müller</w:t>
      </w:r>
    </w:p>
    <w:p w:rsidR="00725853" w:rsidRDefault="00725853" w:rsidP="00725853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09:00</w:t>
      </w:r>
      <w:r>
        <w:tab/>
        <w:t>HKK Olomouc B - TJ Unie Hlubina</w:t>
      </w:r>
      <w:r>
        <w:tab/>
      </w:r>
      <w:r>
        <w:tab/>
        <w:t>Škrobová</w:t>
      </w:r>
    </w:p>
    <w:p w:rsidR="00725853" w:rsidRDefault="00725853" w:rsidP="00725853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10:00</w:t>
      </w:r>
      <w:r>
        <w:tab/>
        <w:t>TJ Jiskra Rýmařov - SKK Ostrava</w:t>
      </w:r>
      <w:r>
        <w:tab/>
      </w:r>
      <w:r>
        <w:tab/>
        <w:t>Hampl</w:t>
      </w:r>
    </w:p>
    <w:p w:rsidR="00725853" w:rsidRDefault="00725853" w:rsidP="00725853">
      <w:pPr>
        <w:pStyle w:val="RozlosovaniZapas"/>
      </w:pPr>
      <w:proofErr w:type="gramStart"/>
      <w:r>
        <w:t>08.11.14</w:t>
      </w:r>
      <w:proofErr w:type="gramEnd"/>
      <w:r>
        <w:tab/>
        <w:t>so</w:t>
      </w:r>
      <w:r>
        <w:tab/>
        <w:t>15:30</w:t>
      </w:r>
      <w:r>
        <w:tab/>
        <w:t>KK Zábřeh B - TJ Sokol Bohumín</w:t>
      </w:r>
      <w:r>
        <w:tab/>
      </w:r>
      <w:r>
        <w:tab/>
        <w:t>Keprt</w:t>
      </w:r>
    </w:p>
    <w:p w:rsidR="005527BA" w:rsidRDefault="005527BA" w:rsidP="005527BA">
      <w:pPr>
        <w:pStyle w:val="Kolo"/>
      </w:pPr>
      <w:r>
        <w:t>9. kolo</w:t>
      </w:r>
    </w:p>
    <w:p w:rsidR="00725853" w:rsidRDefault="00725853" w:rsidP="00725853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14:00</w:t>
      </w:r>
      <w:r>
        <w:tab/>
        <w:t>TJ Sokol Bohumín - TJ Lokomotiva Česká Třebová</w:t>
      </w:r>
      <w:r>
        <w:tab/>
      </w:r>
      <w:r>
        <w:tab/>
      </w:r>
      <w:proofErr w:type="spellStart"/>
      <w:r>
        <w:t>Majarová</w:t>
      </w:r>
      <w:proofErr w:type="spellEnd"/>
    </w:p>
    <w:p w:rsidR="00725853" w:rsidRDefault="00725853" w:rsidP="00725853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>SKK Ostrava - KK Zábřeh B</w:t>
      </w:r>
      <w:r>
        <w:tab/>
      </w:r>
      <w:r>
        <w:tab/>
      </w:r>
      <w:proofErr w:type="spellStart"/>
      <w:r>
        <w:t>Břeska</w:t>
      </w:r>
      <w:proofErr w:type="spellEnd"/>
    </w:p>
    <w:p w:rsidR="00725853" w:rsidRDefault="00725853" w:rsidP="00725853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15:30</w:t>
      </w:r>
      <w:r>
        <w:tab/>
        <w:t xml:space="preserve">TJ Unie Hlubina - TJ Jiskra Rýmařov                                    </w:t>
      </w:r>
      <w:proofErr w:type="spellStart"/>
      <w:r>
        <w:t>Deingruberová</w:t>
      </w:r>
      <w:proofErr w:type="spellEnd"/>
    </w:p>
    <w:p w:rsidR="00725853" w:rsidRDefault="00725853" w:rsidP="00725853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14:00</w:t>
      </w:r>
      <w:r>
        <w:tab/>
        <w:t>TJ Sokol Chvalíkovice  - HKK Olomouc B</w:t>
      </w:r>
      <w:r>
        <w:tab/>
      </w:r>
      <w:r>
        <w:tab/>
        <w:t>Volný</w:t>
      </w:r>
    </w:p>
    <w:p w:rsidR="00725853" w:rsidRDefault="00725853" w:rsidP="00725853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Rybník</w:t>
      </w:r>
      <w:r>
        <w:tab/>
      </w:r>
      <w:r>
        <w:tab/>
        <w:t>Horký</w:t>
      </w:r>
    </w:p>
    <w:p w:rsidR="00725853" w:rsidRDefault="00725853" w:rsidP="00725853">
      <w:pPr>
        <w:pStyle w:val="RozlosovaniZapas"/>
      </w:pPr>
      <w:proofErr w:type="gramStart"/>
      <w:r>
        <w:t>15.11.14</w:t>
      </w:r>
      <w:proofErr w:type="gramEnd"/>
      <w:r>
        <w:tab/>
        <w:t>so</w:t>
      </w:r>
      <w:r>
        <w:tab/>
        <w:t>10:00</w:t>
      </w:r>
      <w:r>
        <w:tab/>
        <w:t>KK Šumperk - TJ Sokol Michálkovice </w:t>
      </w:r>
      <w:r>
        <w:tab/>
      </w:r>
      <w:r>
        <w:tab/>
        <w:t>Keprt</w:t>
      </w:r>
    </w:p>
    <w:p w:rsidR="005527BA" w:rsidRDefault="005527BA" w:rsidP="005527BA">
      <w:pPr>
        <w:pStyle w:val="Kolo"/>
      </w:pPr>
      <w:r>
        <w:t>10. kolo</w:t>
      </w:r>
    </w:p>
    <w:p w:rsidR="00725853" w:rsidRDefault="00725853" w:rsidP="00725853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14:00</w:t>
      </w:r>
      <w:r>
        <w:tab/>
        <w:t>TJ Lokomotiva Česká Třebová - TJ Sokol Michálkovice </w:t>
      </w:r>
      <w:r>
        <w:tab/>
      </w:r>
      <w:r>
        <w:tab/>
      </w:r>
      <w:proofErr w:type="spellStart"/>
      <w:r>
        <w:t>Hetych</w:t>
      </w:r>
      <w:proofErr w:type="spellEnd"/>
    </w:p>
    <w:p w:rsidR="00725853" w:rsidRDefault="00725853" w:rsidP="00725853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10:00</w:t>
      </w:r>
      <w:r>
        <w:tab/>
        <w:t>TJ Sokol Rybník - KK Šumperk</w:t>
      </w:r>
      <w:r>
        <w:tab/>
      </w:r>
      <w:r>
        <w:tab/>
        <w:t>Müller</w:t>
      </w:r>
    </w:p>
    <w:p w:rsidR="00725853" w:rsidRDefault="00725853" w:rsidP="00725853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09:00</w:t>
      </w:r>
      <w:r>
        <w:tab/>
        <w:t xml:space="preserve">HKK Olomouc B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r>
        <w:tab/>
      </w:r>
      <w:proofErr w:type="spellStart"/>
      <w:r>
        <w:t>Fajdeková</w:t>
      </w:r>
      <w:proofErr w:type="spellEnd"/>
    </w:p>
    <w:p w:rsidR="00725853" w:rsidRDefault="00725853" w:rsidP="00725853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10:00</w:t>
      </w:r>
      <w:r>
        <w:tab/>
        <w:t>TJ Jiskra Rýmařov - TJ Sokol Chvalíkovice </w:t>
      </w:r>
      <w:r>
        <w:tab/>
      </w:r>
      <w:r>
        <w:tab/>
        <w:t>Hampl</w:t>
      </w:r>
    </w:p>
    <w:p w:rsidR="00725853" w:rsidRDefault="00725853" w:rsidP="00725853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15:30</w:t>
      </w:r>
      <w:r>
        <w:tab/>
        <w:t>KK Zábřeh B - TJ Unie Hlubina</w:t>
      </w:r>
      <w:r>
        <w:tab/>
      </w:r>
      <w:r>
        <w:tab/>
        <w:t>Keprt</w:t>
      </w:r>
    </w:p>
    <w:p w:rsidR="00725853" w:rsidRDefault="00725853" w:rsidP="00725853">
      <w:pPr>
        <w:pStyle w:val="RozlosovaniZapas"/>
      </w:pPr>
      <w:proofErr w:type="gramStart"/>
      <w:r>
        <w:t>22.11.14</w:t>
      </w:r>
      <w:proofErr w:type="gramEnd"/>
      <w:r>
        <w:tab/>
        <w:t>so</w:t>
      </w:r>
      <w:r>
        <w:tab/>
        <w:t>14:00</w:t>
      </w:r>
      <w:r>
        <w:tab/>
        <w:t>TJ Sokol Bohumín - SKK Ostrava</w:t>
      </w:r>
      <w:r>
        <w:tab/>
      </w:r>
      <w:r>
        <w:tab/>
      </w:r>
      <w:proofErr w:type="spellStart"/>
      <w:r>
        <w:t>Majarová</w:t>
      </w:r>
      <w:proofErr w:type="spellEnd"/>
    </w:p>
    <w:p w:rsidR="005527BA" w:rsidRDefault="005527BA" w:rsidP="005527BA">
      <w:pPr>
        <w:pStyle w:val="Kolo"/>
      </w:pPr>
      <w:r>
        <w:t>11. kolo</w:t>
      </w:r>
    </w:p>
    <w:p w:rsidR="00725853" w:rsidRDefault="00725853" w:rsidP="00725853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>SKK Ostrava - TJ Lokomotiva Česká Třebová</w:t>
      </w:r>
      <w:r>
        <w:tab/>
      </w:r>
      <w:r>
        <w:tab/>
      </w:r>
      <w:proofErr w:type="spellStart"/>
      <w:r>
        <w:t>Břeska</w:t>
      </w:r>
      <w:proofErr w:type="spellEnd"/>
    </w:p>
    <w:p w:rsidR="00725853" w:rsidRDefault="00725853" w:rsidP="00725853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15:30</w:t>
      </w:r>
      <w:r>
        <w:tab/>
        <w:t>TJ Unie Hlubina - TJ Sokol Bohumín</w:t>
      </w:r>
      <w:r>
        <w:tab/>
      </w:r>
      <w:r>
        <w:tab/>
        <w:t>Malovaný</w:t>
      </w:r>
    </w:p>
    <w:p w:rsidR="00725853" w:rsidRDefault="00725853" w:rsidP="00725853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14:00</w:t>
      </w:r>
      <w:r>
        <w:tab/>
        <w:t>TJ Sokol Chvalíkovice  - KK Zábřeh B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725853" w:rsidRDefault="00725853" w:rsidP="00725853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Jiskra Rýmařov</w:t>
      </w:r>
      <w:r>
        <w:tab/>
      </w:r>
      <w:r>
        <w:tab/>
        <w:t>Horký</w:t>
      </w:r>
    </w:p>
    <w:p w:rsidR="00725853" w:rsidRDefault="00725853" w:rsidP="00725853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10:00</w:t>
      </w:r>
      <w:r>
        <w:tab/>
        <w:t>KK Šumperk - HKK Olomouc B</w:t>
      </w:r>
      <w:r>
        <w:tab/>
      </w:r>
      <w:r>
        <w:tab/>
        <w:t>Keprt</w:t>
      </w:r>
    </w:p>
    <w:p w:rsidR="00725853" w:rsidRDefault="00725853" w:rsidP="00725853">
      <w:pPr>
        <w:pStyle w:val="RozlosovaniZapas"/>
      </w:pPr>
      <w:proofErr w:type="gramStart"/>
      <w:r>
        <w:t>29.11.14</w:t>
      </w:r>
      <w:proofErr w:type="gramEnd"/>
      <w:r>
        <w:tab/>
        <w:t>so</w:t>
      </w:r>
      <w:r>
        <w:tab/>
        <w:t>14:00</w:t>
      </w:r>
      <w:r>
        <w:tab/>
        <w:t>TJ Sokol Michálkovice  - TJ Sokol Rybník</w:t>
      </w:r>
      <w:r>
        <w:tab/>
      </w:r>
      <w:r>
        <w:tab/>
        <w:t>Káňová</w:t>
      </w:r>
    </w:p>
    <w:p w:rsidR="005527BA" w:rsidRDefault="005527BA" w:rsidP="005527BA">
      <w:pPr>
        <w:pStyle w:val="Kolo"/>
      </w:pPr>
      <w:r>
        <w:t>12. kolo</w:t>
      </w:r>
    </w:p>
    <w:p w:rsidR="00725853" w:rsidRDefault="00725853" w:rsidP="00725853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14:00</w:t>
      </w:r>
      <w:r>
        <w:tab/>
        <w:t>TJ Lokomotiva Česká Třebová - TJ Sokol Rybník</w:t>
      </w:r>
      <w:r>
        <w:tab/>
      </w:r>
      <w:r>
        <w:tab/>
      </w:r>
      <w:proofErr w:type="spellStart"/>
      <w:r>
        <w:t>Hetych</w:t>
      </w:r>
      <w:proofErr w:type="spellEnd"/>
    </w:p>
    <w:p w:rsidR="00725853" w:rsidRDefault="00725853" w:rsidP="00725853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14:00</w:t>
      </w:r>
      <w:r>
        <w:tab/>
        <w:t>TJ Sokol Michálkovice  - HKK Olomouc B</w:t>
      </w:r>
      <w:r>
        <w:tab/>
      </w:r>
      <w:r>
        <w:tab/>
        <w:t>Káňová</w:t>
      </w:r>
    </w:p>
    <w:p w:rsidR="00725853" w:rsidRDefault="00725853" w:rsidP="00725853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10:00</w:t>
      </w:r>
      <w:r>
        <w:tab/>
        <w:t>KK Šumperk - TJ Jiskra Rýmařov</w:t>
      </w:r>
      <w:r>
        <w:tab/>
      </w:r>
      <w:r>
        <w:tab/>
        <w:t>Keprt</w:t>
      </w:r>
    </w:p>
    <w:p w:rsidR="00725853" w:rsidRDefault="00725853" w:rsidP="00725853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  <w:r>
        <w:tab/>
      </w:r>
      <w:r>
        <w:tab/>
        <w:t>Horký</w:t>
      </w:r>
    </w:p>
    <w:p w:rsidR="00725853" w:rsidRDefault="00725853" w:rsidP="00725853">
      <w:pPr>
        <w:pStyle w:val="RozlosovaniZapas"/>
      </w:pPr>
      <w:proofErr w:type="gramStart"/>
      <w:r>
        <w:t>06.12.14</w:t>
      </w:r>
      <w:proofErr w:type="gramEnd"/>
      <w:r>
        <w:tab/>
        <w:t>so</w:t>
      </w:r>
      <w:r>
        <w:tab/>
        <w:t>14:00</w:t>
      </w:r>
      <w:r>
        <w:tab/>
        <w:t>TJ Sokol Chvalíkovice  - TJ Sokol Bohumín</w:t>
      </w:r>
      <w:r>
        <w:tab/>
      </w:r>
      <w:r>
        <w:tab/>
        <w:t>Volný</w:t>
      </w:r>
    </w:p>
    <w:p w:rsidR="00725853" w:rsidRDefault="00725853" w:rsidP="00725853">
      <w:pPr>
        <w:pStyle w:val="RozlosovaniZapas"/>
      </w:pPr>
      <w:r>
        <w:lastRenderedPageBreak/>
        <w:t>06.12.14</w:t>
      </w:r>
      <w:r>
        <w:tab/>
        <w:t>so</w:t>
      </w:r>
      <w:r>
        <w:tab/>
        <w:t>15:30</w:t>
      </w:r>
      <w:r>
        <w:tab/>
        <w:t>TJ Unie Hlubina - SKK Ostrava</w:t>
      </w:r>
      <w:r>
        <w:tab/>
      </w:r>
      <w:r>
        <w:tab/>
      </w:r>
      <w:proofErr w:type="spellStart"/>
      <w:r>
        <w:t>Břeska</w:t>
      </w:r>
      <w:proofErr w:type="spellEnd"/>
    </w:p>
    <w:p w:rsidR="005527BA" w:rsidRDefault="005527BA" w:rsidP="005527BA">
      <w:pPr>
        <w:pStyle w:val="Kolo"/>
      </w:pPr>
      <w:r>
        <w:t>13. kolo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>TJ Unie Hlubina - TJ Lokomotiva Česká Třebová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10:00</w:t>
      </w:r>
      <w:r>
        <w:tab/>
        <w:t>SKK Ostrava - TJ Sokol Chvalíkovice 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14:00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15:30</w:t>
      </w:r>
      <w:r>
        <w:tab/>
        <w:t>KK Zábřeh B - KK Šumperk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10:00</w:t>
      </w:r>
      <w:r>
        <w:tab/>
        <w:t>TJ Jiskra Rýmařov - TJ Sokol Michálkovice </w:t>
      </w:r>
    </w:p>
    <w:p w:rsidR="005527BA" w:rsidRDefault="005527BA" w:rsidP="005527BA">
      <w:pPr>
        <w:pStyle w:val="RozlosovaniZapas"/>
      </w:pPr>
      <w:proofErr w:type="gramStart"/>
      <w:r>
        <w:t>10.01.15</w:t>
      </w:r>
      <w:proofErr w:type="gramEnd"/>
      <w:r>
        <w:tab/>
        <w:t>so</w:t>
      </w:r>
      <w:r>
        <w:tab/>
        <w:t>09:00</w:t>
      </w:r>
      <w:r>
        <w:tab/>
        <w:t>HKK Olomouc B - TJ Sokol Rybník</w:t>
      </w:r>
    </w:p>
    <w:p w:rsidR="005527BA" w:rsidRDefault="005527BA" w:rsidP="005527BA">
      <w:pPr>
        <w:pStyle w:val="Kolo"/>
      </w:pPr>
      <w:r>
        <w:t>14. kolo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Lokomotiva Česká Třebová - HKK Olomouc B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>TJ Sokol Rybník - TJ Jiskra Rýmařov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Sokol Michálkovice  - KK Zábřeh B</w:t>
      </w:r>
    </w:p>
    <w:p w:rsidR="005527BA" w:rsidRDefault="00846C49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</w:t>
      </w:r>
      <w:r w:rsidR="005527BA">
        <w:t>:00</w:t>
      </w:r>
      <w:r w:rsidR="005527BA">
        <w:tab/>
        <w:t>KK Šumperk - TJ Sokol Bohumín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Ostrava</w:t>
      </w:r>
    </w:p>
    <w:p w:rsidR="005527BA" w:rsidRDefault="005527BA" w:rsidP="005527BA">
      <w:pPr>
        <w:pStyle w:val="RozlosovaniZapas"/>
      </w:pPr>
      <w:proofErr w:type="gramStart"/>
      <w:r>
        <w:t>17.01.15</w:t>
      </w:r>
      <w:proofErr w:type="gramEnd"/>
      <w:r>
        <w:tab/>
        <w:t>so</w:t>
      </w:r>
      <w:r>
        <w:tab/>
        <w:t>14:00</w:t>
      </w:r>
      <w:r>
        <w:tab/>
        <w:t>TJ Sokol Chvalíkovice  - TJ Unie Hlubina</w:t>
      </w:r>
    </w:p>
    <w:p w:rsidR="005527BA" w:rsidRDefault="005527BA" w:rsidP="005527BA">
      <w:pPr>
        <w:pStyle w:val="Kolo"/>
      </w:pPr>
      <w:r>
        <w:t>15. kolo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TJ Sokol Chvalíkovice  - TJ Lokomotiva Česká Třebová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15:30</w:t>
      </w:r>
      <w:r>
        <w:tab/>
        <w:t xml:space="preserve">TJ Unie Hlubina - TJ </w:t>
      </w:r>
      <w:proofErr w:type="spellStart"/>
      <w:r>
        <w:t>Tatran</w:t>
      </w:r>
      <w:proofErr w:type="spellEnd"/>
      <w:r>
        <w:t xml:space="preserve"> Litovel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SKK Ostrava - KK Šumperk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14:00</w:t>
      </w:r>
      <w:r>
        <w:tab/>
        <w:t>TJ Sokol Bohumín - TJ Sokol Michálkovice 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15:30</w:t>
      </w:r>
      <w:r>
        <w:tab/>
        <w:t>KK Zábřeh B - TJ Sokol Rybník</w:t>
      </w:r>
    </w:p>
    <w:p w:rsidR="005527BA" w:rsidRDefault="005527BA" w:rsidP="005527BA">
      <w:pPr>
        <w:pStyle w:val="RozlosovaniZapas"/>
      </w:pPr>
      <w:proofErr w:type="gramStart"/>
      <w:r>
        <w:t>31.01.15</w:t>
      </w:r>
      <w:proofErr w:type="gramEnd"/>
      <w:r>
        <w:tab/>
        <w:t>so</w:t>
      </w:r>
      <w:r>
        <w:tab/>
        <w:t>10:00</w:t>
      </w:r>
      <w:r>
        <w:tab/>
        <w:t>TJ Jiskra Rýmařov - HKK Olomouc B</w:t>
      </w:r>
    </w:p>
    <w:p w:rsidR="005527BA" w:rsidRDefault="005527BA" w:rsidP="005527BA">
      <w:pPr>
        <w:pStyle w:val="Kolo"/>
      </w:pPr>
      <w:r>
        <w:t>16. kolo</w:t>
      </w:r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14:00</w:t>
      </w:r>
      <w:r>
        <w:tab/>
        <w:t>TJ Lokomotiva Česká Třebová - TJ Jiskra Rýmařov</w:t>
      </w:r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09:00</w:t>
      </w:r>
      <w:r>
        <w:tab/>
        <w:t>HKK Olomouc B - KK Zábřeh B</w:t>
      </w:r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10:00</w:t>
      </w:r>
      <w:r>
        <w:tab/>
        <w:t>TJ Sokol Rybník - TJ Sokol Bohumín</w:t>
      </w:r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14:00</w:t>
      </w:r>
      <w:r>
        <w:tab/>
        <w:t>TJ Sokol Michálkovice  - SKK Ostrava</w:t>
      </w:r>
    </w:p>
    <w:p w:rsidR="005527BA" w:rsidRDefault="005527BA" w:rsidP="005527BA">
      <w:pPr>
        <w:pStyle w:val="RozlosovaniZapas"/>
      </w:pPr>
      <w:proofErr w:type="gramStart"/>
      <w:r>
        <w:t>07</w:t>
      </w:r>
      <w:r w:rsidR="00846C49">
        <w:t>.02.15</w:t>
      </w:r>
      <w:proofErr w:type="gramEnd"/>
      <w:r w:rsidR="00846C49">
        <w:tab/>
        <w:t>so</w:t>
      </w:r>
      <w:r w:rsidR="00846C49">
        <w:tab/>
        <w:t>10</w:t>
      </w:r>
      <w:r>
        <w:t>:00</w:t>
      </w:r>
      <w:r>
        <w:tab/>
        <w:t>KK Šumperk - TJ Unie Hlubina</w:t>
      </w:r>
    </w:p>
    <w:p w:rsidR="005527BA" w:rsidRDefault="005527BA" w:rsidP="005527BA">
      <w:pPr>
        <w:pStyle w:val="RozlosovaniZapas"/>
      </w:pPr>
      <w:proofErr w:type="gramStart"/>
      <w:r>
        <w:t>07.02.15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Chvalíkovice </w:t>
      </w:r>
    </w:p>
    <w:p w:rsidR="005527BA" w:rsidRDefault="005527BA" w:rsidP="005527BA">
      <w:pPr>
        <w:pStyle w:val="Kolo"/>
      </w:pPr>
      <w:r>
        <w:t>17. kolo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Lokomotiva Česká Třebová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TJ Sokol Chvalíkovice  - KK Šumperk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15:30</w:t>
      </w:r>
      <w:r>
        <w:tab/>
        <w:t>TJ Unie Hlubina - TJ Sokol Michálkovice 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10:00</w:t>
      </w:r>
      <w:r>
        <w:tab/>
        <w:t>SKK Ostrava - TJ Sokol Rybník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14:00</w:t>
      </w:r>
      <w:r>
        <w:tab/>
        <w:t>TJ Sokol Bohumín - HKK Olomouc B</w:t>
      </w:r>
    </w:p>
    <w:p w:rsidR="005527BA" w:rsidRDefault="005527BA" w:rsidP="005527BA">
      <w:pPr>
        <w:pStyle w:val="RozlosovaniZapas"/>
      </w:pPr>
      <w:proofErr w:type="gramStart"/>
      <w:r>
        <w:t>21.02.15</w:t>
      </w:r>
      <w:proofErr w:type="gramEnd"/>
      <w:r>
        <w:tab/>
        <w:t>so</w:t>
      </w:r>
      <w:r>
        <w:tab/>
        <w:t>15:30</w:t>
      </w:r>
      <w:r>
        <w:tab/>
        <w:t>KK Zábřeh B - TJ Jiskra Rýmařov</w:t>
      </w:r>
    </w:p>
    <w:p w:rsidR="005527BA" w:rsidRDefault="005527BA" w:rsidP="005527BA">
      <w:pPr>
        <w:pStyle w:val="Kolo"/>
      </w:pPr>
      <w:r>
        <w:t>18. kolo</w:t>
      </w:r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14:00</w:t>
      </w:r>
      <w:r>
        <w:tab/>
        <w:t>TJ Lokomotiva Česká Třebová - KK Zábřeh B</w:t>
      </w:r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10:00</w:t>
      </w:r>
      <w:r>
        <w:tab/>
        <w:t>TJ Jiskra Rýmařov - TJ Sokol Bohumín</w:t>
      </w:r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09:00</w:t>
      </w:r>
      <w:r>
        <w:tab/>
        <w:t>HKK Olomouc B - SKK Ostrava</w:t>
      </w:r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10:00</w:t>
      </w:r>
      <w:r>
        <w:tab/>
        <w:t>TJ Sokol Rybník - TJ Unie Hlubina</w:t>
      </w:r>
    </w:p>
    <w:p w:rsidR="005527BA" w:rsidRDefault="005527BA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14:00</w:t>
      </w:r>
      <w:r>
        <w:tab/>
        <w:t>TJ Sokol Michálkovice  - TJ Sokol Chvalíkovice </w:t>
      </w:r>
    </w:p>
    <w:p w:rsidR="005527BA" w:rsidRDefault="00846C49" w:rsidP="005527BA">
      <w:pPr>
        <w:pStyle w:val="RozlosovaniZapas"/>
      </w:pPr>
      <w:proofErr w:type="gramStart"/>
      <w:r>
        <w:t>28.02.15</w:t>
      </w:r>
      <w:proofErr w:type="gramEnd"/>
      <w:r>
        <w:tab/>
        <w:t>so</w:t>
      </w:r>
      <w:r>
        <w:tab/>
        <w:t>10</w:t>
      </w:r>
      <w:r w:rsidR="005527BA">
        <w:t>:00</w:t>
      </w:r>
      <w:r w:rsidR="005527BA">
        <w:tab/>
        <w:t xml:space="preserve">KK Šumperk - TJ </w:t>
      </w:r>
      <w:proofErr w:type="spellStart"/>
      <w:r w:rsidR="005527BA">
        <w:t>Tatran</w:t>
      </w:r>
      <w:proofErr w:type="spellEnd"/>
      <w:r w:rsidR="005527BA">
        <w:t xml:space="preserve"> Litovel</w:t>
      </w:r>
    </w:p>
    <w:p w:rsidR="005527BA" w:rsidRDefault="005527BA" w:rsidP="005527BA">
      <w:pPr>
        <w:pStyle w:val="Kolo"/>
      </w:pPr>
      <w:r>
        <w:t>19. kolo</w:t>
      </w:r>
    </w:p>
    <w:p w:rsidR="005527BA" w:rsidRDefault="00846C49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</w:t>
      </w:r>
      <w:r w:rsidR="005527BA">
        <w:t>:00</w:t>
      </w:r>
      <w:r w:rsidR="005527BA">
        <w:tab/>
        <w:t>KK Šumperk - TJ Lokomotiva Česká Třebová</w:t>
      </w:r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Michálkovice </w:t>
      </w:r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14:00</w:t>
      </w:r>
      <w:r>
        <w:tab/>
        <w:t>TJ Sokol Chvalíkovice  - TJ Sokol Rybník</w:t>
      </w:r>
    </w:p>
    <w:p w:rsidR="005527BA" w:rsidRDefault="005527BA" w:rsidP="005527BA">
      <w:pPr>
        <w:pStyle w:val="RozlosovaniZapas"/>
      </w:pPr>
      <w:proofErr w:type="gramStart"/>
      <w:r>
        <w:lastRenderedPageBreak/>
        <w:t>07.03.15</w:t>
      </w:r>
      <w:proofErr w:type="gramEnd"/>
      <w:r>
        <w:tab/>
        <w:t>so</w:t>
      </w:r>
      <w:r>
        <w:tab/>
        <w:t>15:30</w:t>
      </w:r>
      <w:r>
        <w:tab/>
        <w:t>TJ Unie Hlubina - HKK Olomouc B</w:t>
      </w:r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10:00</w:t>
      </w:r>
      <w:r>
        <w:tab/>
        <w:t>SKK Ostrava - TJ Jiskra Rýmařov</w:t>
      </w:r>
    </w:p>
    <w:p w:rsidR="005527BA" w:rsidRDefault="005527BA" w:rsidP="005527BA">
      <w:pPr>
        <w:pStyle w:val="RozlosovaniZapas"/>
      </w:pPr>
      <w:proofErr w:type="gramStart"/>
      <w:r>
        <w:t>07.03.15</w:t>
      </w:r>
      <w:proofErr w:type="gramEnd"/>
      <w:r>
        <w:tab/>
        <w:t>so</w:t>
      </w:r>
      <w:r>
        <w:tab/>
        <w:t>14:00</w:t>
      </w:r>
      <w:r>
        <w:tab/>
        <w:t>TJ Sokol Bohumín - KK Zábřeh B</w:t>
      </w:r>
    </w:p>
    <w:p w:rsidR="005527BA" w:rsidRDefault="005527BA" w:rsidP="005527BA">
      <w:pPr>
        <w:pStyle w:val="Kolo"/>
      </w:pPr>
      <w:r>
        <w:t>20. kolo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14:00</w:t>
      </w:r>
      <w:r>
        <w:tab/>
        <w:t>TJ Lokomotiva Česká Třebová - TJ Sokol Bohumín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15:30</w:t>
      </w:r>
      <w:r>
        <w:tab/>
        <w:t>KK Zábřeh B - SKK Ostrava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10:00</w:t>
      </w:r>
      <w:r>
        <w:tab/>
        <w:t>TJ Jiskra Rýmařov - TJ Unie Hlubina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09:00</w:t>
      </w:r>
      <w:r>
        <w:tab/>
        <w:t>HKK Olomouc B - TJ Sokol Chvalíkovice 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10:00</w:t>
      </w:r>
      <w:r>
        <w:tab/>
        <w:t xml:space="preserve">TJ Sokol Rybník - TJ </w:t>
      </w:r>
      <w:proofErr w:type="spellStart"/>
      <w:r>
        <w:t>Tatran</w:t>
      </w:r>
      <w:proofErr w:type="spellEnd"/>
      <w:r>
        <w:t xml:space="preserve"> Litovel</w:t>
      </w:r>
    </w:p>
    <w:p w:rsidR="005527BA" w:rsidRDefault="005527BA" w:rsidP="005527BA">
      <w:pPr>
        <w:pStyle w:val="RozlosovaniZapas"/>
      </w:pPr>
      <w:proofErr w:type="gramStart"/>
      <w:r>
        <w:t>21.03.15</w:t>
      </w:r>
      <w:proofErr w:type="gramEnd"/>
      <w:r>
        <w:tab/>
        <w:t>so</w:t>
      </w:r>
      <w:r>
        <w:tab/>
        <w:t>14:00</w:t>
      </w:r>
      <w:r>
        <w:tab/>
        <w:t>TJ Sokol Michálkovice  - KK Šumperk</w:t>
      </w:r>
    </w:p>
    <w:p w:rsidR="005527BA" w:rsidRDefault="005527BA" w:rsidP="005527BA">
      <w:pPr>
        <w:pStyle w:val="Kolo"/>
      </w:pPr>
      <w:r>
        <w:t>21. kolo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14:00</w:t>
      </w:r>
      <w:r>
        <w:tab/>
        <w:t>TJ Sokol Michálkovice  - TJ Lokomotiva Česká Třebová</w:t>
      </w:r>
    </w:p>
    <w:p w:rsidR="005527BA" w:rsidRDefault="00846C49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</w:t>
      </w:r>
      <w:r w:rsidR="005527BA">
        <w:t>:00</w:t>
      </w:r>
      <w:r w:rsidR="005527BA">
        <w:tab/>
        <w:t>KK Šumperk - TJ Sokol Rybník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HKK Olomouc B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14:00</w:t>
      </w:r>
      <w:r>
        <w:tab/>
        <w:t>TJ Sokol Chvalíkovice  - TJ Jiskra Rýmařov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15:30</w:t>
      </w:r>
      <w:r>
        <w:tab/>
        <w:t>TJ Unie Hlubina - KK Zábřeh B</w:t>
      </w:r>
    </w:p>
    <w:p w:rsidR="005527BA" w:rsidRDefault="005527BA" w:rsidP="005527BA">
      <w:pPr>
        <w:pStyle w:val="RozlosovaniZapas"/>
      </w:pPr>
      <w:proofErr w:type="gramStart"/>
      <w:r>
        <w:t>28.03.15</w:t>
      </w:r>
      <w:proofErr w:type="gramEnd"/>
      <w:r>
        <w:tab/>
        <w:t>so</w:t>
      </w:r>
      <w:r>
        <w:tab/>
        <w:t>10:00</w:t>
      </w:r>
      <w:r>
        <w:tab/>
        <w:t>SKK Ostrava - TJ Sokol Bohumín</w:t>
      </w:r>
    </w:p>
    <w:p w:rsidR="005527BA" w:rsidRDefault="005527BA" w:rsidP="005527BA">
      <w:pPr>
        <w:pStyle w:val="Kolo"/>
      </w:pPr>
      <w:r>
        <w:t>22. kolo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14:00</w:t>
      </w:r>
      <w:r>
        <w:tab/>
        <w:t>TJ Lokomotiva Česká Třebová - SKK Ostrava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14:00</w:t>
      </w:r>
      <w:r>
        <w:tab/>
        <w:t>TJ Sokol Bohumín - TJ Unie Hlubina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15:30</w:t>
      </w:r>
      <w:r>
        <w:tab/>
        <w:t>KK Zábřeh B - TJ Sokol Chvalíkovice 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10:00</w:t>
      </w:r>
      <w:r>
        <w:tab/>
        <w:t xml:space="preserve">TJ Jiskra Rýmařov - TJ </w:t>
      </w:r>
      <w:proofErr w:type="spellStart"/>
      <w:r>
        <w:t>Tatran</w:t>
      </w:r>
      <w:proofErr w:type="spellEnd"/>
      <w:r>
        <w:t xml:space="preserve"> Litovel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09:00</w:t>
      </w:r>
      <w:r>
        <w:tab/>
        <w:t>HKK Olomouc B - KK Šumperk</w:t>
      </w:r>
    </w:p>
    <w:p w:rsidR="005527BA" w:rsidRDefault="005527BA" w:rsidP="005527BA">
      <w:pPr>
        <w:pStyle w:val="RozlosovaniZapas"/>
      </w:pPr>
      <w:proofErr w:type="gramStart"/>
      <w:r>
        <w:t>11.04.15</w:t>
      </w:r>
      <w:proofErr w:type="gramEnd"/>
      <w:r>
        <w:tab/>
        <w:t>so</w:t>
      </w:r>
      <w:r>
        <w:tab/>
        <w:t>10:00</w:t>
      </w:r>
      <w:r>
        <w:tab/>
        <w:t>TJ Sokol Rybník - TJ Sokol Michálkovice </w:t>
      </w:r>
    </w:p>
    <w:p w:rsidR="00D6065B" w:rsidRDefault="00D6065B" w:rsidP="002F4B7E"/>
    <w:p w:rsidR="00D6065B" w:rsidRDefault="00D6065B" w:rsidP="002F4B7E"/>
    <w:p w:rsidR="00D6065B" w:rsidRPr="00E901EB" w:rsidRDefault="00D6065B" w:rsidP="00D6065B">
      <w:pPr>
        <w:numPr>
          <w:ilvl w:val="0"/>
          <w:numId w:val="13"/>
        </w:numPr>
        <w:rPr>
          <w:i/>
        </w:rPr>
      </w:pPr>
      <w:r w:rsidRPr="00E901EB">
        <w:rPr>
          <w:i/>
        </w:rPr>
        <w:t>V Přerově, kde se hraje na drahách 1 – 6 je možné jednoho z rozhodčích nahradit rozhodčím III. třídy.</w:t>
      </w:r>
    </w:p>
    <w:p w:rsidR="00D6065B" w:rsidRDefault="00D6065B" w:rsidP="002F4B7E"/>
    <w:p w:rsidR="00D6065B" w:rsidRDefault="00D6065B" w:rsidP="002F4B7E"/>
    <w:tbl>
      <w:tblPr>
        <w:tblW w:w="10230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3543"/>
        <w:gridCol w:w="3287"/>
      </w:tblGrid>
      <w:tr w:rsidR="0007725D" w:rsidRPr="00E901EB" w:rsidTr="0007725D">
        <w:trPr>
          <w:trHeight w:val="3333"/>
        </w:trPr>
        <w:tc>
          <w:tcPr>
            <w:tcW w:w="3400" w:type="dxa"/>
            <w:tcBorders>
              <w:top w:val="double" w:sz="6" w:space="0" w:color="808080"/>
            </w:tcBorders>
          </w:tcPr>
          <w:p w:rsidR="0007725D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07725D" w:rsidRPr="00E901EB" w:rsidRDefault="0007725D" w:rsidP="00D3092F">
            <w:pPr>
              <w:spacing w:before="0"/>
              <w:jc w:val="center"/>
            </w:pPr>
            <w:r>
              <w:t>724 388 291</w:t>
            </w:r>
          </w:p>
          <w:p w:rsidR="0007725D" w:rsidRPr="00E901EB" w:rsidRDefault="00713768" w:rsidP="00D3092F">
            <w:pPr>
              <w:spacing w:before="0"/>
              <w:jc w:val="center"/>
            </w:pPr>
            <w:hyperlink r:id="rId9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>Sokol Bohumín</w:t>
            </w:r>
          </w:p>
          <w:p w:rsidR="0007725D" w:rsidRDefault="0007725D" w:rsidP="00D3092F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07725D" w:rsidRPr="003F2E5A" w:rsidRDefault="0007725D" w:rsidP="00D3092F">
            <w:pPr>
              <w:spacing w:before="0"/>
              <w:jc w:val="center"/>
            </w:pPr>
            <w:r>
              <w:t>736 154 613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07725D" w:rsidRPr="00D26323" w:rsidRDefault="0007725D" w:rsidP="00D3092F">
            <w:pPr>
              <w:spacing w:before="0"/>
              <w:jc w:val="center"/>
            </w:pPr>
            <w:r w:rsidRPr="00D26323">
              <w:t>724 388 291</w:t>
            </w:r>
          </w:p>
          <w:p w:rsidR="00CD2C6F" w:rsidRPr="00CD2C6F" w:rsidRDefault="00713768" w:rsidP="00CD2C6F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07725D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43" w:type="dxa"/>
            <w:tcBorders>
              <w:top w:val="double" w:sz="6" w:space="0" w:color="808080"/>
            </w:tcBorders>
          </w:tcPr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Unie Hlubina</w:t>
            </w:r>
          </w:p>
          <w:p w:rsidR="0007725D" w:rsidRPr="00E901EB" w:rsidRDefault="0007725D" w:rsidP="00D3092F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A177AE" w:rsidP="00D3092F">
            <w:pPr>
              <w:spacing w:before="0"/>
              <w:jc w:val="center"/>
            </w:pPr>
            <w:r>
              <w:t>604 370 105</w:t>
            </w:r>
          </w:p>
          <w:p w:rsidR="0007725D" w:rsidRPr="00E901EB" w:rsidRDefault="00713768" w:rsidP="00D3092F">
            <w:pPr>
              <w:spacing w:before="0"/>
              <w:jc w:val="center"/>
            </w:pPr>
            <w:hyperlink r:id="rId11" w:history="1">
              <w:r w:rsidR="00A177AE" w:rsidRPr="000D71FD">
                <w:rPr>
                  <w:rStyle w:val="Hypertextovodkaz"/>
                </w:rPr>
                <w:t>breska@tiscali.cz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>Skautská 6091</w:t>
            </w:r>
            <w:r w:rsidRPr="00E901EB">
              <w:t>, Ostrava - Poruba</w:t>
            </w:r>
          </w:p>
          <w:p w:rsidR="0007725D" w:rsidRPr="00E901EB" w:rsidRDefault="0007725D" w:rsidP="00D6065B">
            <w:pPr>
              <w:spacing w:before="0"/>
              <w:jc w:val="center"/>
            </w:pPr>
            <w:r w:rsidRPr="00E901EB">
              <w:t>596 977</w:t>
            </w:r>
            <w:r>
              <w:t> </w:t>
            </w:r>
            <w:r w:rsidRPr="00E901EB">
              <w:t>765</w:t>
            </w:r>
          </w:p>
          <w:p w:rsidR="0007725D" w:rsidRPr="00E901EB" w:rsidRDefault="0007725D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25D" w:rsidRPr="00E901EB" w:rsidRDefault="0007725D" w:rsidP="00D6065B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Břeska</w:t>
            </w:r>
            <w:proofErr w:type="spellEnd"/>
          </w:p>
          <w:p w:rsidR="0007725D" w:rsidRPr="00E901EB" w:rsidRDefault="00A177AE" w:rsidP="00D6065B">
            <w:pPr>
              <w:spacing w:before="0"/>
              <w:jc w:val="center"/>
            </w:pPr>
            <w:r>
              <w:t xml:space="preserve">604 370 105 </w:t>
            </w:r>
          </w:p>
          <w:p w:rsidR="0007725D" w:rsidRPr="00E901EB" w:rsidRDefault="00713768" w:rsidP="00D6065B">
            <w:pPr>
              <w:spacing w:before="0"/>
              <w:jc w:val="center"/>
            </w:pPr>
            <w:hyperlink r:id="rId12" w:history="1">
              <w:r w:rsidR="00A177AE" w:rsidRPr="000D71FD">
                <w:rPr>
                  <w:rStyle w:val="Hypertextovodkaz"/>
                </w:rPr>
                <w:t>breska@tiscali.cz</w:t>
              </w:r>
            </w:hyperlink>
          </w:p>
          <w:p w:rsidR="0007725D" w:rsidRPr="00E901EB" w:rsidRDefault="0007725D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07725D" w:rsidRPr="00CD2C6F" w:rsidRDefault="0007725D" w:rsidP="00CD2C6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KK Šumperk</w:t>
            </w:r>
          </w:p>
          <w:p w:rsidR="0007725D" w:rsidRPr="009618EE" w:rsidRDefault="0007725D" w:rsidP="00CD2C6F">
            <w:pPr>
              <w:spacing w:before="0"/>
              <w:jc w:val="center"/>
            </w:pPr>
            <w:r>
              <w:t>Jan Petko</w:t>
            </w:r>
          </w:p>
          <w:p w:rsidR="0007725D" w:rsidRPr="00F23B76" w:rsidRDefault="0007725D" w:rsidP="00CD2C6F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777 559 040</w:t>
            </w:r>
            <w:r w:rsidRPr="00F23B76">
              <w:rPr>
                <w:position w:val="-13"/>
              </w:rPr>
              <w:t xml:space="preserve"> </w:t>
            </w:r>
          </w:p>
          <w:p w:rsidR="0007725D" w:rsidRPr="00F23B76" w:rsidRDefault="00713768" w:rsidP="00CD2C6F">
            <w:pPr>
              <w:spacing w:before="0"/>
              <w:jc w:val="center"/>
            </w:pPr>
            <w:hyperlink r:id="rId13" w:history="1">
              <w:r w:rsidR="0007725D" w:rsidRPr="007C6D84">
                <w:rPr>
                  <w:rStyle w:val="Hypertextovodkaz"/>
                </w:rPr>
                <w:t>jan.petko@seznam.cz</w:t>
              </w:r>
            </w:hyperlink>
            <w:r w:rsidR="0007725D">
              <w:t xml:space="preserve"> </w:t>
            </w:r>
            <w:r w:rsidR="0007725D" w:rsidRPr="00F23B76">
              <w:t xml:space="preserve"> 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07725D" w:rsidRDefault="0007725D" w:rsidP="00CD2C6F">
            <w:pPr>
              <w:spacing w:before="0"/>
              <w:jc w:val="center"/>
            </w:pPr>
            <w:r>
              <w:t>Žerotínova 5, Šumperk</w:t>
            </w:r>
          </w:p>
          <w:p w:rsidR="0007725D" w:rsidRPr="00CD2C6F" w:rsidRDefault="0007725D" w:rsidP="00D3092F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07725D" w:rsidRPr="00CD2C6F" w:rsidRDefault="00A177AE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07725D" w:rsidRPr="00CD2C6F" w:rsidRDefault="00A177AE" w:rsidP="00D3092F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604 989 887</w:t>
            </w:r>
          </w:p>
          <w:p w:rsidR="0007725D" w:rsidRPr="00F23B76" w:rsidRDefault="00713768" w:rsidP="00D3092F">
            <w:pPr>
              <w:pStyle w:val="Textpoznpodarou"/>
              <w:jc w:val="center"/>
            </w:pPr>
            <w:hyperlink r:id="rId14" w:history="1">
              <w:r w:rsidR="003C7810" w:rsidRPr="000D71FD">
                <w:rPr>
                  <w:rStyle w:val="Hypertextovodkaz"/>
                  <w:sz w:val="22"/>
                  <w:szCs w:val="22"/>
                </w:rPr>
                <w:t>qustav.vojtek@seznam.cz</w:t>
              </w:r>
            </w:hyperlink>
          </w:p>
        </w:tc>
      </w:tr>
      <w:tr w:rsidR="003C7810" w:rsidRPr="00E901EB" w:rsidTr="0007725D">
        <w:tc>
          <w:tcPr>
            <w:tcW w:w="3400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HKK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723 003 728</w:t>
            </w:r>
          </w:p>
          <w:p w:rsidR="003C7810" w:rsidRPr="00E901EB" w:rsidRDefault="00713768" w:rsidP="00D3092F">
            <w:pPr>
              <w:spacing w:before="0"/>
              <w:jc w:val="center"/>
            </w:pPr>
            <w:hyperlink r:id="rId15" w:history="1">
              <w:r w:rsidR="003C7810" w:rsidRPr="00387B98">
                <w:rPr>
                  <w:rStyle w:val="Hypertextovodkaz"/>
                </w:rPr>
                <w:t>b.fajdekova@seznam.cz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HKK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U Stadionu 1221/4,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585 223 832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Kontaktní osoba:</w:t>
            </w:r>
          </w:p>
          <w:p w:rsidR="003C7810" w:rsidRPr="00E901EB" w:rsidRDefault="003C7810" w:rsidP="00D3092F">
            <w:pPr>
              <w:spacing w:before="0"/>
              <w:jc w:val="center"/>
            </w:pPr>
            <w:r>
              <w:t xml:space="preserve">Matouš </w:t>
            </w:r>
            <w:proofErr w:type="spellStart"/>
            <w:r>
              <w:t>Krajzinger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>
              <w:t>732 804 176</w:t>
            </w:r>
          </w:p>
          <w:p w:rsidR="003C7810" w:rsidRPr="002935A0" w:rsidRDefault="00713768" w:rsidP="00D3092F">
            <w:pPr>
              <w:spacing w:before="0"/>
              <w:jc w:val="center"/>
            </w:pPr>
            <w:hyperlink r:id="rId16" w:history="1">
              <w:r w:rsidR="003C7810" w:rsidRPr="00CE3108">
                <w:rPr>
                  <w:rStyle w:val="Hypertextovodkaz"/>
                </w:rPr>
                <w:t>krajma.maty@seznam.cz</w:t>
              </w:r>
            </w:hyperlink>
          </w:p>
        </w:tc>
        <w:tc>
          <w:tcPr>
            <w:tcW w:w="3543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>
              <w:t>607 016 144</w:t>
            </w:r>
          </w:p>
          <w:p w:rsidR="003C7810" w:rsidRPr="00E901EB" w:rsidRDefault="00713768" w:rsidP="00D3092F">
            <w:pPr>
              <w:spacing w:before="0"/>
              <w:jc w:val="center"/>
            </w:pPr>
            <w:hyperlink r:id="rId17" w:history="1">
              <w:r w:rsidR="003C7810" w:rsidRPr="00387B98">
                <w:rPr>
                  <w:rStyle w:val="Hypertextovodkaz"/>
                </w:rPr>
                <w:t>kamil.axmann@seznam.cz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Přemyslovice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Kuželna za sokolovnou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lastRenderedPageBreak/>
              <w:t xml:space="preserve">Miroslav </w:t>
            </w:r>
            <w:proofErr w:type="spellStart"/>
            <w:r w:rsidRPr="00E901EB">
              <w:t>Talášek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603 722 590</w:t>
            </w:r>
          </w:p>
          <w:p w:rsidR="003C7810" w:rsidRPr="00E901EB" w:rsidRDefault="00713768" w:rsidP="00D3092F">
            <w:pPr>
              <w:spacing w:before="0"/>
              <w:jc w:val="center"/>
            </w:pPr>
            <w:hyperlink r:id="rId18" w:history="1">
              <w:r w:rsidR="003C7810" w:rsidRPr="00387B98">
                <w:rPr>
                  <w:rStyle w:val="Hypertextovodkaz"/>
                </w:rPr>
                <w:t>mirek@talasek.cz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</w:pPr>
          </w:p>
        </w:tc>
        <w:tc>
          <w:tcPr>
            <w:tcW w:w="3287" w:type="dxa"/>
          </w:tcPr>
          <w:p w:rsidR="003C7810" w:rsidRPr="00E901EB" w:rsidRDefault="003C7810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TJ Lok. Česká Třebová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>Jiří John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>607 888 210</w:t>
            </w:r>
          </w:p>
          <w:p w:rsidR="003C7810" w:rsidRPr="00E901EB" w:rsidRDefault="00713768" w:rsidP="00334E38">
            <w:pPr>
              <w:spacing w:before="0"/>
              <w:jc w:val="center"/>
            </w:pPr>
            <w:hyperlink r:id="rId19" w:history="1">
              <w:r w:rsidR="003C7810" w:rsidRPr="000D71FD">
                <w:rPr>
                  <w:rStyle w:val="Hypertextovodkaz"/>
                </w:rPr>
                <w:t>jiri.john@seznam.cz</w:t>
              </w:r>
            </w:hyperlink>
          </w:p>
          <w:p w:rsidR="003C7810" w:rsidRPr="00E901EB" w:rsidRDefault="003C7810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 xml:space="preserve">TJ </w:t>
            </w:r>
            <w:proofErr w:type="spellStart"/>
            <w:proofErr w:type="gramStart"/>
            <w:r>
              <w:t>Lok.Česká</w:t>
            </w:r>
            <w:proofErr w:type="spellEnd"/>
            <w:proofErr w:type="gramEnd"/>
            <w:r>
              <w:t xml:space="preserve"> Třebová</w:t>
            </w:r>
          </w:p>
          <w:p w:rsidR="003C7810" w:rsidRDefault="003C7810" w:rsidP="00334E38">
            <w:pPr>
              <w:spacing w:before="0"/>
              <w:jc w:val="center"/>
            </w:pPr>
            <w:r>
              <w:t>Kozlovská 551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>Česká Třebová</w:t>
            </w:r>
          </w:p>
          <w:p w:rsidR="003C7810" w:rsidRPr="00E901EB" w:rsidRDefault="003C7810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Kontaktní osoba:</w:t>
            </w:r>
          </w:p>
          <w:p w:rsidR="003C7810" w:rsidRPr="00E901EB" w:rsidRDefault="003C7810" w:rsidP="00334E38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Hetych</w:t>
            </w:r>
            <w:proofErr w:type="spellEnd"/>
          </w:p>
          <w:p w:rsidR="003C7810" w:rsidRPr="00E901EB" w:rsidRDefault="003C7810" w:rsidP="00334E38">
            <w:pPr>
              <w:spacing w:before="0"/>
              <w:jc w:val="center"/>
            </w:pPr>
            <w:r>
              <w:t>603 395 233</w:t>
            </w:r>
          </w:p>
          <w:p w:rsidR="003C7810" w:rsidRPr="00E901EB" w:rsidRDefault="00713768" w:rsidP="00334E38">
            <w:pPr>
              <w:spacing w:before="0"/>
              <w:jc w:val="center"/>
            </w:pPr>
            <w:hyperlink r:id="rId20" w:history="1">
              <w:r w:rsidR="005443B8" w:rsidRPr="000D71FD">
                <w:rPr>
                  <w:rStyle w:val="Hypertextovodkaz"/>
                </w:rPr>
                <w:t>j.hetych@seznam.cz</w:t>
              </w:r>
            </w:hyperlink>
          </w:p>
          <w:p w:rsidR="003C7810" w:rsidRPr="00E901EB" w:rsidRDefault="003C7810" w:rsidP="00334E38">
            <w:pPr>
              <w:spacing w:before="0"/>
              <w:jc w:val="center"/>
            </w:pPr>
          </w:p>
        </w:tc>
      </w:tr>
      <w:tr w:rsidR="005443B8" w:rsidRPr="00E901EB" w:rsidTr="0007725D">
        <w:tc>
          <w:tcPr>
            <w:tcW w:w="3400" w:type="dxa"/>
          </w:tcPr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SKK Ostrava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Vladimír Malovaný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603 247 251</w:t>
            </w:r>
          </w:p>
          <w:p w:rsidR="005443B8" w:rsidRPr="00E901EB" w:rsidRDefault="00713768" w:rsidP="00D3092F">
            <w:pPr>
              <w:spacing w:before="0"/>
              <w:jc w:val="center"/>
            </w:pPr>
            <w:hyperlink r:id="rId21" w:history="1">
              <w:r w:rsidR="005443B8" w:rsidRPr="000D71FD">
                <w:rPr>
                  <w:rStyle w:val="Hypertextovodkaz"/>
                </w:rPr>
                <w:t>v.malovany@email.cz</w:t>
              </w:r>
            </w:hyperlink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Ostrava - Poruba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Skautská 11, Ostrava - Poruba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596 977 765</w:t>
            </w:r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Miroslav Pytel</w:t>
            </w:r>
          </w:p>
          <w:p w:rsidR="005443B8" w:rsidRPr="00E901EB" w:rsidRDefault="005443B8" w:rsidP="00D3092F">
            <w:pPr>
              <w:spacing w:before="0"/>
              <w:jc w:val="center"/>
            </w:pPr>
            <w:r w:rsidRPr="00E901EB">
              <w:t>602 531 753</w:t>
            </w:r>
          </w:p>
          <w:p w:rsidR="005443B8" w:rsidRPr="00E901EB" w:rsidRDefault="00713768" w:rsidP="00D3092F">
            <w:pPr>
              <w:spacing w:before="0"/>
              <w:jc w:val="center"/>
            </w:pPr>
            <w:hyperlink r:id="rId22" w:history="1">
              <w:r w:rsidR="005443B8" w:rsidRPr="00387B98">
                <w:rPr>
                  <w:rStyle w:val="Hypertextovodkaz"/>
                </w:rPr>
                <w:t>mirop2@volny.cz</w:t>
              </w:r>
            </w:hyperlink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5443B8" w:rsidRDefault="001365B4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Michálkovice</w:t>
            </w:r>
          </w:p>
          <w:p w:rsidR="005443B8" w:rsidRPr="003F2E5A" w:rsidRDefault="005443B8" w:rsidP="00334E38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Řepecký</w:t>
            </w:r>
            <w:proofErr w:type="spellEnd"/>
          </w:p>
          <w:p w:rsidR="005443B8" w:rsidRPr="00E901EB" w:rsidRDefault="005443B8" w:rsidP="00334E38">
            <w:pPr>
              <w:spacing w:before="0"/>
              <w:jc w:val="center"/>
            </w:pPr>
            <w:r>
              <w:t>732 287 959</w:t>
            </w:r>
          </w:p>
          <w:p w:rsidR="005443B8" w:rsidRPr="00E901EB" w:rsidRDefault="00713768" w:rsidP="00334E38">
            <w:pPr>
              <w:spacing w:before="0"/>
              <w:jc w:val="center"/>
            </w:pPr>
            <w:hyperlink r:id="rId23" w:history="1">
              <w:r w:rsidR="005443B8" w:rsidRPr="000D71FD">
                <w:rPr>
                  <w:rStyle w:val="Hypertextovodkaz"/>
                </w:rPr>
                <w:t>Repecky.Petr@seznam.cz</w:t>
              </w:r>
            </w:hyperlink>
          </w:p>
          <w:p w:rsidR="005443B8" w:rsidRPr="00E901EB" w:rsidRDefault="005443B8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5443B8" w:rsidRPr="00E901EB" w:rsidRDefault="005443B8" w:rsidP="00334E38">
            <w:pPr>
              <w:spacing w:before="0"/>
              <w:jc w:val="center"/>
            </w:pPr>
            <w:r>
              <w:t>Sokol Bohumín</w:t>
            </w:r>
          </w:p>
          <w:p w:rsidR="005443B8" w:rsidRDefault="005443B8" w:rsidP="00334E38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5443B8" w:rsidRPr="003F2E5A" w:rsidRDefault="005443B8" w:rsidP="00334E38">
            <w:pPr>
              <w:spacing w:before="0"/>
              <w:jc w:val="center"/>
            </w:pPr>
            <w:r>
              <w:t>736 154 613</w:t>
            </w:r>
          </w:p>
          <w:p w:rsidR="005443B8" w:rsidRPr="00E901EB" w:rsidRDefault="005443B8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5443B8" w:rsidRPr="00D26323" w:rsidRDefault="005443B8" w:rsidP="00334E38">
            <w:pPr>
              <w:spacing w:before="0"/>
              <w:jc w:val="center"/>
            </w:pPr>
            <w:r>
              <w:t>Pavel Čech</w:t>
            </w:r>
          </w:p>
          <w:p w:rsidR="005443B8" w:rsidRPr="00D26323" w:rsidRDefault="005443B8" w:rsidP="00334E38">
            <w:pPr>
              <w:spacing w:before="0"/>
              <w:jc w:val="center"/>
            </w:pPr>
            <w:r>
              <w:t>728 154 724</w:t>
            </w:r>
          </w:p>
          <w:p w:rsidR="005443B8" w:rsidRPr="00CD2C6F" w:rsidRDefault="00713768" w:rsidP="00334E38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24" w:history="1">
              <w:r w:rsidR="001365B4" w:rsidRPr="000D71FD">
                <w:rPr>
                  <w:rStyle w:val="Hypertextovodkaz"/>
                </w:rPr>
                <w:t>pscech@centrum.cz</w:t>
              </w:r>
            </w:hyperlink>
          </w:p>
        </w:tc>
        <w:tc>
          <w:tcPr>
            <w:tcW w:w="3287" w:type="dxa"/>
          </w:tcPr>
          <w:p w:rsidR="005443B8" w:rsidRPr="00E901EB" w:rsidRDefault="00254995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Rybník</w:t>
            </w:r>
          </w:p>
          <w:p w:rsidR="005443B8" w:rsidRPr="00E901EB" w:rsidRDefault="00254995" w:rsidP="00D3092F">
            <w:pPr>
              <w:spacing w:before="0"/>
              <w:jc w:val="center"/>
            </w:pPr>
            <w:r>
              <w:t>Zdeněk Číž</w:t>
            </w:r>
          </w:p>
          <w:p w:rsidR="005443B8" w:rsidRPr="00E901EB" w:rsidRDefault="00254995" w:rsidP="00D3092F">
            <w:pPr>
              <w:spacing w:before="0"/>
              <w:jc w:val="center"/>
            </w:pPr>
            <w:r>
              <w:t>604 343 761</w:t>
            </w:r>
          </w:p>
          <w:p w:rsidR="005443B8" w:rsidRPr="00E901EB" w:rsidRDefault="00713768" w:rsidP="00D3092F">
            <w:pPr>
              <w:spacing w:before="0"/>
              <w:jc w:val="center"/>
            </w:pPr>
            <w:hyperlink r:id="rId25" w:history="1">
              <w:r w:rsidR="00254995" w:rsidRPr="000D71FD">
                <w:rPr>
                  <w:rStyle w:val="Hypertextovodkaz"/>
                </w:rPr>
                <w:t>zdenek.ciz@tiscali.cz</w:t>
              </w:r>
            </w:hyperlink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254995" w:rsidRPr="00E901EB" w:rsidRDefault="00254995" w:rsidP="00254995">
            <w:pPr>
              <w:spacing w:before="0"/>
              <w:jc w:val="center"/>
            </w:pPr>
            <w:r>
              <w:t xml:space="preserve">TJ </w:t>
            </w:r>
            <w:proofErr w:type="spellStart"/>
            <w:proofErr w:type="gramStart"/>
            <w:r>
              <w:t>Lok.Česká</w:t>
            </w:r>
            <w:proofErr w:type="spellEnd"/>
            <w:proofErr w:type="gramEnd"/>
            <w:r>
              <w:t xml:space="preserve"> Třebová</w:t>
            </w:r>
          </w:p>
          <w:p w:rsidR="00254995" w:rsidRDefault="00254995" w:rsidP="00254995">
            <w:pPr>
              <w:spacing w:before="0"/>
              <w:jc w:val="center"/>
            </w:pPr>
            <w:r>
              <w:t>Kozlovská 551</w:t>
            </w:r>
          </w:p>
          <w:p w:rsidR="00254995" w:rsidRDefault="00254995" w:rsidP="00254995">
            <w:pPr>
              <w:spacing w:before="0"/>
              <w:jc w:val="center"/>
            </w:pPr>
            <w:r>
              <w:t>Česká Třebová</w:t>
            </w:r>
          </w:p>
          <w:p w:rsidR="00254995" w:rsidRPr="00E901EB" w:rsidRDefault="00254995" w:rsidP="00254995">
            <w:pPr>
              <w:spacing w:before="0"/>
              <w:jc w:val="center"/>
            </w:pPr>
            <w:r>
              <w:t xml:space="preserve">Jiří </w:t>
            </w:r>
            <w:proofErr w:type="spellStart"/>
            <w:r>
              <w:t>Hetych</w:t>
            </w:r>
            <w:proofErr w:type="spellEnd"/>
            <w:r>
              <w:t>, 603 395 233</w:t>
            </w:r>
          </w:p>
          <w:p w:rsidR="005443B8" w:rsidRPr="00E901EB" w:rsidRDefault="005443B8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5443B8" w:rsidRPr="00E901EB" w:rsidRDefault="00254995" w:rsidP="00D3092F">
            <w:pPr>
              <w:spacing w:before="0"/>
              <w:jc w:val="center"/>
            </w:pPr>
            <w:r>
              <w:t>Tomáš Müller</w:t>
            </w:r>
          </w:p>
          <w:p w:rsidR="005443B8" w:rsidRPr="00E901EB" w:rsidRDefault="00254995" w:rsidP="00D3092F">
            <w:pPr>
              <w:spacing w:before="0"/>
              <w:jc w:val="center"/>
            </w:pPr>
            <w:r>
              <w:t>775 679 138</w:t>
            </w:r>
          </w:p>
          <w:p w:rsidR="005443B8" w:rsidRPr="00E901EB" w:rsidRDefault="00713768" w:rsidP="00D3092F">
            <w:pPr>
              <w:spacing w:before="0"/>
              <w:jc w:val="center"/>
            </w:pPr>
            <w:hyperlink r:id="rId26" w:history="1">
              <w:r w:rsidR="00313E95" w:rsidRPr="000D71FD">
                <w:rPr>
                  <w:rStyle w:val="Hypertextovodkaz"/>
                </w:rPr>
                <w:t>milda-tom@seznam.cz</w:t>
              </w:r>
            </w:hyperlink>
          </w:p>
        </w:tc>
      </w:tr>
      <w:tr w:rsidR="00313E95" w:rsidRPr="00E901EB" w:rsidTr="0007725D">
        <w:tc>
          <w:tcPr>
            <w:tcW w:w="3400" w:type="dxa"/>
            <w:tcBorders>
              <w:bottom w:val="double" w:sz="6" w:space="0" w:color="808080"/>
            </w:tcBorders>
          </w:tcPr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Chvalíkovice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Jakub Hendrych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724 103 091</w:t>
            </w:r>
          </w:p>
          <w:p w:rsidR="00313E95" w:rsidRPr="00E901EB" w:rsidRDefault="00313E95" w:rsidP="00313E95">
            <w:pPr>
              <w:spacing w:before="0"/>
              <w:ind w:firstLine="0"/>
            </w:pPr>
            <w:r>
              <w:t xml:space="preserve">   </w:t>
            </w:r>
            <w:hyperlink r:id="rId27" w:history="1">
              <w:r w:rsidRPr="000D71FD">
                <w:rPr>
                  <w:rStyle w:val="Hypertextovodkaz"/>
                </w:rPr>
                <w:t>kuzelky.chvalíkovice@seznam.cz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 1 – 4</w:t>
            </w:r>
          </w:p>
          <w:p w:rsidR="00313E95" w:rsidRPr="001C75B4" w:rsidRDefault="00313E95" w:rsidP="00D3092F">
            <w:pPr>
              <w:spacing w:before="0"/>
              <w:jc w:val="center"/>
            </w:pPr>
            <w:r>
              <w:t xml:space="preserve">KK </w:t>
            </w:r>
            <w:proofErr w:type="spellStart"/>
            <w:r>
              <w:t>Hagemann</w:t>
            </w:r>
            <w:proofErr w:type="spellEnd"/>
            <w:r>
              <w:t xml:space="preserve"> Opava</w:t>
            </w:r>
          </w:p>
          <w:p w:rsidR="00313E95" w:rsidRDefault="00313E95" w:rsidP="00D3092F">
            <w:pPr>
              <w:spacing w:before="0"/>
              <w:jc w:val="center"/>
            </w:pPr>
            <w:r>
              <w:t>Kolofíkovo nábřeží 52,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Svatopluk Kříž, 776 225 859</w:t>
            </w:r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13E95" w:rsidRPr="00E901EB" w:rsidRDefault="00313E95" w:rsidP="00313E95">
            <w:pPr>
              <w:spacing w:before="0"/>
              <w:jc w:val="center"/>
            </w:pPr>
            <w:r>
              <w:t>Jakub Hendrych</w:t>
            </w:r>
          </w:p>
          <w:p w:rsidR="00313E95" w:rsidRPr="00E901EB" w:rsidRDefault="00313E95" w:rsidP="00313E95">
            <w:pPr>
              <w:spacing w:before="0"/>
              <w:jc w:val="center"/>
            </w:pPr>
            <w:r>
              <w:t>724 103 091</w:t>
            </w:r>
          </w:p>
          <w:p w:rsidR="00313E95" w:rsidRPr="00E901EB" w:rsidRDefault="00313E95" w:rsidP="00313E95">
            <w:pPr>
              <w:spacing w:before="0"/>
              <w:ind w:firstLine="0"/>
            </w:pPr>
            <w:r>
              <w:t xml:space="preserve">   </w:t>
            </w:r>
            <w:hyperlink r:id="rId28" w:history="1">
              <w:r w:rsidRPr="000D71FD">
                <w:rPr>
                  <w:rStyle w:val="Hypertextovodkaz"/>
                </w:rPr>
                <w:t>kuzelky.chvalíkovice@seznam.cz</w:t>
              </w:r>
            </w:hyperlink>
          </w:p>
        </w:tc>
        <w:tc>
          <w:tcPr>
            <w:tcW w:w="3543" w:type="dxa"/>
            <w:tcBorders>
              <w:bottom w:val="double" w:sz="6" w:space="0" w:color="808080"/>
            </w:tcBorders>
          </w:tcPr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Lukáš Horňák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732 604 033</w:t>
            </w:r>
          </w:p>
          <w:p w:rsidR="00313E95" w:rsidRPr="00E901EB" w:rsidRDefault="00713768" w:rsidP="00D3092F">
            <w:pPr>
              <w:spacing w:before="0"/>
              <w:jc w:val="center"/>
            </w:pPr>
            <w:hyperlink r:id="rId29" w:history="1">
              <w:r w:rsidR="00313E95" w:rsidRPr="000D71FD">
                <w:rPr>
                  <w:rStyle w:val="Hypertextovodkaz"/>
                </w:rPr>
                <w:t>LukiHornak@seznam.cz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KK Zábřeh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Třešňová 4, Zábřeh</w:t>
            </w:r>
          </w:p>
          <w:p w:rsidR="00313E95" w:rsidRPr="00E901EB" w:rsidRDefault="00313E95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13E95" w:rsidRPr="00E901EB" w:rsidRDefault="00313E95" w:rsidP="00D3092F">
            <w:pPr>
              <w:spacing w:before="0"/>
              <w:jc w:val="center"/>
            </w:pPr>
            <w:r>
              <w:t>Josef Karafiát</w:t>
            </w:r>
          </w:p>
          <w:p w:rsidR="00313E95" w:rsidRPr="00E901EB" w:rsidRDefault="00313E95" w:rsidP="00D3092F">
            <w:pPr>
              <w:spacing w:before="0"/>
              <w:jc w:val="center"/>
            </w:pPr>
            <w:r w:rsidRPr="00E901EB">
              <w:t>775 616 422</w:t>
            </w:r>
          </w:p>
          <w:p w:rsidR="00313E95" w:rsidRPr="00E901EB" w:rsidRDefault="00713768" w:rsidP="00D3092F">
            <w:pPr>
              <w:spacing w:before="0"/>
              <w:jc w:val="center"/>
            </w:pPr>
            <w:hyperlink r:id="rId30" w:history="1">
              <w:r w:rsidR="00313E95" w:rsidRPr="00387B98">
                <w:rPr>
                  <w:rStyle w:val="Hypertextovodkaz"/>
                </w:rPr>
                <w:t>karafiat.josef@centrum.cz</w:t>
              </w:r>
            </w:hyperlink>
          </w:p>
          <w:p w:rsidR="00313E95" w:rsidRPr="00E901EB" w:rsidRDefault="00313E95" w:rsidP="00D3092F">
            <w:pPr>
              <w:spacing w:before="0"/>
              <w:jc w:val="center"/>
            </w:pPr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Jiskra Rýmařov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Věra Tomanová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313E95" w:rsidP="00313E95">
            <w:pPr>
              <w:spacing w:before="0"/>
              <w:ind w:firstLine="0"/>
              <w:jc w:val="left"/>
            </w:pPr>
            <w:r>
              <w:t xml:space="preserve">    </w:t>
            </w:r>
            <w:hyperlink r:id="rId31" w:history="1">
              <w:r w:rsidRPr="000D71FD">
                <w:rPr>
                  <w:rStyle w:val="Hypertextovodkaz"/>
                </w:rPr>
                <w:t>tomanova.kuzelky@seznam.cz</w:t>
              </w:r>
            </w:hyperlink>
          </w:p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313E95" w:rsidRDefault="00313E95" w:rsidP="00334E38">
            <w:pPr>
              <w:spacing w:before="0"/>
              <w:jc w:val="center"/>
            </w:pPr>
            <w:r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313E95" w:rsidRPr="00E901EB" w:rsidRDefault="00313E95" w:rsidP="00334E38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313E95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BF3DF7" w:rsidRPr="00E901EB" w:rsidRDefault="00BF3DF7" w:rsidP="00BF3DF7">
            <w:pPr>
              <w:spacing w:before="0"/>
              <w:jc w:val="center"/>
            </w:pPr>
            <w:r>
              <w:t>Věra Tomanová</w:t>
            </w:r>
          </w:p>
          <w:p w:rsidR="00BF3DF7" w:rsidRPr="00E901EB" w:rsidRDefault="00BF3DF7" w:rsidP="00BF3DF7">
            <w:pPr>
              <w:spacing w:before="0"/>
              <w:jc w:val="center"/>
            </w:pPr>
            <w:r>
              <w:t>723 910 871</w:t>
            </w:r>
          </w:p>
          <w:p w:rsidR="00313E95" w:rsidRPr="00E901EB" w:rsidRDefault="00BF3DF7" w:rsidP="00BF3DF7">
            <w:pPr>
              <w:spacing w:before="0"/>
              <w:ind w:firstLine="0"/>
            </w:pPr>
            <w:r>
              <w:t xml:space="preserve">    </w:t>
            </w:r>
            <w:hyperlink r:id="rId32" w:history="1">
              <w:r w:rsidRPr="000D71FD">
                <w:rPr>
                  <w:rStyle w:val="Hypertextovodkaz"/>
                </w:rPr>
                <w:t>tomanova.kuzelky@seznam.cz</w:t>
              </w:r>
            </w:hyperlink>
          </w:p>
          <w:p w:rsidR="00313E95" w:rsidRPr="00E901EB" w:rsidRDefault="00313E95" w:rsidP="00334E38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68" w:rsidRDefault="00713768">
      <w:r>
        <w:separator/>
      </w:r>
    </w:p>
  </w:endnote>
  <w:endnote w:type="continuationSeparator" w:id="0">
    <w:p w:rsidR="00713768" w:rsidRDefault="0071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5389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538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68" w:rsidRDefault="00713768">
      <w:r>
        <w:separator/>
      </w:r>
    </w:p>
  </w:footnote>
  <w:footnote w:type="continuationSeparator" w:id="0">
    <w:p w:rsidR="00713768" w:rsidRDefault="0071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35924"/>
    <w:rsid w:val="00062F71"/>
    <w:rsid w:val="00067E6E"/>
    <w:rsid w:val="00073556"/>
    <w:rsid w:val="0007725D"/>
    <w:rsid w:val="000B00B5"/>
    <w:rsid w:val="000E17C5"/>
    <w:rsid w:val="0010352D"/>
    <w:rsid w:val="001105AA"/>
    <w:rsid w:val="001365B4"/>
    <w:rsid w:val="00155FDC"/>
    <w:rsid w:val="0018777B"/>
    <w:rsid w:val="001A6829"/>
    <w:rsid w:val="001B75FD"/>
    <w:rsid w:val="001D5802"/>
    <w:rsid w:val="001E7752"/>
    <w:rsid w:val="00227383"/>
    <w:rsid w:val="002424B7"/>
    <w:rsid w:val="00254995"/>
    <w:rsid w:val="00256F37"/>
    <w:rsid w:val="002869B0"/>
    <w:rsid w:val="00294D70"/>
    <w:rsid w:val="002A4B7E"/>
    <w:rsid w:val="002B06D7"/>
    <w:rsid w:val="002E2540"/>
    <w:rsid w:val="002F4B7E"/>
    <w:rsid w:val="00304EBF"/>
    <w:rsid w:val="00313E95"/>
    <w:rsid w:val="00342E7D"/>
    <w:rsid w:val="003946F5"/>
    <w:rsid w:val="003A5004"/>
    <w:rsid w:val="003B1A10"/>
    <w:rsid w:val="003C584A"/>
    <w:rsid w:val="003C7810"/>
    <w:rsid w:val="00403D6D"/>
    <w:rsid w:val="00437508"/>
    <w:rsid w:val="00452D26"/>
    <w:rsid w:val="004A4E96"/>
    <w:rsid w:val="004D2CEF"/>
    <w:rsid w:val="00523C4C"/>
    <w:rsid w:val="00531E4D"/>
    <w:rsid w:val="005443B8"/>
    <w:rsid w:val="005527BA"/>
    <w:rsid w:val="00572DC1"/>
    <w:rsid w:val="005C37C6"/>
    <w:rsid w:val="00624FF8"/>
    <w:rsid w:val="006518FC"/>
    <w:rsid w:val="006741BF"/>
    <w:rsid w:val="006A2ECF"/>
    <w:rsid w:val="006B4CF2"/>
    <w:rsid w:val="006F35F4"/>
    <w:rsid w:val="00713768"/>
    <w:rsid w:val="00725853"/>
    <w:rsid w:val="00777B9F"/>
    <w:rsid w:val="00796AC0"/>
    <w:rsid w:val="007D7156"/>
    <w:rsid w:val="007F6D30"/>
    <w:rsid w:val="00814C21"/>
    <w:rsid w:val="008374D8"/>
    <w:rsid w:val="00842E4A"/>
    <w:rsid w:val="00843CB1"/>
    <w:rsid w:val="00846C49"/>
    <w:rsid w:val="00882399"/>
    <w:rsid w:val="008D456E"/>
    <w:rsid w:val="009321D1"/>
    <w:rsid w:val="00944CD8"/>
    <w:rsid w:val="009932A5"/>
    <w:rsid w:val="00994109"/>
    <w:rsid w:val="009A33D6"/>
    <w:rsid w:val="009B496B"/>
    <w:rsid w:val="00A177AE"/>
    <w:rsid w:val="00A50EF6"/>
    <w:rsid w:val="00A67D2C"/>
    <w:rsid w:val="00A949FB"/>
    <w:rsid w:val="00AC2548"/>
    <w:rsid w:val="00AF67CA"/>
    <w:rsid w:val="00B012DA"/>
    <w:rsid w:val="00B22A92"/>
    <w:rsid w:val="00B45C3A"/>
    <w:rsid w:val="00B629DB"/>
    <w:rsid w:val="00B8451E"/>
    <w:rsid w:val="00B96A76"/>
    <w:rsid w:val="00BB1196"/>
    <w:rsid w:val="00BB32A9"/>
    <w:rsid w:val="00BD5A08"/>
    <w:rsid w:val="00BF3DF7"/>
    <w:rsid w:val="00C17634"/>
    <w:rsid w:val="00C252C1"/>
    <w:rsid w:val="00C36EB8"/>
    <w:rsid w:val="00C914CA"/>
    <w:rsid w:val="00CA4FDF"/>
    <w:rsid w:val="00CC5081"/>
    <w:rsid w:val="00CD2C6F"/>
    <w:rsid w:val="00CE5389"/>
    <w:rsid w:val="00CF5232"/>
    <w:rsid w:val="00D4162D"/>
    <w:rsid w:val="00D6065B"/>
    <w:rsid w:val="00D734F4"/>
    <w:rsid w:val="00DC2BE6"/>
    <w:rsid w:val="00DC5FD5"/>
    <w:rsid w:val="00DD013A"/>
    <w:rsid w:val="00E11110"/>
    <w:rsid w:val="00E2149A"/>
    <w:rsid w:val="00EB112E"/>
    <w:rsid w:val="00EB3D4A"/>
    <w:rsid w:val="00EB6EAC"/>
    <w:rsid w:val="00EC51E1"/>
    <w:rsid w:val="00EF6E50"/>
    <w:rsid w:val="00F84F2A"/>
    <w:rsid w:val="00FA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an.petko@seznam.cz" TargetMode="External"/><Relationship Id="rId18" Type="http://schemas.openxmlformats.org/officeDocument/2006/relationships/hyperlink" Target="mailto:mirek@talasek.cz" TargetMode="External"/><Relationship Id="rId26" Type="http://schemas.openxmlformats.org/officeDocument/2006/relationships/hyperlink" Target="mailto:milda-tom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.malovany@email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reska@tiscali.cz" TargetMode="External"/><Relationship Id="rId17" Type="http://schemas.openxmlformats.org/officeDocument/2006/relationships/hyperlink" Target="mailto:kamil.axmann@seznam.cz" TargetMode="External"/><Relationship Id="rId25" Type="http://schemas.openxmlformats.org/officeDocument/2006/relationships/hyperlink" Target="mailto:zdenek.ciz@tiscali.cz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rajma.maty@seznam.cz" TargetMode="External"/><Relationship Id="rId20" Type="http://schemas.openxmlformats.org/officeDocument/2006/relationships/hyperlink" Target="mailto:j.hetych@seznam.cz" TargetMode="External"/><Relationship Id="rId29" Type="http://schemas.openxmlformats.org/officeDocument/2006/relationships/hyperlink" Target="mailto:LukiHornak@sezna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eska@tiscali.cz" TargetMode="External"/><Relationship Id="rId24" Type="http://schemas.openxmlformats.org/officeDocument/2006/relationships/hyperlink" Target="mailto:pscech@centrum.cz" TargetMode="External"/><Relationship Id="rId32" Type="http://schemas.openxmlformats.org/officeDocument/2006/relationships/hyperlink" Target="mailto:tomanova.kuzelky@seznam.cz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.fajdekova@seznam.cz" TargetMode="External"/><Relationship Id="rId23" Type="http://schemas.openxmlformats.org/officeDocument/2006/relationships/hyperlink" Target="mailto:Repecky.Petr@seznam.cz" TargetMode="External"/><Relationship Id="rId28" Type="http://schemas.openxmlformats.org/officeDocument/2006/relationships/hyperlink" Target="mailto:kuzelky.chval&#237;kovice@seznam.cz" TargetMode="External"/><Relationship Id="rId36" Type="http://schemas.openxmlformats.org/officeDocument/2006/relationships/footer" Target="footer3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jiri.john@seznam.cz" TargetMode="External"/><Relationship Id="rId31" Type="http://schemas.openxmlformats.org/officeDocument/2006/relationships/hyperlink" Target="mailto:tomanova.kuzelk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qustav.vojtek@seznam.cz" TargetMode="External"/><Relationship Id="rId22" Type="http://schemas.openxmlformats.org/officeDocument/2006/relationships/hyperlink" Target="mailto:mirop2@volny.cz" TargetMode="External"/><Relationship Id="rId27" Type="http://schemas.openxmlformats.org/officeDocument/2006/relationships/hyperlink" Target="mailto:kuzelky.chval&#237;kovice@seznam.cz" TargetMode="External"/><Relationship Id="rId30" Type="http://schemas.openxmlformats.org/officeDocument/2006/relationships/hyperlink" Target="mailto:karafiat.josef@centrum.cz" TargetMode="External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106</TotalTime>
  <Pages>6</Pages>
  <Words>1728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48</cp:revision>
  <cp:lastPrinted>2014-08-19T04:14:00Z</cp:lastPrinted>
  <dcterms:created xsi:type="dcterms:W3CDTF">2013-07-13T09:57:00Z</dcterms:created>
  <dcterms:modified xsi:type="dcterms:W3CDTF">2014-08-25T11:23:00Z</dcterms:modified>
</cp:coreProperties>
</file>