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D3" w:rsidRPr="003B5B3F" w:rsidRDefault="00A749C1" w:rsidP="00E947D3">
      <w:pPr>
        <w:pStyle w:val="Kolo"/>
        <w:pBdr>
          <w:bottom w:val="none" w:sz="0" w:space="0" w:color="auto"/>
        </w:pBdr>
      </w:pPr>
      <w:r>
        <w:rPr>
          <w:noProof/>
        </w:rPr>
        <w:drawing>
          <wp:anchor distT="0" distB="0" distL="114300" distR="360045" simplePos="0" relativeHeight="251664384" behindDoc="1" locked="0" layoutInCell="1" allowOverlap="1" wp14:anchorId="36FFD3A7" wp14:editId="0F677620">
            <wp:simplePos x="0" y="0"/>
            <wp:positionH relativeFrom="column">
              <wp:posOffset>130175</wp:posOffset>
            </wp:positionH>
            <wp:positionV relativeFrom="paragraph">
              <wp:posOffset>-271780</wp:posOffset>
            </wp:positionV>
            <wp:extent cx="1483360" cy="1226820"/>
            <wp:effectExtent l="0" t="0" r="254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22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947D3" w:rsidRPr="00150936" w:rsidRDefault="00E947D3" w:rsidP="00E947D3">
      <w:pPr>
        <w:pStyle w:val="Kolo"/>
        <w:pBdr>
          <w:bottom w:val="none" w:sz="0" w:space="0" w:color="auto"/>
        </w:pBdr>
      </w:pPr>
    </w:p>
    <w:p w:rsidR="00E947D3" w:rsidRPr="00150936" w:rsidRDefault="00E947D3" w:rsidP="00E947D3">
      <w:pPr>
        <w:pStyle w:val="Kolo"/>
        <w:pBdr>
          <w:bottom w:val="none" w:sz="0" w:space="0" w:color="auto"/>
        </w:pBdr>
      </w:pPr>
    </w:p>
    <w:p w:rsidR="00E947D3" w:rsidRDefault="00E947D3" w:rsidP="00E947D3">
      <w:pPr>
        <w:pStyle w:val="Kolo"/>
        <w:pBdr>
          <w:bottom w:val="none" w:sz="0" w:space="0" w:color="auto"/>
        </w:pBdr>
      </w:pPr>
    </w:p>
    <w:p w:rsidR="00A749C1" w:rsidRPr="00150936" w:rsidRDefault="00A749C1" w:rsidP="00E947D3">
      <w:pPr>
        <w:pStyle w:val="Kolo"/>
        <w:pBdr>
          <w:bottom w:val="none" w:sz="0" w:space="0" w:color="auto"/>
        </w:pBdr>
      </w:pPr>
    </w:p>
    <w:p w:rsidR="00E947D3" w:rsidRPr="00150936" w:rsidRDefault="00E947D3" w:rsidP="00E947D3">
      <w:pPr>
        <w:pStyle w:val="Kolo"/>
        <w:pBdr>
          <w:bottom w:val="none" w:sz="0" w:space="0" w:color="auto"/>
        </w:pBdr>
      </w:pPr>
    </w:p>
    <w:p w:rsidR="00E947D3" w:rsidRPr="00150936" w:rsidRDefault="00E947D3" w:rsidP="00E947D3">
      <w:pPr>
        <w:pStyle w:val="Kolo"/>
        <w:pBdr>
          <w:bottom w:val="none" w:sz="0" w:space="0" w:color="auto"/>
        </w:pBdr>
      </w:pPr>
    </w:p>
    <w:p w:rsidR="00E947D3" w:rsidRPr="00150936" w:rsidRDefault="00487557" w:rsidP="00E947D3">
      <w:pPr>
        <w:pStyle w:val="Kolo"/>
        <w:pBdr>
          <w:bottom w:val="none" w:sz="0" w:space="0" w:color="auto"/>
        </w:pBd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0;margin-top:367.6pt;width:425.2pt;height:226.75pt;z-index:251661312;mso-wrap-edited:f;mso-wrap-distance-top:28.35pt;mso-wrap-distance-bottom:28.35pt;mso-position-horizontal:center;mso-position-horizontal-relative:page;mso-position-vertical-relative:page" fillcolor="#339" strokecolor="#339">
            <v:fill color2="#cff" rotate="t" focusposition=".5,.5" focussize="" focus="100%" type="gradient"/>
            <v:shadow on="t" color="#fc9" offset="3pt,3pt" offset2="2pt,2pt"/>
            <v:textpath style="font-family:&quot;Impact&quot;;font-size:60pt;font-weight:bold;v-text-spacing:68813f;v-text-kern:t" trim="t" fitpath="t" string="3. kuželkářské&#10;ligy&#10;2013/14"/>
            <w10:wrap type="topAndBottom" anchorx="page" anchory="page"/>
          </v:shape>
        </w:pict>
      </w:r>
    </w:p>
    <w:p w:rsidR="00E947D3" w:rsidRPr="00150936" w:rsidRDefault="00487557" w:rsidP="00E947D3">
      <w:pPr>
        <w:pStyle w:val="Kolo"/>
        <w:pBdr>
          <w:bottom w:val="none" w:sz="0" w:space="0" w:color="auto"/>
        </w:pBdr>
      </w:pPr>
      <w:r>
        <w:rPr>
          <w:noProof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33" type="#_x0000_t163" style="position:absolute;margin-left:187.9pt;margin-top:633.45pt;width:216.4pt;height:40.05pt;z-index:251662336;mso-wrap-edited:f;mso-wrap-distance-top:28.35pt;mso-wrap-distance-bottom:28.35pt;mso-position-horizontal-relative:page;mso-position-vertical-relative:page" adj="21600,10800" fillcolor="#548dd4" stroked="f">
            <v:fill color2="#00516f" rotate="t"/>
            <v:shadow color="silver" opacity=".5" offset="6pt,-6pt"/>
            <v:textpath style="font-family:&quot;Impact&quot;;font-size:12pt;v-text-kern:t" trim="t" fitpath="t" xscale="f" string="muži - skupina D"/>
            <w10:wrap type="square" anchorx="page" anchory="page"/>
            <w10:anchorlock/>
          </v:shape>
        </w:pict>
      </w:r>
      <w:r>
        <w:rPr>
          <w:noProof/>
        </w:rPr>
        <w:pict>
          <v:shape id="_x0000_s1031" type="#_x0000_t136" style="position:absolute;margin-left:0;margin-top:193.95pt;width:343.95pt;height:123.75pt;z-index:251660288;mso-wrap-edited:f;mso-wrap-distance-top:28.35pt;mso-wrap-distance-bottom:28.35pt;mso-position-horizontal:center;mso-position-horizontal-relative:page;mso-position-vertical-relative:page" fillcolor="#cff" strokecolor="#339">
            <v:fill color2="#339" focusposition=".5,.5" focussize="" focus="100%" type="gradient"/>
            <v:shadow on="t" color="#fc9" offset="5pt,5pt" offset2="6pt,6pt"/>
            <v:textpath style="font-family:&quot;Impact&quot;;font-size:96pt;font-weight:bold;v-text-spacing:68813f;v-text-kern:t" trim="t" fitpath="t" string="Rozlosování"/>
            <w10:wrap type="topAndBottom" anchorx="page" anchory="page"/>
          </v:shape>
        </w:pict>
      </w:r>
      <w:r>
        <w:rPr>
          <w:noProof/>
        </w:rPr>
        <w:pict>
          <v:shape id="_x0000_s1030" type="#_x0000_t136" style="position:absolute;margin-left:229.05pt;margin-top:81.2pt;width:283.45pt;height:21.65pt;z-index:251659264;mso-position-horizontal-relative:page;mso-position-vertical-relative:page" o:allowincell="f" fillcolor="#339" stroked="f">
            <v:shadow color="silver"/>
            <v:textpath style="font-family:&quot;Arial&quot;;font-size:18pt;font-weight:bold;v-text-kern:t" trim="t" fitpath="t" string="Česká kuželkářská asociace"/>
            <o:lock v:ext="edit" aspectratio="t"/>
            <w10:wrap anchorx="page" anchory="page"/>
          </v:shape>
        </w:pict>
      </w:r>
    </w:p>
    <w:p w:rsidR="00E947D3" w:rsidRDefault="00E947D3" w:rsidP="00BF552B">
      <w:pPr>
        <w:pStyle w:val="Kolo"/>
        <w:pBdr>
          <w:bottom w:val="none" w:sz="0" w:space="0" w:color="auto"/>
        </w:pBdr>
      </w:pPr>
    </w:p>
    <w:tbl>
      <w:tblPr>
        <w:tblW w:w="0" w:type="auto"/>
        <w:tblBorders>
          <w:top w:val="double" w:sz="6" w:space="0" w:color="808080"/>
          <w:bottom w:val="doub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73"/>
        <w:gridCol w:w="3360"/>
        <w:gridCol w:w="3386"/>
      </w:tblGrid>
      <w:tr w:rsidR="00541BF6" w:rsidRPr="00AD547E" w:rsidTr="00037253">
        <w:tc>
          <w:tcPr>
            <w:tcW w:w="3373" w:type="dxa"/>
            <w:tcBorders>
              <w:top w:val="double" w:sz="6" w:space="0" w:color="808080"/>
              <w:bottom w:val="double" w:sz="6" w:space="0" w:color="808080"/>
            </w:tcBorders>
          </w:tcPr>
          <w:p w:rsidR="00541BF6" w:rsidRPr="00AD547E" w:rsidRDefault="00541BF6" w:rsidP="00037253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lastRenderedPageBreak/>
              <w:t>TJ Sokol Husovice B</w:t>
            </w:r>
          </w:p>
          <w:p w:rsidR="00541BF6" w:rsidRPr="00AD547E" w:rsidRDefault="00541BF6" w:rsidP="00037253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KK MS Brno B</w:t>
            </w:r>
          </w:p>
          <w:p w:rsidR="00541BF6" w:rsidRPr="00AD547E" w:rsidRDefault="00541BF6" w:rsidP="00037253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 xml:space="preserve">TJ Sokol </w:t>
            </w:r>
            <w:proofErr w:type="spellStart"/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Mistřín</w:t>
            </w:r>
            <w:proofErr w:type="spellEnd"/>
          </w:p>
          <w:p w:rsidR="00541BF6" w:rsidRPr="00AD547E" w:rsidRDefault="00541BF6" w:rsidP="00037253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KC Zlín</w:t>
            </w:r>
          </w:p>
          <w:p w:rsidR="00541BF6" w:rsidRPr="00AD547E" w:rsidRDefault="00541BF6" w:rsidP="00037253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TJ BOPO Třebíč</w:t>
            </w:r>
          </w:p>
          <w:p w:rsidR="00541BF6" w:rsidRPr="00AD547E" w:rsidRDefault="00541BF6" w:rsidP="00037253">
            <w:pPr>
              <w:pStyle w:val="Kolo"/>
              <w:pBdr>
                <w:bottom w:val="none" w:sz="0" w:space="0" w:color="auto"/>
              </w:pBdr>
              <w:spacing w:before="0"/>
              <w:rPr>
                <w:iCs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SK Kuželky Dubňany</w:t>
            </w:r>
          </w:p>
        </w:tc>
        <w:tc>
          <w:tcPr>
            <w:tcW w:w="3360" w:type="dxa"/>
            <w:tcBorders>
              <w:top w:val="double" w:sz="6" w:space="0" w:color="808080"/>
              <w:bottom w:val="double" w:sz="6" w:space="0" w:color="808080"/>
            </w:tcBorders>
            <w:vAlign w:val="center"/>
          </w:tcPr>
          <w:p w:rsidR="00541BF6" w:rsidRPr="00AD547E" w:rsidRDefault="00487557" w:rsidP="00037253">
            <w:pPr>
              <w:pStyle w:val="Kolo"/>
              <w:pBdr>
                <w:bottom w:val="none" w:sz="0" w:space="0" w:color="auto"/>
              </w:pBdr>
              <w:spacing w:before="0"/>
              <w:rPr>
                <w:i/>
                <w:iCs/>
              </w:rPr>
            </w:pPr>
            <w:r>
              <w:rPr>
                <w:noProof/>
              </w:rPr>
              <w:pict>
                <v:shape id="_x0000_s1034" type="#_x0000_t136" style="position:absolute;margin-left:3.25pt;margin-top:25.65pt;width:140.2pt;height:33.1pt;z-index:251666432;mso-wrap-edited:f;mso-wrap-distance-top:28.35pt;mso-wrap-distance-bottom:28.35pt;mso-position-horizontal-relative:page;mso-position-vertical-relative:page" adj="10695" fillcolor="#cff" strokecolor="#339">
                  <v:fill color2="#339" focusposition=".5,.5" focussize="" focus="100%" type="gradient"/>
                  <v:shadow on="t" color="#fc9" offset="5pt,5pt" offset2="6pt,6pt"/>
                  <v:textpath style="font-family:&quot;Impact&quot;;font-size:96pt;font-weight:bold;v-text-spacing:68813f;v-text-kern:t" trim="t" fitpath="t" string="3.KLM - D"/>
                  <w10:wrap type="topAndBottom" anchorx="page" anchory="page"/>
                </v:shape>
              </w:pict>
            </w:r>
          </w:p>
        </w:tc>
        <w:tc>
          <w:tcPr>
            <w:tcW w:w="3386" w:type="dxa"/>
            <w:tcBorders>
              <w:top w:val="double" w:sz="6" w:space="0" w:color="808080"/>
              <w:bottom w:val="double" w:sz="6" w:space="0" w:color="808080"/>
            </w:tcBorders>
          </w:tcPr>
          <w:p w:rsidR="00541BF6" w:rsidRPr="00AD547E" w:rsidRDefault="00541BF6" w:rsidP="00037253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TJ Centropen Dačice B</w:t>
            </w:r>
          </w:p>
          <w:p w:rsidR="00541BF6" w:rsidRPr="00AD547E" w:rsidRDefault="00541BF6" w:rsidP="00037253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TJ Podlužan Prušánky</w:t>
            </w:r>
          </w:p>
          <w:p w:rsidR="00541BF6" w:rsidRPr="00AD547E" w:rsidRDefault="00541BF6" w:rsidP="00037253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SK Baník Ratíškovice</w:t>
            </w:r>
          </w:p>
          <w:p w:rsidR="00541BF6" w:rsidRPr="00AD547E" w:rsidRDefault="00541BF6" w:rsidP="00037253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TJ Slovan Kamenice n/Lipou</w:t>
            </w:r>
          </w:p>
          <w:p w:rsidR="00541BF6" w:rsidRPr="00AD547E" w:rsidRDefault="001162D6" w:rsidP="00037253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KK</w:t>
            </w:r>
            <w:r w:rsidR="00541BF6">
              <w:rPr>
                <w:rFonts w:ascii="Times New Roman" w:hAnsi="Times New Roman" w:cs="Times New Roman"/>
                <w:color w:val="00B0F0"/>
                <w:sz w:val="24"/>
              </w:rPr>
              <w:t xml:space="preserve"> Blansko B</w:t>
            </w:r>
          </w:p>
          <w:p w:rsidR="00541BF6" w:rsidRPr="00AD547E" w:rsidRDefault="00541BF6" w:rsidP="00037253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CHJK Jihlava</w:t>
            </w:r>
          </w:p>
        </w:tc>
      </w:tr>
    </w:tbl>
    <w:p w:rsidR="00541BF6" w:rsidRDefault="00541BF6" w:rsidP="001216DF">
      <w:pPr>
        <w:pStyle w:val="Kolo"/>
      </w:pPr>
    </w:p>
    <w:p w:rsidR="007E181D" w:rsidRPr="007E181D" w:rsidRDefault="007E181D" w:rsidP="007E181D">
      <w:pPr>
        <w:pStyle w:val="Kolo"/>
        <w:jc w:val="center"/>
        <w:rPr>
          <w:color w:val="0070C0"/>
        </w:rPr>
      </w:pPr>
      <w:r w:rsidRPr="007E181D">
        <w:rPr>
          <w:color w:val="0070C0"/>
        </w:rPr>
        <w:t>Rozlosování podzimní části</w:t>
      </w:r>
    </w:p>
    <w:p w:rsidR="007E181D" w:rsidRDefault="007E181D" w:rsidP="001216DF">
      <w:pPr>
        <w:pStyle w:val="Kolo"/>
      </w:pPr>
    </w:p>
    <w:p w:rsidR="001216DF" w:rsidRDefault="001216DF" w:rsidP="001216DF">
      <w:pPr>
        <w:pStyle w:val="Kolo"/>
      </w:pPr>
      <w:r>
        <w:t>1. kolo</w:t>
      </w:r>
    </w:p>
    <w:p w:rsidR="0073140B" w:rsidRDefault="0073140B" w:rsidP="0073140B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14.09.13</w:t>
      </w:r>
      <w:proofErr w:type="gramEnd"/>
      <w:r>
        <w:tab/>
        <w:t>so</w:t>
      </w:r>
      <w:r>
        <w:tab/>
        <w:t>09:00</w:t>
      </w:r>
      <w:r>
        <w:tab/>
        <w:t>TJ Sokol Husovice B - KK MS Brno B</w:t>
      </w:r>
      <w:r>
        <w:tab/>
      </w:r>
      <w:proofErr w:type="spellStart"/>
      <w:r>
        <w:t>Gabrhel</w:t>
      </w:r>
      <w:proofErr w:type="spellEnd"/>
    </w:p>
    <w:p w:rsidR="0073140B" w:rsidRDefault="0073140B" w:rsidP="0073140B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14.09.13</w:t>
      </w:r>
      <w:proofErr w:type="gramEnd"/>
      <w:r>
        <w:tab/>
        <w:t>so</w:t>
      </w:r>
      <w:r>
        <w:tab/>
        <w:t>10:00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- KC Zlín</w:t>
      </w:r>
      <w:r>
        <w:tab/>
        <w:t>Blaha I.</w:t>
      </w:r>
    </w:p>
    <w:p w:rsidR="0073140B" w:rsidRDefault="0073140B" w:rsidP="0073140B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14.09.13</w:t>
      </w:r>
      <w:proofErr w:type="gramEnd"/>
      <w:r>
        <w:tab/>
        <w:t>so</w:t>
      </w:r>
      <w:r>
        <w:tab/>
        <w:t>13:00</w:t>
      </w:r>
      <w:r>
        <w:tab/>
        <w:t>TJ BOPO Třebíč - SK Kuželky Dubňany</w:t>
      </w:r>
      <w:r>
        <w:tab/>
        <w:t>Toman</w:t>
      </w:r>
    </w:p>
    <w:p w:rsidR="0073140B" w:rsidRDefault="0073140B" w:rsidP="0073140B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14.09.13</w:t>
      </w:r>
      <w:proofErr w:type="gramEnd"/>
      <w:r>
        <w:tab/>
        <w:t>so</w:t>
      </w:r>
      <w:r>
        <w:tab/>
        <w:t>10:00</w:t>
      </w:r>
      <w:r>
        <w:tab/>
        <w:t>TJ Centropen Dačice B - TJ Podlužan Prušánky </w:t>
      </w:r>
      <w:r>
        <w:tab/>
      </w:r>
      <w:proofErr w:type="spellStart"/>
      <w:r>
        <w:t>Terbl</w:t>
      </w:r>
      <w:proofErr w:type="spellEnd"/>
    </w:p>
    <w:p w:rsidR="0073140B" w:rsidRDefault="0073140B" w:rsidP="0073140B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14.09.13</w:t>
      </w:r>
      <w:proofErr w:type="gramEnd"/>
      <w:r>
        <w:tab/>
        <w:t>so</w:t>
      </w:r>
      <w:r>
        <w:tab/>
        <w:t>10:00</w:t>
      </w:r>
      <w:r>
        <w:tab/>
        <w:t>SK Baník Ratíškovice - TJ Slovan Kamenice n/Lipou</w:t>
      </w:r>
      <w:r>
        <w:tab/>
        <w:t>Koplík</w:t>
      </w:r>
      <w:r>
        <w:tab/>
      </w:r>
    </w:p>
    <w:p w:rsidR="0073140B" w:rsidRDefault="0073140B" w:rsidP="0073140B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16"/>
          <w:szCs w:val="16"/>
        </w:rPr>
      </w:pPr>
      <w:proofErr w:type="gramStart"/>
      <w:r>
        <w:t>14.09.13</w:t>
      </w:r>
      <w:proofErr w:type="gramEnd"/>
      <w:r>
        <w:tab/>
        <w:t>so</w:t>
      </w:r>
      <w:r>
        <w:tab/>
        <w:t>15:00</w:t>
      </w:r>
      <w:r>
        <w:tab/>
      </w:r>
      <w:r w:rsidR="001162D6">
        <w:t>KK</w:t>
      </w:r>
      <w:r w:rsidR="009B7676">
        <w:t xml:space="preserve"> Blansko B - CHJK Jihlava </w:t>
      </w:r>
      <w:r w:rsidR="001162D6">
        <w:t xml:space="preserve">    </w:t>
      </w:r>
      <w:r w:rsidR="009B7676">
        <w:t xml:space="preserve">                                      </w:t>
      </w:r>
      <w:proofErr w:type="spellStart"/>
      <w:r w:rsidRPr="009B7676">
        <w:rPr>
          <w:sz w:val="20"/>
          <w:szCs w:val="20"/>
        </w:rPr>
        <w:t>Šmerda,Klimešová</w:t>
      </w:r>
      <w:proofErr w:type="spellEnd"/>
    </w:p>
    <w:p w:rsidR="001216DF" w:rsidRDefault="001216DF" w:rsidP="001216DF">
      <w:pPr>
        <w:pStyle w:val="Kolo"/>
      </w:pPr>
      <w:r>
        <w:t>2. kolo</w:t>
      </w:r>
    </w:p>
    <w:p w:rsidR="0073140B" w:rsidRDefault="0073140B" w:rsidP="0073140B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21.09.13</w:t>
      </w:r>
      <w:proofErr w:type="gramEnd"/>
      <w:r>
        <w:tab/>
        <w:t>so</w:t>
      </w:r>
      <w:r>
        <w:tab/>
        <w:t>14:00</w:t>
      </w:r>
      <w:r>
        <w:tab/>
        <w:t>KK MS Brno B - CHJK Jihlava</w:t>
      </w:r>
      <w:r>
        <w:tab/>
        <w:t>Radil</w:t>
      </w:r>
    </w:p>
    <w:p w:rsidR="0073140B" w:rsidRDefault="0073140B" w:rsidP="0073140B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21.09.13</w:t>
      </w:r>
      <w:proofErr w:type="gramEnd"/>
      <w:r>
        <w:tab/>
        <w:t>so</w:t>
      </w:r>
      <w:r>
        <w:tab/>
        <w:t>15:00</w:t>
      </w:r>
      <w:r>
        <w:tab/>
        <w:t xml:space="preserve">TJ </w:t>
      </w:r>
      <w:r w:rsidR="001162D6">
        <w:t>Slovan Kamenice n/Lipou - KK</w:t>
      </w:r>
      <w:r>
        <w:t xml:space="preserve"> Blansko B</w:t>
      </w:r>
      <w:r>
        <w:tab/>
        <w:t>Štěrba</w:t>
      </w:r>
    </w:p>
    <w:p w:rsidR="0073140B" w:rsidRDefault="0073140B" w:rsidP="0073140B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21.09.13</w:t>
      </w:r>
      <w:proofErr w:type="gramEnd"/>
      <w:r>
        <w:tab/>
        <w:t>so</w:t>
      </w:r>
      <w:r>
        <w:tab/>
        <w:t>13:00</w:t>
      </w:r>
      <w:r>
        <w:tab/>
        <w:t>TJ Podlužan Prušánky  - SK Baník Ratíškovice</w:t>
      </w:r>
      <w:r>
        <w:tab/>
        <w:t>Vařák</w:t>
      </w:r>
    </w:p>
    <w:p w:rsidR="0073140B" w:rsidRDefault="0073140B" w:rsidP="0073140B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21.09.13</w:t>
      </w:r>
      <w:proofErr w:type="gramEnd"/>
      <w:r>
        <w:tab/>
        <w:t>so</w:t>
      </w:r>
      <w:r>
        <w:tab/>
        <w:t>10:00</w:t>
      </w:r>
      <w:r>
        <w:tab/>
        <w:t>SK Kuželky Dubňany - TJ Centropen Dačice B</w:t>
      </w:r>
      <w:r>
        <w:tab/>
      </w:r>
      <w:proofErr w:type="spellStart"/>
      <w:r>
        <w:t>Harcová</w:t>
      </w:r>
      <w:proofErr w:type="spellEnd"/>
    </w:p>
    <w:p w:rsidR="0073140B" w:rsidRDefault="0073140B" w:rsidP="0073140B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21.09.13</w:t>
      </w:r>
      <w:proofErr w:type="gramEnd"/>
      <w:r>
        <w:tab/>
        <w:t>so</w:t>
      </w:r>
      <w:r>
        <w:tab/>
        <w:t>10:00</w:t>
      </w:r>
      <w:r>
        <w:tab/>
        <w:t>KC Zlín - TJ BOPO Třebíč</w:t>
      </w:r>
      <w:r>
        <w:tab/>
        <w:t>Skoumal</w:t>
      </w:r>
    </w:p>
    <w:p w:rsidR="0073140B" w:rsidRDefault="0073140B" w:rsidP="0073140B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21.09.13</w:t>
      </w:r>
      <w:proofErr w:type="gramEnd"/>
      <w:r>
        <w:tab/>
        <w:t>so</w:t>
      </w:r>
      <w:r>
        <w:tab/>
        <w:t>09:00</w:t>
      </w:r>
      <w:r>
        <w:tab/>
        <w:t xml:space="preserve">TJ Sokol Husovice B - TJ Sokol </w:t>
      </w:r>
      <w:proofErr w:type="spellStart"/>
      <w:r>
        <w:t>Mistřín</w:t>
      </w:r>
      <w:proofErr w:type="spellEnd"/>
      <w:r>
        <w:tab/>
        <w:t>Krejčí</w:t>
      </w:r>
    </w:p>
    <w:p w:rsidR="001216DF" w:rsidRDefault="001216DF" w:rsidP="001216DF">
      <w:pPr>
        <w:pStyle w:val="Kolo"/>
      </w:pPr>
      <w:r>
        <w:t>3. kolo</w:t>
      </w:r>
    </w:p>
    <w:p w:rsidR="009B7676" w:rsidRDefault="009B7676" w:rsidP="009B7676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28.09.13</w:t>
      </w:r>
      <w:proofErr w:type="gramEnd"/>
      <w:r>
        <w:tab/>
        <w:t>so</w:t>
      </w:r>
      <w:r>
        <w:tab/>
        <w:t>10:00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- KK MS Brno B</w:t>
      </w:r>
      <w:r>
        <w:tab/>
        <w:t>Blaha I.</w:t>
      </w:r>
    </w:p>
    <w:p w:rsidR="009B7676" w:rsidRDefault="009B7676" w:rsidP="009B7676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28.09.13</w:t>
      </w:r>
      <w:proofErr w:type="gramEnd"/>
      <w:r>
        <w:tab/>
        <w:t>so</w:t>
      </w:r>
      <w:r>
        <w:tab/>
        <w:t>13:00</w:t>
      </w:r>
      <w:r>
        <w:tab/>
        <w:t>TJ BOPO Třebíč - TJ Sokol Husovice B</w:t>
      </w:r>
      <w:r>
        <w:tab/>
      </w:r>
      <w:proofErr w:type="spellStart"/>
      <w:r>
        <w:t>Lenz</w:t>
      </w:r>
      <w:proofErr w:type="spellEnd"/>
    </w:p>
    <w:p w:rsidR="009B7676" w:rsidRDefault="009B7676" w:rsidP="009B7676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28.09.13</w:t>
      </w:r>
      <w:proofErr w:type="gramEnd"/>
      <w:r>
        <w:tab/>
        <w:t>so</w:t>
      </w:r>
      <w:r>
        <w:tab/>
        <w:t>10:00</w:t>
      </w:r>
      <w:r>
        <w:tab/>
        <w:t>TJ Centropen Dačice B - KC Zlín</w:t>
      </w:r>
      <w:r>
        <w:tab/>
      </w:r>
      <w:proofErr w:type="spellStart"/>
      <w:r>
        <w:t>Terbl</w:t>
      </w:r>
      <w:proofErr w:type="spellEnd"/>
    </w:p>
    <w:p w:rsidR="009B7676" w:rsidRDefault="009B7676" w:rsidP="009B7676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28.09.13</w:t>
      </w:r>
      <w:proofErr w:type="gramEnd"/>
      <w:r>
        <w:tab/>
        <w:t>so</w:t>
      </w:r>
      <w:r>
        <w:tab/>
        <w:t>10:00</w:t>
      </w:r>
      <w:r>
        <w:tab/>
        <w:t>SK Baník Ratíškovice - SK Kuželky Dubňany</w:t>
      </w:r>
      <w:r>
        <w:tab/>
        <w:t>Koplík</w:t>
      </w:r>
    </w:p>
    <w:p w:rsidR="009B7676" w:rsidRDefault="001162D6" w:rsidP="009B7676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16"/>
          <w:szCs w:val="16"/>
        </w:rPr>
      </w:pPr>
      <w:proofErr w:type="gramStart"/>
      <w:r>
        <w:t>28.09.13</w:t>
      </w:r>
      <w:proofErr w:type="gramEnd"/>
      <w:r>
        <w:tab/>
        <w:t>so</w:t>
      </w:r>
      <w:r>
        <w:tab/>
        <w:t>15:00</w:t>
      </w:r>
      <w:r>
        <w:tab/>
        <w:t>KK</w:t>
      </w:r>
      <w:r w:rsidR="009B7676">
        <w:t xml:space="preserve"> Blansko B - TJ Podlužan Prušánky </w:t>
      </w:r>
      <w:r w:rsidR="009B7676">
        <w:tab/>
      </w:r>
      <w:proofErr w:type="spellStart"/>
      <w:r w:rsidR="009B7676" w:rsidRPr="009B7676">
        <w:rPr>
          <w:sz w:val="20"/>
          <w:szCs w:val="20"/>
        </w:rPr>
        <w:t>Řehůřek,Bašný</w:t>
      </w:r>
      <w:proofErr w:type="spellEnd"/>
    </w:p>
    <w:p w:rsidR="009B7676" w:rsidRDefault="009B7676" w:rsidP="009B7676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28.09.13</w:t>
      </w:r>
      <w:proofErr w:type="gramEnd"/>
      <w:r>
        <w:tab/>
        <w:t>so</w:t>
      </w:r>
      <w:r>
        <w:tab/>
        <w:t>12:00</w:t>
      </w:r>
      <w:r>
        <w:tab/>
        <w:t>CHJK Jihlava - TJ Slovan Kamenice n/Lipou</w:t>
      </w:r>
      <w:r>
        <w:tab/>
      </w:r>
      <w:r w:rsidR="00F6587E">
        <w:t>Doležal</w:t>
      </w:r>
    </w:p>
    <w:p w:rsidR="001216DF" w:rsidRDefault="001216DF" w:rsidP="001216DF">
      <w:pPr>
        <w:pStyle w:val="Kolo"/>
      </w:pPr>
      <w:r>
        <w:t>4. kolo</w:t>
      </w:r>
    </w:p>
    <w:p w:rsidR="00E45D5A" w:rsidRDefault="00E45D5A" w:rsidP="00E45D5A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12.10.13</w:t>
      </w:r>
      <w:proofErr w:type="gramEnd"/>
      <w:r>
        <w:tab/>
        <w:t>so</w:t>
      </w:r>
      <w:r>
        <w:tab/>
        <w:t>14:00</w:t>
      </w:r>
      <w:r>
        <w:tab/>
        <w:t>KK MS Brno B - TJ Slovan Kamenice n/Lipou</w:t>
      </w:r>
      <w:r>
        <w:tab/>
        <w:t>Trnka</w:t>
      </w:r>
    </w:p>
    <w:p w:rsidR="00E45D5A" w:rsidRDefault="00E45D5A" w:rsidP="00E45D5A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12.10.13</w:t>
      </w:r>
      <w:proofErr w:type="gramEnd"/>
      <w:r>
        <w:tab/>
        <w:t>so</w:t>
      </w:r>
      <w:r>
        <w:tab/>
        <w:t>13:00</w:t>
      </w:r>
      <w:r>
        <w:tab/>
        <w:t>TJ Podlužan Prušánky  - CHJK Jihlava</w:t>
      </w:r>
      <w:r>
        <w:tab/>
        <w:t>Vařák</w:t>
      </w:r>
    </w:p>
    <w:p w:rsidR="00E45D5A" w:rsidRDefault="00E45D5A" w:rsidP="00E45D5A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12.10.13</w:t>
      </w:r>
      <w:proofErr w:type="gramEnd"/>
      <w:r>
        <w:tab/>
        <w:t>so</w:t>
      </w:r>
      <w:r>
        <w:tab/>
        <w:t>1</w:t>
      </w:r>
      <w:r w:rsidR="001162D6">
        <w:t>0:00</w:t>
      </w:r>
      <w:r w:rsidR="001162D6">
        <w:tab/>
        <w:t>SK Kuželky Dubňany - KK</w:t>
      </w:r>
      <w:r>
        <w:t xml:space="preserve"> Blansko B</w:t>
      </w:r>
      <w:r>
        <w:tab/>
      </w:r>
      <w:proofErr w:type="spellStart"/>
      <w:r>
        <w:t>Harcová</w:t>
      </w:r>
      <w:proofErr w:type="spellEnd"/>
    </w:p>
    <w:p w:rsidR="00E45D5A" w:rsidRDefault="00E45D5A" w:rsidP="00E45D5A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12.10.13</w:t>
      </w:r>
      <w:proofErr w:type="gramEnd"/>
      <w:r>
        <w:tab/>
        <w:t>so</w:t>
      </w:r>
      <w:r>
        <w:tab/>
        <w:t>10:00</w:t>
      </w:r>
      <w:r>
        <w:tab/>
        <w:t>KC Zlín - SK Baník Ratíškovice</w:t>
      </w:r>
      <w:r>
        <w:tab/>
        <w:t>Skoumal</w:t>
      </w:r>
    </w:p>
    <w:p w:rsidR="00E45D5A" w:rsidRDefault="00E45D5A" w:rsidP="00E45D5A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12.10.13</w:t>
      </w:r>
      <w:proofErr w:type="gramEnd"/>
      <w:r>
        <w:tab/>
        <w:t>so</w:t>
      </w:r>
      <w:r>
        <w:tab/>
        <w:t>09:00</w:t>
      </w:r>
      <w:r>
        <w:tab/>
        <w:t>TJ Sokol Husovice B - TJ Centropen Dačice B</w:t>
      </w:r>
      <w:r>
        <w:tab/>
        <w:t>Krejčí</w:t>
      </w:r>
    </w:p>
    <w:p w:rsidR="00E45D5A" w:rsidRDefault="00E45D5A" w:rsidP="00E45D5A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12.10.13</w:t>
      </w:r>
      <w:proofErr w:type="gramEnd"/>
      <w:r>
        <w:tab/>
        <w:t>so</w:t>
      </w:r>
      <w:r>
        <w:tab/>
        <w:t>10:00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- TJ BOPO Třebíč</w:t>
      </w:r>
      <w:r>
        <w:tab/>
        <w:t>Blaha I.</w:t>
      </w:r>
    </w:p>
    <w:p w:rsidR="001216DF" w:rsidRDefault="001216DF" w:rsidP="001216DF">
      <w:pPr>
        <w:pStyle w:val="Kolo"/>
      </w:pPr>
      <w:r>
        <w:t>5. kolo</w:t>
      </w:r>
    </w:p>
    <w:p w:rsidR="00F4644C" w:rsidRDefault="00F4644C" w:rsidP="00F4644C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19.10.13</w:t>
      </w:r>
      <w:proofErr w:type="gramEnd"/>
      <w:r>
        <w:tab/>
        <w:t>so</w:t>
      </w:r>
      <w:r>
        <w:tab/>
        <w:t>13:00</w:t>
      </w:r>
      <w:r>
        <w:tab/>
        <w:t xml:space="preserve">TJ </w:t>
      </w:r>
      <w:r w:rsidR="000468EA">
        <w:t>BOPO Třebíč - KK MS Brno B</w:t>
      </w:r>
      <w:r w:rsidR="000468EA">
        <w:tab/>
        <w:t>Toman</w:t>
      </w:r>
    </w:p>
    <w:p w:rsidR="00F4644C" w:rsidRDefault="00F4644C" w:rsidP="00F4644C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19.10.13</w:t>
      </w:r>
      <w:proofErr w:type="gramEnd"/>
      <w:r>
        <w:tab/>
        <w:t>so</w:t>
      </w:r>
      <w:r>
        <w:tab/>
        <w:t>10:00</w:t>
      </w:r>
      <w:r>
        <w:tab/>
        <w:t>TJ Centropen D</w:t>
      </w:r>
      <w:r w:rsidR="000468EA">
        <w:t xml:space="preserve">ačice B - TJ Sokol </w:t>
      </w:r>
      <w:proofErr w:type="spellStart"/>
      <w:r w:rsidR="000468EA">
        <w:t>Mistřín</w:t>
      </w:r>
      <w:proofErr w:type="spellEnd"/>
      <w:r w:rsidR="000468EA">
        <w:tab/>
      </w:r>
      <w:proofErr w:type="spellStart"/>
      <w:r w:rsidR="000468EA">
        <w:t>Terbl</w:t>
      </w:r>
      <w:proofErr w:type="spellEnd"/>
    </w:p>
    <w:p w:rsidR="00F4644C" w:rsidRDefault="00F4644C" w:rsidP="00F4644C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19.10.13</w:t>
      </w:r>
      <w:proofErr w:type="gramEnd"/>
      <w:r>
        <w:tab/>
        <w:t>so</w:t>
      </w:r>
      <w:r>
        <w:tab/>
        <w:t>10:00</w:t>
      </w:r>
      <w:r>
        <w:tab/>
        <w:t>SK Baník Ratíškov</w:t>
      </w:r>
      <w:r w:rsidR="000468EA">
        <w:t>ice - TJ Sokol Husovice B</w:t>
      </w:r>
      <w:r w:rsidR="000468EA">
        <w:tab/>
        <w:t>Koplík</w:t>
      </w:r>
      <w:r>
        <w:tab/>
      </w:r>
      <w:r>
        <w:tab/>
      </w:r>
    </w:p>
    <w:p w:rsidR="00F4644C" w:rsidRDefault="00F4644C" w:rsidP="00F4644C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16"/>
          <w:szCs w:val="16"/>
        </w:rPr>
      </w:pPr>
      <w:proofErr w:type="gramStart"/>
      <w:r>
        <w:t>19.10.13</w:t>
      </w:r>
      <w:proofErr w:type="gramEnd"/>
      <w:r>
        <w:tab/>
        <w:t>so</w:t>
      </w:r>
      <w:r>
        <w:tab/>
        <w:t>1</w:t>
      </w:r>
      <w:r w:rsidR="001162D6">
        <w:t>5:00</w:t>
      </w:r>
      <w:r w:rsidR="001162D6">
        <w:tab/>
        <w:t>KK</w:t>
      </w:r>
      <w:r w:rsidR="000468EA">
        <w:t xml:space="preserve"> Blansko B - KC Zlín</w:t>
      </w:r>
      <w:r w:rsidR="001162D6">
        <w:t xml:space="preserve">       </w:t>
      </w:r>
      <w:r w:rsidR="000468EA">
        <w:t xml:space="preserve">                                              </w:t>
      </w:r>
      <w:proofErr w:type="spellStart"/>
      <w:r w:rsidRPr="000468EA">
        <w:rPr>
          <w:sz w:val="20"/>
          <w:szCs w:val="20"/>
        </w:rPr>
        <w:t>Klimešová,Bašný</w:t>
      </w:r>
      <w:proofErr w:type="spellEnd"/>
    </w:p>
    <w:p w:rsidR="00F4644C" w:rsidRDefault="00F4644C" w:rsidP="00F4644C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19.10.13</w:t>
      </w:r>
      <w:proofErr w:type="gramEnd"/>
      <w:r>
        <w:tab/>
        <w:t>so</w:t>
      </w:r>
      <w:r>
        <w:tab/>
        <w:t>12:00</w:t>
      </w:r>
      <w:r>
        <w:tab/>
        <w:t>CHJK Jihl</w:t>
      </w:r>
      <w:r w:rsidR="000468EA">
        <w:t>ava - SK Kuželky Dubňany</w:t>
      </w:r>
      <w:r w:rsidR="000468EA">
        <w:tab/>
        <w:t>Doležal</w:t>
      </w:r>
    </w:p>
    <w:p w:rsidR="00F4644C" w:rsidRDefault="00F4644C" w:rsidP="00F4644C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19.10.13</w:t>
      </w:r>
      <w:proofErr w:type="gramEnd"/>
      <w:r>
        <w:tab/>
        <w:t>so</w:t>
      </w:r>
      <w:r>
        <w:tab/>
        <w:t>15:00</w:t>
      </w:r>
      <w:r>
        <w:tab/>
        <w:t>TJ Slovan Kamenice n/Lipo</w:t>
      </w:r>
      <w:r w:rsidR="000468EA">
        <w:t>u - TJ Podlužan Prušánky </w:t>
      </w:r>
      <w:r w:rsidR="000468EA">
        <w:tab/>
        <w:t>Štěrba</w:t>
      </w:r>
    </w:p>
    <w:p w:rsidR="001216DF" w:rsidRDefault="001216DF" w:rsidP="001216DF">
      <w:pPr>
        <w:pStyle w:val="Kolo"/>
      </w:pPr>
      <w:r>
        <w:lastRenderedPageBreak/>
        <w:t>6. kolo</w:t>
      </w:r>
    </w:p>
    <w:p w:rsidR="00F4644C" w:rsidRDefault="00F4644C" w:rsidP="00F4644C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02.11.13</w:t>
      </w:r>
      <w:proofErr w:type="gramEnd"/>
      <w:r>
        <w:tab/>
        <w:t>so</w:t>
      </w:r>
      <w:r>
        <w:tab/>
        <w:t>14:00</w:t>
      </w:r>
      <w:r>
        <w:tab/>
        <w:t>KK MS Brno</w:t>
      </w:r>
      <w:r w:rsidR="000468EA">
        <w:t xml:space="preserve"> B - TJ Podlužan Prušánky </w:t>
      </w:r>
      <w:r w:rsidR="000468EA">
        <w:tab/>
        <w:t>Radil</w:t>
      </w:r>
    </w:p>
    <w:p w:rsidR="00F4644C" w:rsidRDefault="00F4644C" w:rsidP="00F4644C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02.11.13</w:t>
      </w:r>
      <w:proofErr w:type="gramEnd"/>
      <w:r>
        <w:tab/>
        <w:t>so</w:t>
      </w:r>
      <w:r>
        <w:tab/>
        <w:t>10:00</w:t>
      </w:r>
      <w:r>
        <w:tab/>
        <w:t>SK Kuželky Dubňany - TJ</w:t>
      </w:r>
      <w:r w:rsidR="000468EA">
        <w:t xml:space="preserve"> Slovan Kamenice n/Lipou</w:t>
      </w:r>
      <w:r w:rsidR="000468EA">
        <w:tab/>
      </w:r>
      <w:proofErr w:type="spellStart"/>
      <w:r w:rsidR="000468EA">
        <w:t>Harcová</w:t>
      </w:r>
      <w:proofErr w:type="spellEnd"/>
    </w:p>
    <w:p w:rsidR="00F4644C" w:rsidRDefault="00F4644C" w:rsidP="00F4644C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02.11.13</w:t>
      </w:r>
      <w:proofErr w:type="gramEnd"/>
      <w:r>
        <w:tab/>
        <w:t>so</w:t>
      </w:r>
      <w:r>
        <w:tab/>
        <w:t>10:0</w:t>
      </w:r>
      <w:r w:rsidR="000468EA">
        <w:t>0</w:t>
      </w:r>
      <w:r w:rsidR="000468EA">
        <w:tab/>
        <w:t>KC Zlín - CHJK Jihlava</w:t>
      </w:r>
      <w:r w:rsidR="000468EA">
        <w:tab/>
        <w:t>Skoumal</w:t>
      </w:r>
    </w:p>
    <w:p w:rsidR="00F4644C" w:rsidRDefault="00F4644C" w:rsidP="00F4644C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02.11.13</w:t>
      </w:r>
      <w:proofErr w:type="gramEnd"/>
      <w:r>
        <w:tab/>
        <w:t>so</w:t>
      </w:r>
      <w:r>
        <w:tab/>
        <w:t>09:00</w:t>
      </w:r>
      <w:r>
        <w:tab/>
        <w:t>TJ Sokol Huso</w:t>
      </w:r>
      <w:r w:rsidR="001162D6">
        <w:t>vice B - KK</w:t>
      </w:r>
      <w:r w:rsidR="000468EA">
        <w:t xml:space="preserve"> Blansko B</w:t>
      </w:r>
      <w:r w:rsidR="000468EA">
        <w:tab/>
        <w:t>Krejčí</w:t>
      </w:r>
    </w:p>
    <w:p w:rsidR="00F4644C" w:rsidRDefault="00F4644C" w:rsidP="00F4644C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02.11.13</w:t>
      </w:r>
      <w:proofErr w:type="gramEnd"/>
      <w:r>
        <w:tab/>
        <w:t>so</w:t>
      </w:r>
      <w:r>
        <w:tab/>
        <w:t>10:00</w:t>
      </w:r>
      <w:r>
        <w:tab/>
        <w:t xml:space="preserve">TJ Sokol </w:t>
      </w:r>
      <w:proofErr w:type="spellStart"/>
      <w:r>
        <w:t>Mist</w:t>
      </w:r>
      <w:r w:rsidR="000468EA">
        <w:t>řín</w:t>
      </w:r>
      <w:proofErr w:type="spellEnd"/>
      <w:r w:rsidR="000468EA">
        <w:t xml:space="preserve"> - SK Baník Ratíškovice</w:t>
      </w:r>
      <w:r w:rsidR="000468EA">
        <w:tab/>
        <w:t>Blaha</w:t>
      </w:r>
      <w:r>
        <w:t xml:space="preserve"> I.</w:t>
      </w:r>
    </w:p>
    <w:p w:rsidR="00F4644C" w:rsidRDefault="00F4644C" w:rsidP="00F4644C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02.11.13</w:t>
      </w:r>
      <w:proofErr w:type="gramEnd"/>
      <w:r>
        <w:tab/>
        <w:t>so</w:t>
      </w:r>
      <w:r>
        <w:tab/>
        <w:t>13:00</w:t>
      </w:r>
      <w:r>
        <w:tab/>
        <w:t>TJ BOPO Tře</w:t>
      </w:r>
      <w:r w:rsidR="000468EA">
        <w:t>bíč - TJ Centropen Dačice B</w:t>
      </w:r>
      <w:r w:rsidR="000468EA">
        <w:tab/>
      </w:r>
      <w:proofErr w:type="spellStart"/>
      <w:r w:rsidR="000468EA">
        <w:t>Lenz</w:t>
      </w:r>
      <w:proofErr w:type="spellEnd"/>
    </w:p>
    <w:p w:rsidR="001216DF" w:rsidRDefault="001216DF" w:rsidP="001216DF">
      <w:pPr>
        <w:pStyle w:val="Kolo"/>
      </w:pPr>
      <w:r>
        <w:t>7. kolo</w:t>
      </w:r>
    </w:p>
    <w:p w:rsidR="00F4644C" w:rsidRDefault="00F4644C" w:rsidP="00F4644C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09.11.13</w:t>
      </w:r>
      <w:proofErr w:type="gramEnd"/>
      <w:r>
        <w:tab/>
        <w:t>so</w:t>
      </w:r>
      <w:r>
        <w:tab/>
        <w:t>10:00</w:t>
      </w:r>
      <w:r>
        <w:tab/>
        <w:t>TJ Centrop</w:t>
      </w:r>
      <w:r w:rsidR="000468EA">
        <w:t>en Dačice B - KK MS Brno B</w:t>
      </w:r>
      <w:r w:rsidR="000468EA">
        <w:tab/>
      </w:r>
      <w:proofErr w:type="spellStart"/>
      <w:r w:rsidR="000468EA">
        <w:t>Terbl</w:t>
      </w:r>
      <w:proofErr w:type="spellEnd"/>
    </w:p>
    <w:p w:rsidR="00F4644C" w:rsidRDefault="00F4644C" w:rsidP="00F4644C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09.11.13</w:t>
      </w:r>
      <w:proofErr w:type="gramEnd"/>
      <w:r>
        <w:tab/>
        <w:t>so</w:t>
      </w:r>
      <w:r>
        <w:tab/>
        <w:t>10:00</w:t>
      </w:r>
      <w:r>
        <w:tab/>
        <w:t>SK Baník Rat</w:t>
      </w:r>
      <w:r w:rsidR="000468EA">
        <w:t>íškovice - TJ BOPO Třebíč</w:t>
      </w:r>
      <w:r w:rsidR="000468EA">
        <w:tab/>
        <w:t>Koplík</w:t>
      </w:r>
    </w:p>
    <w:p w:rsidR="00F4644C" w:rsidRDefault="001162D6" w:rsidP="00F4644C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16"/>
          <w:szCs w:val="16"/>
        </w:rPr>
      </w:pPr>
      <w:proofErr w:type="gramStart"/>
      <w:r>
        <w:t>09.11.13</w:t>
      </w:r>
      <w:proofErr w:type="gramEnd"/>
      <w:r>
        <w:tab/>
        <w:t>so</w:t>
      </w:r>
      <w:r>
        <w:tab/>
        <w:t>15:00</w:t>
      </w:r>
      <w:r>
        <w:tab/>
        <w:t>KK</w:t>
      </w:r>
      <w:r w:rsidR="000468EA">
        <w:t xml:space="preserve"> Blansko B - TJ Sokol </w:t>
      </w:r>
      <w:proofErr w:type="spellStart"/>
      <w:r w:rsidR="000468EA">
        <w:t>Mistřín</w:t>
      </w:r>
      <w:proofErr w:type="spellEnd"/>
      <w:r w:rsidR="000468EA">
        <w:t xml:space="preserve">   </w:t>
      </w:r>
      <w:r>
        <w:t xml:space="preserve">      </w:t>
      </w:r>
      <w:r w:rsidR="000468EA">
        <w:t xml:space="preserve">                                </w:t>
      </w:r>
      <w:r w:rsidR="00F4644C" w:rsidRPr="000468EA">
        <w:rPr>
          <w:sz w:val="20"/>
          <w:szCs w:val="20"/>
        </w:rPr>
        <w:t>Kolář, Šmerda</w:t>
      </w:r>
    </w:p>
    <w:p w:rsidR="00F4644C" w:rsidRDefault="00F4644C" w:rsidP="00F4644C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09.11.13</w:t>
      </w:r>
      <w:proofErr w:type="gramEnd"/>
      <w:r>
        <w:tab/>
        <w:t>so</w:t>
      </w:r>
      <w:r>
        <w:tab/>
        <w:t>12:00</w:t>
      </w:r>
      <w:r>
        <w:tab/>
        <w:t>CHJK Jihla</w:t>
      </w:r>
      <w:r w:rsidR="000468EA">
        <w:t>va - TJ Sokol Husovice B</w:t>
      </w:r>
      <w:r w:rsidR="000468EA">
        <w:tab/>
        <w:t>Doležal</w:t>
      </w:r>
    </w:p>
    <w:p w:rsidR="00F4644C" w:rsidRDefault="00F4644C" w:rsidP="00F4644C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09.11.13</w:t>
      </w:r>
      <w:proofErr w:type="gramEnd"/>
      <w:r>
        <w:tab/>
        <w:t>so</w:t>
      </w:r>
      <w:r>
        <w:tab/>
        <w:t>15:00</w:t>
      </w:r>
      <w:r>
        <w:tab/>
        <w:t>TJ Slovan K</w:t>
      </w:r>
      <w:r w:rsidR="000468EA">
        <w:t>amenice n/Lipou - KC Zlín</w:t>
      </w:r>
      <w:r w:rsidR="000468EA">
        <w:tab/>
        <w:t>Štěrba</w:t>
      </w:r>
    </w:p>
    <w:p w:rsidR="00F4644C" w:rsidRDefault="00F4644C" w:rsidP="00F4644C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09.11.13</w:t>
      </w:r>
      <w:proofErr w:type="gramEnd"/>
      <w:r>
        <w:tab/>
        <w:t>so</w:t>
      </w:r>
      <w:r>
        <w:tab/>
        <w:t>13:00</w:t>
      </w:r>
      <w:r>
        <w:tab/>
        <w:t>TJ Podlužan Pruš</w:t>
      </w:r>
      <w:r w:rsidR="000468EA">
        <w:t>ánky  - SK Kuželky Dubňany</w:t>
      </w:r>
      <w:r w:rsidR="000468EA">
        <w:tab/>
        <w:t>Vařák</w:t>
      </w:r>
    </w:p>
    <w:p w:rsidR="001216DF" w:rsidRDefault="001216DF" w:rsidP="001216DF">
      <w:pPr>
        <w:pStyle w:val="Kolo"/>
      </w:pPr>
      <w:r>
        <w:t>8. kolo</w:t>
      </w:r>
    </w:p>
    <w:p w:rsidR="00F4644C" w:rsidRDefault="00F4644C" w:rsidP="00F4644C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16.11.13</w:t>
      </w:r>
      <w:proofErr w:type="gramEnd"/>
      <w:r>
        <w:tab/>
        <w:t>so</w:t>
      </w:r>
      <w:r>
        <w:tab/>
        <w:t>14:00</w:t>
      </w:r>
      <w:r>
        <w:tab/>
        <w:t>KK MS B</w:t>
      </w:r>
      <w:r w:rsidR="000468EA">
        <w:t>rno B - SK Kuželky Dubňany</w:t>
      </w:r>
      <w:r w:rsidR="000468EA">
        <w:tab/>
        <w:t>Trnka</w:t>
      </w:r>
    </w:p>
    <w:p w:rsidR="00F4644C" w:rsidRDefault="00F4644C" w:rsidP="00F4644C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16.11.13</w:t>
      </w:r>
      <w:proofErr w:type="gramEnd"/>
      <w:r>
        <w:tab/>
        <w:t>so</w:t>
      </w:r>
      <w:r>
        <w:tab/>
        <w:t>10:00</w:t>
      </w:r>
      <w:r>
        <w:tab/>
        <w:t>KC Zlín</w:t>
      </w:r>
      <w:r w:rsidR="000468EA">
        <w:t xml:space="preserve"> - TJ Podlužan Prušánky </w:t>
      </w:r>
      <w:r w:rsidR="000468EA">
        <w:tab/>
        <w:t>Skoumal</w:t>
      </w:r>
    </w:p>
    <w:p w:rsidR="00F4644C" w:rsidRDefault="00F4644C" w:rsidP="00F4644C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16.11.13</w:t>
      </w:r>
      <w:proofErr w:type="gramEnd"/>
      <w:r>
        <w:tab/>
        <w:t>so</w:t>
      </w:r>
      <w:r>
        <w:tab/>
        <w:t>09:00</w:t>
      </w:r>
      <w:r>
        <w:tab/>
        <w:t>TJ Sokol Husovice B - TJ</w:t>
      </w:r>
      <w:r w:rsidR="000468EA">
        <w:t xml:space="preserve"> Slovan Kamenice n/Lipou</w:t>
      </w:r>
      <w:r w:rsidR="000468EA">
        <w:tab/>
      </w:r>
      <w:proofErr w:type="spellStart"/>
      <w:r w:rsidR="000468EA">
        <w:t>Gabrhel</w:t>
      </w:r>
      <w:proofErr w:type="spellEnd"/>
    </w:p>
    <w:p w:rsidR="00F4644C" w:rsidRDefault="00F4644C" w:rsidP="00F4644C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16.11.13</w:t>
      </w:r>
      <w:proofErr w:type="gramEnd"/>
      <w:r>
        <w:tab/>
        <w:t>so</w:t>
      </w:r>
      <w:r>
        <w:tab/>
        <w:t>10:00</w:t>
      </w:r>
      <w:r>
        <w:tab/>
        <w:t>TJ So</w:t>
      </w:r>
      <w:r w:rsidR="000468EA">
        <w:t xml:space="preserve">kol </w:t>
      </w:r>
      <w:proofErr w:type="spellStart"/>
      <w:r w:rsidR="000468EA">
        <w:t>Mistřín</w:t>
      </w:r>
      <w:proofErr w:type="spellEnd"/>
      <w:r w:rsidR="000468EA">
        <w:t xml:space="preserve"> - CHJK Jihlava</w:t>
      </w:r>
      <w:r w:rsidR="000468EA">
        <w:tab/>
        <w:t>Blaha</w:t>
      </w:r>
      <w:r>
        <w:t xml:space="preserve"> I.</w:t>
      </w:r>
    </w:p>
    <w:p w:rsidR="00F4644C" w:rsidRDefault="00F4644C" w:rsidP="00F4644C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16.11.13</w:t>
      </w:r>
      <w:proofErr w:type="gramEnd"/>
      <w:r>
        <w:tab/>
        <w:t>so</w:t>
      </w:r>
      <w:r>
        <w:tab/>
        <w:t>13:00</w:t>
      </w:r>
      <w:r>
        <w:tab/>
        <w:t>TJ BOPO</w:t>
      </w:r>
      <w:r w:rsidR="001162D6">
        <w:t xml:space="preserve"> Třebíč - KK</w:t>
      </w:r>
      <w:r w:rsidR="000468EA">
        <w:t xml:space="preserve"> Blansko B</w:t>
      </w:r>
      <w:r w:rsidR="000468EA">
        <w:tab/>
        <w:t>Toman</w:t>
      </w:r>
    </w:p>
    <w:p w:rsidR="00F4644C" w:rsidRDefault="00F4644C" w:rsidP="00F4644C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16.11.13</w:t>
      </w:r>
      <w:proofErr w:type="gramEnd"/>
      <w:r>
        <w:tab/>
        <w:t>so</w:t>
      </w:r>
      <w:r>
        <w:tab/>
        <w:t>10:00</w:t>
      </w:r>
      <w:r>
        <w:tab/>
        <w:t>TJ Centropen Dačic</w:t>
      </w:r>
      <w:r w:rsidR="000468EA">
        <w:t>e B - SK Baník Ratíškovice</w:t>
      </w:r>
      <w:r w:rsidR="000468EA">
        <w:tab/>
      </w:r>
      <w:proofErr w:type="spellStart"/>
      <w:r w:rsidR="000468EA">
        <w:t>Terbl</w:t>
      </w:r>
      <w:proofErr w:type="spellEnd"/>
    </w:p>
    <w:p w:rsidR="001216DF" w:rsidRDefault="001216DF" w:rsidP="001216DF">
      <w:pPr>
        <w:pStyle w:val="Kolo"/>
      </w:pPr>
      <w:r>
        <w:t>9. kolo</w:t>
      </w:r>
    </w:p>
    <w:p w:rsidR="00F4644C" w:rsidRDefault="00F4644C" w:rsidP="00F4644C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23.11.13</w:t>
      </w:r>
      <w:proofErr w:type="gramEnd"/>
      <w:r>
        <w:tab/>
        <w:t>so</w:t>
      </w:r>
      <w:r>
        <w:tab/>
        <w:t>10:00</w:t>
      </w:r>
      <w:r>
        <w:tab/>
        <w:t>SK Baník R</w:t>
      </w:r>
      <w:r w:rsidR="000468EA">
        <w:t>atíškovice - KK MS Brno B</w:t>
      </w:r>
      <w:r w:rsidR="000468EA">
        <w:tab/>
        <w:t>Koplík</w:t>
      </w:r>
    </w:p>
    <w:p w:rsidR="00F4644C" w:rsidRDefault="001162D6" w:rsidP="00F4644C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16"/>
          <w:szCs w:val="16"/>
        </w:rPr>
      </w:pPr>
      <w:proofErr w:type="gramStart"/>
      <w:r>
        <w:t>23.11.13</w:t>
      </w:r>
      <w:proofErr w:type="gramEnd"/>
      <w:r>
        <w:tab/>
        <w:t>so</w:t>
      </w:r>
      <w:r>
        <w:tab/>
        <w:t>15:00</w:t>
      </w:r>
      <w:r>
        <w:tab/>
        <w:t>KK</w:t>
      </w:r>
      <w:r w:rsidR="00F4644C">
        <w:t xml:space="preserve"> Bl</w:t>
      </w:r>
      <w:r w:rsidR="000468EA">
        <w:t xml:space="preserve">ansko B - TJ Centropen Dačice B          </w:t>
      </w:r>
      <w:r>
        <w:t xml:space="preserve">     </w:t>
      </w:r>
      <w:r w:rsidR="000468EA">
        <w:t xml:space="preserve">                </w:t>
      </w:r>
      <w:r w:rsidR="00F4644C" w:rsidRPr="000468EA">
        <w:rPr>
          <w:sz w:val="20"/>
          <w:szCs w:val="20"/>
        </w:rPr>
        <w:t>Kolář, Řehůřek</w:t>
      </w:r>
    </w:p>
    <w:p w:rsidR="00F4644C" w:rsidRDefault="00F4644C" w:rsidP="00F4644C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23.11.13</w:t>
      </w:r>
      <w:proofErr w:type="gramEnd"/>
      <w:r>
        <w:tab/>
        <w:t>so</w:t>
      </w:r>
      <w:r>
        <w:tab/>
        <w:t>12:00</w:t>
      </w:r>
      <w:r>
        <w:tab/>
        <w:t xml:space="preserve">CHJK </w:t>
      </w:r>
      <w:r w:rsidR="000468EA">
        <w:t>Jihlava - TJ BOPO Třebíč</w:t>
      </w:r>
      <w:r w:rsidR="000468EA">
        <w:tab/>
        <w:t>Doležal</w:t>
      </w:r>
    </w:p>
    <w:p w:rsidR="00F4644C" w:rsidRDefault="00F4644C" w:rsidP="00F4644C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23.11.13</w:t>
      </w:r>
      <w:proofErr w:type="gramEnd"/>
      <w:r>
        <w:tab/>
        <w:t>so</w:t>
      </w:r>
      <w:r>
        <w:tab/>
        <w:t>15:00</w:t>
      </w:r>
      <w:r>
        <w:tab/>
        <w:t>TJ Slovan Kamenice n</w:t>
      </w:r>
      <w:r w:rsidR="000468EA">
        <w:t xml:space="preserve">/Lipou - TJ Sokol </w:t>
      </w:r>
      <w:proofErr w:type="spellStart"/>
      <w:r w:rsidR="000468EA">
        <w:t>Mistřín</w:t>
      </w:r>
      <w:proofErr w:type="spellEnd"/>
      <w:r w:rsidR="000468EA">
        <w:tab/>
        <w:t>Štěrba</w:t>
      </w:r>
    </w:p>
    <w:p w:rsidR="00F4644C" w:rsidRDefault="00F4644C" w:rsidP="00F4644C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23.11.13</w:t>
      </w:r>
      <w:proofErr w:type="gramEnd"/>
      <w:r>
        <w:tab/>
        <w:t>so</w:t>
      </w:r>
      <w:r>
        <w:tab/>
        <w:t>13:00</w:t>
      </w:r>
      <w:r>
        <w:tab/>
        <w:t>TJ Podlužan Pruš</w:t>
      </w:r>
      <w:r w:rsidR="000468EA">
        <w:t xml:space="preserve">ánky  - TJ Sokol Husovice </w:t>
      </w:r>
      <w:r w:rsidR="000468EA">
        <w:tab/>
        <w:t>Vařák</w:t>
      </w:r>
    </w:p>
    <w:p w:rsidR="00F4644C" w:rsidRDefault="00F4644C" w:rsidP="00F4644C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23.11.13</w:t>
      </w:r>
      <w:proofErr w:type="gramEnd"/>
      <w:r>
        <w:tab/>
        <w:t>so</w:t>
      </w:r>
      <w:r>
        <w:tab/>
        <w:t>10:00</w:t>
      </w:r>
      <w:r>
        <w:tab/>
        <w:t>SK K</w:t>
      </w:r>
      <w:r w:rsidR="000468EA">
        <w:t>uželky Dubňany - KC Zlín</w:t>
      </w:r>
      <w:r w:rsidR="000468EA">
        <w:tab/>
      </w:r>
      <w:proofErr w:type="spellStart"/>
      <w:r w:rsidR="000468EA">
        <w:t>Harcová</w:t>
      </w:r>
      <w:proofErr w:type="spellEnd"/>
    </w:p>
    <w:p w:rsidR="001216DF" w:rsidRDefault="001216DF" w:rsidP="001216DF">
      <w:pPr>
        <w:pStyle w:val="Kolo"/>
      </w:pPr>
      <w:r>
        <w:t>10. kolo</w:t>
      </w:r>
    </w:p>
    <w:p w:rsidR="00F4644C" w:rsidRDefault="00F4644C" w:rsidP="00F4644C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30.11.13</w:t>
      </w:r>
      <w:proofErr w:type="gramEnd"/>
      <w:r>
        <w:tab/>
        <w:t>so</w:t>
      </w:r>
      <w:r>
        <w:tab/>
        <w:t>14</w:t>
      </w:r>
      <w:r w:rsidR="000468EA">
        <w:t>:00</w:t>
      </w:r>
      <w:r w:rsidR="000468EA">
        <w:tab/>
        <w:t>KK MS Brno B - KC Zlín</w:t>
      </w:r>
      <w:r w:rsidR="000468EA">
        <w:tab/>
        <w:t>Radil</w:t>
      </w:r>
    </w:p>
    <w:p w:rsidR="00F4644C" w:rsidRDefault="00F4644C" w:rsidP="00F4644C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30.11.13</w:t>
      </w:r>
      <w:proofErr w:type="gramEnd"/>
      <w:r>
        <w:tab/>
        <w:t>so</w:t>
      </w:r>
      <w:r>
        <w:tab/>
        <w:t>09:00</w:t>
      </w:r>
      <w:r>
        <w:tab/>
        <w:t>TJ Sokol Husovi</w:t>
      </w:r>
      <w:r w:rsidR="000468EA">
        <w:t>ce B - SK Kuželky Dubňany</w:t>
      </w:r>
      <w:r w:rsidR="000468EA">
        <w:tab/>
        <w:t>Krejčí</w:t>
      </w:r>
    </w:p>
    <w:p w:rsidR="00F4644C" w:rsidRDefault="00F4644C" w:rsidP="00F4644C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30.11.13</w:t>
      </w:r>
      <w:proofErr w:type="gramEnd"/>
      <w:r>
        <w:tab/>
        <w:t>so</w:t>
      </w:r>
      <w:r>
        <w:tab/>
        <w:t>10:00</w:t>
      </w:r>
      <w:r>
        <w:tab/>
        <w:t xml:space="preserve">TJ Sokol </w:t>
      </w:r>
      <w:proofErr w:type="spellStart"/>
      <w:r>
        <w:t>Mistř</w:t>
      </w:r>
      <w:r w:rsidR="000468EA">
        <w:t>ín</w:t>
      </w:r>
      <w:proofErr w:type="spellEnd"/>
      <w:r w:rsidR="000468EA">
        <w:t xml:space="preserve"> - TJ Podlužan Prušánky </w:t>
      </w:r>
      <w:r w:rsidR="000468EA">
        <w:tab/>
        <w:t>Blaha</w:t>
      </w:r>
      <w:r>
        <w:t xml:space="preserve"> I.</w:t>
      </w:r>
    </w:p>
    <w:p w:rsidR="00F4644C" w:rsidRDefault="00F4644C" w:rsidP="00F4644C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30.11.13</w:t>
      </w:r>
      <w:proofErr w:type="gramEnd"/>
      <w:r>
        <w:tab/>
        <w:t>so</w:t>
      </w:r>
      <w:r>
        <w:tab/>
        <w:t>13:00</w:t>
      </w:r>
      <w:r>
        <w:tab/>
        <w:t>TJ BOPO Třebíč -</w:t>
      </w:r>
      <w:r w:rsidR="000468EA">
        <w:t xml:space="preserve"> TJ Slovan Kamenice n/Lipou</w:t>
      </w:r>
      <w:r w:rsidR="000468EA">
        <w:tab/>
      </w:r>
      <w:proofErr w:type="spellStart"/>
      <w:r w:rsidR="000468EA">
        <w:t>Lenz</w:t>
      </w:r>
      <w:proofErr w:type="spellEnd"/>
    </w:p>
    <w:p w:rsidR="00F4644C" w:rsidRDefault="00F4644C" w:rsidP="00F4644C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30.11.13</w:t>
      </w:r>
      <w:proofErr w:type="gramEnd"/>
      <w:r>
        <w:tab/>
        <w:t>so</w:t>
      </w:r>
      <w:r>
        <w:tab/>
        <w:t>10:00</w:t>
      </w:r>
      <w:r>
        <w:tab/>
        <w:t>TJ Centropen Dačice B - CHJK Jihlava</w:t>
      </w:r>
      <w:r w:rsidR="000468EA">
        <w:tab/>
      </w:r>
      <w:proofErr w:type="spellStart"/>
      <w:r w:rsidR="000468EA">
        <w:t>Terbl</w:t>
      </w:r>
      <w:proofErr w:type="spellEnd"/>
    </w:p>
    <w:p w:rsidR="00F4644C" w:rsidRDefault="00F4644C" w:rsidP="00F4644C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30.11.13</w:t>
      </w:r>
      <w:proofErr w:type="gramEnd"/>
      <w:r>
        <w:tab/>
        <w:t>so</w:t>
      </w:r>
      <w:r>
        <w:tab/>
        <w:t>10:00</w:t>
      </w:r>
      <w:r>
        <w:tab/>
        <w:t>SK Baník Ratíš</w:t>
      </w:r>
      <w:r w:rsidR="001162D6">
        <w:t>kovice - KK</w:t>
      </w:r>
      <w:r w:rsidR="000468EA">
        <w:t xml:space="preserve"> Blansko B</w:t>
      </w:r>
      <w:r w:rsidR="000468EA">
        <w:tab/>
        <w:t>Koplík</w:t>
      </w:r>
    </w:p>
    <w:p w:rsidR="001216DF" w:rsidRDefault="001216DF" w:rsidP="001216DF">
      <w:pPr>
        <w:pStyle w:val="Kolo"/>
      </w:pPr>
      <w:r>
        <w:t>11. kolo</w:t>
      </w:r>
    </w:p>
    <w:p w:rsidR="00F4644C" w:rsidRDefault="00F4644C" w:rsidP="00F4644C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16"/>
          <w:szCs w:val="16"/>
        </w:rPr>
      </w:pPr>
      <w:proofErr w:type="gramStart"/>
      <w:r>
        <w:t>07.12.13</w:t>
      </w:r>
      <w:proofErr w:type="gramEnd"/>
      <w:r>
        <w:tab/>
        <w:t>so</w:t>
      </w:r>
      <w:r>
        <w:tab/>
        <w:t>15:00</w:t>
      </w:r>
      <w:r>
        <w:tab/>
      </w:r>
      <w:r w:rsidR="001162D6">
        <w:t>KK</w:t>
      </w:r>
      <w:r w:rsidR="00EA62A1">
        <w:t xml:space="preserve"> Blansko B - KK MS Brno B                 </w:t>
      </w:r>
      <w:r w:rsidR="001162D6">
        <w:t xml:space="preserve">     </w:t>
      </w:r>
      <w:r w:rsidR="00EA62A1">
        <w:t xml:space="preserve">                   </w:t>
      </w:r>
      <w:proofErr w:type="spellStart"/>
      <w:r w:rsidRPr="00EA62A1">
        <w:rPr>
          <w:sz w:val="20"/>
          <w:szCs w:val="20"/>
        </w:rPr>
        <w:t>Šmerda,Klimešová</w:t>
      </w:r>
      <w:proofErr w:type="spellEnd"/>
    </w:p>
    <w:p w:rsidR="00F4644C" w:rsidRDefault="00F4644C" w:rsidP="00F4644C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07.12.13</w:t>
      </w:r>
      <w:proofErr w:type="gramEnd"/>
      <w:r>
        <w:tab/>
        <w:t>so</w:t>
      </w:r>
      <w:r>
        <w:tab/>
        <w:t>12:00</w:t>
      </w:r>
      <w:r>
        <w:tab/>
        <w:t>CHJK Jihlav</w:t>
      </w:r>
      <w:r w:rsidR="000468EA">
        <w:t>a - SK Baník Ratíškovice</w:t>
      </w:r>
      <w:r w:rsidR="000468EA">
        <w:tab/>
        <w:t>Doležal</w:t>
      </w:r>
    </w:p>
    <w:p w:rsidR="00F4644C" w:rsidRDefault="00F4644C" w:rsidP="00F4644C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07.12.13</w:t>
      </w:r>
      <w:proofErr w:type="gramEnd"/>
      <w:r>
        <w:tab/>
        <w:t>so</w:t>
      </w:r>
      <w:r>
        <w:tab/>
        <w:t>15:00</w:t>
      </w:r>
      <w:r>
        <w:tab/>
        <w:t xml:space="preserve">TJ Slovan Kamenice n/Lipou - TJ Centropen </w:t>
      </w:r>
      <w:r w:rsidR="000468EA">
        <w:t>Dačice B</w:t>
      </w:r>
      <w:r w:rsidR="000468EA">
        <w:tab/>
        <w:t>Štěrba</w:t>
      </w:r>
    </w:p>
    <w:p w:rsidR="00F4644C" w:rsidRDefault="00F4644C" w:rsidP="00F4644C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07.12.13</w:t>
      </w:r>
      <w:proofErr w:type="gramEnd"/>
      <w:r>
        <w:tab/>
        <w:t>so</w:t>
      </w:r>
      <w:r>
        <w:tab/>
        <w:t>13:00</w:t>
      </w:r>
      <w:r>
        <w:tab/>
        <w:t xml:space="preserve">TJ Podlužan </w:t>
      </w:r>
      <w:r w:rsidR="000468EA">
        <w:t>Prušánky  - TJ BOPO Třebíč</w:t>
      </w:r>
      <w:r w:rsidR="000468EA">
        <w:tab/>
        <w:t>Vařák</w:t>
      </w:r>
    </w:p>
    <w:p w:rsidR="00F4644C" w:rsidRDefault="00F4644C" w:rsidP="00F4644C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07.12.13</w:t>
      </w:r>
      <w:proofErr w:type="gramEnd"/>
      <w:r>
        <w:tab/>
        <w:t>so</w:t>
      </w:r>
      <w:r>
        <w:tab/>
        <w:t>10:00</w:t>
      </w:r>
      <w:r>
        <w:tab/>
        <w:t>SK Kuželky Du</w:t>
      </w:r>
      <w:r w:rsidR="000468EA">
        <w:t xml:space="preserve">bňany - TJ Sokol </w:t>
      </w:r>
      <w:proofErr w:type="spellStart"/>
      <w:r w:rsidR="000468EA">
        <w:t>Mistřín</w:t>
      </w:r>
      <w:proofErr w:type="spellEnd"/>
      <w:r w:rsidR="000468EA">
        <w:tab/>
      </w:r>
      <w:proofErr w:type="spellStart"/>
      <w:r w:rsidR="000468EA">
        <w:t>Harcová</w:t>
      </w:r>
      <w:proofErr w:type="spellEnd"/>
    </w:p>
    <w:p w:rsidR="00F4644C" w:rsidRDefault="00F4644C" w:rsidP="00F4644C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07.12.13</w:t>
      </w:r>
      <w:proofErr w:type="gramEnd"/>
      <w:r>
        <w:tab/>
        <w:t>so</w:t>
      </w:r>
      <w:r>
        <w:tab/>
        <w:t>10:00</w:t>
      </w:r>
      <w:r>
        <w:tab/>
        <w:t>KC Zl</w:t>
      </w:r>
      <w:r w:rsidR="000468EA">
        <w:t>ín - TJ Sokol Husovice B</w:t>
      </w:r>
      <w:r w:rsidR="000468EA">
        <w:tab/>
        <w:t>Skoumal</w:t>
      </w:r>
    </w:p>
    <w:p w:rsidR="007E20D4" w:rsidRDefault="007E20D4" w:rsidP="001216DF">
      <w:pPr>
        <w:pStyle w:val="RozlosovaniZapas"/>
      </w:pPr>
    </w:p>
    <w:p w:rsidR="007E20D4" w:rsidRDefault="007E20D4" w:rsidP="001216DF">
      <w:pPr>
        <w:pStyle w:val="RozlosovaniZapas"/>
      </w:pPr>
    </w:p>
    <w:p w:rsidR="004B00C4" w:rsidRDefault="004B00C4" w:rsidP="001216DF">
      <w:pPr>
        <w:pStyle w:val="RozlosovaniZapas"/>
      </w:pPr>
    </w:p>
    <w:p w:rsidR="004B00C4" w:rsidRDefault="004B00C4" w:rsidP="001216DF">
      <w:pPr>
        <w:pStyle w:val="RozlosovaniZapas"/>
      </w:pPr>
    </w:p>
    <w:p w:rsidR="004B00C4" w:rsidRDefault="004B00C4" w:rsidP="001216DF">
      <w:pPr>
        <w:pStyle w:val="RozlosovaniZapas"/>
      </w:pPr>
    </w:p>
    <w:p w:rsidR="004B00C4" w:rsidRDefault="004B00C4" w:rsidP="001216DF">
      <w:pPr>
        <w:pStyle w:val="RozlosovaniZapas"/>
      </w:pPr>
    </w:p>
    <w:p w:rsidR="007E181D" w:rsidRPr="007E181D" w:rsidRDefault="007E181D" w:rsidP="007E181D">
      <w:pPr>
        <w:pStyle w:val="Kolo"/>
        <w:pBdr>
          <w:bottom w:val="none" w:sz="0" w:space="0" w:color="auto"/>
        </w:pBdr>
        <w:jc w:val="center"/>
        <w:rPr>
          <w:color w:val="0070C0"/>
        </w:rPr>
      </w:pPr>
      <w:r>
        <w:rPr>
          <w:color w:val="0070C0"/>
        </w:rPr>
        <w:lastRenderedPageBreak/>
        <w:t>Rozlosování jarní</w:t>
      </w:r>
      <w:r w:rsidRPr="007E181D">
        <w:rPr>
          <w:color w:val="0070C0"/>
        </w:rPr>
        <w:t xml:space="preserve"> části</w:t>
      </w:r>
    </w:p>
    <w:p w:rsidR="007E20D4" w:rsidRDefault="007E20D4" w:rsidP="001216DF">
      <w:pPr>
        <w:pStyle w:val="RozlosovaniZapas"/>
      </w:pPr>
    </w:p>
    <w:p w:rsidR="007E20D4" w:rsidRDefault="007E20D4" w:rsidP="001216DF">
      <w:pPr>
        <w:pStyle w:val="RozlosovaniZapas"/>
      </w:pPr>
    </w:p>
    <w:p w:rsidR="007E181D" w:rsidRDefault="007E181D" w:rsidP="007E181D">
      <w:pPr>
        <w:pStyle w:val="Kolo"/>
      </w:pPr>
      <w:r>
        <w:t>12. kolo</w:t>
      </w:r>
    </w:p>
    <w:p w:rsidR="007E181D" w:rsidRDefault="007E181D" w:rsidP="007E181D">
      <w:pPr>
        <w:pStyle w:val="RozlosovaniZapas"/>
      </w:pPr>
      <w:proofErr w:type="gramStart"/>
      <w:r>
        <w:t>11.01.14</w:t>
      </w:r>
      <w:proofErr w:type="gramEnd"/>
      <w:r>
        <w:tab/>
        <w:t>so</w:t>
      </w:r>
      <w:r>
        <w:tab/>
        <w:t>14:00</w:t>
      </w:r>
      <w:r>
        <w:tab/>
        <w:t>KK MS Brno B - TJ Sokol Husovice B</w:t>
      </w:r>
    </w:p>
    <w:p w:rsidR="007E181D" w:rsidRDefault="007E181D" w:rsidP="007E181D">
      <w:pPr>
        <w:pStyle w:val="RozlosovaniZapas"/>
      </w:pPr>
      <w:proofErr w:type="gramStart"/>
      <w:r>
        <w:t>11.01.14</w:t>
      </w:r>
      <w:proofErr w:type="gramEnd"/>
      <w:r>
        <w:tab/>
        <w:t>so</w:t>
      </w:r>
      <w:r>
        <w:tab/>
        <w:t>10:00</w:t>
      </w:r>
      <w:r>
        <w:tab/>
        <w:t xml:space="preserve">KC Zlín - TJ Sokol </w:t>
      </w:r>
      <w:proofErr w:type="spellStart"/>
      <w:r>
        <w:t>Mistřín</w:t>
      </w:r>
      <w:proofErr w:type="spellEnd"/>
    </w:p>
    <w:p w:rsidR="007E181D" w:rsidRDefault="007E181D" w:rsidP="007E181D">
      <w:pPr>
        <w:pStyle w:val="RozlosovaniZapas"/>
      </w:pPr>
      <w:proofErr w:type="gramStart"/>
      <w:r>
        <w:t>11.01.14</w:t>
      </w:r>
      <w:proofErr w:type="gramEnd"/>
      <w:r>
        <w:tab/>
        <w:t>so</w:t>
      </w:r>
      <w:r>
        <w:tab/>
        <w:t>10:00</w:t>
      </w:r>
      <w:r>
        <w:tab/>
        <w:t>SK Kuželky Dubňany - TJ BOPO Třebíč</w:t>
      </w:r>
    </w:p>
    <w:p w:rsidR="007E181D" w:rsidRDefault="007E181D" w:rsidP="007E181D">
      <w:pPr>
        <w:pStyle w:val="RozlosovaniZapas"/>
      </w:pPr>
      <w:proofErr w:type="gramStart"/>
      <w:r>
        <w:t>11.01.14</w:t>
      </w:r>
      <w:proofErr w:type="gramEnd"/>
      <w:r>
        <w:tab/>
        <w:t>so</w:t>
      </w:r>
      <w:r>
        <w:tab/>
        <w:t>13:00</w:t>
      </w:r>
      <w:r>
        <w:tab/>
        <w:t>TJ Podlužan Prušánky  - TJ Centropen Dačice B</w:t>
      </w:r>
    </w:p>
    <w:p w:rsidR="007E181D" w:rsidRDefault="007E181D" w:rsidP="007E181D">
      <w:pPr>
        <w:pStyle w:val="RozlosovaniZapas"/>
      </w:pPr>
      <w:proofErr w:type="gramStart"/>
      <w:r>
        <w:t>11.01.14</w:t>
      </w:r>
      <w:proofErr w:type="gramEnd"/>
      <w:r>
        <w:tab/>
        <w:t>so</w:t>
      </w:r>
      <w:r>
        <w:tab/>
        <w:t>15:00</w:t>
      </w:r>
      <w:r>
        <w:tab/>
        <w:t>TJ Slovan Kamenice nad Lipou - SK Baník Ratíškovice</w:t>
      </w:r>
    </w:p>
    <w:p w:rsidR="007E181D" w:rsidRDefault="007E181D" w:rsidP="007E181D">
      <w:pPr>
        <w:pStyle w:val="RozlosovaniZapas"/>
      </w:pPr>
      <w:proofErr w:type="gramStart"/>
      <w:r>
        <w:t>11.01.1</w:t>
      </w:r>
      <w:r w:rsidR="001162D6">
        <w:t>4</w:t>
      </w:r>
      <w:proofErr w:type="gramEnd"/>
      <w:r w:rsidR="001162D6">
        <w:tab/>
        <w:t>so</w:t>
      </w:r>
      <w:r w:rsidR="001162D6">
        <w:tab/>
        <w:t>12:00</w:t>
      </w:r>
      <w:r w:rsidR="001162D6">
        <w:tab/>
        <w:t>CHJK Jihlava - KK</w:t>
      </w:r>
      <w:r>
        <w:t xml:space="preserve"> Blansko B</w:t>
      </w:r>
    </w:p>
    <w:p w:rsidR="007E181D" w:rsidRDefault="007E181D" w:rsidP="007E181D">
      <w:pPr>
        <w:pStyle w:val="Kolo"/>
      </w:pPr>
      <w:r>
        <w:t>13. kolo</w:t>
      </w:r>
    </w:p>
    <w:p w:rsidR="007E181D" w:rsidRDefault="007E181D" w:rsidP="007E181D">
      <w:pPr>
        <w:pStyle w:val="RozlosovaniZapas"/>
      </w:pPr>
      <w:proofErr w:type="gramStart"/>
      <w:r>
        <w:t>18.01.14</w:t>
      </w:r>
      <w:proofErr w:type="gramEnd"/>
      <w:r>
        <w:tab/>
        <w:t>so</w:t>
      </w:r>
      <w:r>
        <w:tab/>
        <w:t>12:00</w:t>
      </w:r>
      <w:r>
        <w:tab/>
        <w:t>CHJK Jihlava - KK MS Brno B</w:t>
      </w:r>
    </w:p>
    <w:p w:rsidR="007E181D" w:rsidRDefault="001162D6" w:rsidP="007E181D">
      <w:pPr>
        <w:pStyle w:val="RozlosovaniZapas"/>
      </w:pPr>
      <w:proofErr w:type="gramStart"/>
      <w:r>
        <w:t>18.01.14</w:t>
      </w:r>
      <w:proofErr w:type="gramEnd"/>
      <w:r>
        <w:tab/>
        <w:t>so</w:t>
      </w:r>
      <w:r>
        <w:tab/>
        <w:t>15:00</w:t>
      </w:r>
      <w:r>
        <w:tab/>
        <w:t>KK</w:t>
      </w:r>
      <w:r w:rsidR="007E181D">
        <w:t xml:space="preserve"> Blansko B - TJ Slovan Kamenice nad Lipou</w:t>
      </w:r>
    </w:p>
    <w:p w:rsidR="007E181D" w:rsidRDefault="007E181D" w:rsidP="007E181D">
      <w:pPr>
        <w:pStyle w:val="RozlosovaniZapas"/>
      </w:pPr>
      <w:proofErr w:type="gramStart"/>
      <w:r>
        <w:t>18.01.14</w:t>
      </w:r>
      <w:proofErr w:type="gramEnd"/>
      <w:r>
        <w:tab/>
        <w:t>so</w:t>
      </w:r>
      <w:r>
        <w:tab/>
        <w:t>10:00</w:t>
      </w:r>
      <w:r>
        <w:tab/>
        <w:t>SK Baník Ratíškovice - TJ Podlužan Prušánky </w:t>
      </w:r>
    </w:p>
    <w:p w:rsidR="007E181D" w:rsidRDefault="007E181D" w:rsidP="007E181D">
      <w:pPr>
        <w:pStyle w:val="RozlosovaniZapas"/>
      </w:pPr>
      <w:proofErr w:type="gramStart"/>
      <w:r>
        <w:t>18.01.14</w:t>
      </w:r>
      <w:proofErr w:type="gramEnd"/>
      <w:r>
        <w:tab/>
        <w:t>so</w:t>
      </w:r>
      <w:r>
        <w:tab/>
        <w:t>10:00</w:t>
      </w:r>
      <w:r>
        <w:tab/>
        <w:t>TJ Centropen Dačice B - SK Kuželky Dubňany</w:t>
      </w:r>
    </w:p>
    <w:p w:rsidR="007E181D" w:rsidRDefault="007E181D" w:rsidP="007E181D">
      <w:pPr>
        <w:pStyle w:val="RozlosovaniZapas"/>
      </w:pPr>
      <w:proofErr w:type="gramStart"/>
      <w:r>
        <w:t>18.01.14</w:t>
      </w:r>
      <w:proofErr w:type="gramEnd"/>
      <w:r>
        <w:tab/>
        <w:t>so</w:t>
      </w:r>
      <w:r>
        <w:tab/>
        <w:t>13:00</w:t>
      </w:r>
      <w:r>
        <w:tab/>
        <w:t>TJ BOPO Třebíč - KC Zlín</w:t>
      </w:r>
    </w:p>
    <w:p w:rsidR="007E181D" w:rsidRDefault="007E181D" w:rsidP="007E181D">
      <w:pPr>
        <w:pStyle w:val="RozlosovaniZapas"/>
      </w:pPr>
      <w:proofErr w:type="gramStart"/>
      <w:r>
        <w:t>18.01.14</w:t>
      </w:r>
      <w:proofErr w:type="gramEnd"/>
      <w:r>
        <w:tab/>
        <w:t>so</w:t>
      </w:r>
      <w:r>
        <w:tab/>
        <w:t>10:00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- TJ Sokol Husovice B</w:t>
      </w:r>
    </w:p>
    <w:p w:rsidR="007E181D" w:rsidRDefault="007E181D" w:rsidP="007E181D">
      <w:pPr>
        <w:pStyle w:val="Kolo"/>
      </w:pPr>
      <w:r>
        <w:t>14. kolo</w:t>
      </w:r>
    </w:p>
    <w:p w:rsidR="007E181D" w:rsidRDefault="007E181D" w:rsidP="007E181D">
      <w:pPr>
        <w:pStyle w:val="RozlosovaniZapas"/>
      </w:pPr>
      <w:proofErr w:type="gramStart"/>
      <w:r>
        <w:t>25.01.14</w:t>
      </w:r>
      <w:proofErr w:type="gramEnd"/>
      <w:r>
        <w:tab/>
        <w:t>so</w:t>
      </w:r>
      <w:r>
        <w:tab/>
        <w:t>14:00</w:t>
      </w:r>
      <w:r>
        <w:tab/>
        <w:t xml:space="preserve">KK MS Brno B - TJ Sokol </w:t>
      </w:r>
      <w:proofErr w:type="spellStart"/>
      <w:r>
        <w:t>Mistřín</w:t>
      </w:r>
      <w:proofErr w:type="spellEnd"/>
    </w:p>
    <w:p w:rsidR="007E181D" w:rsidRDefault="007E181D" w:rsidP="007E181D">
      <w:pPr>
        <w:pStyle w:val="RozlosovaniZapas"/>
      </w:pPr>
      <w:proofErr w:type="gramStart"/>
      <w:r>
        <w:t>25.01.14</w:t>
      </w:r>
      <w:proofErr w:type="gramEnd"/>
      <w:r>
        <w:tab/>
        <w:t>so</w:t>
      </w:r>
      <w:r>
        <w:tab/>
        <w:t>09:00</w:t>
      </w:r>
      <w:r>
        <w:tab/>
        <w:t>TJ Sokol Husovice B - TJ BOPO Třebíč</w:t>
      </w:r>
    </w:p>
    <w:p w:rsidR="007E181D" w:rsidRDefault="007E181D" w:rsidP="007E181D">
      <w:pPr>
        <w:pStyle w:val="RozlosovaniZapas"/>
      </w:pPr>
      <w:proofErr w:type="gramStart"/>
      <w:r>
        <w:t>25.01.14</w:t>
      </w:r>
      <w:proofErr w:type="gramEnd"/>
      <w:r>
        <w:tab/>
        <w:t>so</w:t>
      </w:r>
      <w:r>
        <w:tab/>
        <w:t>10:00</w:t>
      </w:r>
      <w:r>
        <w:tab/>
        <w:t>KC Zlín - TJ Centropen Dačice B</w:t>
      </w:r>
    </w:p>
    <w:p w:rsidR="007E181D" w:rsidRDefault="007E181D" w:rsidP="007E181D">
      <w:pPr>
        <w:pStyle w:val="RozlosovaniZapas"/>
      </w:pPr>
      <w:proofErr w:type="gramStart"/>
      <w:r>
        <w:t>25.01.14</w:t>
      </w:r>
      <w:proofErr w:type="gramEnd"/>
      <w:r>
        <w:tab/>
        <w:t>so</w:t>
      </w:r>
      <w:r>
        <w:tab/>
        <w:t>10:00</w:t>
      </w:r>
      <w:r>
        <w:tab/>
        <w:t>SK Kuželky Dubňany - SK Baník Ratíškovice</w:t>
      </w:r>
    </w:p>
    <w:p w:rsidR="007E181D" w:rsidRDefault="007E181D" w:rsidP="007E181D">
      <w:pPr>
        <w:pStyle w:val="RozlosovaniZapas"/>
      </w:pPr>
      <w:proofErr w:type="gramStart"/>
      <w:r>
        <w:t>25.01.14</w:t>
      </w:r>
      <w:proofErr w:type="gramEnd"/>
      <w:r>
        <w:tab/>
        <w:t>so</w:t>
      </w:r>
      <w:r>
        <w:tab/>
        <w:t>13:0</w:t>
      </w:r>
      <w:r w:rsidR="001162D6">
        <w:t>0</w:t>
      </w:r>
      <w:r w:rsidR="001162D6">
        <w:tab/>
        <w:t>TJ Podlužan Prušánky  - KK</w:t>
      </w:r>
      <w:r>
        <w:t xml:space="preserve"> Blansko B</w:t>
      </w:r>
    </w:p>
    <w:p w:rsidR="007E181D" w:rsidRDefault="007E181D" w:rsidP="007E181D">
      <w:pPr>
        <w:pStyle w:val="RozlosovaniZapas"/>
      </w:pPr>
      <w:proofErr w:type="gramStart"/>
      <w:r>
        <w:t>25.01.14</w:t>
      </w:r>
      <w:proofErr w:type="gramEnd"/>
      <w:r>
        <w:tab/>
        <w:t>so</w:t>
      </w:r>
      <w:r>
        <w:tab/>
        <w:t>15:00</w:t>
      </w:r>
      <w:r>
        <w:tab/>
        <w:t>TJ Slovan Kamenice nad Lipou - CHJK Jihlava</w:t>
      </w:r>
    </w:p>
    <w:p w:rsidR="007E181D" w:rsidRDefault="007E181D" w:rsidP="007E181D">
      <w:pPr>
        <w:pStyle w:val="Kolo"/>
      </w:pPr>
      <w:r>
        <w:t>15. kolo</w:t>
      </w:r>
    </w:p>
    <w:p w:rsidR="007E181D" w:rsidRDefault="007E181D" w:rsidP="007E181D">
      <w:pPr>
        <w:pStyle w:val="RozlosovaniZapas"/>
      </w:pPr>
      <w:proofErr w:type="gramStart"/>
      <w:r>
        <w:t>08.02.14</w:t>
      </w:r>
      <w:proofErr w:type="gramEnd"/>
      <w:r>
        <w:tab/>
        <w:t>so</w:t>
      </w:r>
      <w:r>
        <w:tab/>
        <w:t>15:00</w:t>
      </w:r>
      <w:r>
        <w:tab/>
        <w:t>TJ Slovan Kamenice nad Lipou - KK MS Brno B</w:t>
      </w:r>
    </w:p>
    <w:p w:rsidR="007E181D" w:rsidRDefault="007E181D" w:rsidP="007E181D">
      <w:pPr>
        <w:pStyle w:val="RozlosovaniZapas"/>
      </w:pPr>
      <w:proofErr w:type="gramStart"/>
      <w:r>
        <w:t>08.02.14</w:t>
      </w:r>
      <w:proofErr w:type="gramEnd"/>
      <w:r>
        <w:tab/>
        <w:t>so</w:t>
      </w:r>
      <w:r>
        <w:tab/>
        <w:t>12:00</w:t>
      </w:r>
      <w:r>
        <w:tab/>
        <w:t>CHJK Jihlava - TJ Podlužan Prušánky </w:t>
      </w:r>
    </w:p>
    <w:p w:rsidR="007E181D" w:rsidRDefault="001162D6" w:rsidP="007E181D">
      <w:pPr>
        <w:pStyle w:val="RozlosovaniZapas"/>
      </w:pPr>
      <w:proofErr w:type="gramStart"/>
      <w:r>
        <w:t>08.02.14</w:t>
      </w:r>
      <w:proofErr w:type="gramEnd"/>
      <w:r>
        <w:tab/>
        <w:t>so</w:t>
      </w:r>
      <w:r>
        <w:tab/>
        <w:t>15:00</w:t>
      </w:r>
      <w:r>
        <w:tab/>
        <w:t>KK</w:t>
      </w:r>
      <w:r w:rsidR="007E181D">
        <w:t xml:space="preserve"> Blansko B - SK Kuželky Dubňany</w:t>
      </w:r>
    </w:p>
    <w:p w:rsidR="007E181D" w:rsidRDefault="007E181D" w:rsidP="007E181D">
      <w:pPr>
        <w:pStyle w:val="RozlosovaniZapas"/>
      </w:pPr>
      <w:proofErr w:type="gramStart"/>
      <w:r>
        <w:t>08.02.14</w:t>
      </w:r>
      <w:proofErr w:type="gramEnd"/>
      <w:r>
        <w:tab/>
        <w:t>so</w:t>
      </w:r>
      <w:r>
        <w:tab/>
        <w:t>10:00</w:t>
      </w:r>
      <w:r>
        <w:tab/>
        <w:t>SK Baník Ratíškovice - KC Zlín</w:t>
      </w:r>
    </w:p>
    <w:p w:rsidR="007E181D" w:rsidRDefault="007E181D" w:rsidP="007E181D">
      <w:pPr>
        <w:pStyle w:val="RozlosovaniZapas"/>
      </w:pPr>
      <w:proofErr w:type="gramStart"/>
      <w:r>
        <w:t>08.02.14</w:t>
      </w:r>
      <w:proofErr w:type="gramEnd"/>
      <w:r>
        <w:tab/>
        <w:t>so</w:t>
      </w:r>
      <w:r>
        <w:tab/>
        <w:t>10:00</w:t>
      </w:r>
      <w:r>
        <w:tab/>
        <w:t>TJ Centropen Dačice B - TJ Sokol Husovice B</w:t>
      </w:r>
    </w:p>
    <w:p w:rsidR="007E181D" w:rsidRDefault="007E181D" w:rsidP="007E181D">
      <w:pPr>
        <w:pStyle w:val="RozlosovaniZapas"/>
      </w:pPr>
      <w:proofErr w:type="gramStart"/>
      <w:r>
        <w:t>08.02.14</w:t>
      </w:r>
      <w:proofErr w:type="gramEnd"/>
      <w:r>
        <w:tab/>
        <w:t>so</w:t>
      </w:r>
      <w:r>
        <w:tab/>
        <w:t>13:00</w:t>
      </w:r>
      <w:r>
        <w:tab/>
        <w:t xml:space="preserve">TJ BOPO Třebíč - TJ Sokol </w:t>
      </w:r>
      <w:proofErr w:type="spellStart"/>
      <w:r>
        <w:t>Mistřín</w:t>
      </w:r>
      <w:proofErr w:type="spellEnd"/>
    </w:p>
    <w:p w:rsidR="007E181D" w:rsidRDefault="007E181D" w:rsidP="007E181D">
      <w:pPr>
        <w:pStyle w:val="Kolo"/>
      </w:pPr>
      <w:r>
        <w:t>16. kolo</w:t>
      </w:r>
    </w:p>
    <w:p w:rsidR="007E181D" w:rsidRDefault="007E181D" w:rsidP="007E181D">
      <w:pPr>
        <w:pStyle w:val="RozlosovaniZapas"/>
      </w:pPr>
      <w:proofErr w:type="gramStart"/>
      <w:r>
        <w:t>15.02.14</w:t>
      </w:r>
      <w:proofErr w:type="gramEnd"/>
      <w:r>
        <w:tab/>
        <w:t>so</w:t>
      </w:r>
      <w:r>
        <w:tab/>
        <w:t>14:00</w:t>
      </w:r>
      <w:r>
        <w:tab/>
        <w:t>KK MS Brno B - TJ BOPO Třebíč</w:t>
      </w:r>
    </w:p>
    <w:p w:rsidR="007E181D" w:rsidRDefault="007E181D" w:rsidP="007E181D">
      <w:pPr>
        <w:pStyle w:val="RozlosovaniZapas"/>
      </w:pPr>
      <w:proofErr w:type="gramStart"/>
      <w:r>
        <w:t>15.02.14</w:t>
      </w:r>
      <w:proofErr w:type="gramEnd"/>
      <w:r>
        <w:tab/>
        <w:t>so</w:t>
      </w:r>
      <w:r>
        <w:tab/>
        <w:t>10:00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- TJ Centropen Dačice B</w:t>
      </w:r>
    </w:p>
    <w:p w:rsidR="007E181D" w:rsidRDefault="007E181D" w:rsidP="007E181D">
      <w:pPr>
        <w:pStyle w:val="RozlosovaniZapas"/>
      </w:pPr>
      <w:proofErr w:type="gramStart"/>
      <w:r>
        <w:t>15.02.14</w:t>
      </w:r>
      <w:proofErr w:type="gramEnd"/>
      <w:r>
        <w:tab/>
        <w:t>so</w:t>
      </w:r>
      <w:r>
        <w:tab/>
        <w:t>09:00</w:t>
      </w:r>
      <w:r>
        <w:tab/>
        <w:t>TJ Sokol Husovice B - SK Baník Ratíškovice</w:t>
      </w:r>
    </w:p>
    <w:p w:rsidR="007E181D" w:rsidRDefault="007E181D" w:rsidP="007E181D">
      <w:pPr>
        <w:pStyle w:val="RozlosovaniZapas"/>
      </w:pPr>
      <w:proofErr w:type="gramStart"/>
      <w:r>
        <w:t>15.02.14</w:t>
      </w:r>
      <w:proofErr w:type="gramEnd"/>
      <w:r w:rsidR="001162D6">
        <w:tab/>
        <w:t>so</w:t>
      </w:r>
      <w:r w:rsidR="001162D6">
        <w:tab/>
        <w:t>10:00</w:t>
      </w:r>
      <w:r w:rsidR="001162D6">
        <w:tab/>
        <w:t>KC Zlín - KK</w:t>
      </w:r>
      <w:r>
        <w:t xml:space="preserve"> Blansko B</w:t>
      </w:r>
    </w:p>
    <w:p w:rsidR="007E181D" w:rsidRDefault="007E181D" w:rsidP="007E181D">
      <w:pPr>
        <w:pStyle w:val="RozlosovaniZapas"/>
      </w:pPr>
      <w:proofErr w:type="gramStart"/>
      <w:r>
        <w:t>15.02.14</w:t>
      </w:r>
      <w:proofErr w:type="gramEnd"/>
      <w:r>
        <w:tab/>
        <w:t>so</w:t>
      </w:r>
      <w:r>
        <w:tab/>
        <w:t>10:00</w:t>
      </w:r>
      <w:r>
        <w:tab/>
        <w:t>SK Kuželky Dubňany - CHJK Jihlava</w:t>
      </w:r>
    </w:p>
    <w:p w:rsidR="007E181D" w:rsidRDefault="007E181D" w:rsidP="007E181D">
      <w:pPr>
        <w:pStyle w:val="RozlosovaniZapas"/>
      </w:pPr>
      <w:proofErr w:type="gramStart"/>
      <w:r>
        <w:t>15.02.14</w:t>
      </w:r>
      <w:proofErr w:type="gramEnd"/>
      <w:r>
        <w:tab/>
        <w:t>so</w:t>
      </w:r>
      <w:r>
        <w:tab/>
        <w:t>13:00</w:t>
      </w:r>
      <w:r>
        <w:tab/>
        <w:t>TJ Podlužan Prušánky  - TJ Slovan Kamenice nad Lipou</w:t>
      </w:r>
    </w:p>
    <w:p w:rsidR="007E181D" w:rsidRDefault="007E181D" w:rsidP="007E181D">
      <w:pPr>
        <w:pStyle w:val="Kolo"/>
      </w:pPr>
      <w:r>
        <w:t>17. kolo</w:t>
      </w:r>
    </w:p>
    <w:p w:rsidR="007E181D" w:rsidRDefault="007E181D" w:rsidP="007E181D">
      <w:pPr>
        <w:pStyle w:val="RozlosovaniZapas"/>
      </w:pPr>
      <w:proofErr w:type="gramStart"/>
      <w:r>
        <w:t>22.02.14</w:t>
      </w:r>
      <w:proofErr w:type="gramEnd"/>
      <w:r>
        <w:tab/>
        <w:t>so</w:t>
      </w:r>
      <w:r>
        <w:tab/>
        <w:t>13:00</w:t>
      </w:r>
      <w:r>
        <w:tab/>
        <w:t>TJ Podlužan Prušánky  - KK MS Brno B</w:t>
      </w:r>
    </w:p>
    <w:p w:rsidR="007E181D" w:rsidRDefault="007E181D" w:rsidP="007E181D">
      <w:pPr>
        <w:pStyle w:val="RozlosovaniZapas"/>
      </w:pPr>
      <w:proofErr w:type="gramStart"/>
      <w:r>
        <w:t>22.02.14</w:t>
      </w:r>
      <w:proofErr w:type="gramEnd"/>
      <w:r>
        <w:tab/>
        <w:t>so</w:t>
      </w:r>
      <w:r>
        <w:tab/>
        <w:t>15:00</w:t>
      </w:r>
      <w:r>
        <w:tab/>
        <w:t>TJ Slovan Kamenice nad Lipou - SK Kuželky Dubňany</w:t>
      </w:r>
    </w:p>
    <w:p w:rsidR="007E181D" w:rsidRDefault="007E181D" w:rsidP="007E181D">
      <w:pPr>
        <w:pStyle w:val="RozlosovaniZapas"/>
      </w:pPr>
      <w:proofErr w:type="gramStart"/>
      <w:r>
        <w:t>22.02.14</w:t>
      </w:r>
      <w:proofErr w:type="gramEnd"/>
      <w:r>
        <w:tab/>
        <w:t>so</w:t>
      </w:r>
      <w:r>
        <w:tab/>
        <w:t>12:00</w:t>
      </w:r>
      <w:r>
        <w:tab/>
        <w:t>CHJK Jihlava - KC Zlín</w:t>
      </w:r>
    </w:p>
    <w:p w:rsidR="007E181D" w:rsidRDefault="001162D6" w:rsidP="007E181D">
      <w:pPr>
        <w:pStyle w:val="RozlosovaniZapas"/>
      </w:pPr>
      <w:proofErr w:type="gramStart"/>
      <w:r>
        <w:t>22.02.14</w:t>
      </w:r>
      <w:proofErr w:type="gramEnd"/>
      <w:r>
        <w:tab/>
        <w:t>so</w:t>
      </w:r>
      <w:r>
        <w:tab/>
        <w:t>15:00</w:t>
      </w:r>
      <w:r>
        <w:tab/>
        <w:t>KK</w:t>
      </w:r>
      <w:r w:rsidR="007E181D">
        <w:t xml:space="preserve"> Blansko B - TJ Sokol Husovice B</w:t>
      </w:r>
    </w:p>
    <w:p w:rsidR="007E181D" w:rsidRDefault="007E181D" w:rsidP="007E181D">
      <w:pPr>
        <w:pStyle w:val="RozlosovaniZapas"/>
      </w:pPr>
      <w:proofErr w:type="gramStart"/>
      <w:r>
        <w:t>22.02.14</w:t>
      </w:r>
      <w:proofErr w:type="gramEnd"/>
      <w:r>
        <w:tab/>
        <w:t>so</w:t>
      </w:r>
      <w:r>
        <w:tab/>
        <w:t>10:00</w:t>
      </w:r>
      <w:r>
        <w:tab/>
        <w:t xml:space="preserve">SK Baník Ratíškovice - TJ Sokol </w:t>
      </w:r>
      <w:proofErr w:type="spellStart"/>
      <w:r>
        <w:t>Mistřín</w:t>
      </w:r>
      <w:proofErr w:type="spellEnd"/>
    </w:p>
    <w:p w:rsidR="007E181D" w:rsidRDefault="007E181D" w:rsidP="007E181D">
      <w:pPr>
        <w:pStyle w:val="RozlosovaniZapas"/>
      </w:pPr>
      <w:proofErr w:type="gramStart"/>
      <w:r>
        <w:t>22.02.14</w:t>
      </w:r>
      <w:proofErr w:type="gramEnd"/>
      <w:r>
        <w:tab/>
        <w:t>so</w:t>
      </w:r>
      <w:r>
        <w:tab/>
        <w:t>10:00</w:t>
      </w:r>
      <w:r>
        <w:tab/>
        <w:t>TJ Centropen Dačice B - TJ BOPO Třebíč</w:t>
      </w:r>
    </w:p>
    <w:p w:rsidR="007E181D" w:rsidRDefault="007E181D" w:rsidP="007E181D">
      <w:pPr>
        <w:pStyle w:val="Kolo"/>
      </w:pPr>
      <w:r>
        <w:t>18. kolo</w:t>
      </w:r>
    </w:p>
    <w:p w:rsidR="007E181D" w:rsidRDefault="007E181D" w:rsidP="007E181D">
      <w:pPr>
        <w:pStyle w:val="RozlosovaniZapas"/>
      </w:pPr>
      <w:proofErr w:type="gramStart"/>
      <w:r>
        <w:t>15.03.14</w:t>
      </w:r>
      <w:proofErr w:type="gramEnd"/>
      <w:r>
        <w:tab/>
        <w:t>so</w:t>
      </w:r>
      <w:r>
        <w:tab/>
        <w:t>14:00</w:t>
      </w:r>
      <w:r>
        <w:tab/>
        <w:t>KK MS Brno B - TJ Centropen Dačice B</w:t>
      </w:r>
    </w:p>
    <w:p w:rsidR="007E181D" w:rsidRDefault="007E181D" w:rsidP="007E181D">
      <w:pPr>
        <w:pStyle w:val="RozlosovaniZapas"/>
      </w:pPr>
      <w:proofErr w:type="gramStart"/>
      <w:r>
        <w:lastRenderedPageBreak/>
        <w:t>15.03.14</w:t>
      </w:r>
      <w:proofErr w:type="gramEnd"/>
      <w:r>
        <w:tab/>
        <w:t>so</w:t>
      </w:r>
      <w:r>
        <w:tab/>
        <w:t>13:00</w:t>
      </w:r>
      <w:r>
        <w:tab/>
        <w:t>TJ BOPO Třebíč - SK Baník Ratíškovice</w:t>
      </w:r>
    </w:p>
    <w:p w:rsidR="007E181D" w:rsidRDefault="007E181D" w:rsidP="007E181D">
      <w:pPr>
        <w:pStyle w:val="RozlosovaniZapas"/>
      </w:pPr>
      <w:proofErr w:type="gramStart"/>
      <w:r>
        <w:t>15.03.14</w:t>
      </w:r>
      <w:proofErr w:type="gramEnd"/>
      <w:r>
        <w:tab/>
        <w:t>so</w:t>
      </w:r>
      <w:r w:rsidR="001162D6">
        <w:tab/>
        <w:t>10:00</w:t>
      </w:r>
      <w:r w:rsidR="001162D6">
        <w:tab/>
        <w:t xml:space="preserve">TJ Sokol </w:t>
      </w:r>
      <w:proofErr w:type="spellStart"/>
      <w:r w:rsidR="001162D6">
        <w:t>Mistřín</w:t>
      </w:r>
      <w:proofErr w:type="spellEnd"/>
      <w:r w:rsidR="001162D6">
        <w:t xml:space="preserve"> - KK</w:t>
      </w:r>
      <w:r>
        <w:t xml:space="preserve"> Blansko B</w:t>
      </w:r>
    </w:p>
    <w:p w:rsidR="007E181D" w:rsidRDefault="007E181D" w:rsidP="007E181D">
      <w:pPr>
        <w:pStyle w:val="RozlosovaniZapas"/>
      </w:pPr>
      <w:proofErr w:type="gramStart"/>
      <w:r>
        <w:t>15.03.14</w:t>
      </w:r>
      <w:proofErr w:type="gramEnd"/>
      <w:r>
        <w:tab/>
        <w:t>so</w:t>
      </w:r>
      <w:r>
        <w:tab/>
        <w:t>09:00</w:t>
      </w:r>
      <w:r>
        <w:tab/>
        <w:t>TJ Sokol Husovice B - CHJK Jihlava</w:t>
      </w:r>
    </w:p>
    <w:p w:rsidR="007E181D" w:rsidRDefault="007E181D" w:rsidP="007E181D">
      <w:pPr>
        <w:pStyle w:val="RozlosovaniZapas"/>
      </w:pPr>
      <w:proofErr w:type="gramStart"/>
      <w:r>
        <w:t>15.03.14</w:t>
      </w:r>
      <w:proofErr w:type="gramEnd"/>
      <w:r>
        <w:tab/>
        <w:t>so</w:t>
      </w:r>
      <w:r>
        <w:tab/>
        <w:t>10:00</w:t>
      </w:r>
      <w:r>
        <w:tab/>
        <w:t>KC Zlín - TJ Slovan Kamenice nad Lipou</w:t>
      </w:r>
    </w:p>
    <w:p w:rsidR="007E181D" w:rsidRDefault="007E181D" w:rsidP="007E181D">
      <w:pPr>
        <w:pStyle w:val="RozlosovaniZapas"/>
      </w:pPr>
      <w:proofErr w:type="gramStart"/>
      <w:r>
        <w:t>15.03.14</w:t>
      </w:r>
      <w:proofErr w:type="gramEnd"/>
      <w:r>
        <w:tab/>
        <w:t>so</w:t>
      </w:r>
      <w:r>
        <w:tab/>
        <w:t>10:00</w:t>
      </w:r>
      <w:r>
        <w:tab/>
        <w:t>SK Kuželky Dubňany - TJ Podlužan Prušánky </w:t>
      </w:r>
    </w:p>
    <w:p w:rsidR="007E181D" w:rsidRDefault="007E181D" w:rsidP="007E181D">
      <w:pPr>
        <w:pStyle w:val="Kolo"/>
      </w:pPr>
      <w:r>
        <w:t>19. kolo</w:t>
      </w:r>
    </w:p>
    <w:p w:rsidR="007E181D" w:rsidRDefault="007E181D" w:rsidP="007E181D">
      <w:pPr>
        <w:pStyle w:val="RozlosovaniZapas"/>
      </w:pPr>
      <w:proofErr w:type="gramStart"/>
      <w:r>
        <w:t>22.03.14</w:t>
      </w:r>
      <w:proofErr w:type="gramEnd"/>
      <w:r>
        <w:tab/>
        <w:t>so</w:t>
      </w:r>
      <w:r>
        <w:tab/>
        <w:t>10:00</w:t>
      </w:r>
      <w:r>
        <w:tab/>
        <w:t>SK Kuželky Dubňany - KK MS Brno B</w:t>
      </w:r>
    </w:p>
    <w:p w:rsidR="007E181D" w:rsidRDefault="007E181D" w:rsidP="007E181D">
      <w:pPr>
        <w:pStyle w:val="RozlosovaniZapas"/>
      </w:pPr>
      <w:proofErr w:type="gramStart"/>
      <w:r>
        <w:t>22.03.14</w:t>
      </w:r>
      <w:proofErr w:type="gramEnd"/>
      <w:r>
        <w:tab/>
        <w:t>so</w:t>
      </w:r>
      <w:r>
        <w:tab/>
        <w:t>13:00</w:t>
      </w:r>
      <w:r>
        <w:tab/>
        <w:t>TJ Podlužan Prušánky  - KC Zlín</w:t>
      </w:r>
    </w:p>
    <w:p w:rsidR="007E181D" w:rsidRDefault="007E181D" w:rsidP="007E181D">
      <w:pPr>
        <w:pStyle w:val="RozlosovaniZapas"/>
      </w:pPr>
      <w:proofErr w:type="gramStart"/>
      <w:r>
        <w:t>22.03.14</w:t>
      </w:r>
      <w:proofErr w:type="gramEnd"/>
      <w:r>
        <w:tab/>
        <w:t>so</w:t>
      </w:r>
      <w:r>
        <w:tab/>
        <w:t>15:00</w:t>
      </w:r>
      <w:r>
        <w:tab/>
        <w:t>TJ Slovan Kamenice nad Lipou - TJ Sokol Husovice B</w:t>
      </w:r>
    </w:p>
    <w:p w:rsidR="007E181D" w:rsidRDefault="007E181D" w:rsidP="007E181D">
      <w:pPr>
        <w:pStyle w:val="RozlosovaniZapas"/>
      </w:pPr>
      <w:proofErr w:type="gramStart"/>
      <w:r>
        <w:t>22.03.14</w:t>
      </w:r>
      <w:proofErr w:type="gramEnd"/>
      <w:r>
        <w:tab/>
        <w:t>so</w:t>
      </w:r>
      <w:r>
        <w:tab/>
        <w:t>12:00</w:t>
      </w:r>
      <w:r>
        <w:tab/>
        <w:t xml:space="preserve">CHJK Jihlava - TJ Sokol </w:t>
      </w:r>
      <w:proofErr w:type="spellStart"/>
      <w:r>
        <w:t>Mistřín</w:t>
      </w:r>
      <w:proofErr w:type="spellEnd"/>
    </w:p>
    <w:p w:rsidR="007E181D" w:rsidRDefault="001162D6" w:rsidP="007E181D">
      <w:pPr>
        <w:pStyle w:val="RozlosovaniZapas"/>
      </w:pPr>
      <w:proofErr w:type="gramStart"/>
      <w:r>
        <w:t>22.03.14</w:t>
      </w:r>
      <w:proofErr w:type="gramEnd"/>
      <w:r>
        <w:tab/>
        <w:t>so</w:t>
      </w:r>
      <w:r>
        <w:tab/>
        <w:t>15:00</w:t>
      </w:r>
      <w:r>
        <w:tab/>
        <w:t>KK</w:t>
      </w:r>
      <w:r w:rsidR="007E181D">
        <w:t xml:space="preserve"> Blansko B - TJ BOPO Třebíč</w:t>
      </w:r>
    </w:p>
    <w:p w:rsidR="007E181D" w:rsidRDefault="007E181D" w:rsidP="007E181D">
      <w:pPr>
        <w:pStyle w:val="RozlosovaniZapas"/>
      </w:pPr>
      <w:proofErr w:type="gramStart"/>
      <w:r>
        <w:t>22.03.14</w:t>
      </w:r>
      <w:proofErr w:type="gramEnd"/>
      <w:r>
        <w:tab/>
        <w:t>so</w:t>
      </w:r>
      <w:r>
        <w:tab/>
        <w:t>10:00</w:t>
      </w:r>
      <w:r>
        <w:tab/>
        <w:t>SK Baník Ratíškovice - TJ Centropen Dačice B</w:t>
      </w:r>
    </w:p>
    <w:p w:rsidR="007E181D" w:rsidRDefault="007E181D" w:rsidP="007E181D">
      <w:pPr>
        <w:pStyle w:val="Kolo"/>
      </w:pPr>
      <w:r>
        <w:t>20. kolo</w:t>
      </w:r>
    </w:p>
    <w:p w:rsidR="007E181D" w:rsidRDefault="007E181D" w:rsidP="007E181D">
      <w:pPr>
        <w:pStyle w:val="RozlosovaniZapas"/>
      </w:pPr>
      <w:proofErr w:type="gramStart"/>
      <w:r>
        <w:t>29.03.14</w:t>
      </w:r>
      <w:proofErr w:type="gramEnd"/>
      <w:r>
        <w:tab/>
        <w:t>so</w:t>
      </w:r>
      <w:r>
        <w:tab/>
        <w:t>14:00</w:t>
      </w:r>
      <w:r>
        <w:tab/>
        <w:t>KK MS Brno B - SK Baník Ratíškovice</w:t>
      </w:r>
    </w:p>
    <w:p w:rsidR="007E181D" w:rsidRDefault="007E181D" w:rsidP="007E181D">
      <w:pPr>
        <w:pStyle w:val="RozlosovaniZapas"/>
      </w:pPr>
      <w:proofErr w:type="gramStart"/>
      <w:r>
        <w:t>29.03.14</w:t>
      </w:r>
      <w:proofErr w:type="gramEnd"/>
      <w:r>
        <w:tab/>
        <w:t>so</w:t>
      </w:r>
      <w:r>
        <w:tab/>
        <w:t>10:00</w:t>
      </w:r>
      <w:r>
        <w:tab/>
      </w:r>
      <w:r w:rsidR="001162D6">
        <w:t>TJ Centropen Dačice B - KK</w:t>
      </w:r>
      <w:r>
        <w:t xml:space="preserve"> Blansko B</w:t>
      </w:r>
    </w:p>
    <w:p w:rsidR="007E181D" w:rsidRDefault="007E181D" w:rsidP="007E181D">
      <w:pPr>
        <w:pStyle w:val="RozlosovaniZapas"/>
      </w:pPr>
      <w:proofErr w:type="gramStart"/>
      <w:r>
        <w:t>29.03.14</w:t>
      </w:r>
      <w:proofErr w:type="gramEnd"/>
      <w:r>
        <w:tab/>
        <w:t>so</w:t>
      </w:r>
      <w:r>
        <w:tab/>
        <w:t>13:00</w:t>
      </w:r>
      <w:r>
        <w:tab/>
        <w:t>TJ BOPO Třebíč - CHJK Jihlava</w:t>
      </w:r>
    </w:p>
    <w:p w:rsidR="007E181D" w:rsidRDefault="007E181D" w:rsidP="007E181D">
      <w:pPr>
        <w:pStyle w:val="RozlosovaniZapas"/>
      </w:pPr>
      <w:proofErr w:type="gramStart"/>
      <w:r>
        <w:t>29.03.14</w:t>
      </w:r>
      <w:proofErr w:type="gramEnd"/>
      <w:r>
        <w:tab/>
        <w:t>so</w:t>
      </w:r>
      <w:r>
        <w:tab/>
        <w:t>10:00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- TJ Slovan Kamenice nad Lipou</w:t>
      </w:r>
    </w:p>
    <w:p w:rsidR="007E181D" w:rsidRDefault="007E181D" w:rsidP="007E181D">
      <w:pPr>
        <w:pStyle w:val="RozlosovaniZapas"/>
      </w:pPr>
      <w:proofErr w:type="gramStart"/>
      <w:r>
        <w:t>29.03.14</w:t>
      </w:r>
      <w:proofErr w:type="gramEnd"/>
      <w:r>
        <w:tab/>
        <w:t>so</w:t>
      </w:r>
      <w:r>
        <w:tab/>
        <w:t>09:00</w:t>
      </w:r>
      <w:r>
        <w:tab/>
        <w:t>TJ Sokol Husovice B - TJ Podlužan Prušánky </w:t>
      </w:r>
    </w:p>
    <w:p w:rsidR="007E181D" w:rsidRDefault="007E181D" w:rsidP="007E181D">
      <w:pPr>
        <w:pStyle w:val="RozlosovaniZapas"/>
      </w:pPr>
      <w:proofErr w:type="gramStart"/>
      <w:r>
        <w:t>29.03.14</w:t>
      </w:r>
      <w:proofErr w:type="gramEnd"/>
      <w:r>
        <w:tab/>
        <w:t>so</w:t>
      </w:r>
      <w:r>
        <w:tab/>
        <w:t>10:00</w:t>
      </w:r>
      <w:r>
        <w:tab/>
        <w:t>KC Zlín - SK Kuželky Dubňany</w:t>
      </w:r>
    </w:p>
    <w:p w:rsidR="007E181D" w:rsidRDefault="007E181D" w:rsidP="007E181D">
      <w:pPr>
        <w:pStyle w:val="Kolo"/>
      </w:pPr>
      <w:r>
        <w:t>21. kolo</w:t>
      </w:r>
    </w:p>
    <w:p w:rsidR="007E181D" w:rsidRDefault="007E181D" w:rsidP="007E181D">
      <w:pPr>
        <w:pStyle w:val="RozlosovaniZapas"/>
      </w:pPr>
      <w:proofErr w:type="gramStart"/>
      <w:r>
        <w:t>05.04.14</w:t>
      </w:r>
      <w:proofErr w:type="gramEnd"/>
      <w:r>
        <w:tab/>
        <w:t>so</w:t>
      </w:r>
      <w:r>
        <w:tab/>
        <w:t>10:00</w:t>
      </w:r>
      <w:r>
        <w:tab/>
        <w:t>KC Zlín - KK MS Brno B</w:t>
      </w:r>
    </w:p>
    <w:p w:rsidR="007E181D" w:rsidRDefault="007E181D" w:rsidP="007E181D">
      <w:pPr>
        <w:pStyle w:val="RozlosovaniZapas"/>
      </w:pPr>
      <w:proofErr w:type="gramStart"/>
      <w:r>
        <w:t>05.04.14</w:t>
      </w:r>
      <w:proofErr w:type="gramEnd"/>
      <w:r>
        <w:tab/>
        <w:t>so</w:t>
      </w:r>
      <w:r>
        <w:tab/>
        <w:t>10:00</w:t>
      </w:r>
      <w:r>
        <w:tab/>
        <w:t>SK Kuželky Dubňany - TJ Sokol Husovice B</w:t>
      </w:r>
    </w:p>
    <w:p w:rsidR="007E181D" w:rsidRDefault="007E181D" w:rsidP="007E181D">
      <w:pPr>
        <w:pStyle w:val="RozlosovaniZapas"/>
      </w:pPr>
      <w:proofErr w:type="gramStart"/>
      <w:r>
        <w:t>05.04.14</w:t>
      </w:r>
      <w:proofErr w:type="gramEnd"/>
      <w:r>
        <w:tab/>
        <w:t>so</w:t>
      </w:r>
      <w:r>
        <w:tab/>
        <w:t>13:00</w:t>
      </w:r>
      <w:r>
        <w:tab/>
        <w:t xml:space="preserve">TJ Podlužan Prušánky  - TJ Sokol </w:t>
      </w:r>
      <w:proofErr w:type="spellStart"/>
      <w:r>
        <w:t>Mistřín</w:t>
      </w:r>
      <w:proofErr w:type="spellEnd"/>
    </w:p>
    <w:p w:rsidR="007E181D" w:rsidRDefault="007E181D" w:rsidP="007E181D">
      <w:pPr>
        <w:pStyle w:val="RozlosovaniZapas"/>
      </w:pPr>
      <w:proofErr w:type="gramStart"/>
      <w:r>
        <w:t>05.04.14</w:t>
      </w:r>
      <w:proofErr w:type="gramEnd"/>
      <w:r>
        <w:tab/>
        <w:t>so</w:t>
      </w:r>
      <w:r>
        <w:tab/>
        <w:t>15:00</w:t>
      </w:r>
      <w:r>
        <w:tab/>
        <w:t>TJ Slovan Kamenice nad Lipou - TJ BOPO Třebíč</w:t>
      </w:r>
    </w:p>
    <w:p w:rsidR="007E181D" w:rsidRDefault="007E181D" w:rsidP="007E181D">
      <w:pPr>
        <w:pStyle w:val="RozlosovaniZapas"/>
      </w:pPr>
      <w:proofErr w:type="gramStart"/>
      <w:r>
        <w:t>05.04.14</w:t>
      </w:r>
      <w:proofErr w:type="gramEnd"/>
      <w:r>
        <w:tab/>
        <w:t>so</w:t>
      </w:r>
      <w:r>
        <w:tab/>
        <w:t>12:00</w:t>
      </w:r>
      <w:r>
        <w:tab/>
        <w:t>CHJK Jihlava - TJ Centropen Dačice B</w:t>
      </w:r>
    </w:p>
    <w:p w:rsidR="007E181D" w:rsidRDefault="001162D6" w:rsidP="007E181D">
      <w:pPr>
        <w:pStyle w:val="RozlosovaniZapas"/>
      </w:pPr>
      <w:proofErr w:type="gramStart"/>
      <w:r>
        <w:t>05.04.14</w:t>
      </w:r>
      <w:bookmarkStart w:id="0" w:name="_GoBack"/>
      <w:bookmarkEnd w:id="0"/>
      <w:proofErr w:type="gramEnd"/>
      <w:r>
        <w:tab/>
        <w:t>so</w:t>
      </w:r>
      <w:r>
        <w:tab/>
        <w:t>15:00</w:t>
      </w:r>
      <w:r>
        <w:tab/>
        <w:t>KK</w:t>
      </w:r>
      <w:r w:rsidR="007E181D">
        <w:t xml:space="preserve"> Blansko B - SK Baník Ratíškovice</w:t>
      </w:r>
    </w:p>
    <w:p w:rsidR="007E181D" w:rsidRDefault="007E181D" w:rsidP="007E181D">
      <w:pPr>
        <w:pStyle w:val="Kolo"/>
      </w:pPr>
      <w:r>
        <w:t>22. kolo</w:t>
      </w:r>
    </w:p>
    <w:p w:rsidR="007E181D" w:rsidRDefault="007E181D" w:rsidP="007E181D">
      <w:pPr>
        <w:pStyle w:val="RozlosovaniZapas"/>
      </w:pPr>
      <w:proofErr w:type="gramStart"/>
      <w:r>
        <w:t>12.04.1</w:t>
      </w:r>
      <w:r w:rsidR="001162D6">
        <w:t>4</w:t>
      </w:r>
      <w:proofErr w:type="gramEnd"/>
      <w:r w:rsidR="001162D6">
        <w:tab/>
        <w:t>so</w:t>
      </w:r>
      <w:r w:rsidR="001162D6">
        <w:tab/>
        <w:t>14:00</w:t>
      </w:r>
      <w:r w:rsidR="001162D6">
        <w:tab/>
        <w:t>KK MS Brno B - KK</w:t>
      </w:r>
      <w:r>
        <w:t xml:space="preserve"> Blansko B</w:t>
      </w:r>
    </w:p>
    <w:p w:rsidR="007E181D" w:rsidRDefault="007E181D" w:rsidP="007E181D">
      <w:pPr>
        <w:pStyle w:val="RozlosovaniZapas"/>
      </w:pPr>
      <w:proofErr w:type="gramStart"/>
      <w:r>
        <w:t>12.04.14</w:t>
      </w:r>
      <w:proofErr w:type="gramEnd"/>
      <w:r>
        <w:tab/>
        <w:t>so</w:t>
      </w:r>
      <w:r>
        <w:tab/>
        <w:t>10:00</w:t>
      </w:r>
      <w:r>
        <w:tab/>
        <w:t>SK Baník Ratíškovice - CHJK Jihlava</w:t>
      </w:r>
    </w:p>
    <w:p w:rsidR="007E181D" w:rsidRDefault="007E181D" w:rsidP="007E181D">
      <w:pPr>
        <w:pStyle w:val="RozlosovaniZapas"/>
      </w:pPr>
      <w:proofErr w:type="gramStart"/>
      <w:r>
        <w:t>12.04.14</w:t>
      </w:r>
      <w:proofErr w:type="gramEnd"/>
      <w:r>
        <w:tab/>
        <w:t>so</w:t>
      </w:r>
      <w:r>
        <w:tab/>
        <w:t>10:00</w:t>
      </w:r>
      <w:r>
        <w:tab/>
        <w:t>TJ Centropen Dačice B - TJ Slovan Kamenice nad Lipou</w:t>
      </w:r>
    </w:p>
    <w:p w:rsidR="007E181D" w:rsidRDefault="007E181D" w:rsidP="007E181D">
      <w:pPr>
        <w:pStyle w:val="RozlosovaniZapas"/>
      </w:pPr>
      <w:proofErr w:type="gramStart"/>
      <w:r>
        <w:t>12.04.14</w:t>
      </w:r>
      <w:proofErr w:type="gramEnd"/>
      <w:r>
        <w:tab/>
        <w:t>so</w:t>
      </w:r>
      <w:r>
        <w:tab/>
        <w:t>13:00</w:t>
      </w:r>
      <w:r>
        <w:tab/>
        <w:t>TJ BOPO Třebíč - TJ Podlužan Prušánky </w:t>
      </w:r>
    </w:p>
    <w:p w:rsidR="007E181D" w:rsidRDefault="007E181D" w:rsidP="007E181D">
      <w:pPr>
        <w:pStyle w:val="RozlosovaniZapas"/>
      </w:pPr>
      <w:proofErr w:type="gramStart"/>
      <w:r>
        <w:t>12.04.14</w:t>
      </w:r>
      <w:proofErr w:type="gramEnd"/>
      <w:r>
        <w:tab/>
        <w:t>so</w:t>
      </w:r>
      <w:r>
        <w:tab/>
        <w:t>10:00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- SK Kuželky Dubňany</w:t>
      </w:r>
    </w:p>
    <w:p w:rsidR="007E181D" w:rsidRDefault="007E181D" w:rsidP="007E181D">
      <w:pPr>
        <w:pStyle w:val="RozlosovaniZapas"/>
      </w:pPr>
      <w:proofErr w:type="gramStart"/>
      <w:r>
        <w:t>12.04.14</w:t>
      </w:r>
      <w:proofErr w:type="gramEnd"/>
      <w:r>
        <w:tab/>
        <w:t>so</w:t>
      </w:r>
      <w:r>
        <w:tab/>
        <w:t>09:00</w:t>
      </w:r>
      <w:r>
        <w:tab/>
        <w:t>TJ Sokol Husovice B - KC Zlín</w:t>
      </w:r>
    </w:p>
    <w:p w:rsidR="007E20D4" w:rsidRDefault="007E20D4" w:rsidP="001216DF">
      <w:pPr>
        <w:pStyle w:val="RozlosovaniZapas"/>
      </w:pPr>
    </w:p>
    <w:p w:rsidR="007E20D4" w:rsidRDefault="007E20D4" w:rsidP="001216DF">
      <w:pPr>
        <w:pStyle w:val="RozlosovaniZapas"/>
      </w:pPr>
    </w:p>
    <w:p w:rsidR="002869B0" w:rsidRDefault="002869B0" w:rsidP="002F4B7E"/>
    <w:tbl>
      <w:tblPr>
        <w:tblW w:w="10234" w:type="dxa"/>
        <w:jc w:val="center"/>
        <w:tblBorders>
          <w:top w:val="sing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544"/>
        <w:gridCol w:w="3288"/>
      </w:tblGrid>
      <w:tr w:rsidR="007E20D4" w:rsidRPr="008670E3" w:rsidTr="003273CB">
        <w:trPr>
          <w:jc w:val="center"/>
        </w:trPr>
        <w:tc>
          <w:tcPr>
            <w:tcW w:w="3402" w:type="dxa"/>
          </w:tcPr>
          <w:p w:rsidR="007E20D4" w:rsidRPr="008670E3" w:rsidRDefault="007E20D4" w:rsidP="00C34022">
            <w:pPr>
              <w:jc w:val="center"/>
              <w:rPr>
                <w:b/>
              </w:rPr>
            </w:pPr>
            <w:r w:rsidRPr="008670E3">
              <w:rPr>
                <w:b/>
              </w:rPr>
              <w:t>SK Kuželky Dubňany</w:t>
            </w:r>
          </w:p>
          <w:p w:rsidR="007E20D4" w:rsidRPr="008670E3" w:rsidRDefault="007E20D4" w:rsidP="00C34022">
            <w:pPr>
              <w:jc w:val="center"/>
            </w:pPr>
            <w:r w:rsidRPr="008670E3">
              <w:t xml:space="preserve">Alžběta </w:t>
            </w:r>
            <w:proofErr w:type="spellStart"/>
            <w:r w:rsidRPr="008670E3">
              <w:t>Harcová</w:t>
            </w:r>
            <w:proofErr w:type="spellEnd"/>
          </w:p>
          <w:p w:rsidR="007E20D4" w:rsidRPr="008670E3" w:rsidRDefault="0047362B" w:rsidP="00C34022">
            <w:pPr>
              <w:jc w:val="center"/>
            </w:pPr>
            <w:r>
              <w:t>775 694 382</w:t>
            </w:r>
          </w:p>
          <w:p w:rsidR="007E20D4" w:rsidRPr="008670E3" w:rsidRDefault="00487557" w:rsidP="00C34022">
            <w:pPr>
              <w:jc w:val="center"/>
            </w:pPr>
            <w:hyperlink r:id="rId9" w:history="1">
              <w:r w:rsidR="007E20D4" w:rsidRPr="004F46A8">
                <w:rPr>
                  <w:rStyle w:val="Hypertextovodkaz"/>
                </w:rPr>
                <w:t>betyha@seznam.cz</w:t>
              </w:r>
            </w:hyperlink>
          </w:p>
          <w:p w:rsidR="007E20D4" w:rsidRPr="008670E3" w:rsidRDefault="007E20D4" w:rsidP="00C34022">
            <w:pPr>
              <w:jc w:val="center"/>
              <w:rPr>
                <w:b/>
              </w:rPr>
            </w:pPr>
            <w:r w:rsidRPr="008670E3">
              <w:rPr>
                <w:b/>
              </w:rPr>
              <w:t>Kuželna: 1 – 4</w:t>
            </w:r>
          </w:p>
          <w:p w:rsidR="007E20D4" w:rsidRPr="008670E3" w:rsidRDefault="007E20D4" w:rsidP="00C34022">
            <w:pPr>
              <w:jc w:val="center"/>
            </w:pPr>
            <w:r w:rsidRPr="008670E3">
              <w:t>SK Kuželky Dubňany</w:t>
            </w:r>
          </w:p>
          <w:p w:rsidR="007E20D4" w:rsidRPr="008670E3" w:rsidRDefault="007E20D4" w:rsidP="00C34022">
            <w:pPr>
              <w:jc w:val="center"/>
            </w:pPr>
            <w:r w:rsidRPr="008670E3">
              <w:t>Sportcentrum Želva, Dubňany</w:t>
            </w:r>
          </w:p>
          <w:p w:rsidR="007E20D4" w:rsidRPr="008670E3" w:rsidRDefault="007E20D4" w:rsidP="00C34022">
            <w:pPr>
              <w:jc w:val="center"/>
              <w:rPr>
                <w:b/>
              </w:rPr>
            </w:pPr>
            <w:r w:rsidRPr="008670E3">
              <w:t>518 364 300</w:t>
            </w:r>
          </w:p>
          <w:p w:rsidR="007E20D4" w:rsidRPr="008670E3" w:rsidRDefault="007E20D4" w:rsidP="00C34022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7E20D4" w:rsidRPr="008670E3" w:rsidRDefault="007E20D4" w:rsidP="00C34022">
            <w:pPr>
              <w:jc w:val="center"/>
            </w:pPr>
            <w:r w:rsidRPr="008670E3">
              <w:t xml:space="preserve">Jaroslav </w:t>
            </w:r>
            <w:proofErr w:type="spellStart"/>
            <w:r w:rsidRPr="008670E3">
              <w:t>Harca</w:t>
            </w:r>
            <w:proofErr w:type="spellEnd"/>
          </w:p>
          <w:p w:rsidR="007E20D4" w:rsidRPr="008670E3" w:rsidRDefault="007E20D4" w:rsidP="00C34022">
            <w:pPr>
              <w:jc w:val="center"/>
            </w:pPr>
            <w:r w:rsidRPr="008670E3">
              <w:t>608 453 396</w:t>
            </w:r>
          </w:p>
          <w:p w:rsidR="007E20D4" w:rsidRPr="008670E3" w:rsidRDefault="00487557" w:rsidP="00C34022">
            <w:pPr>
              <w:jc w:val="center"/>
            </w:pPr>
            <w:hyperlink r:id="rId10" w:history="1">
              <w:r w:rsidR="007E20D4" w:rsidRPr="004F46A8">
                <w:rPr>
                  <w:rStyle w:val="Hypertextovodkaz"/>
                </w:rPr>
                <w:t>jaroslav.harca@seznam.cz</w:t>
              </w:r>
            </w:hyperlink>
          </w:p>
        </w:tc>
        <w:tc>
          <w:tcPr>
            <w:tcW w:w="3544" w:type="dxa"/>
          </w:tcPr>
          <w:p w:rsidR="007E20D4" w:rsidRPr="008670E3" w:rsidRDefault="001162D6" w:rsidP="00C34022">
            <w:pPr>
              <w:jc w:val="center"/>
              <w:rPr>
                <w:b/>
              </w:rPr>
            </w:pPr>
            <w:r>
              <w:rPr>
                <w:b/>
              </w:rPr>
              <w:t>KK</w:t>
            </w:r>
            <w:r w:rsidR="007E20D4" w:rsidRPr="008670E3">
              <w:rPr>
                <w:b/>
              </w:rPr>
              <w:t xml:space="preserve"> Blansko B</w:t>
            </w:r>
          </w:p>
          <w:p w:rsidR="007E20D4" w:rsidRPr="008670E3" w:rsidRDefault="007E20D4" w:rsidP="00C34022">
            <w:pPr>
              <w:jc w:val="center"/>
            </w:pPr>
            <w:r w:rsidRPr="008670E3">
              <w:t>Ing. arch. Zita Řehůřková</w:t>
            </w:r>
          </w:p>
          <w:p w:rsidR="007E20D4" w:rsidRPr="008670E3" w:rsidRDefault="007E20D4" w:rsidP="00C34022">
            <w:pPr>
              <w:jc w:val="center"/>
            </w:pPr>
            <w:r w:rsidRPr="008670E3">
              <w:t>723 860 926</w:t>
            </w:r>
          </w:p>
          <w:p w:rsidR="007E20D4" w:rsidRPr="008670E3" w:rsidRDefault="00487557" w:rsidP="00C34022">
            <w:pPr>
              <w:jc w:val="center"/>
            </w:pPr>
            <w:hyperlink r:id="rId11" w:history="1">
              <w:r w:rsidR="007E20D4" w:rsidRPr="004F46A8">
                <w:rPr>
                  <w:rStyle w:val="Hypertextovodkaz"/>
                </w:rPr>
                <w:t>zita.r@tiscali.cz</w:t>
              </w:r>
            </w:hyperlink>
          </w:p>
          <w:p w:rsidR="007E20D4" w:rsidRPr="008670E3" w:rsidRDefault="007E20D4" w:rsidP="00C34022">
            <w:pPr>
              <w:jc w:val="center"/>
              <w:rPr>
                <w:b/>
              </w:rPr>
            </w:pPr>
            <w:r w:rsidRPr="008670E3">
              <w:rPr>
                <w:b/>
              </w:rPr>
              <w:t>Kuželna: 1 - 6</w:t>
            </w:r>
          </w:p>
          <w:p w:rsidR="007E20D4" w:rsidRPr="008670E3" w:rsidRDefault="007E20D4" w:rsidP="00C34022">
            <w:pPr>
              <w:jc w:val="center"/>
            </w:pPr>
            <w:r w:rsidRPr="008670E3">
              <w:t>TJ ČKD Blansko</w:t>
            </w:r>
          </w:p>
          <w:p w:rsidR="007E20D4" w:rsidRPr="008670E3" w:rsidRDefault="007E20D4" w:rsidP="00C34022">
            <w:pPr>
              <w:jc w:val="center"/>
            </w:pPr>
            <w:r w:rsidRPr="008670E3">
              <w:t>Údolní 10, Blansko</w:t>
            </w:r>
          </w:p>
          <w:p w:rsidR="007E20D4" w:rsidRPr="008670E3" w:rsidRDefault="007E20D4" w:rsidP="00C34022">
            <w:pPr>
              <w:jc w:val="center"/>
            </w:pPr>
            <w:r w:rsidRPr="008670E3">
              <w:t>516 414 485</w:t>
            </w:r>
          </w:p>
          <w:p w:rsidR="007E20D4" w:rsidRPr="008670E3" w:rsidRDefault="007E20D4" w:rsidP="00C34022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7E20D4" w:rsidRPr="008670E3" w:rsidRDefault="00C255F0" w:rsidP="00C34022">
            <w:pPr>
              <w:jc w:val="center"/>
            </w:pPr>
            <w:r>
              <w:t>Ladislav Musil</w:t>
            </w:r>
          </w:p>
          <w:p w:rsidR="007E20D4" w:rsidRPr="008670E3" w:rsidRDefault="00C255F0" w:rsidP="00C34022">
            <w:pPr>
              <w:jc w:val="center"/>
            </w:pPr>
            <w:r>
              <w:t>605 200 161</w:t>
            </w:r>
          </w:p>
          <w:p w:rsidR="007E20D4" w:rsidRPr="008670E3" w:rsidRDefault="00487557" w:rsidP="00C34022">
            <w:pPr>
              <w:jc w:val="center"/>
            </w:pPr>
            <w:hyperlink r:id="rId12" w:history="1">
              <w:r w:rsidR="00D32E25" w:rsidRPr="00FA0136">
                <w:rPr>
                  <w:rStyle w:val="Hypertextovodkaz"/>
                </w:rPr>
                <w:t>ladislav.musil@unistav.cz</w:t>
              </w:r>
            </w:hyperlink>
          </w:p>
        </w:tc>
        <w:tc>
          <w:tcPr>
            <w:tcW w:w="3288" w:type="dxa"/>
          </w:tcPr>
          <w:p w:rsidR="007E20D4" w:rsidRPr="008670E3" w:rsidRDefault="007E20D4" w:rsidP="00C34022">
            <w:pPr>
              <w:jc w:val="center"/>
              <w:rPr>
                <w:b/>
              </w:rPr>
            </w:pPr>
            <w:r>
              <w:rPr>
                <w:b/>
              </w:rPr>
              <w:t>TJ Sokol Brno-Husovice</w:t>
            </w:r>
          </w:p>
          <w:p w:rsidR="007E20D4" w:rsidRPr="008670E3" w:rsidRDefault="007E20D4" w:rsidP="00C34022">
            <w:pPr>
              <w:jc w:val="center"/>
            </w:pPr>
            <w:r>
              <w:t xml:space="preserve">Tomáš </w:t>
            </w:r>
            <w:proofErr w:type="spellStart"/>
            <w:r>
              <w:t>Baranyi</w:t>
            </w:r>
            <w:proofErr w:type="spellEnd"/>
          </w:p>
          <w:p w:rsidR="007E20D4" w:rsidRPr="008670E3" w:rsidRDefault="007E20D4" w:rsidP="00C34022">
            <w:pPr>
              <w:jc w:val="center"/>
            </w:pPr>
            <w:r>
              <w:t>725 534 950</w:t>
            </w:r>
          </w:p>
          <w:p w:rsidR="007E20D4" w:rsidRPr="008670E3" w:rsidRDefault="00487557" w:rsidP="00C34022">
            <w:pPr>
              <w:jc w:val="center"/>
            </w:pPr>
            <w:hyperlink r:id="rId13" w:history="1">
              <w:r w:rsidR="007E20D4" w:rsidRPr="004F46A8">
                <w:rPr>
                  <w:rStyle w:val="Hypertextovodkaz"/>
                </w:rPr>
                <w:t>baranyi@volny.cz</w:t>
              </w:r>
            </w:hyperlink>
          </w:p>
          <w:p w:rsidR="007E20D4" w:rsidRPr="008670E3" w:rsidRDefault="007E20D4" w:rsidP="00C34022">
            <w:pPr>
              <w:jc w:val="center"/>
              <w:rPr>
                <w:b/>
              </w:rPr>
            </w:pPr>
            <w:r w:rsidRPr="008670E3">
              <w:rPr>
                <w:b/>
              </w:rPr>
              <w:t>Kuželna: 1 - 4</w:t>
            </w:r>
          </w:p>
          <w:p w:rsidR="007E20D4" w:rsidRDefault="007E20D4" w:rsidP="00C34022">
            <w:pPr>
              <w:jc w:val="center"/>
            </w:pPr>
            <w:r>
              <w:t>Sokol Brno-Husovice,</w:t>
            </w:r>
          </w:p>
          <w:p w:rsidR="007E20D4" w:rsidRPr="008670E3" w:rsidRDefault="007E20D4" w:rsidP="00C34022">
            <w:pPr>
              <w:jc w:val="center"/>
            </w:pPr>
            <w:r>
              <w:t>Dukelská 9, Brno</w:t>
            </w:r>
          </w:p>
          <w:p w:rsidR="007E20D4" w:rsidRPr="008670E3" w:rsidRDefault="007E20D4" w:rsidP="00C34022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7E20D4" w:rsidRPr="008670E3" w:rsidRDefault="00D32E25" w:rsidP="00C34022">
            <w:pPr>
              <w:jc w:val="center"/>
            </w:pPr>
            <w:r>
              <w:t>Pavel Kolařík</w:t>
            </w:r>
          </w:p>
          <w:p w:rsidR="007E20D4" w:rsidRDefault="00D32E25" w:rsidP="00C34022">
            <w:pPr>
              <w:jc w:val="center"/>
            </w:pPr>
            <w:r>
              <w:t>605 272 627</w:t>
            </w:r>
          </w:p>
          <w:p w:rsidR="00D32E25" w:rsidRPr="008670E3" w:rsidRDefault="00487557" w:rsidP="00C34022">
            <w:pPr>
              <w:jc w:val="center"/>
            </w:pPr>
            <w:hyperlink r:id="rId14" w:history="1">
              <w:r w:rsidR="00D32E25" w:rsidRPr="00FA0136">
                <w:rPr>
                  <w:rStyle w:val="Hypertextovodkaz"/>
                </w:rPr>
                <w:t>kopavel51@seznam.cz</w:t>
              </w:r>
            </w:hyperlink>
          </w:p>
          <w:p w:rsidR="007E20D4" w:rsidRPr="008670E3" w:rsidRDefault="007E20D4" w:rsidP="00C34022">
            <w:pPr>
              <w:jc w:val="center"/>
            </w:pPr>
          </w:p>
        </w:tc>
      </w:tr>
      <w:tr w:rsidR="007E20D4" w:rsidRPr="008670E3" w:rsidTr="003273CB">
        <w:trPr>
          <w:jc w:val="center"/>
        </w:trPr>
        <w:tc>
          <w:tcPr>
            <w:tcW w:w="3402" w:type="dxa"/>
          </w:tcPr>
          <w:p w:rsidR="007E20D4" w:rsidRPr="008670E3" w:rsidRDefault="007E20D4" w:rsidP="001A116C">
            <w:pPr>
              <w:jc w:val="center"/>
              <w:rPr>
                <w:b/>
              </w:rPr>
            </w:pPr>
            <w:r w:rsidRPr="008670E3">
              <w:rPr>
                <w:b/>
              </w:rPr>
              <w:t xml:space="preserve">TJ Sokol </w:t>
            </w:r>
            <w:proofErr w:type="spellStart"/>
            <w:r w:rsidRPr="008670E3">
              <w:rPr>
                <w:b/>
              </w:rPr>
              <w:t>Mistřín</w:t>
            </w:r>
            <w:proofErr w:type="spellEnd"/>
          </w:p>
          <w:p w:rsidR="007E20D4" w:rsidRPr="008670E3" w:rsidRDefault="006C6887" w:rsidP="001A116C">
            <w:pPr>
              <w:jc w:val="center"/>
            </w:pPr>
            <w:r>
              <w:t xml:space="preserve">Zbyněk </w:t>
            </w:r>
            <w:proofErr w:type="spellStart"/>
            <w:r>
              <w:t>Bábíček</w:t>
            </w:r>
            <w:proofErr w:type="spellEnd"/>
          </w:p>
          <w:p w:rsidR="007E20D4" w:rsidRPr="008670E3" w:rsidRDefault="007E20D4" w:rsidP="001A116C">
            <w:pPr>
              <w:jc w:val="center"/>
            </w:pPr>
            <w:r w:rsidRPr="008670E3">
              <w:lastRenderedPageBreak/>
              <w:t>723 812 530</w:t>
            </w:r>
          </w:p>
          <w:p w:rsidR="007E20D4" w:rsidRPr="008670E3" w:rsidRDefault="00487557" w:rsidP="001A116C">
            <w:pPr>
              <w:jc w:val="center"/>
            </w:pPr>
            <w:hyperlink r:id="rId15" w:history="1">
              <w:r w:rsidR="007E20D4" w:rsidRPr="004F46A8">
                <w:rPr>
                  <w:rStyle w:val="Hypertextovodkaz"/>
                </w:rPr>
                <w:t>zbabicek@seznam.cz</w:t>
              </w:r>
            </w:hyperlink>
          </w:p>
          <w:p w:rsidR="007E20D4" w:rsidRPr="008670E3" w:rsidRDefault="007E20D4" w:rsidP="001A116C">
            <w:pPr>
              <w:jc w:val="center"/>
              <w:rPr>
                <w:b/>
              </w:rPr>
            </w:pPr>
            <w:r w:rsidRPr="008670E3">
              <w:rPr>
                <w:b/>
              </w:rPr>
              <w:t>Kuželna: 1 – 4</w:t>
            </w:r>
          </w:p>
          <w:p w:rsidR="00402C79" w:rsidRPr="008670E3" w:rsidRDefault="00402C79" w:rsidP="00402C79">
            <w:pPr>
              <w:jc w:val="center"/>
            </w:pPr>
            <w:r w:rsidRPr="008670E3">
              <w:t>TJ Sokol Vracov</w:t>
            </w:r>
          </w:p>
          <w:p w:rsidR="00402C79" w:rsidRPr="008670E3" w:rsidRDefault="00402C79" w:rsidP="00402C79">
            <w:pPr>
              <w:jc w:val="center"/>
            </w:pPr>
            <w:r w:rsidRPr="008670E3">
              <w:t>Náměstí Míru 48, Vracov</w:t>
            </w:r>
          </w:p>
          <w:p w:rsidR="007E20D4" w:rsidRPr="008670E3" w:rsidRDefault="007E20D4" w:rsidP="001A116C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7E20D4" w:rsidRPr="008670E3" w:rsidRDefault="006C6887" w:rsidP="001A116C">
            <w:pPr>
              <w:jc w:val="center"/>
            </w:pPr>
            <w:r>
              <w:t xml:space="preserve">Zbyněk </w:t>
            </w:r>
            <w:proofErr w:type="spellStart"/>
            <w:r>
              <w:t>Bábíček</w:t>
            </w:r>
            <w:proofErr w:type="spellEnd"/>
          </w:p>
          <w:p w:rsidR="007E20D4" w:rsidRPr="008670E3" w:rsidRDefault="007E20D4" w:rsidP="001A116C">
            <w:pPr>
              <w:jc w:val="center"/>
            </w:pPr>
            <w:r w:rsidRPr="008670E3">
              <w:t>723 812 530</w:t>
            </w:r>
          </w:p>
          <w:p w:rsidR="007E20D4" w:rsidRPr="006C6887" w:rsidRDefault="00487557" w:rsidP="001A116C">
            <w:pPr>
              <w:jc w:val="center"/>
            </w:pPr>
            <w:hyperlink r:id="rId16" w:history="1">
              <w:r w:rsidR="007E20D4" w:rsidRPr="004F46A8">
                <w:rPr>
                  <w:rStyle w:val="Hypertextovodkaz"/>
                </w:rPr>
                <w:t>zbabicek@seznam.cz</w:t>
              </w:r>
            </w:hyperlink>
          </w:p>
        </w:tc>
        <w:tc>
          <w:tcPr>
            <w:tcW w:w="3544" w:type="dxa"/>
          </w:tcPr>
          <w:p w:rsidR="007E20D4" w:rsidRPr="008670E3" w:rsidRDefault="007E20D4" w:rsidP="001A116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SK Baník Ratíškovice</w:t>
            </w:r>
          </w:p>
          <w:p w:rsidR="007E20D4" w:rsidRPr="008670E3" w:rsidRDefault="007E20D4" w:rsidP="001A116C">
            <w:pPr>
              <w:jc w:val="center"/>
            </w:pPr>
            <w:r>
              <w:t>Viktor Výleta</w:t>
            </w:r>
          </w:p>
          <w:p w:rsidR="007E20D4" w:rsidRPr="008670E3" w:rsidRDefault="007E20D4" w:rsidP="001A116C">
            <w:pPr>
              <w:jc w:val="center"/>
            </w:pPr>
            <w:r w:rsidRPr="00E64BF1">
              <w:lastRenderedPageBreak/>
              <w:t>721 109 141</w:t>
            </w:r>
          </w:p>
          <w:p w:rsidR="007E20D4" w:rsidRPr="008670E3" w:rsidRDefault="00487557" w:rsidP="001A116C">
            <w:pPr>
              <w:jc w:val="center"/>
            </w:pPr>
            <w:hyperlink r:id="rId17" w:history="1">
              <w:r w:rsidR="007E20D4" w:rsidRPr="004F46A8">
                <w:rPr>
                  <w:rStyle w:val="Hypertextovodkaz"/>
                </w:rPr>
                <w:t>kuzelkyratky@centrum.cz</w:t>
              </w:r>
            </w:hyperlink>
          </w:p>
          <w:p w:rsidR="007E20D4" w:rsidRPr="008670E3" w:rsidRDefault="007E20D4" w:rsidP="001A116C">
            <w:pPr>
              <w:jc w:val="center"/>
              <w:rPr>
                <w:b/>
              </w:rPr>
            </w:pPr>
            <w:r w:rsidRPr="008670E3">
              <w:rPr>
                <w:b/>
              </w:rPr>
              <w:t>Kuželna: 1 – 4</w:t>
            </w:r>
          </w:p>
          <w:p w:rsidR="007E20D4" w:rsidRPr="008670E3" w:rsidRDefault="007E20D4" w:rsidP="001A116C">
            <w:pPr>
              <w:jc w:val="center"/>
            </w:pPr>
            <w:r>
              <w:t>SK Baník Ratíškovice</w:t>
            </w:r>
          </w:p>
          <w:p w:rsidR="007E20D4" w:rsidRDefault="007E20D4" w:rsidP="001A116C">
            <w:pPr>
              <w:jc w:val="center"/>
            </w:pPr>
            <w:r>
              <w:t>Sportovní areál „U Cihelny“</w:t>
            </w:r>
          </w:p>
          <w:p w:rsidR="007E20D4" w:rsidRPr="008670E3" w:rsidRDefault="007E20D4" w:rsidP="001A116C">
            <w:pPr>
              <w:jc w:val="center"/>
            </w:pPr>
            <w:r>
              <w:t>Sportovní ul., Ratíškovice</w:t>
            </w:r>
          </w:p>
          <w:p w:rsidR="007E20D4" w:rsidRPr="008670E3" w:rsidRDefault="007E20D4" w:rsidP="001A116C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7E20D4" w:rsidRPr="00E64BF1" w:rsidRDefault="007E20D4" w:rsidP="001A116C">
            <w:pPr>
              <w:jc w:val="center"/>
            </w:pPr>
            <w:r w:rsidRPr="00E64BF1">
              <w:t>Viktor Výleta</w:t>
            </w:r>
          </w:p>
          <w:p w:rsidR="007E20D4" w:rsidRPr="00E64BF1" w:rsidRDefault="007E20D4" w:rsidP="001A116C">
            <w:pPr>
              <w:jc w:val="center"/>
            </w:pPr>
            <w:r w:rsidRPr="00E64BF1">
              <w:t>721 109 141</w:t>
            </w:r>
          </w:p>
          <w:p w:rsidR="007E20D4" w:rsidRPr="008670E3" w:rsidRDefault="00487557" w:rsidP="001A116C">
            <w:pPr>
              <w:jc w:val="center"/>
            </w:pPr>
            <w:hyperlink r:id="rId18" w:history="1">
              <w:r w:rsidR="007E20D4" w:rsidRPr="004F46A8">
                <w:rPr>
                  <w:rStyle w:val="Hypertextovodkaz"/>
                </w:rPr>
                <w:t>kuzelkyratky@centrum.cz</w:t>
              </w:r>
            </w:hyperlink>
          </w:p>
        </w:tc>
        <w:tc>
          <w:tcPr>
            <w:tcW w:w="3288" w:type="dxa"/>
          </w:tcPr>
          <w:p w:rsidR="007E20D4" w:rsidRPr="008670E3" w:rsidRDefault="001A116C" w:rsidP="001A116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TJ Slovan Kamenice n/Lípou</w:t>
            </w:r>
          </w:p>
          <w:p w:rsidR="007E20D4" w:rsidRPr="008670E3" w:rsidRDefault="001A116C" w:rsidP="001A116C">
            <w:pPr>
              <w:jc w:val="center"/>
            </w:pPr>
            <w:r>
              <w:t xml:space="preserve">Jiří </w:t>
            </w:r>
            <w:proofErr w:type="spellStart"/>
            <w:r>
              <w:t>Ouhel</w:t>
            </w:r>
            <w:proofErr w:type="spellEnd"/>
          </w:p>
          <w:p w:rsidR="007E20D4" w:rsidRPr="008670E3" w:rsidRDefault="001A116C" w:rsidP="001A116C">
            <w:pPr>
              <w:jc w:val="center"/>
            </w:pPr>
            <w:r>
              <w:lastRenderedPageBreak/>
              <w:t>736 634 133</w:t>
            </w:r>
          </w:p>
          <w:p w:rsidR="007E20D4" w:rsidRPr="008670E3" w:rsidRDefault="00487557" w:rsidP="001A116C">
            <w:pPr>
              <w:jc w:val="center"/>
            </w:pPr>
            <w:hyperlink r:id="rId19" w:history="1">
              <w:r w:rsidR="001A116C" w:rsidRPr="00FA0136">
                <w:rPr>
                  <w:rStyle w:val="Hypertextovodkaz"/>
                </w:rPr>
                <w:t>jiri.ouhel@seznam.cz</w:t>
              </w:r>
            </w:hyperlink>
          </w:p>
          <w:p w:rsidR="007E20D4" w:rsidRPr="008670E3" w:rsidRDefault="007E20D4" w:rsidP="001A116C">
            <w:pPr>
              <w:jc w:val="center"/>
              <w:rPr>
                <w:b/>
              </w:rPr>
            </w:pPr>
            <w:r w:rsidRPr="008670E3">
              <w:rPr>
                <w:b/>
              </w:rPr>
              <w:t>Kuželna: 1 - 4</w:t>
            </w:r>
          </w:p>
          <w:p w:rsidR="007E20D4" w:rsidRDefault="007B367C" w:rsidP="007B367C">
            <w:pPr>
              <w:jc w:val="center"/>
            </w:pPr>
            <w:r>
              <w:t>Nová Bystřice</w:t>
            </w:r>
          </w:p>
          <w:p w:rsidR="007B367C" w:rsidRDefault="007B367C" w:rsidP="007B367C">
            <w:pPr>
              <w:jc w:val="center"/>
            </w:pPr>
            <w:r>
              <w:t>Hradecká 310,</w:t>
            </w:r>
          </w:p>
          <w:p w:rsidR="007B367C" w:rsidRPr="008670E3" w:rsidRDefault="007B367C" w:rsidP="007B367C">
            <w:pPr>
              <w:jc w:val="center"/>
            </w:pPr>
            <w:r>
              <w:t>Nová Bystřice</w:t>
            </w:r>
          </w:p>
          <w:p w:rsidR="007E20D4" w:rsidRPr="008670E3" w:rsidRDefault="007E20D4" w:rsidP="001A116C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7E20D4" w:rsidRPr="008670E3" w:rsidRDefault="007F2922" w:rsidP="001A116C">
            <w:pPr>
              <w:jc w:val="center"/>
            </w:pPr>
            <w:r>
              <w:t xml:space="preserve">Jiří </w:t>
            </w:r>
            <w:proofErr w:type="spellStart"/>
            <w:r>
              <w:t>Ouhel</w:t>
            </w:r>
            <w:proofErr w:type="spellEnd"/>
          </w:p>
          <w:p w:rsidR="007E20D4" w:rsidRPr="008670E3" w:rsidRDefault="007F2922" w:rsidP="001A116C">
            <w:pPr>
              <w:jc w:val="center"/>
            </w:pPr>
            <w:r>
              <w:t>736 634 133</w:t>
            </w:r>
          </w:p>
          <w:p w:rsidR="007E20D4" w:rsidRPr="008670E3" w:rsidRDefault="00487557" w:rsidP="001A116C">
            <w:pPr>
              <w:jc w:val="center"/>
            </w:pPr>
            <w:hyperlink r:id="rId20" w:history="1">
              <w:r w:rsidR="007B367C" w:rsidRPr="00FA0136">
                <w:rPr>
                  <w:rStyle w:val="Hypertextovodkaz"/>
                </w:rPr>
                <w:t>jiri.ouhel@seznam.cz</w:t>
              </w:r>
            </w:hyperlink>
          </w:p>
        </w:tc>
      </w:tr>
      <w:tr w:rsidR="007E20D4" w:rsidRPr="008670E3" w:rsidTr="003273CB">
        <w:trPr>
          <w:jc w:val="center"/>
        </w:trPr>
        <w:tc>
          <w:tcPr>
            <w:tcW w:w="3402" w:type="dxa"/>
          </w:tcPr>
          <w:p w:rsidR="007E20D4" w:rsidRPr="008670E3" w:rsidRDefault="006C6887" w:rsidP="00BF154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TJ BOPO Třebíč</w:t>
            </w:r>
          </w:p>
          <w:p w:rsidR="007E20D4" w:rsidRPr="008670E3" w:rsidRDefault="007E20D4" w:rsidP="00BF1547">
            <w:pPr>
              <w:jc w:val="center"/>
            </w:pPr>
            <w:r w:rsidRPr="008670E3">
              <w:t>Jiří Mikoláš</w:t>
            </w:r>
          </w:p>
          <w:p w:rsidR="007E20D4" w:rsidRPr="008670E3" w:rsidRDefault="007E20D4" w:rsidP="00BF1547">
            <w:pPr>
              <w:jc w:val="center"/>
            </w:pPr>
            <w:r w:rsidRPr="008670E3">
              <w:t>724 301 917</w:t>
            </w:r>
          </w:p>
          <w:p w:rsidR="007E20D4" w:rsidRPr="008670E3" w:rsidRDefault="00487557" w:rsidP="00BF1547">
            <w:pPr>
              <w:jc w:val="center"/>
            </w:pPr>
            <w:hyperlink r:id="rId21" w:history="1">
              <w:r w:rsidR="007E20D4" w:rsidRPr="004F46A8">
                <w:rPr>
                  <w:rStyle w:val="Hypertextovodkaz"/>
                </w:rPr>
                <w:t>jiri.mikolas@mujmail.cz</w:t>
              </w:r>
            </w:hyperlink>
          </w:p>
          <w:p w:rsidR="007E20D4" w:rsidRPr="008670E3" w:rsidRDefault="007E20D4" w:rsidP="00BF1547">
            <w:pPr>
              <w:jc w:val="center"/>
              <w:rPr>
                <w:b/>
              </w:rPr>
            </w:pPr>
            <w:r w:rsidRPr="008670E3">
              <w:rPr>
                <w:b/>
              </w:rPr>
              <w:t>Kuželna: 1 - 4</w:t>
            </w:r>
          </w:p>
          <w:p w:rsidR="007E20D4" w:rsidRPr="008670E3" w:rsidRDefault="007E20D4" w:rsidP="00BF1547">
            <w:pPr>
              <w:jc w:val="center"/>
            </w:pPr>
            <w:r w:rsidRPr="008670E3">
              <w:t>TJ Třebíč</w:t>
            </w:r>
          </w:p>
          <w:p w:rsidR="007E20D4" w:rsidRPr="008670E3" w:rsidRDefault="007E20D4" w:rsidP="00BF1547">
            <w:pPr>
              <w:jc w:val="center"/>
            </w:pPr>
            <w:r w:rsidRPr="008670E3">
              <w:t>Fügnerova 10, Třebíč</w:t>
            </w:r>
          </w:p>
          <w:p w:rsidR="007E20D4" w:rsidRPr="008670E3" w:rsidRDefault="007E20D4" w:rsidP="00BF1547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7E20D4" w:rsidRPr="008670E3" w:rsidRDefault="007E20D4" w:rsidP="00BF1547">
            <w:pPr>
              <w:jc w:val="center"/>
            </w:pPr>
            <w:r w:rsidRPr="008670E3">
              <w:t>Bohumil Drápela</w:t>
            </w:r>
          </w:p>
          <w:p w:rsidR="007E20D4" w:rsidRPr="008670E3" w:rsidRDefault="007E20D4" w:rsidP="00BF1547">
            <w:pPr>
              <w:jc w:val="center"/>
            </w:pPr>
            <w:r w:rsidRPr="008670E3">
              <w:t>724 680 700</w:t>
            </w:r>
          </w:p>
          <w:p w:rsidR="007E20D4" w:rsidRPr="008670E3" w:rsidRDefault="00487557" w:rsidP="00BF1547">
            <w:pPr>
              <w:jc w:val="center"/>
            </w:pPr>
            <w:hyperlink r:id="rId22" w:history="1">
              <w:r w:rsidR="007E20D4" w:rsidRPr="004F46A8">
                <w:rPr>
                  <w:rStyle w:val="Hypertextovodkaz"/>
                </w:rPr>
                <w:t>bohumil.drapela@cez.cz</w:t>
              </w:r>
            </w:hyperlink>
          </w:p>
        </w:tc>
        <w:tc>
          <w:tcPr>
            <w:tcW w:w="3544" w:type="dxa"/>
          </w:tcPr>
          <w:p w:rsidR="007E20D4" w:rsidRPr="008670E3" w:rsidRDefault="007E20D4" w:rsidP="00BF1547">
            <w:pPr>
              <w:jc w:val="center"/>
              <w:rPr>
                <w:b/>
              </w:rPr>
            </w:pPr>
            <w:r w:rsidRPr="008670E3">
              <w:rPr>
                <w:b/>
              </w:rPr>
              <w:t>TJ Centropen Dačice B</w:t>
            </w:r>
          </w:p>
          <w:p w:rsidR="007E20D4" w:rsidRPr="008670E3" w:rsidRDefault="00F439C1" w:rsidP="00BF1547">
            <w:pPr>
              <w:jc w:val="center"/>
            </w:pPr>
            <w:r>
              <w:t>Václav Zajíc</w:t>
            </w:r>
          </w:p>
          <w:p w:rsidR="007E20D4" w:rsidRPr="008670E3" w:rsidRDefault="00F439C1" w:rsidP="00BF1547">
            <w:pPr>
              <w:jc w:val="center"/>
            </w:pPr>
            <w:r>
              <w:t>602 486 105</w:t>
            </w:r>
          </w:p>
          <w:p w:rsidR="007E20D4" w:rsidRPr="008670E3" w:rsidRDefault="00487557" w:rsidP="00BF1547">
            <w:pPr>
              <w:jc w:val="center"/>
            </w:pPr>
            <w:hyperlink r:id="rId23" w:history="1">
              <w:r w:rsidR="00F439C1" w:rsidRPr="00FA0136">
                <w:rPr>
                  <w:rStyle w:val="Hypertextovodkaz"/>
                </w:rPr>
                <w:t>zajicovi.dacice@seznam.cz</w:t>
              </w:r>
            </w:hyperlink>
          </w:p>
          <w:p w:rsidR="007E20D4" w:rsidRPr="008670E3" w:rsidRDefault="007E20D4" w:rsidP="00BF1547">
            <w:pPr>
              <w:jc w:val="center"/>
              <w:rPr>
                <w:b/>
              </w:rPr>
            </w:pPr>
            <w:r w:rsidRPr="008670E3">
              <w:rPr>
                <w:b/>
              </w:rPr>
              <w:t>Kuželna: 1 – 4</w:t>
            </w:r>
          </w:p>
          <w:p w:rsidR="007E20D4" w:rsidRPr="008670E3" w:rsidRDefault="007E20D4" w:rsidP="00BF1547">
            <w:pPr>
              <w:jc w:val="center"/>
            </w:pPr>
            <w:r w:rsidRPr="008670E3">
              <w:t>Centropen Dačice</w:t>
            </w:r>
          </w:p>
          <w:p w:rsidR="007E20D4" w:rsidRPr="008670E3" w:rsidRDefault="007E20D4" w:rsidP="00BF1547">
            <w:pPr>
              <w:jc w:val="center"/>
            </w:pPr>
            <w:r w:rsidRPr="008670E3">
              <w:t>Sokolská 565/V, Dačice</w:t>
            </w:r>
          </w:p>
          <w:p w:rsidR="007E20D4" w:rsidRPr="008670E3" w:rsidRDefault="007E20D4" w:rsidP="00BF1547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7E20D4" w:rsidRPr="008670E3" w:rsidRDefault="007E20D4" w:rsidP="00BF1547">
            <w:pPr>
              <w:jc w:val="center"/>
            </w:pPr>
            <w:r>
              <w:t>Daniel Kovář</w:t>
            </w:r>
          </w:p>
          <w:p w:rsidR="007E20D4" w:rsidRPr="008670E3" w:rsidRDefault="007E20D4" w:rsidP="00BF1547">
            <w:pPr>
              <w:jc w:val="center"/>
            </w:pPr>
            <w:r w:rsidRPr="008670E3">
              <w:t>60</w:t>
            </w:r>
            <w:r>
              <w:t>4 371 650</w:t>
            </w:r>
          </w:p>
        </w:tc>
        <w:tc>
          <w:tcPr>
            <w:tcW w:w="3288" w:type="dxa"/>
          </w:tcPr>
          <w:p w:rsidR="007E20D4" w:rsidRPr="00A36070" w:rsidRDefault="007E20D4" w:rsidP="007B2AB1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A36070">
              <w:rPr>
                <w:b/>
                <w:sz w:val="24"/>
                <w:szCs w:val="24"/>
              </w:rPr>
              <w:t xml:space="preserve">KK Moravská </w:t>
            </w:r>
            <w:proofErr w:type="spellStart"/>
            <w:r w:rsidRPr="00A36070">
              <w:rPr>
                <w:b/>
                <w:sz w:val="24"/>
                <w:szCs w:val="24"/>
              </w:rPr>
              <w:t>Slávia</w:t>
            </w:r>
            <w:proofErr w:type="spellEnd"/>
            <w:r w:rsidRPr="00A36070">
              <w:rPr>
                <w:b/>
                <w:sz w:val="24"/>
                <w:szCs w:val="24"/>
              </w:rPr>
              <w:t xml:space="preserve"> Brno</w:t>
            </w:r>
            <w:r>
              <w:rPr>
                <w:b/>
                <w:sz w:val="24"/>
                <w:szCs w:val="24"/>
              </w:rPr>
              <w:t xml:space="preserve"> B</w:t>
            </w:r>
          </w:p>
          <w:p w:rsidR="007E20D4" w:rsidRPr="00000CDC" w:rsidRDefault="007E20D4" w:rsidP="007B2AB1">
            <w:pPr>
              <w:pStyle w:val="Textpoznpodarou"/>
              <w:jc w:val="center"/>
              <w:rPr>
                <w:sz w:val="24"/>
                <w:szCs w:val="24"/>
              </w:rPr>
            </w:pPr>
            <w:r w:rsidRPr="00000CDC">
              <w:rPr>
                <w:sz w:val="24"/>
                <w:szCs w:val="24"/>
              </w:rPr>
              <w:t>Pavel Dvorník</w:t>
            </w:r>
          </w:p>
          <w:p w:rsidR="007E20D4" w:rsidRPr="00000CDC" w:rsidRDefault="007E20D4" w:rsidP="007B2AB1">
            <w:pPr>
              <w:pStyle w:val="Textpoznpodarou"/>
              <w:jc w:val="center"/>
              <w:rPr>
                <w:sz w:val="24"/>
                <w:szCs w:val="24"/>
              </w:rPr>
            </w:pPr>
            <w:r w:rsidRPr="00000CDC">
              <w:rPr>
                <w:sz w:val="24"/>
                <w:szCs w:val="24"/>
              </w:rPr>
              <w:t>603 520 411</w:t>
            </w:r>
          </w:p>
          <w:p w:rsidR="007E20D4" w:rsidRPr="00EC22E0" w:rsidRDefault="00487557" w:rsidP="007B2AB1">
            <w:pPr>
              <w:pStyle w:val="Textpoznpodarou"/>
              <w:jc w:val="center"/>
              <w:rPr>
                <w:sz w:val="24"/>
                <w:szCs w:val="24"/>
              </w:rPr>
            </w:pPr>
            <w:hyperlink r:id="rId24" w:history="1">
              <w:r w:rsidR="007E20D4" w:rsidRPr="00EC22E0">
                <w:rPr>
                  <w:rStyle w:val="Hypertextovodkaz"/>
                  <w:sz w:val="24"/>
                  <w:szCs w:val="24"/>
                </w:rPr>
                <w:t>dvornik@sky.cz</w:t>
              </w:r>
            </w:hyperlink>
          </w:p>
          <w:p w:rsidR="007E20D4" w:rsidRPr="000C1E10" w:rsidRDefault="007E20D4" w:rsidP="007B2AB1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0C1E10">
              <w:rPr>
                <w:b/>
                <w:sz w:val="24"/>
                <w:szCs w:val="24"/>
              </w:rPr>
              <w:t>Kuželna: 1 – 4</w:t>
            </w:r>
          </w:p>
          <w:p w:rsidR="007E20D4" w:rsidRPr="00000CDC" w:rsidRDefault="007E20D4" w:rsidP="007B2AB1">
            <w:pPr>
              <w:pStyle w:val="Textpoznpodarou"/>
              <w:jc w:val="center"/>
              <w:rPr>
                <w:sz w:val="24"/>
                <w:szCs w:val="24"/>
              </w:rPr>
            </w:pPr>
            <w:r w:rsidRPr="00000CDC">
              <w:rPr>
                <w:sz w:val="24"/>
                <w:szCs w:val="24"/>
              </w:rPr>
              <w:t xml:space="preserve">KK Moravská </w:t>
            </w:r>
            <w:proofErr w:type="spellStart"/>
            <w:r w:rsidRPr="00000CDC">
              <w:rPr>
                <w:sz w:val="24"/>
                <w:szCs w:val="24"/>
              </w:rPr>
              <w:t>Slávia</w:t>
            </w:r>
            <w:proofErr w:type="spellEnd"/>
            <w:r w:rsidRPr="00000CDC">
              <w:rPr>
                <w:sz w:val="24"/>
                <w:szCs w:val="24"/>
              </w:rPr>
              <w:t xml:space="preserve"> Brno</w:t>
            </w:r>
          </w:p>
          <w:p w:rsidR="007E20D4" w:rsidRPr="00000CDC" w:rsidRDefault="007E20D4" w:rsidP="007B2AB1">
            <w:pPr>
              <w:pStyle w:val="Textpoznpodarou"/>
              <w:jc w:val="center"/>
              <w:rPr>
                <w:sz w:val="24"/>
                <w:szCs w:val="24"/>
              </w:rPr>
            </w:pPr>
            <w:r w:rsidRPr="00000CDC">
              <w:rPr>
                <w:sz w:val="24"/>
                <w:szCs w:val="24"/>
              </w:rPr>
              <w:t>Vojtova 541/12, Brno</w:t>
            </w:r>
          </w:p>
          <w:p w:rsidR="007E20D4" w:rsidRPr="000C1E10" w:rsidRDefault="007E20D4" w:rsidP="007B2AB1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0C1E10">
              <w:rPr>
                <w:b/>
                <w:sz w:val="24"/>
                <w:szCs w:val="24"/>
              </w:rPr>
              <w:t>Kontaktní osoba:</w:t>
            </w:r>
          </w:p>
          <w:p w:rsidR="007E20D4" w:rsidRPr="00000CDC" w:rsidRDefault="00480A7B" w:rsidP="007B2AB1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</w:t>
            </w:r>
            <w:r w:rsidR="007E20D4" w:rsidRPr="00000CDC">
              <w:rPr>
                <w:sz w:val="24"/>
                <w:szCs w:val="24"/>
              </w:rPr>
              <w:t xml:space="preserve">Jan </w:t>
            </w:r>
            <w:proofErr w:type="spellStart"/>
            <w:r w:rsidR="007E20D4" w:rsidRPr="00000CDC">
              <w:rPr>
                <w:sz w:val="24"/>
                <w:szCs w:val="24"/>
              </w:rPr>
              <w:t>Bernatík</w:t>
            </w:r>
            <w:proofErr w:type="spellEnd"/>
          </w:p>
          <w:p w:rsidR="007E20D4" w:rsidRPr="00000CDC" w:rsidRDefault="007E20D4" w:rsidP="007B2AB1">
            <w:pPr>
              <w:pStyle w:val="Textpoznpodarou"/>
              <w:jc w:val="center"/>
              <w:rPr>
                <w:sz w:val="24"/>
                <w:szCs w:val="24"/>
              </w:rPr>
            </w:pPr>
            <w:r w:rsidRPr="00000CDC">
              <w:rPr>
                <w:sz w:val="24"/>
                <w:szCs w:val="24"/>
              </w:rPr>
              <w:t>736 624 885</w:t>
            </w:r>
          </w:p>
          <w:p w:rsidR="007E20D4" w:rsidRPr="00000CDC" w:rsidRDefault="00487557" w:rsidP="007B2AB1">
            <w:pPr>
              <w:pStyle w:val="Textpoznpodarou"/>
              <w:jc w:val="center"/>
              <w:rPr>
                <w:sz w:val="24"/>
                <w:szCs w:val="24"/>
              </w:rPr>
            </w:pPr>
            <w:hyperlink r:id="rId25" w:history="1">
              <w:r w:rsidR="007E20D4" w:rsidRPr="00000CDC">
                <w:rPr>
                  <w:rStyle w:val="Hypertextovodkaz"/>
                  <w:sz w:val="24"/>
                  <w:szCs w:val="24"/>
                </w:rPr>
                <w:t>reditel@hotelslovan.cz</w:t>
              </w:r>
            </w:hyperlink>
          </w:p>
        </w:tc>
      </w:tr>
      <w:tr w:rsidR="007E20D4" w:rsidRPr="008670E3" w:rsidTr="003273CB">
        <w:trPr>
          <w:jc w:val="center"/>
        </w:trPr>
        <w:tc>
          <w:tcPr>
            <w:tcW w:w="3402" w:type="dxa"/>
          </w:tcPr>
          <w:p w:rsidR="007E20D4" w:rsidRPr="008670E3" w:rsidRDefault="003173DD" w:rsidP="00A14C55">
            <w:pPr>
              <w:jc w:val="center"/>
              <w:rPr>
                <w:b/>
              </w:rPr>
            </w:pPr>
            <w:r>
              <w:rPr>
                <w:b/>
              </w:rPr>
              <w:t>TJ Podlužan Prušánky</w:t>
            </w:r>
          </w:p>
          <w:p w:rsidR="007E20D4" w:rsidRPr="008670E3" w:rsidRDefault="003173DD" w:rsidP="00A14C55">
            <w:pPr>
              <w:jc w:val="center"/>
            </w:pPr>
            <w:r>
              <w:t>Zdeněk Zálešák</w:t>
            </w:r>
          </w:p>
          <w:p w:rsidR="007E20D4" w:rsidRPr="008670E3" w:rsidRDefault="003173DD" w:rsidP="00A14C55">
            <w:pPr>
              <w:jc w:val="center"/>
            </w:pPr>
            <w:r>
              <w:t>608 368 001</w:t>
            </w:r>
          </w:p>
          <w:p w:rsidR="007E20D4" w:rsidRPr="008670E3" w:rsidRDefault="00487557" w:rsidP="00A14C55">
            <w:pPr>
              <w:jc w:val="center"/>
            </w:pPr>
            <w:hyperlink r:id="rId26" w:history="1">
              <w:r w:rsidR="003173DD" w:rsidRPr="00A92A98">
                <w:rPr>
                  <w:rStyle w:val="Hypertextovodkaz"/>
                </w:rPr>
                <w:t>blondak11@spoluzaci.cz</w:t>
              </w:r>
            </w:hyperlink>
          </w:p>
          <w:p w:rsidR="007E20D4" w:rsidRPr="008670E3" w:rsidRDefault="007E20D4" w:rsidP="00A14C55">
            <w:pPr>
              <w:jc w:val="center"/>
              <w:rPr>
                <w:b/>
              </w:rPr>
            </w:pPr>
            <w:r w:rsidRPr="008670E3">
              <w:rPr>
                <w:b/>
              </w:rPr>
              <w:t>Kuželna 1 – 4</w:t>
            </w:r>
          </w:p>
          <w:p w:rsidR="007E20D4" w:rsidRPr="008670E3" w:rsidRDefault="003173DD" w:rsidP="00A14C55">
            <w:pPr>
              <w:jc w:val="center"/>
            </w:pPr>
            <w:r>
              <w:t>TJ Lokomotiva Valtice</w:t>
            </w:r>
          </w:p>
          <w:p w:rsidR="007E20D4" w:rsidRDefault="003173DD" w:rsidP="00A14C55">
            <w:pPr>
              <w:jc w:val="center"/>
            </w:pPr>
            <w:r>
              <w:t>Boční 1013, Valtice</w:t>
            </w:r>
          </w:p>
          <w:p w:rsidR="003173DD" w:rsidRPr="008670E3" w:rsidRDefault="003173DD" w:rsidP="00A14C55">
            <w:pPr>
              <w:jc w:val="center"/>
            </w:pPr>
            <w:r>
              <w:t>604 330 267</w:t>
            </w:r>
          </w:p>
          <w:p w:rsidR="007E20D4" w:rsidRPr="008670E3" w:rsidRDefault="007E20D4" w:rsidP="00A14C55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7E20D4" w:rsidRPr="008670E3" w:rsidRDefault="003173DD" w:rsidP="00A14C55">
            <w:pPr>
              <w:jc w:val="center"/>
            </w:pPr>
            <w:r>
              <w:t>Zdeněk Zálešák</w:t>
            </w:r>
          </w:p>
          <w:p w:rsidR="007E20D4" w:rsidRPr="008670E3" w:rsidRDefault="003173DD" w:rsidP="00A14C55">
            <w:pPr>
              <w:jc w:val="center"/>
            </w:pPr>
            <w:r>
              <w:t>608 368 001</w:t>
            </w:r>
          </w:p>
          <w:p w:rsidR="007E20D4" w:rsidRPr="008670E3" w:rsidRDefault="00487557" w:rsidP="005F0B67">
            <w:pPr>
              <w:jc w:val="center"/>
            </w:pPr>
            <w:hyperlink r:id="rId27" w:history="1">
              <w:r w:rsidR="00A14C55" w:rsidRPr="00A92A98">
                <w:rPr>
                  <w:rStyle w:val="Hypertextovodkaz"/>
                </w:rPr>
                <w:t>blondak11@spoluzaci.cz</w:t>
              </w:r>
            </w:hyperlink>
          </w:p>
        </w:tc>
        <w:tc>
          <w:tcPr>
            <w:tcW w:w="3544" w:type="dxa"/>
          </w:tcPr>
          <w:p w:rsidR="007E20D4" w:rsidRPr="008670E3" w:rsidRDefault="007E20D4" w:rsidP="00DF3702">
            <w:pPr>
              <w:jc w:val="center"/>
              <w:rPr>
                <w:b/>
              </w:rPr>
            </w:pPr>
            <w:r w:rsidRPr="008670E3">
              <w:rPr>
                <w:b/>
              </w:rPr>
              <w:t>CHJK Jihlava</w:t>
            </w:r>
          </w:p>
          <w:p w:rsidR="007E20D4" w:rsidRPr="008670E3" w:rsidRDefault="007E20D4" w:rsidP="00DF3702">
            <w:pPr>
              <w:jc w:val="center"/>
            </w:pPr>
            <w:r w:rsidRPr="008670E3">
              <w:t>Jiří Cháb</w:t>
            </w:r>
          </w:p>
          <w:p w:rsidR="007E20D4" w:rsidRPr="008670E3" w:rsidRDefault="007E20D4" w:rsidP="00DF3702">
            <w:pPr>
              <w:jc w:val="center"/>
            </w:pPr>
            <w:r w:rsidRPr="008670E3">
              <w:t>603 432 112</w:t>
            </w:r>
          </w:p>
          <w:p w:rsidR="007E20D4" w:rsidRPr="008670E3" w:rsidRDefault="00487557" w:rsidP="00DF3702">
            <w:pPr>
              <w:jc w:val="center"/>
            </w:pPr>
            <w:hyperlink r:id="rId28" w:history="1">
              <w:r w:rsidR="00DF3702" w:rsidRPr="00A92A98">
                <w:rPr>
                  <w:rStyle w:val="Hypertextovodkaz"/>
                </w:rPr>
                <w:t>jirkachab@seznam.cz</w:t>
              </w:r>
            </w:hyperlink>
          </w:p>
          <w:p w:rsidR="007E20D4" w:rsidRPr="008670E3" w:rsidRDefault="007E20D4" w:rsidP="00DF3702">
            <w:pPr>
              <w:jc w:val="center"/>
              <w:rPr>
                <w:b/>
              </w:rPr>
            </w:pPr>
            <w:r w:rsidRPr="008670E3">
              <w:rPr>
                <w:b/>
              </w:rPr>
              <w:t>Kuželna: 1 – 4</w:t>
            </w:r>
          </w:p>
          <w:p w:rsidR="007E20D4" w:rsidRPr="008670E3" w:rsidRDefault="007E20D4" w:rsidP="00DF3702">
            <w:pPr>
              <w:jc w:val="center"/>
            </w:pPr>
            <w:r w:rsidRPr="008670E3">
              <w:t>KK PSJ Jihlava</w:t>
            </w:r>
          </w:p>
          <w:p w:rsidR="007E20D4" w:rsidRDefault="007E20D4" w:rsidP="00DF3702">
            <w:pPr>
              <w:jc w:val="center"/>
            </w:pPr>
            <w:r w:rsidRPr="008670E3">
              <w:t>Evžena Rošického 6, Jihlava</w:t>
            </w:r>
          </w:p>
          <w:p w:rsidR="00DF3702" w:rsidRPr="008670E3" w:rsidRDefault="00DF3702" w:rsidP="00DF3702">
            <w:pPr>
              <w:jc w:val="center"/>
            </w:pPr>
            <w:r>
              <w:t>567 304 148</w:t>
            </w:r>
          </w:p>
          <w:p w:rsidR="007E20D4" w:rsidRPr="008670E3" w:rsidRDefault="007E20D4" w:rsidP="00DF3702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7E20D4" w:rsidRPr="008670E3" w:rsidRDefault="007E20D4" w:rsidP="00DF3702">
            <w:pPr>
              <w:jc w:val="center"/>
            </w:pPr>
            <w:r w:rsidRPr="008670E3">
              <w:t>Jiří Cháb</w:t>
            </w:r>
          </w:p>
          <w:p w:rsidR="007E20D4" w:rsidRPr="008670E3" w:rsidRDefault="007E20D4" w:rsidP="00DF3702">
            <w:pPr>
              <w:jc w:val="center"/>
            </w:pPr>
            <w:r w:rsidRPr="008670E3">
              <w:t>603 432 112</w:t>
            </w:r>
          </w:p>
          <w:p w:rsidR="007E20D4" w:rsidRPr="008670E3" w:rsidRDefault="00487557" w:rsidP="00DF3702">
            <w:pPr>
              <w:jc w:val="center"/>
            </w:pPr>
            <w:hyperlink r:id="rId29" w:history="1">
              <w:r w:rsidR="007E20D4" w:rsidRPr="004F46A8">
                <w:rPr>
                  <w:rStyle w:val="Hypertextovodkaz"/>
                </w:rPr>
                <w:t>jirkachab@seznam.cz</w:t>
              </w:r>
            </w:hyperlink>
          </w:p>
          <w:p w:rsidR="007E20D4" w:rsidRPr="008670E3" w:rsidRDefault="007E20D4" w:rsidP="00DF3702">
            <w:pPr>
              <w:jc w:val="center"/>
            </w:pPr>
          </w:p>
        </w:tc>
        <w:tc>
          <w:tcPr>
            <w:tcW w:w="3288" w:type="dxa"/>
          </w:tcPr>
          <w:p w:rsidR="007E20D4" w:rsidRPr="008670E3" w:rsidRDefault="005F0B67" w:rsidP="005F0B67">
            <w:pPr>
              <w:jc w:val="center"/>
              <w:rPr>
                <w:b/>
              </w:rPr>
            </w:pPr>
            <w:r>
              <w:rPr>
                <w:b/>
              </w:rPr>
              <w:t>Kuželkářský club Zlín</w:t>
            </w:r>
          </w:p>
          <w:p w:rsidR="007E20D4" w:rsidRPr="008670E3" w:rsidRDefault="005F0B67" w:rsidP="005F0B67">
            <w:pPr>
              <w:jc w:val="center"/>
            </w:pPr>
            <w:r>
              <w:t>Miroslav Polášek</w:t>
            </w:r>
          </w:p>
          <w:p w:rsidR="007E20D4" w:rsidRPr="008670E3" w:rsidRDefault="005F0B67" w:rsidP="005F0B67">
            <w:pPr>
              <w:jc w:val="center"/>
            </w:pPr>
            <w:r>
              <w:t>607 523 219</w:t>
            </w:r>
          </w:p>
          <w:p w:rsidR="007E20D4" w:rsidRPr="008670E3" w:rsidRDefault="00487557" w:rsidP="005F0B67">
            <w:pPr>
              <w:jc w:val="center"/>
            </w:pPr>
            <w:hyperlink r:id="rId30" w:history="1">
              <w:r w:rsidR="005F0B67" w:rsidRPr="00A92A98">
                <w:rPr>
                  <w:rStyle w:val="Hypertextovodkaz"/>
                </w:rPr>
                <w:t>kuzelkyzlin@seznam.cz</w:t>
              </w:r>
            </w:hyperlink>
          </w:p>
          <w:p w:rsidR="007E20D4" w:rsidRPr="008670E3" w:rsidRDefault="007E20D4" w:rsidP="005F0B67">
            <w:pPr>
              <w:jc w:val="center"/>
              <w:rPr>
                <w:b/>
              </w:rPr>
            </w:pPr>
            <w:r w:rsidRPr="008670E3">
              <w:rPr>
                <w:b/>
              </w:rPr>
              <w:t>Kuželna: 1 – 4</w:t>
            </w:r>
          </w:p>
          <w:p w:rsidR="007E20D4" w:rsidRPr="008670E3" w:rsidRDefault="005F0B67" w:rsidP="005F0B67">
            <w:pPr>
              <w:jc w:val="center"/>
            </w:pPr>
            <w:r>
              <w:t>KC Zlín</w:t>
            </w:r>
          </w:p>
          <w:p w:rsidR="007E20D4" w:rsidRPr="008670E3" w:rsidRDefault="005F0B67" w:rsidP="005F0B67">
            <w:pPr>
              <w:jc w:val="center"/>
            </w:pPr>
            <w:r>
              <w:t>Tyršovo nábřeží 71, Zlín</w:t>
            </w:r>
          </w:p>
          <w:p w:rsidR="007E20D4" w:rsidRPr="008670E3" w:rsidRDefault="007E20D4" w:rsidP="005F0B67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7E20D4" w:rsidRPr="00301D46" w:rsidRDefault="005F0B67" w:rsidP="005F0B67">
            <w:pPr>
              <w:jc w:val="center"/>
            </w:pPr>
            <w:r>
              <w:t>Jindřich Kolařík</w:t>
            </w:r>
          </w:p>
          <w:p w:rsidR="007E20D4" w:rsidRPr="00301D46" w:rsidRDefault="005F0B67" w:rsidP="005F0B67">
            <w:pPr>
              <w:jc w:val="center"/>
            </w:pPr>
            <w:r>
              <w:t>605 118 647</w:t>
            </w:r>
          </w:p>
          <w:p w:rsidR="007E20D4" w:rsidRPr="008670E3" w:rsidRDefault="00487557" w:rsidP="005F0B67">
            <w:pPr>
              <w:jc w:val="center"/>
            </w:pPr>
            <w:hyperlink r:id="rId31" w:history="1">
              <w:r w:rsidR="005F0B67" w:rsidRPr="00A92A98">
                <w:rPr>
                  <w:rStyle w:val="Hypertextovodkaz"/>
                </w:rPr>
                <w:t>jindrich.kolari88@seznam.cz</w:t>
              </w:r>
            </w:hyperlink>
          </w:p>
        </w:tc>
      </w:tr>
    </w:tbl>
    <w:p w:rsidR="007E20D4" w:rsidRDefault="007E20D4" w:rsidP="002F4B7E"/>
    <w:p w:rsidR="00B710EC" w:rsidRDefault="00B710EC" w:rsidP="002F4B7E"/>
    <w:p w:rsidR="00B710EC" w:rsidRDefault="00B710EC" w:rsidP="002F4B7E">
      <w:r>
        <w:t>Ivan Říha</w:t>
      </w:r>
    </w:p>
    <w:p w:rsidR="00B710EC" w:rsidRDefault="00B710EC" w:rsidP="002F4B7E">
      <w:r>
        <w:t>vedoucí soutěže</w:t>
      </w:r>
    </w:p>
    <w:sectPr w:rsidR="00B710EC">
      <w:footerReference w:type="even" r:id="rId32"/>
      <w:footerReference w:type="default" r:id="rId33"/>
      <w:headerReference w:type="first" r:id="rId34"/>
      <w:footerReference w:type="first" r:id="rId35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557" w:rsidRDefault="00487557">
      <w:r>
        <w:separator/>
      </w:r>
    </w:p>
  </w:endnote>
  <w:endnote w:type="continuationSeparator" w:id="0">
    <w:p w:rsidR="00487557" w:rsidRDefault="00487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162D6">
      <w:rPr>
        <w:rStyle w:val="slostrnky"/>
        <w:noProof/>
      </w:rPr>
      <w:t>4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162D6">
      <w:rPr>
        <w:rStyle w:val="slostrnky"/>
        <w:noProof/>
      </w:rPr>
      <w:t>5</w:t>
    </w:r>
    <w:r>
      <w:rPr>
        <w:rStyle w:val="slostrnky"/>
      </w:rPr>
      <w:fldChar w:fldCharType="end"/>
    </w:r>
  </w:p>
  <w:p w:rsidR="001E7752" w:rsidRDefault="001E775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557" w:rsidRDefault="00487557">
      <w:r>
        <w:separator/>
      </w:r>
    </w:p>
  </w:footnote>
  <w:footnote w:type="continuationSeparator" w:id="0">
    <w:p w:rsidR="00487557" w:rsidRDefault="00487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DF"/>
    <w:rsid w:val="00035924"/>
    <w:rsid w:val="000468EA"/>
    <w:rsid w:val="00073556"/>
    <w:rsid w:val="000B00B5"/>
    <w:rsid w:val="001105AA"/>
    <w:rsid w:val="001162D6"/>
    <w:rsid w:val="001216DF"/>
    <w:rsid w:val="001A116C"/>
    <w:rsid w:val="001E6176"/>
    <w:rsid w:val="001E7752"/>
    <w:rsid w:val="00227383"/>
    <w:rsid w:val="002378C3"/>
    <w:rsid w:val="002869B0"/>
    <w:rsid w:val="002A4B7E"/>
    <w:rsid w:val="002E2540"/>
    <w:rsid w:val="002F4B7E"/>
    <w:rsid w:val="00313F8E"/>
    <w:rsid w:val="003173DD"/>
    <w:rsid w:val="00350502"/>
    <w:rsid w:val="003946F5"/>
    <w:rsid w:val="003C584A"/>
    <w:rsid w:val="00402C79"/>
    <w:rsid w:val="00403D6D"/>
    <w:rsid w:val="00437508"/>
    <w:rsid w:val="0047362B"/>
    <w:rsid w:val="00480A7B"/>
    <w:rsid w:val="00487557"/>
    <w:rsid w:val="004A4E96"/>
    <w:rsid w:val="004B00C4"/>
    <w:rsid w:val="004D2324"/>
    <w:rsid w:val="004D2CEF"/>
    <w:rsid w:val="00541BF6"/>
    <w:rsid w:val="00572DC1"/>
    <w:rsid w:val="005E03A5"/>
    <w:rsid w:val="005F0B67"/>
    <w:rsid w:val="005F4DBD"/>
    <w:rsid w:val="006518FC"/>
    <w:rsid w:val="006C6887"/>
    <w:rsid w:val="0073140B"/>
    <w:rsid w:val="007B2AB1"/>
    <w:rsid w:val="007B367C"/>
    <w:rsid w:val="007D7156"/>
    <w:rsid w:val="007E181D"/>
    <w:rsid w:val="007E20D4"/>
    <w:rsid w:val="007F2922"/>
    <w:rsid w:val="007F6D30"/>
    <w:rsid w:val="00814C21"/>
    <w:rsid w:val="008374D8"/>
    <w:rsid w:val="00882399"/>
    <w:rsid w:val="00917C40"/>
    <w:rsid w:val="009321D1"/>
    <w:rsid w:val="00987B62"/>
    <w:rsid w:val="009932A5"/>
    <w:rsid w:val="009A33D6"/>
    <w:rsid w:val="009B496B"/>
    <w:rsid w:val="009B7676"/>
    <w:rsid w:val="00A14C55"/>
    <w:rsid w:val="00A749C1"/>
    <w:rsid w:val="00A949FB"/>
    <w:rsid w:val="00AF67CA"/>
    <w:rsid w:val="00B012DA"/>
    <w:rsid w:val="00B22A92"/>
    <w:rsid w:val="00B629DB"/>
    <w:rsid w:val="00B710EC"/>
    <w:rsid w:val="00B8451E"/>
    <w:rsid w:val="00BB32A9"/>
    <w:rsid w:val="00BF1547"/>
    <w:rsid w:val="00BF552B"/>
    <w:rsid w:val="00C255F0"/>
    <w:rsid w:val="00C34022"/>
    <w:rsid w:val="00C36EB8"/>
    <w:rsid w:val="00CC5081"/>
    <w:rsid w:val="00D32E25"/>
    <w:rsid w:val="00D4162D"/>
    <w:rsid w:val="00D734F4"/>
    <w:rsid w:val="00DC2BE6"/>
    <w:rsid w:val="00DC5FD5"/>
    <w:rsid w:val="00DE72EB"/>
    <w:rsid w:val="00DF3702"/>
    <w:rsid w:val="00E11110"/>
    <w:rsid w:val="00E45D5A"/>
    <w:rsid w:val="00E721F8"/>
    <w:rsid w:val="00E947D3"/>
    <w:rsid w:val="00EA62A1"/>
    <w:rsid w:val="00EB3D4A"/>
    <w:rsid w:val="00EF6E50"/>
    <w:rsid w:val="00F24DF7"/>
    <w:rsid w:val="00F439C1"/>
    <w:rsid w:val="00F4644C"/>
    <w:rsid w:val="00F6587E"/>
    <w:rsid w:val="00F8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E20D4"/>
    <w:rPr>
      <w:sz w:val="24"/>
      <w:szCs w:val="24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jc w:val="center"/>
      <w:outlineLvl w:val="2"/>
    </w:pPr>
    <w:rPr>
      <w:b/>
      <w:color w:val="0000FF"/>
      <w:szCs w:val="20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ind w:firstLine="340"/>
      <w:outlineLvl w:val="5"/>
    </w:pPr>
    <w:rPr>
      <w:rFonts w:ascii="Arial" w:hAnsi="Arial" w:cs="Arial"/>
      <w:b/>
      <w:bCs/>
      <w:color w:val="0000FF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before="120"/>
      <w:ind w:firstLine="340"/>
      <w:jc w:val="both"/>
    </w:pPr>
    <w:rPr>
      <w:sz w:val="22"/>
      <w:szCs w:val="20"/>
    </w:r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</w:pPr>
    <w:rPr>
      <w:color w:val="000000"/>
      <w:sz w:val="22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pPr>
      <w:spacing w:before="120"/>
      <w:ind w:firstLine="340"/>
      <w:jc w:val="both"/>
    </w:pPr>
    <w:rPr>
      <w:rFonts w:ascii="Courier New" w:hAnsi="Courier New" w:cs="Courier New"/>
      <w:sz w:val="20"/>
      <w:szCs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rsid w:val="007E20D4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rsid w:val="007E20D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E20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E20D4"/>
    <w:rPr>
      <w:sz w:val="24"/>
      <w:szCs w:val="24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jc w:val="center"/>
      <w:outlineLvl w:val="2"/>
    </w:pPr>
    <w:rPr>
      <w:b/>
      <w:color w:val="0000FF"/>
      <w:szCs w:val="20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ind w:firstLine="340"/>
      <w:outlineLvl w:val="5"/>
    </w:pPr>
    <w:rPr>
      <w:rFonts w:ascii="Arial" w:hAnsi="Arial" w:cs="Arial"/>
      <w:b/>
      <w:bCs/>
      <w:color w:val="0000FF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before="120"/>
      <w:ind w:firstLine="340"/>
      <w:jc w:val="both"/>
    </w:pPr>
    <w:rPr>
      <w:sz w:val="22"/>
      <w:szCs w:val="20"/>
    </w:r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</w:pPr>
    <w:rPr>
      <w:color w:val="000000"/>
      <w:sz w:val="22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pPr>
      <w:spacing w:before="120"/>
      <w:ind w:firstLine="340"/>
      <w:jc w:val="both"/>
    </w:pPr>
    <w:rPr>
      <w:rFonts w:ascii="Courier New" w:hAnsi="Courier New" w:cs="Courier New"/>
      <w:sz w:val="20"/>
      <w:szCs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rsid w:val="007E20D4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rsid w:val="007E20D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E2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8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baranyi@volny.cz" TargetMode="External"/><Relationship Id="rId18" Type="http://schemas.openxmlformats.org/officeDocument/2006/relationships/hyperlink" Target="mailto:kuzelkyratky@centrum.cz" TargetMode="External"/><Relationship Id="rId26" Type="http://schemas.openxmlformats.org/officeDocument/2006/relationships/hyperlink" Target="mailto:blondak11@spoluzaci.cz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jiri.mikolas@mujmail.cz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ladislav.musil@unistav.cz" TargetMode="External"/><Relationship Id="rId17" Type="http://schemas.openxmlformats.org/officeDocument/2006/relationships/hyperlink" Target="mailto:kuzelkyratky@centrum.cz" TargetMode="External"/><Relationship Id="rId25" Type="http://schemas.openxmlformats.org/officeDocument/2006/relationships/hyperlink" Target="mailto:reditel@hotelslovan.cz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zbabicek@seznam.cz" TargetMode="External"/><Relationship Id="rId20" Type="http://schemas.openxmlformats.org/officeDocument/2006/relationships/hyperlink" Target="mailto:jiri.ouhel@seznam.cz" TargetMode="External"/><Relationship Id="rId29" Type="http://schemas.openxmlformats.org/officeDocument/2006/relationships/hyperlink" Target="mailto:jirkachab@seznam.cz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ita.r@tiscali.cz" TargetMode="External"/><Relationship Id="rId24" Type="http://schemas.openxmlformats.org/officeDocument/2006/relationships/hyperlink" Target="mailto:dvornik@sky.cz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zbabicek@seznam.cz" TargetMode="External"/><Relationship Id="rId23" Type="http://schemas.openxmlformats.org/officeDocument/2006/relationships/hyperlink" Target="mailto:zajicovi.dacice@seznam.cz" TargetMode="External"/><Relationship Id="rId28" Type="http://schemas.openxmlformats.org/officeDocument/2006/relationships/hyperlink" Target="mailto:jirkachab@seznam.cz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jaroslav.harca@seznam.cz" TargetMode="External"/><Relationship Id="rId19" Type="http://schemas.openxmlformats.org/officeDocument/2006/relationships/hyperlink" Target="mailto:jiri.ouhel@seznam.cz" TargetMode="External"/><Relationship Id="rId31" Type="http://schemas.openxmlformats.org/officeDocument/2006/relationships/hyperlink" Target="mailto:jindrich.kolari88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tyha@seznam.cz" TargetMode="External"/><Relationship Id="rId14" Type="http://schemas.openxmlformats.org/officeDocument/2006/relationships/hyperlink" Target="mailto:kopavel51@seznam.cz" TargetMode="External"/><Relationship Id="rId22" Type="http://schemas.openxmlformats.org/officeDocument/2006/relationships/hyperlink" Target="mailto:bohumil.drapela@cez.cz" TargetMode="External"/><Relationship Id="rId27" Type="http://schemas.openxmlformats.org/officeDocument/2006/relationships/hyperlink" Target="mailto:blondak11@spoluzaci.cz" TargetMode="External"/><Relationship Id="rId30" Type="http://schemas.openxmlformats.org/officeDocument/2006/relationships/hyperlink" Target="mailto:kuzelkyzlin@seznam.cz" TargetMode="External"/><Relationship Id="rId35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99</TotalTime>
  <Pages>6</Pages>
  <Words>1719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35</cp:revision>
  <cp:lastPrinted>2001-03-04T18:26:00Z</cp:lastPrinted>
  <dcterms:created xsi:type="dcterms:W3CDTF">2013-07-08T17:52:00Z</dcterms:created>
  <dcterms:modified xsi:type="dcterms:W3CDTF">2013-08-08T08:24:00Z</dcterms:modified>
</cp:coreProperties>
</file>