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E0" w:rsidRDefault="009604E0" w:rsidP="009604E0">
      <w:pPr>
        <w:pStyle w:val="Nadpis2"/>
      </w:pPr>
      <w:r>
        <w:t>3.KLM D</w:t>
      </w:r>
    </w:p>
    <w:p w:rsidR="009604E0" w:rsidRDefault="009604E0" w:rsidP="009604E0">
      <w:pPr>
        <w:pStyle w:val="Nadpis4"/>
      </w:pPr>
      <w:r>
        <w:t>Tabulka celkem:</w:t>
      </w:r>
    </w:p>
    <w:p w:rsidR="009604E0" w:rsidRDefault="009604E0" w:rsidP="009604E0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9604E0" w:rsidRDefault="009604E0" w:rsidP="009604E0">
      <w:pPr>
        <w:pStyle w:val="TabulkaCelkem"/>
      </w:pPr>
      <w:r>
        <w:tab/>
        <w:t>1.</w:t>
      </w:r>
      <w:r>
        <w:tab/>
        <w:t xml:space="preserve">Vracov 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46,0:18,0</w:t>
      </w:r>
      <w:r>
        <w:tab/>
        <w:t>(120,0:72,0)</w:t>
      </w:r>
      <w:r>
        <w:tab/>
        <w:t>3207</w:t>
      </w:r>
      <w:r>
        <w:tab/>
        <w:t>14</w:t>
      </w:r>
      <w:r>
        <w:tab/>
        <w:t>2144</w:t>
      </w:r>
      <w:r>
        <w:tab/>
        <w:t>1063</w:t>
      </w:r>
      <w:r>
        <w:tab/>
        <w:t>24,7</w:t>
      </w:r>
    </w:p>
    <w:p w:rsidR="009604E0" w:rsidRDefault="009604E0" w:rsidP="009604E0">
      <w:pPr>
        <w:pStyle w:val="TabulkaCelkem"/>
      </w:pPr>
      <w:r>
        <w:tab/>
        <w:t>2.</w:t>
      </w:r>
      <w:r>
        <w:tab/>
        <w:t>Husovice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42,0:22,0</w:t>
      </w:r>
      <w:r>
        <w:tab/>
        <w:t>(108,0:84,0)</w:t>
      </w:r>
      <w:r>
        <w:tab/>
        <w:t>3220</w:t>
      </w:r>
      <w:r>
        <w:tab/>
        <w:t>13</w:t>
      </w:r>
      <w:r>
        <w:tab/>
        <w:t>2168</w:t>
      </w:r>
      <w:r>
        <w:tab/>
        <w:t>1052</w:t>
      </w:r>
      <w:r>
        <w:tab/>
        <w:t>23,0</w:t>
      </w:r>
    </w:p>
    <w:p w:rsidR="009604E0" w:rsidRDefault="009604E0" w:rsidP="009604E0">
      <w:pPr>
        <w:pStyle w:val="TabulkaCelkem"/>
      </w:pPr>
      <w:r>
        <w:tab/>
        <w:t>3.</w:t>
      </w:r>
      <w:r>
        <w:tab/>
        <w:t xml:space="preserve">Dubňany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35,5:28,5</w:t>
      </w:r>
      <w:r>
        <w:tab/>
        <w:t>(98,0:94,0)</w:t>
      </w:r>
      <w:r>
        <w:tab/>
        <w:t>3211</w:t>
      </w:r>
      <w:r>
        <w:tab/>
        <w:t>10</w:t>
      </w:r>
      <w:r>
        <w:tab/>
        <w:t>2164</w:t>
      </w:r>
      <w:r>
        <w:tab/>
        <w:t>1047</w:t>
      </w:r>
      <w:r>
        <w:tab/>
        <w:t>27,5</w:t>
      </w:r>
    </w:p>
    <w:p w:rsidR="009604E0" w:rsidRDefault="009604E0" w:rsidP="009604E0">
      <w:pPr>
        <w:pStyle w:val="TabulkaCelkem"/>
      </w:pPr>
      <w:r>
        <w:tab/>
        <w:t>4.</w:t>
      </w:r>
      <w:r>
        <w:tab/>
        <w:t xml:space="preserve">Jihlava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35,0:29,0</w:t>
      </w:r>
      <w:r>
        <w:tab/>
        <w:t>(101,0:91,0)</w:t>
      </w:r>
      <w:r>
        <w:tab/>
        <w:t>3198</w:t>
      </w:r>
      <w:r>
        <w:tab/>
        <w:t>10</w:t>
      </w:r>
      <w:r>
        <w:tab/>
        <w:t>2160</w:t>
      </w:r>
      <w:r>
        <w:tab/>
        <w:t>1039</w:t>
      </w:r>
      <w:r>
        <w:tab/>
        <w:t>27,9</w:t>
      </w:r>
    </w:p>
    <w:p w:rsidR="009604E0" w:rsidRDefault="009604E0" w:rsidP="009604E0">
      <w:pPr>
        <w:pStyle w:val="TabulkaCelkem"/>
      </w:pPr>
      <w:r>
        <w:tab/>
        <w:t>5.</w:t>
      </w:r>
      <w:r>
        <w:tab/>
        <w:t xml:space="preserve">Mistřín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35,5:28,5</w:t>
      </w:r>
      <w:r>
        <w:tab/>
        <w:t>(100,5:91,5)</w:t>
      </w:r>
      <w:r>
        <w:tab/>
        <w:t>3193</w:t>
      </w:r>
      <w:r>
        <w:tab/>
        <w:t>8</w:t>
      </w:r>
      <w:r>
        <w:tab/>
        <w:t>2145</w:t>
      </w:r>
      <w:r>
        <w:tab/>
        <w:t>1048</w:t>
      </w:r>
      <w:r>
        <w:tab/>
        <w:t>27,1</w:t>
      </w:r>
    </w:p>
    <w:p w:rsidR="009604E0" w:rsidRDefault="009604E0" w:rsidP="009604E0">
      <w:pPr>
        <w:pStyle w:val="TabulkaCelkem"/>
      </w:pPr>
      <w:r>
        <w:tab/>
        <w:t>6.</w:t>
      </w:r>
      <w:r>
        <w:tab/>
        <w:t xml:space="preserve">BOPO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31,0:33,0</w:t>
      </w:r>
      <w:r>
        <w:tab/>
        <w:t>(97,5:94,5)</w:t>
      </w:r>
      <w:r>
        <w:tab/>
        <w:t>3165</w:t>
      </w:r>
      <w:r>
        <w:tab/>
        <w:t>8</w:t>
      </w:r>
      <w:r>
        <w:tab/>
        <w:t>2125</w:t>
      </w:r>
      <w:r>
        <w:tab/>
        <w:t>1040</w:t>
      </w:r>
      <w:r>
        <w:tab/>
        <w:t>28,2</w:t>
      </w:r>
    </w:p>
    <w:p w:rsidR="009604E0" w:rsidRDefault="009604E0" w:rsidP="009604E0">
      <w:pPr>
        <w:pStyle w:val="TabulkaCelkem"/>
      </w:pPr>
      <w:r>
        <w:tab/>
        <w:t>7.</w:t>
      </w:r>
      <w:r>
        <w:tab/>
        <w:t>Dačice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29,5:34,5</w:t>
      </w:r>
      <w:r>
        <w:tab/>
        <w:t>(91,5:100,5)</w:t>
      </w:r>
      <w:r>
        <w:tab/>
        <w:t>3122</w:t>
      </w:r>
      <w:r>
        <w:tab/>
        <w:t>8</w:t>
      </w:r>
      <w:r>
        <w:tab/>
        <w:t>2133</w:t>
      </w:r>
      <w:r>
        <w:tab/>
        <w:t>989</w:t>
      </w:r>
      <w:r>
        <w:tab/>
        <w:t>37,9</w:t>
      </w:r>
    </w:p>
    <w:p w:rsidR="009604E0" w:rsidRDefault="009604E0" w:rsidP="009604E0">
      <w:pPr>
        <w:pStyle w:val="TabulkaCelkem"/>
      </w:pPr>
      <w:r>
        <w:tab/>
        <w:t>8.</w:t>
      </w:r>
      <w:r>
        <w:tab/>
        <w:t xml:space="preserve">K. Hora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29,0:35,0</w:t>
      </w:r>
      <w:r>
        <w:tab/>
        <w:t>(82,5:109,5)</w:t>
      </w:r>
      <w:r>
        <w:tab/>
        <w:t>3121</w:t>
      </w:r>
      <w:r>
        <w:tab/>
        <w:t>7</w:t>
      </w:r>
      <w:r>
        <w:tab/>
        <w:t>2112</w:t>
      </w:r>
      <w:r>
        <w:tab/>
        <w:t>1009</w:t>
      </w:r>
      <w:r>
        <w:tab/>
        <w:t>32,2</w:t>
      </w:r>
    </w:p>
    <w:p w:rsidR="009604E0" w:rsidRDefault="009604E0" w:rsidP="009604E0">
      <w:pPr>
        <w:pStyle w:val="TabulkaCelkem"/>
      </w:pPr>
      <w:r>
        <w:tab/>
        <w:t>9.</w:t>
      </w:r>
      <w:r>
        <w:tab/>
        <w:t>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26,0:38,0</w:t>
      </w:r>
      <w:r>
        <w:tab/>
        <w:t>(90,5:101,5)</w:t>
      </w:r>
      <w:r>
        <w:tab/>
        <w:t>3159</w:t>
      </w:r>
      <w:r>
        <w:tab/>
        <w:t>7</w:t>
      </w:r>
      <w:r>
        <w:tab/>
        <w:t>2143</w:t>
      </w:r>
      <w:r>
        <w:tab/>
        <w:t>1016</w:t>
      </w:r>
      <w:r>
        <w:tab/>
        <w:t>32,0</w:t>
      </w:r>
    </w:p>
    <w:p w:rsidR="009604E0" w:rsidRDefault="009604E0" w:rsidP="009604E0">
      <w:pPr>
        <w:pStyle w:val="TabulkaCelkem"/>
      </w:pPr>
      <w:r>
        <w:tab/>
        <w:t>10.</w:t>
      </w:r>
      <w:r>
        <w:tab/>
        <w:t xml:space="preserve">Ivančice 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27,0:37,0</w:t>
      </w:r>
      <w:r>
        <w:tab/>
        <w:t>(87,0:105,0)</w:t>
      </w:r>
      <w:r>
        <w:tab/>
        <w:t>3135</w:t>
      </w:r>
      <w:r>
        <w:tab/>
        <w:t>5</w:t>
      </w:r>
      <w:r>
        <w:tab/>
        <w:t>2150</w:t>
      </w:r>
      <w:r>
        <w:tab/>
        <w:t>984</w:t>
      </w:r>
      <w:r>
        <w:tab/>
        <w:t>36,4</w:t>
      </w:r>
    </w:p>
    <w:p w:rsidR="009604E0" w:rsidRDefault="009604E0" w:rsidP="009604E0">
      <w:pPr>
        <w:pStyle w:val="TabulkaCelkem"/>
      </w:pPr>
      <w:r>
        <w:tab/>
        <w:t>11.</w:t>
      </w:r>
      <w:r>
        <w:tab/>
        <w:t xml:space="preserve">Ratíškovice 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27,0:37,0</w:t>
      </w:r>
      <w:r>
        <w:tab/>
        <w:t>(93,0:99,0)</w:t>
      </w:r>
      <w:r>
        <w:tab/>
        <w:t>3185</w:t>
      </w:r>
      <w:r>
        <w:tab/>
        <w:t>4</w:t>
      </w:r>
      <w:r>
        <w:tab/>
        <w:t>2157</w:t>
      </w:r>
      <w:r>
        <w:tab/>
        <w:t>1028</w:t>
      </w:r>
      <w:r>
        <w:tab/>
        <w:t>26,6</w:t>
      </w:r>
    </w:p>
    <w:p w:rsidR="009604E0" w:rsidRDefault="009604E0" w:rsidP="009604E0">
      <w:pPr>
        <w:pStyle w:val="TabulkaCelkem"/>
      </w:pPr>
      <w:r>
        <w:tab/>
        <w:t>12.</w:t>
      </w:r>
      <w:r>
        <w:tab/>
        <w:t xml:space="preserve">Poděbrady 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20,5:43,5</w:t>
      </w:r>
      <w:r>
        <w:tab/>
        <w:t>(82,5:109,5)</w:t>
      </w:r>
      <w:r>
        <w:tab/>
        <w:t>3143</w:t>
      </w:r>
      <w:r>
        <w:tab/>
        <w:t>2</w:t>
      </w:r>
      <w:r>
        <w:tab/>
        <w:t>2121</w:t>
      </w:r>
      <w:r>
        <w:tab/>
        <w:t>1022</w:t>
      </w:r>
      <w:r>
        <w:tab/>
        <w:t>36,6</w:t>
      </w:r>
    </w:p>
    <w:p w:rsidR="009604E0" w:rsidRDefault="009604E0" w:rsidP="002F4B7E"/>
    <w:p w:rsidR="009604E0" w:rsidRDefault="009604E0" w:rsidP="009604E0">
      <w:pPr>
        <w:pStyle w:val="Nadpis4"/>
      </w:pPr>
      <w:r>
        <w:t>Tabulka doma:</w:t>
      </w:r>
    </w:p>
    <w:p w:rsidR="009604E0" w:rsidRDefault="009604E0" w:rsidP="009604E0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9604E0" w:rsidRDefault="009604E0" w:rsidP="009604E0">
      <w:pPr>
        <w:pStyle w:val="TabulkaDoma"/>
      </w:pPr>
      <w:r>
        <w:tab/>
        <w:t>1.</w:t>
      </w:r>
      <w:r>
        <w:tab/>
        <w:t xml:space="preserve">Vracov 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32,0:8,0</w:t>
      </w:r>
      <w:r>
        <w:tab/>
        <w:t>(82,5:37,5)</w:t>
      </w:r>
      <w:r>
        <w:tab/>
        <w:t>3262</w:t>
      </w:r>
      <w:r>
        <w:tab/>
        <w:t>10</w:t>
      </w:r>
      <w:r>
        <w:tab/>
        <w:t>3328</w:t>
      </w:r>
      <w:r>
        <w:tab/>
        <w:t>3168</w:t>
      </w:r>
    </w:p>
    <w:p w:rsidR="009604E0" w:rsidRDefault="009604E0" w:rsidP="009604E0">
      <w:pPr>
        <w:pStyle w:val="TabulkaDoma"/>
      </w:pPr>
      <w:r>
        <w:tab/>
        <w:t>2.</w:t>
      </w:r>
      <w:r>
        <w:tab/>
        <w:t>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24,0:8,0</w:t>
      </w:r>
      <w:r>
        <w:tab/>
        <w:t>(59,0:37,0)</w:t>
      </w:r>
      <w:r>
        <w:tab/>
        <w:t>3213</w:t>
      </w:r>
      <w:r>
        <w:tab/>
        <w:t>8</w:t>
      </w:r>
      <w:r>
        <w:tab/>
        <w:t>3278</w:t>
      </w:r>
      <w:r>
        <w:tab/>
        <w:t>3141</w:t>
      </w:r>
    </w:p>
    <w:p w:rsidR="009604E0" w:rsidRDefault="009604E0" w:rsidP="009604E0">
      <w:pPr>
        <w:pStyle w:val="TabulkaDoma"/>
      </w:pPr>
      <w:r>
        <w:tab/>
        <w:t>3.</w:t>
      </w:r>
      <w:r>
        <w:tab/>
        <w:t xml:space="preserve">Dubňany 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22,5:9,5</w:t>
      </w:r>
      <w:r>
        <w:tab/>
        <w:t>(51,5:44,5)</w:t>
      </w:r>
      <w:r>
        <w:tab/>
        <w:t>3192</w:t>
      </w:r>
      <w:r>
        <w:tab/>
        <w:t>8</w:t>
      </w:r>
      <w:r>
        <w:tab/>
        <w:t>3215</w:t>
      </w:r>
      <w:r>
        <w:tab/>
        <w:t>3153</w:t>
      </w:r>
    </w:p>
    <w:p w:rsidR="009604E0" w:rsidRDefault="009604E0" w:rsidP="009604E0">
      <w:pPr>
        <w:pStyle w:val="TabulkaDoma"/>
      </w:pPr>
      <w:r>
        <w:tab/>
        <w:t>4.</w:t>
      </w:r>
      <w:r>
        <w:tab/>
        <w:t xml:space="preserve">K. Hora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18,5:5,5</w:t>
      </w:r>
      <w:r>
        <w:tab/>
        <w:t>(39,5:32,5)</w:t>
      </w:r>
      <w:r>
        <w:tab/>
        <w:t>3201</w:t>
      </w:r>
      <w:r>
        <w:tab/>
        <w:t>6</w:t>
      </w:r>
      <w:r>
        <w:tab/>
        <w:t>3322</w:t>
      </w:r>
      <w:r>
        <w:tab/>
        <w:t>3113</w:t>
      </w:r>
    </w:p>
    <w:p w:rsidR="009604E0" w:rsidRDefault="009604E0" w:rsidP="009604E0">
      <w:pPr>
        <w:pStyle w:val="TabulkaDoma"/>
      </w:pPr>
      <w:r>
        <w:tab/>
        <w:t>5.</w:t>
      </w:r>
      <w:r>
        <w:tab/>
        <w:t xml:space="preserve">Jihlava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16,5:7,5</w:t>
      </w:r>
      <w:r>
        <w:tab/>
        <w:t>(43,0:29,0)</w:t>
      </w:r>
      <w:r>
        <w:tab/>
        <w:t>3332</w:t>
      </w:r>
      <w:r>
        <w:tab/>
        <w:t>6</w:t>
      </w:r>
      <w:r>
        <w:tab/>
        <w:t>3349</w:t>
      </w:r>
      <w:r>
        <w:tab/>
        <w:t>3314</w:t>
      </w:r>
    </w:p>
    <w:p w:rsidR="009604E0" w:rsidRDefault="009604E0" w:rsidP="009604E0">
      <w:pPr>
        <w:pStyle w:val="TabulkaDoma"/>
      </w:pPr>
      <w:r>
        <w:tab/>
        <w:t>6.</w:t>
      </w:r>
      <w:r>
        <w:tab/>
        <w:t xml:space="preserve">BOPO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20,0:12,0</w:t>
      </w:r>
      <w:r>
        <w:tab/>
        <w:t>(54,0:42,0)</w:t>
      </w:r>
      <w:r>
        <w:tab/>
        <w:t>3252</w:t>
      </w:r>
      <w:r>
        <w:tab/>
        <w:t>6</w:t>
      </w:r>
      <w:r>
        <w:tab/>
        <w:t>3277</w:t>
      </w:r>
      <w:r>
        <w:tab/>
        <w:t>3207</w:t>
      </w:r>
    </w:p>
    <w:p w:rsidR="009604E0" w:rsidRDefault="009604E0" w:rsidP="009604E0">
      <w:pPr>
        <w:pStyle w:val="TabulkaDoma"/>
      </w:pPr>
      <w:r>
        <w:tab/>
        <w:t>7.</w:t>
      </w:r>
      <w:r>
        <w:tab/>
        <w:t>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23,0:17,0</w:t>
      </w:r>
      <w:r>
        <w:tab/>
        <w:t>(63,0:57,0)</w:t>
      </w:r>
      <w:r>
        <w:tab/>
        <w:t>3179</w:t>
      </w:r>
      <w:r>
        <w:tab/>
        <w:t>6</w:t>
      </w:r>
      <w:r>
        <w:tab/>
        <w:t>3228</w:t>
      </w:r>
      <w:r>
        <w:tab/>
        <w:t>3091</w:t>
      </w:r>
    </w:p>
    <w:p w:rsidR="009604E0" w:rsidRDefault="009604E0" w:rsidP="009604E0">
      <w:pPr>
        <w:pStyle w:val="TabulkaDoma"/>
      </w:pPr>
      <w:r>
        <w:tab/>
        <w:t>8.</w:t>
      </w:r>
      <w:r>
        <w:tab/>
        <w:t>Blansko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17,0:15,0</w:t>
      </w:r>
      <w:r>
        <w:tab/>
        <w:t>(49,5:46,5)</w:t>
      </w:r>
      <w:r>
        <w:tab/>
        <w:t>3229</w:t>
      </w:r>
      <w:r>
        <w:tab/>
        <w:t>5</w:t>
      </w:r>
      <w:r>
        <w:tab/>
        <w:t>3246</w:t>
      </w:r>
      <w:r>
        <w:tab/>
        <w:t>3203</w:t>
      </w:r>
    </w:p>
    <w:p w:rsidR="009604E0" w:rsidRDefault="009604E0" w:rsidP="009604E0">
      <w:pPr>
        <w:pStyle w:val="TabulkaDoma"/>
      </w:pPr>
      <w:r>
        <w:tab/>
        <w:t>9.</w:t>
      </w:r>
      <w:r>
        <w:tab/>
        <w:t xml:space="preserve">Ivančice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22,0:18,0</w:t>
      </w:r>
      <w:r>
        <w:tab/>
        <w:t>(62,5:57,5)</w:t>
      </w:r>
      <w:r>
        <w:tab/>
        <w:t>3215</w:t>
      </w:r>
      <w:r>
        <w:tab/>
        <w:t>5</w:t>
      </w:r>
      <w:r>
        <w:tab/>
        <w:t>3324</w:t>
      </w:r>
      <w:r>
        <w:tab/>
        <w:t>3158</w:t>
      </w:r>
    </w:p>
    <w:p w:rsidR="009604E0" w:rsidRDefault="009604E0" w:rsidP="009604E0">
      <w:pPr>
        <w:pStyle w:val="TabulkaDoma"/>
      </w:pPr>
      <w:r>
        <w:tab/>
        <w:t>10.</w:t>
      </w:r>
      <w:r>
        <w:tab/>
        <w:t xml:space="preserve">Mistřín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17,0:7,0</w:t>
      </w:r>
      <w:r>
        <w:tab/>
        <w:t>(42,0:30,0)</w:t>
      </w:r>
      <w:r>
        <w:tab/>
        <w:t>3204</w:t>
      </w:r>
      <w:r>
        <w:tab/>
        <w:t>4</w:t>
      </w:r>
      <w:r>
        <w:tab/>
        <w:t>3258</w:t>
      </w:r>
      <w:r>
        <w:tab/>
        <w:t>3140</w:t>
      </w:r>
    </w:p>
    <w:p w:rsidR="009604E0" w:rsidRDefault="009604E0" w:rsidP="009604E0">
      <w:pPr>
        <w:pStyle w:val="TabulkaDoma"/>
      </w:pPr>
      <w:r>
        <w:tab/>
        <w:t>11.</w:t>
      </w:r>
      <w:r>
        <w:tab/>
        <w:t xml:space="preserve">Ratíškovice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12,0:12,0</w:t>
      </w:r>
      <w:r>
        <w:tab/>
        <w:t>(33,0:39,0)</w:t>
      </w:r>
      <w:r>
        <w:tab/>
        <w:t>3144</w:t>
      </w:r>
      <w:r>
        <w:tab/>
        <w:t>2</w:t>
      </w:r>
      <w:r>
        <w:tab/>
        <w:t>3216</w:t>
      </w:r>
      <w:r>
        <w:tab/>
        <w:t>3099</w:t>
      </w:r>
    </w:p>
    <w:p w:rsidR="009604E0" w:rsidRDefault="009604E0" w:rsidP="009604E0">
      <w:pPr>
        <w:pStyle w:val="TabulkaDoma"/>
      </w:pPr>
      <w:r>
        <w:tab/>
        <w:t>12.</w:t>
      </w:r>
      <w:r>
        <w:tab/>
        <w:t xml:space="preserve">Poděbrady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12,0:28,0</w:t>
      </w:r>
      <w:r>
        <w:tab/>
        <w:t>(50,0:70,0)</w:t>
      </w:r>
      <w:r>
        <w:tab/>
        <w:t>3115</w:t>
      </w:r>
      <w:r>
        <w:tab/>
        <w:t>2</w:t>
      </w:r>
      <w:r>
        <w:tab/>
        <w:t>3197</w:t>
      </w:r>
      <w:r>
        <w:tab/>
        <w:t>3006</w:t>
      </w:r>
    </w:p>
    <w:p w:rsidR="009604E0" w:rsidRDefault="009604E0" w:rsidP="002F4B7E"/>
    <w:p w:rsidR="009604E0" w:rsidRDefault="009604E0" w:rsidP="009604E0">
      <w:pPr>
        <w:pStyle w:val="Nadpis4"/>
      </w:pPr>
      <w:r>
        <w:t>Tabulka venku:</w:t>
      </w:r>
    </w:p>
    <w:p w:rsidR="009604E0" w:rsidRDefault="009604E0" w:rsidP="009604E0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9604E0" w:rsidRDefault="009604E0" w:rsidP="009604E0">
      <w:pPr>
        <w:pStyle w:val="TabulkaDoma"/>
      </w:pPr>
      <w:r>
        <w:tab/>
        <w:t>1.</w:t>
      </w:r>
      <w:r>
        <w:tab/>
        <w:t>Husovice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18,0:14,0</w:t>
      </w:r>
      <w:r>
        <w:tab/>
        <w:t>(49,0:47,0)</w:t>
      </w:r>
      <w:r>
        <w:tab/>
        <w:t>3221</w:t>
      </w:r>
      <w:r>
        <w:tab/>
        <w:t>5</w:t>
      </w:r>
      <w:r>
        <w:tab/>
        <w:t>3325</w:t>
      </w:r>
      <w:r>
        <w:tab/>
        <w:t>3154</w:t>
      </w:r>
    </w:p>
    <w:p w:rsidR="009604E0" w:rsidRDefault="009604E0" w:rsidP="009604E0">
      <w:pPr>
        <w:pStyle w:val="TabulkaDoma"/>
      </w:pPr>
      <w:r>
        <w:tab/>
        <w:t>2.</w:t>
      </w:r>
      <w:r>
        <w:tab/>
        <w:t xml:space="preserve">Vracov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(37,5:34,5)</w:t>
      </w:r>
      <w:r>
        <w:tab/>
        <w:t>3189</w:t>
      </w:r>
      <w:r>
        <w:tab/>
        <w:t>4</w:t>
      </w:r>
      <w:r>
        <w:tab/>
        <w:t>3294</w:t>
      </w:r>
      <w:r>
        <w:tab/>
        <w:t>3127</w:t>
      </w:r>
    </w:p>
    <w:p w:rsidR="009604E0" w:rsidRDefault="009604E0" w:rsidP="009604E0">
      <w:pPr>
        <w:pStyle w:val="TabulkaDoma"/>
      </w:pPr>
      <w:r>
        <w:tab/>
        <w:t>3.</w:t>
      </w:r>
      <w:r>
        <w:tab/>
        <w:t xml:space="preserve">Mistřín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18,5:21,5</w:t>
      </w:r>
      <w:r>
        <w:tab/>
        <w:t>(58,5:61,5)</w:t>
      </w:r>
      <w:r>
        <w:tab/>
        <w:t>3191</w:t>
      </w:r>
      <w:r>
        <w:tab/>
        <w:t>4</w:t>
      </w:r>
      <w:r>
        <w:tab/>
        <w:t>3270</w:t>
      </w:r>
      <w:r>
        <w:tab/>
        <w:t>3135</w:t>
      </w:r>
    </w:p>
    <w:p w:rsidR="009604E0" w:rsidRDefault="009604E0" w:rsidP="009604E0">
      <w:pPr>
        <w:pStyle w:val="TabulkaDoma"/>
      </w:pPr>
      <w:r>
        <w:tab/>
        <w:t>4.</w:t>
      </w:r>
      <w:r>
        <w:tab/>
        <w:t xml:space="preserve">Jihlava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18,5:21,5</w:t>
      </w:r>
      <w:r>
        <w:tab/>
        <w:t>(58,0:62,0)</w:t>
      </w:r>
      <w:r>
        <w:tab/>
        <w:t>3165</w:t>
      </w:r>
      <w:r>
        <w:tab/>
        <w:t>4</w:t>
      </w:r>
      <w:r>
        <w:tab/>
        <w:t>3222</w:t>
      </w:r>
      <w:r>
        <w:tab/>
        <w:t>3128</w:t>
      </w:r>
    </w:p>
    <w:p w:rsidR="009604E0" w:rsidRDefault="009604E0" w:rsidP="009604E0">
      <w:pPr>
        <w:pStyle w:val="TabulkaDoma"/>
      </w:pPr>
      <w:r>
        <w:tab/>
        <w:t>5.</w:t>
      </w:r>
      <w:r>
        <w:tab/>
        <w:t>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6,5:17,5</w:t>
      </w:r>
      <w:r>
        <w:tab/>
        <w:t>(28,5:43,5)</w:t>
      </w:r>
      <w:r>
        <w:tab/>
        <w:t>3103</w:t>
      </w:r>
      <w:r>
        <w:tab/>
        <w:t>2</w:t>
      </w:r>
      <w:r>
        <w:tab/>
        <w:t>3113</w:t>
      </w:r>
      <w:r>
        <w:tab/>
        <w:t>3091</w:t>
      </w:r>
    </w:p>
    <w:p w:rsidR="009604E0" w:rsidRDefault="009604E0" w:rsidP="009604E0">
      <w:pPr>
        <w:pStyle w:val="TabulkaDoma"/>
      </w:pPr>
      <w:r>
        <w:tab/>
        <w:t>6.</w:t>
      </w:r>
      <w:r>
        <w:tab/>
        <w:t xml:space="preserve">Dubňany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13,0:19,0</w:t>
      </w:r>
      <w:r>
        <w:tab/>
        <w:t>(46,5:49,5)</w:t>
      </w:r>
      <w:r>
        <w:tab/>
        <w:t>3215</w:t>
      </w:r>
      <w:r>
        <w:tab/>
        <w:t>2</w:t>
      </w:r>
      <w:r>
        <w:tab/>
        <w:t>3319</w:t>
      </w:r>
      <w:r>
        <w:tab/>
        <w:t>3084</w:t>
      </w:r>
    </w:p>
    <w:p w:rsidR="009604E0" w:rsidRDefault="009604E0" w:rsidP="009604E0">
      <w:pPr>
        <w:pStyle w:val="TabulkaDoma"/>
      </w:pPr>
      <w:r>
        <w:tab/>
        <w:t>7.</w:t>
      </w:r>
      <w:r>
        <w:tab/>
        <w:t xml:space="preserve">BOPO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11,0:21,0</w:t>
      </w:r>
      <w:r>
        <w:tab/>
        <w:t>(43,5:52,5)</w:t>
      </w:r>
      <w:r>
        <w:tab/>
        <w:t>3136</w:t>
      </w:r>
      <w:r>
        <w:tab/>
        <w:t>2</w:t>
      </w:r>
      <w:r>
        <w:tab/>
        <w:t>3207</w:t>
      </w:r>
      <w:r>
        <w:tab/>
        <w:t>3110</w:t>
      </w:r>
    </w:p>
    <w:p w:rsidR="009604E0" w:rsidRDefault="009604E0" w:rsidP="009604E0">
      <w:pPr>
        <w:pStyle w:val="TabulkaDoma"/>
      </w:pPr>
      <w:r>
        <w:tab/>
        <w:t>8.</w:t>
      </w:r>
      <w:r>
        <w:tab/>
        <w:t>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9,0:23,0</w:t>
      </w:r>
      <w:r>
        <w:tab/>
        <w:t>(41,0:55,0)</w:t>
      </w:r>
      <w:r>
        <w:tab/>
        <w:t>3141</w:t>
      </w:r>
      <w:r>
        <w:tab/>
        <w:t>2</w:t>
      </w:r>
      <w:r>
        <w:tab/>
        <w:t>3242</w:t>
      </w:r>
      <w:r>
        <w:tab/>
        <w:t>3069</w:t>
      </w:r>
    </w:p>
    <w:p w:rsidR="009604E0" w:rsidRDefault="009604E0" w:rsidP="009604E0">
      <w:pPr>
        <w:pStyle w:val="TabulkaDoma"/>
      </w:pPr>
      <w:r>
        <w:tab/>
        <w:t>9.</w:t>
      </w:r>
      <w:r>
        <w:tab/>
        <w:t xml:space="preserve">Ratíškovice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15,0:25,0</w:t>
      </w:r>
      <w:r>
        <w:tab/>
        <w:t>(60,0:60,0)</w:t>
      </w:r>
      <w:r>
        <w:tab/>
        <w:t>3193</w:t>
      </w:r>
      <w:r>
        <w:tab/>
        <w:t>2</w:t>
      </w:r>
      <w:r>
        <w:tab/>
        <w:t>3237</w:t>
      </w:r>
      <w:r>
        <w:tab/>
        <w:t>3138</w:t>
      </w:r>
    </w:p>
    <w:p w:rsidR="009604E0" w:rsidRDefault="009604E0" w:rsidP="009604E0">
      <w:pPr>
        <w:pStyle w:val="TabulkaDoma"/>
      </w:pPr>
      <w:r>
        <w:tab/>
        <w:t>10.</w:t>
      </w:r>
      <w:r>
        <w:tab/>
        <w:t xml:space="preserve">K. Hora 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10,5:29,5</w:t>
      </w:r>
      <w:r>
        <w:tab/>
        <w:t>(43,0:77,0)</w:t>
      </w:r>
      <w:r>
        <w:tab/>
        <w:t>3105</w:t>
      </w:r>
      <w:r>
        <w:tab/>
        <w:t>1</w:t>
      </w:r>
      <w:r>
        <w:tab/>
        <w:t>3236</w:t>
      </w:r>
      <w:r>
        <w:tab/>
        <w:t>2927</w:t>
      </w:r>
    </w:p>
    <w:p w:rsidR="009604E0" w:rsidRDefault="009604E0" w:rsidP="009604E0">
      <w:pPr>
        <w:pStyle w:val="TabulkaDoma"/>
      </w:pPr>
      <w:r>
        <w:tab/>
        <w:t>11.</w:t>
      </w:r>
      <w:r>
        <w:tab/>
        <w:t xml:space="preserve">Poděbrady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8,5:15,5</w:t>
      </w:r>
      <w:r>
        <w:tab/>
        <w:t>(32,5:39,5)</w:t>
      </w:r>
      <w:r>
        <w:tab/>
        <w:t>3152</w:t>
      </w:r>
      <w:r>
        <w:tab/>
        <w:t>0</w:t>
      </w:r>
      <w:r>
        <w:tab/>
        <w:t>3201</w:t>
      </w:r>
      <w:r>
        <w:tab/>
        <w:t>3109</w:t>
      </w:r>
    </w:p>
    <w:p w:rsidR="009604E0" w:rsidRDefault="009604E0" w:rsidP="009604E0">
      <w:pPr>
        <w:pStyle w:val="TabulkaDoma"/>
      </w:pPr>
      <w:r>
        <w:tab/>
        <w:t>12.</w:t>
      </w:r>
      <w:r>
        <w:tab/>
        <w:t xml:space="preserve">Ivančice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5,0:19,0</w:t>
      </w:r>
      <w:r>
        <w:tab/>
        <w:t>(24,5:47,5)</w:t>
      </w:r>
      <w:r>
        <w:tab/>
        <w:t>3108</w:t>
      </w:r>
      <w:r>
        <w:tab/>
        <w:t>0</w:t>
      </w:r>
      <w:r>
        <w:tab/>
        <w:t>3139</w:t>
      </w:r>
      <w:r>
        <w:tab/>
        <w:t>3046</w:t>
      </w:r>
    </w:p>
    <w:p w:rsidR="009604E0" w:rsidRDefault="009604E0" w:rsidP="002F4B7E"/>
    <w:p w:rsidR="009604E0" w:rsidRDefault="009604E0" w:rsidP="009604E0">
      <w:pPr>
        <w:pStyle w:val="Nadpis4"/>
      </w:pPr>
      <w:r>
        <w:t>Tabulka podzim:</w:t>
      </w:r>
    </w:p>
    <w:p w:rsidR="009604E0" w:rsidRDefault="009604E0" w:rsidP="009604E0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9604E0" w:rsidRDefault="009604E0" w:rsidP="009604E0">
      <w:pPr>
        <w:pStyle w:val="TabulkaPodzim"/>
      </w:pPr>
      <w:r>
        <w:tab/>
        <w:t>1.</w:t>
      </w:r>
      <w:r>
        <w:tab/>
        <w:t xml:space="preserve">Vracov 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46,0:18,0</w:t>
      </w:r>
      <w:r>
        <w:tab/>
        <w:t>(120,0:72,0)</w:t>
      </w:r>
      <w:r>
        <w:tab/>
        <w:t>3207</w:t>
      </w:r>
      <w:r>
        <w:tab/>
        <w:t>14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1</w:t>
      </w:r>
    </w:p>
    <w:p w:rsidR="009604E0" w:rsidRDefault="009604E0" w:rsidP="009604E0">
      <w:pPr>
        <w:pStyle w:val="TabulkaPodzim"/>
      </w:pPr>
      <w:r>
        <w:tab/>
        <w:t>2.</w:t>
      </w:r>
      <w:r>
        <w:tab/>
        <w:t>Husovice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42,0:22,0</w:t>
      </w:r>
      <w:r>
        <w:tab/>
        <w:t>(108,0:84,0)</w:t>
      </w:r>
      <w:r>
        <w:tab/>
        <w:t>3220</w:t>
      </w:r>
      <w:r>
        <w:tab/>
        <w:t>13</w:t>
      </w:r>
      <w:r>
        <w:tab/>
        <w:t>4</w:t>
      </w:r>
      <w:r>
        <w:tab/>
        <w:t>0</w:t>
      </w:r>
      <w:r>
        <w:tab/>
        <w:t>0</w:t>
      </w:r>
      <w:r>
        <w:tab/>
        <w:t>2</w:t>
      </w:r>
      <w:r>
        <w:tab/>
        <w:t>1</w:t>
      </w:r>
      <w:r>
        <w:tab/>
        <w:t>1</w:t>
      </w:r>
    </w:p>
    <w:p w:rsidR="009604E0" w:rsidRDefault="009604E0" w:rsidP="009604E0">
      <w:pPr>
        <w:pStyle w:val="TabulkaPodzim"/>
      </w:pPr>
      <w:r>
        <w:lastRenderedPageBreak/>
        <w:tab/>
        <w:t>3.</w:t>
      </w:r>
      <w:r>
        <w:tab/>
        <w:t xml:space="preserve">Dubňany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35,5:28,5</w:t>
      </w:r>
      <w:r>
        <w:tab/>
        <w:t>(98,0:94,0)</w:t>
      </w:r>
      <w:r>
        <w:tab/>
        <w:t>3211</w:t>
      </w:r>
      <w:r>
        <w:tab/>
        <w:t>10</w:t>
      </w:r>
      <w:r>
        <w:tab/>
        <w:t>4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3</w:t>
      </w:r>
    </w:p>
    <w:p w:rsidR="009604E0" w:rsidRDefault="009604E0" w:rsidP="009604E0">
      <w:pPr>
        <w:pStyle w:val="TabulkaPodzim"/>
      </w:pPr>
      <w:r>
        <w:tab/>
        <w:t>4.</w:t>
      </w:r>
      <w:r>
        <w:tab/>
        <w:t xml:space="preserve">Jihlava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35,0:29,0</w:t>
      </w:r>
      <w:r>
        <w:tab/>
        <w:t>(101,0:91,0)</w:t>
      </w:r>
      <w:r>
        <w:tab/>
        <w:t>3198</w:t>
      </w:r>
      <w:r>
        <w:tab/>
        <w:t>10</w:t>
      </w:r>
      <w:r>
        <w:tab/>
        <w:t>3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3</w:t>
      </w:r>
    </w:p>
    <w:p w:rsidR="009604E0" w:rsidRDefault="009604E0" w:rsidP="009604E0">
      <w:pPr>
        <w:pStyle w:val="TabulkaPodzim"/>
      </w:pPr>
      <w:r>
        <w:tab/>
        <w:t>5.</w:t>
      </w:r>
      <w:r>
        <w:tab/>
        <w:t xml:space="preserve">Mistřín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35,5:28,5</w:t>
      </w:r>
      <w:r>
        <w:tab/>
        <w:t>(100,5:91,5)</w:t>
      </w:r>
      <w:r>
        <w:tab/>
        <w:t>3193</w:t>
      </w:r>
      <w:r>
        <w:tab/>
        <w:t>8</w:t>
      </w:r>
      <w:r>
        <w:tab/>
        <w:t>2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9604E0" w:rsidRDefault="009604E0" w:rsidP="009604E0">
      <w:pPr>
        <w:pStyle w:val="TabulkaPodzim"/>
      </w:pPr>
      <w:r>
        <w:tab/>
        <w:t>6.</w:t>
      </w:r>
      <w:r>
        <w:tab/>
        <w:t xml:space="preserve">BOPO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31,0:33,0</w:t>
      </w:r>
      <w:r>
        <w:tab/>
        <w:t>(97,5:94,5)</w:t>
      </w:r>
      <w:r>
        <w:tab/>
        <w:t>3165</w:t>
      </w:r>
      <w:r>
        <w:tab/>
        <w:t>8</w:t>
      </w:r>
      <w:r>
        <w:tab/>
        <w:t>3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3</w:t>
      </w:r>
    </w:p>
    <w:p w:rsidR="009604E0" w:rsidRDefault="009604E0" w:rsidP="009604E0">
      <w:pPr>
        <w:pStyle w:val="TabulkaPodzim"/>
      </w:pPr>
      <w:r>
        <w:tab/>
        <w:t>7.</w:t>
      </w:r>
      <w:r>
        <w:tab/>
        <w:t>Dačice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29,5:34,5</w:t>
      </w:r>
      <w:r>
        <w:tab/>
        <w:t>(91,5:100,5)</w:t>
      </w:r>
      <w:r>
        <w:tab/>
        <w:t>3122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2</w:t>
      </w:r>
    </w:p>
    <w:p w:rsidR="009604E0" w:rsidRDefault="009604E0" w:rsidP="009604E0">
      <w:pPr>
        <w:pStyle w:val="TabulkaPodzim"/>
      </w:pPr>
      <w:r>
        <w:tab/>
        <w:t>8.</w:t>
      </w:r>
      <w:r>
        <w:tab/>
        <w:t xml:space="preserve">K. Hora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29,0:35,0</w:t>
      </w:r>
      <w:r>
        <w:tab/>
        <w:t>(82,5:109,5)</w:t>
      </w:r>
      <w:r>
        <w:tab/>
        <w:t>3121</w:t>
      </w:r>
      <w:r>
        <w:tab/>
        <w:t>7</w:t>
      </w:r>
      <w:r>
        <w:tab/>
        <w:t>3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4</w:t>
      </w:r>
    </w:p>
    <w:p w:rsidR="009604E0" w:rsidRDefault="009604E0" w:rsidP="009604E0">
      <w:pPr>
        <w:pStyle w:val="TabulkaPodzim"/>
      </w:pPr>
      <w:r>
        <w:tab/>
        <w:t>9.</w:t>
      </w:r>
      <w:r>
        <w:tab/>
        <w:t>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26,0:38,0</w:t>
      </w:r>
      <w:r>
        <w:tab/>
        <w:t>(90,5:101,5)</w:t>
      </w:r>
      <w:r>
        <w:tab/>
        <w:t>3159</w:t>
      </w:r>
      <w:r>
        <w:tab/>
        <w:t>7</w:t>
      </w:r>
      <w:r>
        <w:tab/>
        <w:t>2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3</w:t>
      </w:r>
    </w:p>
    <w:p w:rsidR="009604E0" w:rsidRDefault="009604E0" w:rsidP="009604E0">
      <w:pPr>
        <w:pStyle w:val="TabulkaPodzim"/>
      </w:pPr>
      <w:r>
        <w:tab/>
        <w:t>10.</w:t>
      </w:r>
      <w:r>
        <w:tab/>
        <w:t xml:space="preserve">Ivančice 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27,0:37,0</w:t>
      </w:r>
      <w:r>
        <w:tab/>
        <w:t>(87,0:105,0)</w:t>
      </w:r>
      <w:r>
        <w:tab/>
        <w:t>3135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0</w:t>
      </w:r>
      <w:r>
        <w:tab/>
        <w:t>0</w:t>
      </w:r>
      <w:r>
        <w:tab/>
        <w:t>3</w:t>
      </w:r>
    </w:p>
    <w:p w:rsidR="009604E0" w:rsidRDefault="009604E0" w:rsidP="009604E0">
      <w:pPr>
        <w:pStyle w:val="TabulkaPodzim"/>
      </w:pPr>
      <w:r>
        <w:tab/>
        <w:t>11.</w:t>
      </w:r>
      <w:r>
        <w:tab/>
        <w:t xml:space="preserve">Ratíškovice 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27,0:37,0</w:t>
      </w:r>
      <w:r>
        <w:tab/>
        <w:t>(93,0:99,0)</w:t>
      </w:r>
      <w:r>
        <w:tab/>
        <w:t>3185</w:t>
      </w:r>
      <w:r>
        <w:tab/>
        <w:t>4</w:t>
      </w:r>
      <w:r>
        <w:tab/>
        <w:t>1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9604E0" w:rsidRDefault="009604E0" w:rsidP="009604E0">
      <w:pPr>
        <w:pStyle w:val="TabulkaPodzim"/>
      </w:pPr>
      <w:r>
        <w:tab/>
        <w:t>12.</w:t>
      </w:r>
      <w:r>
        <w:tab/>
        <w:t xml:space="preserve">Poděbrady 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20,5:43,5</w:t>
      </w:r>
      <w:r>
        <w:tab/>
        <w:t>(82,5:109,5)</w:t>
      </w:r>
      <w:r>
        <w:tab/>
        <w:t>3143</w:t>
      </w:r>
      <w:r>
        <w:tab/>
        <w:t>2</w:t>
      </w:r>
      <w:r>
        <w:tab/>
        <w:t>1</w:t>
      </w:r>
      <w:r>
        <w:tab/>
        <w:t>0</w:t>
      </w:r>
      <w:r>
        <w:tab/>
        <w:t>4</w:t>
      </w:r>
      <w:r>
        <w:tab/>
        <w:t>0</w:t>
      </w:r>
      <w:r>
        <w:tab/>
        <w:t>0</w:t>
      </w:r>
      <w:r>
        <w:tab/>
        <w:t>3</w:t>
      </w:r>
    </w:p>
    <w:p w:rsidR="009604E0" w:rsidRDefault="009604E0" w:rsidP="002F4B7E"/>
    <w:p w:rsidR="009604E0" w:rsidRDefault="009604E0" w:rsidP="002F4B7E">
      <w:bookmarkStart w:id="0" w:name="_GoBack"/>
      <w:bookmarkEnd w:id="0"/>
    </w:p>
    <w:p w:rsidR="009604E0" w:rsidRDefault="009604E0" w:rsidP="009604E0">
      <w:pPr>
        <w:pStyle w:val="Nadpis4"/>
      </w:pPr>
      <w:r>
        <w:t>Pořadí jednotlivců:</w:t>
      </w:r>
    </w:p>
    <w:p w:rsidR="009604E0" w:rsidRDefault="009604E0" w:rsidP="009604E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604E0" w:rsidRDefault="009604E0" w:rsidP="009604E0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565,3</w:t>
      </w:r>
      <w:r>
        <w:tab/>
        <w:t>366,6</w:t>
      </w:r>
      <w:r>
        <w:tab/>
        <w:t>198,7</w:t>
      </w:r>
      <w:r>
        <w:tab/>
        <w:t>2,4</w:t>
      </w:r>
      <w:r>
        <w:tab/>
        <w:t>5 / 5</w:t>
      </w:r>
      <w:r>
        <w:tab/>
        <w:t>(589)</w:t>
      </w:r>
    </w:p>
    <w:p w:rsidR="009604E0" w:rsidRDefault="009604E0" w:rsidP="009604E0">
      <w:pPr>
        <w:pStyle w:val="TabulkaHraci"/>
      </w:pPr>
      <w:r>
        <w:tab/>
        <w:t>2.</w:t>
      </w:r>
      <w:r>
        <w:tab/>
        <w:t>ŠEVELA Ondřej</w:t>
      </w:r>
      <w:r>
        <w:tab/>
        <w:t xml:space="preserve">Dubňany </w:t>
      </w:r>
      <w:r>
        <w:tab/>
        <w:t>559,0</w:t>
      </w:r>
      <w:r>
        <w:tab/>
        <w:t>365,8</w:t>
      </w:r>
      <w:r>
        <w:tab/>
        <w:t>193,2</w:t>
      </w:r>
      <w:r>
        <w:tab/>
        <w:t>2,5</w:t>
      </w:r>
      <w:r>
        <w:tab/>
        <w:t>5 / 5</w:t>
      </w:r>
      <w:r>
        <w:tab/>
        <w:t>(614)</w:t>
      </w:r>
    </w:p>
    <w:p w:rsidR="009604E0" w:rsidRDefault="009604E0" w:rsidP="009604E0">
      <w:pPr>
        <w:pStyle w:val="TabulkaHraci"/>
      </w:pPr>
      <w:r>
        <w:tab/>
        <w:t>3.</w:t>
      </w:r>
      <w:r>
        <w:tab/>
        <w:t>SVOZIL Luděk</w:t>
      </w:r>
      <w:r>
        <w:tab/>
        <w:t xml:space="preserve">Mistřín </w:t>
      </w:r>
      <w:r>
        <w:tab/>
        <w:t>552,6</w:t>
      </w:r>
      <w:r>
        <w:tab/>
        <w:t>362,3</w:t>
      </w:r>
      <w:r>
        <w:tab/>
        <w:t>190,2</w:t>
      </w:r>
      <w:r>
        <w:tab/>
        <w:t>2,3</w:t>
      </w:r>
      <w:r>
        <w:tab/>
        <w:t>6 / 6</w:t>
      </w:r>
      <w:r>
        <w:tab/>
        <w:t>(588)</w:t>
      </w:r>
    </w:p>
    <w:p w:rsidR="009604E0" w:rsidRDefault="009604E0" w:rsidP="009604E0">
      <w:pPr>
        <w:pStyle w:val="TabulkaHraci"/>
      </w:pPr>
      <w:r>
        <w:tab/>
        <w:t>4.</w:t>
      </w:r>
      <w:r>
        <w:tab/>
        <w:t>DOLEŽAL Roman</w:t>
      </w:r>
      <w:r>
        <w:tab/>
        <w:t xml:space="preserve">Jihlava </w:t>
      </w:r>
      <w:r>
        <w:tab/>
        <w:t>551,2</w:t>
      </w:r>
      <w:r>
        <w:tab/>
        <w:t>368,5</w:t>
      </w:r>
      <w:r>
        <w:tab/>
        <w:t>182,6</w:t>
      </w:r>
      <w:r>
        <w:tab/>
        <w:t>2,7</w:t>
      </w:r>
      <w:r>
        <w:tab/>
        <w:t>5 / 5</w:t>
      </w:r>
      <w:r>
        <w:tab/>
        <w:t>(594)</w:t>
      </w:r>
    </w:p>
    <w:p w:rsidR="009604E0" w:rsidRDefault="009604E0" w:rsidP="009604E0">
      <w:pPr>
        <w:pStyle w:val="TabulkaHraci"/>
      </w:pPr>
      <w:r>
        <w:tab/>
        <w:t>5.</w:t>
      </w:r>
      <w:r>
        <w:tab/>
        <w:t>PROCHÁZKA Martin</w:t>
      </w:r>
      <w:r>
        <w:tab/>
        <w:t>Blansko B</w:t>
      </w:r>
      <w:r>
        <w:tab/>
        <w:t>549,2</w:t>
      </w:r>
      <w:r>
        <w:tab/>
        <w:t>368,8</w:t>
      </w:r>
      <w:r>
        <w:tab/>
        <w:t>180,4</w:t>
      </w:r>
      <w:r>
        <w:tab/>
        <w:t>4,0</w:t>
      </w:r>
      <w:r>
        <w:tab/>
        <w:t>5 / 5</w:t>
      </w:r>
      <w:r>
        <w:tab/>
        <w:t>(582)</w:t>
      </w:r>
    </w:p>
    <w:p w:rsidR="009604E0" w:rsidRDefault="009604E0" w:rsidP="009604E0">
      <w:pPr>
        <w:pStyle w:val="TabulkaHraci"/>
      </w:pPr>
      <w:r>
        <w:tab/>
        <w:t>6.</w:t>
      </w:r>
      <w:r>
        <w:tab/>
        <w:t>TUŽIL Jan</w:t>
      </w:r>
      <w:r>
        <w:tab/>
        <w:t xml:space="preserve">Vracov </w:t>
      </w:r>
      <w:r>
        <w:tab/>
        <w:t>548,1</w:t>
      </w:r>
      <w:r>
        <w:tab/>
        <w:t>354,2</w:t>
      </w:r>
      <w:r>
        <w:tab/>
        <w:t>193,9</w:t>
      </w:r>
      <w:r>
        <w:tab/>
        <w:t>2,0</w:t>
      </w:r>
      <w:r>
        <w:tab/>
        <w:t>4 / 4</w:t>
      </w:r>
      <w:r>
        <w:tab/>
        <w:t>(586)</w:t>
      </w:r>
    </w:p>
    <w:p w:rsidR="009604E0" w:rsidRDefault="009604E0" w:rsidP="009604E0">
      <w:pPr>
        <w:pStyle w:val="TabulkaHraci"/>
      </w:pPr>
      <w:r>
        <w:tab/>
        <w:t>7.</w:t>
      </w:r>
      <w:r>
        <w:tab/>
        <w:t>PLŠEK David</w:t>
      </w:r>
      <w:r>
        <w:tab/>
        <w:t>Husovice B</w:t>
      </w:r>
      <w:r>
        <w:tab/>
        <w:t>547,7</w:t>
      </w:r>
      <w:r>
        <w:tab/>
        <w:t>370,7</w:t>
      </w:r>
      <w:r>
        <w:tab/>
        <w:t>177,0</w:t>
      </w:r>
      <w:r>
        <w:tab/>
        <w:t>3,3</w:t>
      </w:r>
      <w:r>
        <w:tab/>
        <w:t>5 / 5</w:t>
      </w:r>
      <w:r>
        <w:tab/>
        <w:t>(573)</w:t>
      </w:r>
    </w:p>
    <w:p w:rsidR="009604E0" w:rsidRDefault="009604E0" w:rsidP="009604E0">
      <w:pPr>
        <w:pStyle w:val="TabulkaHraci"/>
      </w:pPr>
      <w:r>
        <w:tab/>
        <w:t>8.</w:t>
      </w:r>
      <w:r>
        <w:tab/>
        <w:t>HARCA Jaroslav</w:t>
      </w:r>
      <w:r>
        <w:tab/>
        <w:t xml:space="preserve">Dubňany </w:t>
      </w:r>
      <w:r>
        <w:tab/>
        <w:t>545,7</w:t>
      </w:r>
      <w:r>
        <w:tab/>
        <w:t>369,7</w:t>
      </w:r>
      <w:r>
        <w:tab/>
        <w:t>176,0</w:t>
      </w:r>
      <w:r>
        <w:tab/>
        <w:t>3,8</w:t>
      </w:r>
      <w:r>
        <w:tab/>
        <w:t>5 / 5</w:t>
      </w:r>
      <w:r>
        <w:tab/>
        <w:t>(567)</w:t>
      </w:r>
    </w:p>
    <w:p w:rsidR="009604E0" w:rsidRDefault="009604E0" w:rsidP="009604E0">
      <w:pPr>
        <w:pStyle w:val="TabulkaHraci"/>
      </w:pPr>
      <w:r>
        <w:tab/>
        <w:t>9.</w:t>
      </w:r>
      <w:r>
        <w:tab/>
        <w:t>PROCHÁZKA Tomáš</w:t>
      </w:r>
      <w:r>
        <w:tab/>
        <w:t xml:space="preserve">Vracov </w:t>
      </w:r>
      <w:r>
        <w:tab/>
        <w:t>545,2</w:t>
      </w:r>
      <w:r>
        <w:tab/>
        <w:t>363,3</w:t>
      </w:r>
      <w:r>
        <w:tab/>
        <w:t>182,0</w:t>
      </w:r>
      <w:r>
        <w:tab/>
        <w:t>2,5</w:t>
      </w:r>
      <w:r>
        <w:tab/>
        <w:t>4 / 4</w:t>
      </w:r>
      <w:r>
        <w:tab/>
        <w:t>(591)</w:t>
      </w:r>
    </w:p>
    <w:p w:rsidR="009604E0" w:rsidRDefault="009604E0" w:rsidP="009604E0">
      <w:pPr>
        <w:pStyle w:val="TabulkaHraci"/>
      </w:pPr>
      <w:r>
        <w:tab/>
        <w:t>10.</w:t>
      </w:r>
      <w:r>
        <w:tab/>
        <w:t>NOVÁK Libor</w:t>
      </w:r>
      <w:r>
        <w:tab/>
        <w:t xml:space="preserve">Jihlava </w:t>
      </w:r>
      <w:r>
        <w:tab/>
        <w:t>545,1</w:t>
      </w:r>
      <w:r>
        <w:tab/>
        <w:t>365,4</w:t>
      </w:r>
      <w:r>
        <w:tab/>
        <w:t>179,7</w:t>
      </w:r>
      <w:r>
        <w:tab/>
        <w:t>5,0</w:t>
      </w:r>
      <w:r>
        <w:tab/>
        <w:t>5 / 5</w:t>
      </w:r>
      <w:r>
        <w:tab/>
        <w:t>(566)</w:t>
      </w:r>
    </w:p>
    <w:p w:rsidR="009604E0" w:rsidRDefault="009604E0" w:rsidP="009604E0">
      <w:pPr>
        <w:pStyle w:val="TabulkaHraci"/>
      </w:pPr>
      <w:r>
        <w:tab/>
        <w:t>11.</w:t>
      </w:r>
      <w:r>
        <w:tab/>
        <w:t>DRÁPELA Bohumil</w:t>
      </w:r>
      <w:r>
        <w:tab/>
        <w:t xml:space="preserve">BOPO </w:t>
      </w:r>
      <w:r>
        <w:tab/>
        <w:t>545,0</w:t>
      </w:r>
      <w:r>
        <w:tab/>
        <w:t>364,3</w:t>
      </w:r>
      <w:r>
        <w:tab/>
        <w:t>180,7</w:t>
      </w:r>
      <w:r>
        <w:tab/>
        <w:t>2,6</w:t>
      </w:r>
      <w:r>
        <w:tab/>
        <w:t>4 / 4</w:t>
      </w:r>
      <w:r>
        <w:tab/>
        <w:t>(571)</w:t>
      </w:r>
    </w:p>
    <w:p w:rsidR="009604E0" w:rsidRDefault="009604E0" w:rsidP="009604E0">
      <w:pPr>
        <w:pStyle w:val="TabulkaHraci"/>
      </w:pPr>
      <w:r>
        <w:tab/>
        <w:t>12.</w:t>
      </w:r>
      <w:r>
        <w:tab/>
        <w:t>ANTOŠ Pavel ml.</w:t>
      </w:r>
      <w:r>
        <w:tab/>
        <w:t xml:space="preserve">Dubňany </w:t>
      </w:r>
      <w:r>
        <w:tab/>
        <w:t>544,1</w:t>
      </w:r>
      <w:r>
        <w:tab/>
        <w:t>362,9</w:t>
      </w:r>
      <w:r>
        <w:tab/>
        <w:t>181,2</w:t>
      </w:r>
      <w:r>
        <w:tab/>
        <w:t>4,1</w:t>
      </w:r>
      <w:r>
        <w:tab/>
        <w:t>5 / 5</w:t>
      </w:r>
      <w:r>
        <w:tab/>
        <w:t>(568)</w:t>
      </w:r>
    </w:p>
    <w:p w:rsidR="009604E0" w:rsidRDefault="009604E0" w:rsidP="009604E0">
      <w:pPr>
        <w:pStyle w:val="TabulkaHraci"/>
      </w:pPr>
      <w:r>
        <w:tab/>
        <w:t>13.</w:t>
      </w:r>
      <w:r>
        <w:tab/>
        <w:t>VOBOŘIL Leoš</w:t>
      </w:r>
      <w:r>
        <w:tab/>
        <w:t xml:space="preserve">K. Hora </w:t>
      </w:r>
      <w:r>
        <w:tab/>
        <w:t>543,2</w:t>
      </w:r>
      <w:r>
        <w:tab/>
        <w:t>354,4</w:t>
      </w:r>
      <w:r>
        <w:tab/>
        <w:t>188,8</w:t>
      </w:r>
      <w:r>
        <w:tab/>
        <w:t>4,3</w:t>
      </w:r>
      <w:r>
        <w:tab/>
        <w:t>6 / 6</w:t>
      </w:r>
      <w:r>
        <w:tab/>
        <w:t>(618)</w:t>
      </w:r>
    </w:p>
    <w:p w:rsidR="009604E0" w:rsidRDefault="009604E0" w:rsidP="009604E0">
      <w:pPr>
        <w:pStyle w:val="TabulkaHraci"/>
      </w:pPr>
      <w:r>
        <w:tab/>
        <w:t>14.</w:t>
      </w:r>
      <w:r>
        <w:tab/>
        <w:t>MÁTL Miroslav</w:t>
      </w:r>
      <w:r>
        <w:tab/>
        <w:t xml:space="preserve">BOPO </w:t>
      </w:r>
      <w:r>
        <w:tab/>
        <w:t>543,0</w:t>
      </w:r>
      <w:r>
        <w:tab/>
        <w:t>355,2</w:t>
      </w:r>
      <w:r>
        <w:tab/>
        <w:t>187,8</w:t>
      </w:r>
      <w:r>
        <w:tab/>
        <w:t>1,9</w:t>
      </w:r>
      <w:r>
        <w:tab/>
        <w:t>4 / 4</w:t>
      </w:r>
      <w:r>
        <w:tab/>
        <w:t>(612)</w:t>
      </w:r>
    </w:p>
    <w:p w:rsidR="009604E0" w:rsidRDefault="009604E0" w:rsidP="009604E0">
      <w:pPr>
        <w:pStyle w:val="TabulkaHraci"/>
      </w:pPr>
      <w:r>
        <w:tab/>
        <w:t>15.</w:t>
      </w:r>
      <w:r>
        <w:tab/>
        <w:t>CHÁB Jiří ml.</w:t>
      </w:r>
      <w:r>
        <w:tab/>
        <w:t xml:space="preserve">Jihlava </w:t>
      </w:r>
      <w:r>
        <w:tab/>
        <w:t>542,8</w:t>
      </w:r>
      <w:r>
        <w:tab/>
        <w:t>360,0</w:t>
      </w:r>
      <w:r>
        <w:tab/>
        <w:t>182,8</w:t>
      </w:r>
      <w:r>
        <w:tab/>
        <w:t>3,3</w:t>
      </w:r>
      <w:r>
        <w:tab/>
        <w:t>5 / 5</w:t>
      </w:r>
      <w:r>
        <w:tab/>
        <w:t>(582)</w:t>
      </w:r>
    </w:p>
    <w:p w:rsidR="009604E0" w:rsidRDefault="009604E0" w:rsidP="009604E0">
      <w:pPr>
        <w:pStyle w:val="TabulkaHraci"/>
      </w:pPr>
      <w:r>
        <w:tab/>
        <w:t>16.</w:t>
      </w:r>
      <w:r>
        <w:tab/>
        <w:t>JAKOUBEK František</w:t>
      </w:r>
      <w:r>
        <w:tab/>
        <w:t xml:space="preserve">BOPO </w:t>
      </w:r>
      <w:r>
        <w:tab/>
        <w:t>541,5</w:t>
      </w:r>
      <w:r>
        <w:tab/>
        <w:t>358,3</w:t>
      </w:r>
      <w:r>
        <w:tab/>
        <w:t>183,2</w:t>
      </w:r>
      <w:r>
        <w:tab/>
        <w:t>3,3</w:t>
      </w:r>
      <w:r>
        <w:tab/>
        <w:t>4 / 4</w:t>
      </w:r>
      <w:r>
        <w:tab/>
        <w:t>(576)</w:t>
      </w:r>
    </w:p>
    <w:p w:rsidR="009604E0" w:rsidRDefault="009604E0" w:rsidP="009604E0">
      <w:pPr>
        <w:pStyle w:val="TabulkaHraci"/>
      </w:pPr>
      <w:r>
        <w:tab/>
        <w:t>17.</w:t>
      </w:r>
      <w:r>
        <w:tab/>
        <w:t>BAJGL Lukáš</w:t>
      </w:r>
      <w:r>
        <w:tab/>
        <w:t>Dačice B</w:t>
      </w:r>
      <w:r>
        <w:tab/>
        <w:t>540,9</w:t>
      </w:r>
      <w:r>
        <w:tab/>
        <w:t>358,8</w:t>
      </w:r>
      <w:r>
        <w:tab/>
        <w:t>182,2</w:t>
      </w:r>
      <w:r>
        <w:tab/>
        <w:t>5,5</w:t>
      </w:r>
      <w:r>
        <w:tab/>
        <w:t>3 / 4</w:t>
      </w:r>
      <w:r>
        <w:tab/>
        <w:t>(554)</w:t>
      </w:r>
    </w:p>
    <w:p w:rsidR="009604E0" w:rsidRDefault="009604E0" w:rsidP="009604E0">
      <w:pPr>
        <w:pStyle w:val="TabulkaHraci"/>
      </w:pPr>
      <w:r>
        <w:tab/>
        <w:t>18.</w:t>
      </w:r>
      <w:r>
        <w:tab/>
        <w:t>ANDĚL Václav</w:t>
      </w:r>
      <w:r>
        <w:tab/>
        <w:t xml:space="preserve">Poděbrady </w:t>
      </w:r>
      <w:r>
        <w:tab/>
        <w:t>540,7</w:t>
      </w:r>
      <w:r>
        <w:tab/>
        <w:t>357,8</w:t>
      </w:r>
      <w:r>
        <w:tab/>
        <w:t>182,8</w:t>
      </w:r>
      <w:r>
        <w:tab/>
        <w:t>4,3</w:t>
      </w:r>
      <w:r>
        <w:tab/>
        <w:t>4 / 4</w:t>
      </w:r>
      <w:r>
        <w:tab/>
        <w:t>(557)</w:t>
      </w:r>
    </w:p>
    <w:p w:rsidR="009604E0" w:rsidRDefault="009604E0" w:rsidP="009604E0">
      <w:pPr>
        <w:pStyle w:val="TabulkaHraci"/>
      </w:pPr>
      <w:r>
        <w:tab/>
        <w:t>19.</w:t>
      </w:r>
      <w:r>
        <w:tab/>
        <w:t>POLANSKÝ Pavel st</w:t>
      </w:r>
      <w:r>
        <w:tab/>
        <w:t xml:space="preserve">Vracov </w:t>
      </w:r>
      <w:r>
        <w:tab/>
        <w:t>539,7</w:t>
      </w:r>
      <w:r>
        <w:tab/>
        <w:t>345,7</w:t>
      </w:r>
      <w:r>
        <w:tab/>
        <w:t>194,1</w:t>
      </w:r>
      <w:r>
        <w:tab/>
        <w:t>6,1</w:t>
      </w:r>
      <w:r>
        <w:tab/>
        <w:t>3 / 4</w:t>
      </w:r>
      <w:r>
        <w:tab/>
        <w:t>(572)</w:t>
      </w:r>
    </w:p>
    <w:p w:rsidR="009604E0" w:rsidRDefault="009604E0" w:rsidP="009604E0">
      <w:pPr>
        <w:pStyle w:val="TabulkaHraci"/>
      </w:pPr>
      <w:r>
        <w:tab/>
        <w:t>20.</w:t>
      </w:r>
      <w:r>
        <w:tab/>
        <w:t>HRDLIČKA Michal</w:t>
      </w:r>
      <w:r>
        <w:tab/>
        <w:t xml:space="preserve">Ivančice </w:t>
      </w:r>
      <w:r>
        <w:tab/>
        <w:t>538,7</w:t>
      </w:r>
      <w:r>
        <w:tab/>
        <w:t>351,8</w:t>
      </w:r>
      <w:r>
        <w:tab/>
        <w:t>186,9</w:t>
      </w:r>
      <w:r>
        <w:tab/>
        <w:t>2,6</w:t>
      </w:r>
      <w:r>
        <w:tab/>
        <w:t>3 / 4</w:t>
      </w:r>
      <w:r>
        <w:tab/>
        <w:t>(578)</w:t>
      </w:r>
    </w:p>
    <w:p w:rsidR="009604E0" w:rsidRDefault="009604E0" w:rsidP="009604E0">
      <w:pPr>
        <w:pStyle w:val="TabulkaHraci"/>
      </w:pPr>
      <w:r>
        <w:tab/>
        <w:t>21.</w:t>
      </w:r>
      <w:r>
        <w:tab/>
        <w:t>ŽIŽLAVSKÝ Tomáš</w:t>
      </w:r>
      <w:r>
        <w:tab/>
        <w:t>Husovice B</w:t>
      </w:r>
      <w:r>
        <w:tab/>
        <w:t>538,1</w:t>
      </w:r>
      <w:r>
        <w:tab/>
        <w:t>358,9</w:t>
      </w:r>
      <w:r>
        <w:tab/>
        <w:t>179,1</w:t>
      </w:r>
      <w:r>
        <w:tab/>
        <w:t>4,5</w:t>
      </w:r>
      <w:r>
        <w:tab/>
        <w:t>5 / 5</w:t>
      </w:r>
      <w:r>
        <w:tab/>
        <w:t>(575)</w:t>
      </w:r>
    </w:p>
    <w:p w:rsidR="009604E0" w:rsidRDefault="009604E0" w:rsidP="009604E0">
      <w:pPr>
        <w:pStyle w:val="TabulkaHraci"/>
      </w:pPr>
      <w:r>
        <w:tab/>
        <w:t>22.</w:t>
      </w:r>
      <w:r>
        <w:tab/>
        <w:t>MOŠAŤ Jaroslav</w:t>
      </w:r>
      <w:r>
        <w:tab/>
        <w:t xml:space="preserve">Ivančice </w:t>
      </w:r>
      <w:r>
        <w:tab/>
        <w:t>536,9</w:t>
      </w:r>
      <w:r>
        <w:tab/>
        <w:t>357,6</w:t>
      </w:r>
      <w:r>
        <w:tab/>
        <w:t>179,3</w:t>
      </w:r>
      <w:r>
        <w:tab/>
        <w:t>3,4</w:t>
      </w:r>
      <w:r>
        <w:tab/>
        <w:t>4 / 4</w:t>
      </w:r>
      <w:r>
        <w:tab/>
        <w:t>(565)</w:t>
      </w:r>
    </w:p>
    <w:p w:rsidR="009604E0" w:rsidRDefault="009604E0" w:rsidP="009604E0">
      <w:pPr>
        <w:pStyle w:val="TabulkaHraci"/>
      </w:pPr>
      <w:r>
        <w:tab/>
        <w:t>23.</w:t>
      </w:r>
      <w:r>
        <w:tab/>
        <w:t>VÝLETA Viktor</w:t>
      </w:r>
      <w:r>
        <w:tab/>
        <w:t xml:space="preserve">Ratíškovice </w:t>
      </w:r>
      <w:r>
        <w:tab/>
        <w:t>535,8</w:t>
      </w:r>
      <w:r>
        <w:tab/>
        <w:t>360,9</w:t>
      </w:r>
      <w:r>
        <w:tab/>
        <w:t>174,9</w:t>
      </w:r>
      <w:r>
        <w:tab/>
        <w:t>4,0</w:t>
      </w:r>
      <w:r>
        <w:tab/>
        <w:t>6 / 6</w:t>
      </w:r>
      <w:r>
        <w:tab/>
        <w:t>(569)</w:t>
      </w:r>
    </w:p>
    <w:p w:rsidR="009604E0" w:rsidRDefault="009604E0" w:rsidP="009604E0">
      <w:pPr>
        <w:pStyle w:val="TabulkaHraci"/>
      </w:pPr>
      <w:r>
        <w:tab/>
        <w:t>24.</w:t>
      </w:r>
      <w:r>
        <w:tab/>
        <w:t>MUSIL Ladislav</w:t>
      </w:r>
      <w:r>
        <w:tab/>
        <w:t>Blansko B</w:t>
      </w:r>
      <w:r>
        <w:tab/>
        <w:t>535,7</w:t>
      </w:r>
      <w:r>
        <w:tab/>
        <w:t>360,0</w:t>
      </w:r>
      <w:r>
        <w:tab/>
        <w:t>175,7</w:t>
      </w:r>
      <w:r>
        <w:tab/>
        <w:t>4,9</w:t>
      </w:r>
      <w:r>
        <w:tab/>
        <w:t>5 / 5</w:t>
      </w:r>
      <w:r>
        <w:tab/>
        <w:t>(571)</w:t>
      </w:r>
    </w:p>
    <w:p w:rsidR="009604E0" w:rsidRDefault="009604E0" w:rsidP="009604E0">
      <w:pPr>
        <w:pStyle w:val="TabulkaHraci"/>
      </w:pPr>
      <w:r>
        <w:tab/>
        <w:t>25.</w:t>
      </w:r>
      <w:r>
        <w:tab/>
        <w:t>TOMANČÁK Jakub</w:t>
      </w:r>
      <w:r>
        <w:tab/>
        <w:t xml:space="preserve">Ratíškovice </w:t>
      </w:r>
      <w:r>
        <w:tab/>
        <w:t>535,5</w:t>
      </w:r>
      <w:r>
        <w:tab/>
        <w:t>358,5</w:t>
      </w:r>
      <w:r>
        <w:tab/>
        <w:t>177,0</w:t>
      </w:r>
      <w:r>
        <w:tab/>
        <w:t>3,7</w:t>
      </w:r>
      <w:r>
        <w:tab/>
        <w:t>6 / 6</w:t>
      </w:r>
      <w:r>
        <w:tab/>
        <w:t>(575)</w:t>
      </w:r>
    </w:p>
    <w:p w:rsidR="009604E0" w:rsidRDefault="009604E0" w:rsidP="009604E0">
      <w:pPr>
        <w:pStyle w:val="TabulkaHraci"/>
      </w:pPr>
      <w:r>
        <w:tab/>
        <w:t>26.</w:t>
      </w:r>
      <w:r>
        <w:tab/>
        <w:t>HONS Filip</w:t>
      </w:r>
      <w:r>
        <w:tab/>
        <w:t>Husovice B</w:t>
      </w:r>
      <w:r>
        <w:tab/>
        <w:t>535,4</w:t>
      </w:r>
      <w:r>
        <w:tab/>
        <w:t>359,5</w:t>
      </w:r>
      <w:r>
        <w:tab/>
        <w:t>175,9</w:t>
      </w:r>
      <w:r>
        <w:tab/>
        <w:t>3,1</w:t>
      </w:r>
      <w:r>
        <w:tab/>
        <w:t>5 / 5</w:t>
      </w:r>
      <w:r>
        <w:tab/>
        <w:t>(541)</w:t>
      </w:r>
    </w:p>
    <w:p w:rsidR="009604E0" w:rsidRDefault="009604E0" w:rsidP="009604E0">
      <w:pPr>
        <w:pStyle w:val="TabulkaHraci"/>
      </w:pPr>
      <w:r>
        <w:tab/>
        <w:t>27.</w:t>
      </w:r>
      <w:r>
        <w:tab/>
        <w:t>POLANSKÝ Petr</w:t>
      </w:r>
      <w:r>
        <w:tab/>
        <w:t xml:space="preserve">Vracov </w:t>
      </w:r>
      <w:r>
        <w:tab/>
        <w:t>535,3</w:t>
      </w:r>
      <w:r>
        <w:tab/>
        <w:t>360,3</w:t>
      </w:r>
      <w:r>
        <w:tab/>
        <w:t>175,1</w:t>
      </w:r>
      <w:r>
        <w:tab/>
        <w:t>4,9</w:t>
      </w:r>
      <w:r>
        <w:tab/>
        <w:t>4 / 4</w:t>
      </w:r>
      <w:r>
        <w:tab/>
        <w:t>(568)</w:t>
      </w:r>
    </w:p>
    <w:p w:rsidR="009604E0" w:rsidRDefault="009604E0" w:rsidP="009604E0">
      <w:pPr>
        <w:pStyle w:val="TabulkaHraci"/>
      </w:pPr>
      <w:r>
        <w:tab/>
        <w:t>28.</w:t>
      </w:r>
      <w:r>
        <w:tab/>
        <w:t>POLÁŠEK Stanislav</w:t>
      </w:r>
      <w:r>
        <w:tab/>
        <w:t xml:space="preserve">Mistřín </w:t>
      </w:r>
      <w:r>
        <w:tab/>
        <w:t>534,4</w:t>
      </w:r>
      <w:r>
        <w:tab/>
        <w:t>355,4</w:t>
      </w:r>
      <w:r>
        <w:tab/>
        <w:t>179,1</w:t>
      </w:r>
      <w:r>
        <w:tab/>
        <w:t>3,5</w:t>
      </w:r>
      <w:r>
        <w:tab/>
        <w:t>6 / 6</w:t>
      </w:r>
      <w:r>
        <w:tab/>
        <w:t>(584)</w:t>
      </w:r>
    </w:p>
    <w:p w:rsidR="009604E0" w:rsidRDefault="009604E0" w:rsidP="009604E0">
      <w:pPr>
        <w:pStyle w:val="TabulkaHraci"/>
      </w:pPr>
      <w:r>
        <w:tab/>
        <w:t>29.</w:t>
      </w:r>
      <w:r>
        <w:tab/>
        <w:t>BLAHA Radek</w:t>
      </w:r>
      <w:r>
        <w:tab/>
        <w:t xml:space="preserve">Mistřín </w:t>
      </w:r>
      <w:r>
        <w:tab/>
        <w:t>531,4</w:t>
      </w:r>
      <w:r>
        <w:tab/>
        <w:t>362,0</w:t>
      </w:r>
      <w:r>
        <w:tab/>
        <w:t>169,4</w:t>
      </w:r>
      <w:r>
        <w:tab/>
        <w:t>4,4</w:t>
      </w:r>
      <w:r>
        <w:tab/>
        <w:t>5 / 6</w:t>
      </w:r>
      <w:r>
        <w:tab/>
        <w:t>(549)</w:t>
      </w:r>
    </w:p>
    <w:p w:rsidR="009604E0" w:rsidRDefault="009604E0" w:rsidP="009604E0">
      <w:pPr>
        <w:pStyle w:val="TabulkaHraci"/>
      </w:pPr>
      <w:r>
        <w:tab/>
        <w:t>30.</w:t>
      </w:r>
      <w:r>
        <w:tab/>
        <w:t>ČUŘÍK Radim</w:t>
      </w:r>
      <w:r>
        <w:tab/>
        <w:t xml:space="preserve">Ratíškovice </w:t>
      </w:r>
      <w:r>
        <w:tab/>
        <w:t>531,3</w:t>
      </w:r>
      <w:r>
        <w:tab/>
        <w:t>359,4</w:t>
      </w:r>
      <w:r>
        <w:tab/>
        <w:t>171,9</w:t>
      </w:r>
      <w:r>
        <w:tab/>
        <w:t>3,8</w:t>
      </w:r>
      <w:r>
        <w:tab/>
        <w:t>6 / 6</w:t>
      </w:r>
      <w:r>
        <w:tab/>
        <w:t>(556)</w:t>
      </w:r>
    </w:p>
    <w:p w:rsidR="009604E0" w:rsidRDefault="009604E0" w:rsidP="009604E0">
      <w:pPr>
        <w:pStyle w:val="TabulkaHraci"/>
      </w:pPr>
      <w:r>
        <w:tab/>
        <w:t>31.</w:t>
      </w:r>
      <w:r>
        <w:tab/>
        <w:t>SVOBODA František</w:t>
      </w:r>
      <w:r>
        <w:tab/>
        <w:t xml:space="preserve">Vracov </w:t>
      </w:r>
      <w:r>
        <w:tab/>
        <w:t>528,0</w:t>
      </w:r>
      <w:r>
        <w:tab/>
        <w:t>363,1</w:t>
      </w:r>
      <w:r>
        <w:tab/>
        <w:t>164,9</w:t>
      </w:r>
      <w:r>
        <w:tab/>
        <w:t>4,5</w:t>
      </w:r>
      <w:r>
        <w:tab/>
        <w:t>4 / 4</w:t>
      </w:r>
      <w:r>
        <w:tab/>
        <w:t>(561)</w:t>
      </w:r>
    </w:p>
    <w:p w:rsidR="009604E0" w:rsidRDefault="009604E0" w:rsidP="009604E0">
      <w:pPr>
        <w:pStyle w:val="TabulkaHraci"/>
      </w:pPr>
      <w:r>
        <w:tab/>
        <w:t>32.</w:t>
      </w:r>
      <w:r>
        <w:tab/>
        <w:t>MATĚJKA Jaroslav</w:t>
      </w:r>
      <w:r>
        <w:tab/>
        <w:t xml:space="preserve">Jihlava </w:t>
      </w:r>
      <w:r>
        <w:tab/>
        <w:t>527,1</w:t>
      </w:r>
      <w:r>
        <w:tab/>
        <w:t>356,6</w:t>
      </w:r>
      <w:r>
        <w:tab/>
        <w:t>170,5</w:t>
      </w:r>
      <w:r>
        <w:tab/>
        <w:t>4,3</w:t>
      </w:r>
      <w:r>
        <w:tab/>
        <w:t>5 / 5</w:t>
      </w:r>
      <w:r>
        <w:tab/>
        <w:t>(587)</w:t>
      </w:r>
    </w:p>
    <w:p w:rsidR="009604E0" w:rsidRDefault="009604E0" w:rsidP="009604E0">
      <w:pPr>
        <w:pStyle w:val="TabulkaHraci"/>
      </w:pPr>
      <w:r>
        <w:tab/>
        <w:t>33.</w:t>
      </w:r>
      <w:r>
        <w:tab/>
        <w:t>NOŽIČKA Ladislav</w:t>
      </w:r>
      <w:r>
        <w:tab/>
        <w:t xml:space="preserve">Poděbrady </w:t>
      </w:r>
      <w:r>
        <w:tab/>
        <w:t>526,6</w:t>
      </w:r>
      <w:r>
        <w:tab/>
        <w:t>357,6</w:t>
      </w:r>
      <w:r>
        <w:tab/>
        <w:t>169,0</w:t>
      </w:r>
      <w:r>
        <w:tab/>
        <w:t>7,5</w:t>
      </w:r>
      <w:r>
        <w:tab/>
        <w:t>4 / 4</w:t>
      </w:r>
      <w:r>
        <w:tab/>
        <w:t>(559)</w:t>
      </w:r>
    </w:p>
    <w:p w:rsidR="009604E0" w:rsidRDefault="009604E0" w:rsidP="009604E0">
      <w:pPr>
        <w:pStyle w:val="TabulkaHraci"/>
      </w:pPr>
      <w:r>
        <w:tab/>
        <w:t>34.</w:t>
      </w:r>
      <w:r>
        <w:tab/>
        <w:t>HOLÝ Vladimír</w:t>
      </w:r>
      <w:r>
        <w:tab/>
        <w:t xml:space="preserve">K. Hora </w:t>
      </w:r>
      <w:r>
        <w:tab/>
        <w:t>526,2</w:t>
      </w:r>
      <w:r>
        <w:tab/>
        <w:t>352,2</w:t>
      </w:r>
      <w:r>
        <w:tab/>
        <w:t>174,0</w:t>
      </w:r>
      <w:r>
        <w:tab/>
        <w:t>3,8</w:t>
      </w:r>
      <w:r>
        <w:tab/>
        <w:t>6 / 6</w:t>
      </w:r>
      <w:r>
        <w:tab/>
        <w:t>(588)</w:t>
      </w:r>
    </w:p>
    <w:p w:rsidR="009604E0" w:rsidRDefault="009604E0" w:rsidP="009604E0">
      <w:pPr>
        <w:pStyle w:val="TabulkaHraci"/>
      </w:pPr>
      <w:r>
        <w:tab/>
        <w:t>35.</w:t>
      </w:r>
      <w:r>
        <w:tab/>
        <w:t>TOMAN Josef</w:t>
      </w:r>
      <w:r>
        <w:tab/>
        <w:t xml:space="preserve">Ratíškovice </w:t>
      </w:r>
      <w:r>
        <w:tab/>
        <w:t>526,1</w:t>
      </w:r>
      <w:r>
        <w:tab/>
        <w:t>359,6</w:t>
      </w:r>
      <w:r>
        <w:tab/>
        <w:t>166,5</w:t>
      </w:r>
      <w:r>
        <w:tab/>
        <w:t>5,6</w:t>
      </w:r>
      <w:r>
        <w:tab/>
        <w:t>5 / 6</w:t>
      </w:r>
      <w:r>
        <w:tab/>
        <w:t>(537)</w:t>
      </w:r>
    </w:p>
    <w:p w:rsidR="009604E0" w:rsidRDefault="009604E0" w:rsidP="009604E0">
      <w:pPr>
        <w:pStyle w:val="TabulkaHraci"/>
      </w:pPr>
      <w:r>
        <w:tab/>
        <w:t>36.</w:t>
      </w:r>
      <w:r>
        <w:tab/>
        <w:t>ZELENÝ Michal</w:t>
      </w:r>
      <w:r>
        <w:tab/>
        <w:t xml:space="preserve">Dubňany </w:t>
      </w:r>
      <w:r>
        <w:tab/>
        <w:t>525,9</w:t>
      </w:r>
      <w:r>
        <w:tab/>
        <w:t>359,3</w:t>
      </w:r>
      <w:r>
        <w:tab/>
        <w:t>166,6</w:t>
      </w:r>
      <w:r>
        <w:tab/>
        <w:t>3,4</w:t>
      </w:r>
      <w:r>
        <w:tab/>
        <w:t>5 / 5</w:t>
      </w:r>
      <w:r>
        <w:tab/>
        <w:t>(539)</w:t>
      </w:r>
    </w:p>
    <w:p w:rsidR="009604E0" w:rsidRDefault="009604E0" w:rsidP="009604E0">
      <w:pPr>
        <w:pStyle w:val="TabulkaHraci"/>
      </w:pPr>
      <w:r>
        <w:tab/>
        <w:t>37.</w:t>
      </w:r>
      <w:r>
        <w:tab/>
        <w:t>BÁRTŮ Tomáš</w:t>
      </w:r>
      <w:r>
        <w:tab/>
        <w:t>Dačice B</w:t>
      </w:r>
      <w:r>
        <w:tab/>
        <w:t>525,3</w:t>
      </w:r>
      <w:r>
        <w:tab/>
        <w:t>359,6</w:t>
      </w:r>
      <w:r>
        <w:tab/>
        <w:t>165,8</w:t>
      </w:r>
      <w:r>
        <w:tab/>
        <w:t>6,3</w:t>
      </w:r>
      <w:r>
        <w:tab/>
        <w:t>4 / 4</w:t>
      </w:r>
      <w:r>
        <w:tab/>
        <w:t>(555)</w:t>
      </w:r>
    </w:p>
    <w:p w:rsidR="009604E0" w:rsidRDefault="009604E0" w:rsidP="009604E0">
      <w:pPr>
        <w:pStyle w:val="TabulkaHraci"/>
      </w:pPr>
      <w:r>
        <w:tab/>
        <w:t>38.</w:t>
      </w:r>
      <w:r>
        <w:tab/>
        <w:t>BÁBÍČEK Petr</w:t>
      </w:r>
      <w:r>
        <w:tab/>
        <w:t xml:space="preserve">Ratíškovice </w:t>
      </w:r>
      <w:r>
        <w:tab/>
        <w:t>525,0</w:t>
      </w:r>
      <w:r>
        <w:tab/>
        <w:t>364,1</w:t>
      </w:r>
      <w:r>
        <w:tab/>
        <w:t>160,9</w:t>
      </w:r>
      <w:r>
        <w:tab/>
        <w:t>5,7</w:t>
      </w:r>
      <w:r>
        <w:tab/>
        <w:t>5 / 6</w:t>
      </w:r>
      <w:r>
        <w:tab/>
        <w:t>(556)</w:t>
      </w:r>
    </w:p>
    <w:p w:rsidR="009604E0" w:rsidRDefault="009604E0" w:rsidP="009604E0">
      <w:pPr>
        <w:pStyle w:val="TabulkaHraci"/>
      </w:pPr>
      <w:r>
        <w:tab/>
        <w:t>39.</w:t>
      </w:r>
      <w:r>
        <w:tab/>
        <w:t>JÍROVEC Martin</w:t>
      </w:r>
      <w:r>
        <w:tab/>
        <w:t xml:space="preserve">Poděbrady </w:t>
      </w:r>
      <w:r>
        <w:tab/>
        <w:t>524,8</w:t>
      </w:r>
      <w:r>
        <w:tab/>
        <w:t>365,7</w:t>
      </w:r>
      <w:r>
        <w:tab/>
        <w:t>159,1</w:t>
      </w:r>
      <w:r>
        <w:tab/>
        <w:t>5,3</w:t>
      </w:r>
      <w:r>
        <w:tab/>
        <w:t>3 / 4</w:t>
      </w:r>
      <w:r>
        <w:tab/>
        <w:t>(534)</w:t>
      </w:r>
    </w:p>
    <w:p w:rsidR="009604E0" w:rsidRDefault="009604E0" w:rsidP="009604E0">
      <w:pPr>
        <w:pStyle w:val="TabulkaHraci"/>
      </w:pPr>
      <w:r>
        <w:tab/>
        <w:t>40.</w:t>
      </w:r>
      <w:r>
        <w:tab/>
        <w:t>KOLAŘÍK Karel</w:t>
      </w:r>
      <w:r>
        <w:tab/>
        <w:t>Blansko B</w:t>
      </w:r>
      <w:r>
        <w:tab/>
        <w:t>524,7</w:t>
      </w:r>
      <w:r>
        <w:tab/>
        <w:t>349,9</w:t>
      </w:r>
      <w:r>
        <w:tab/>
        <w:t>174,8</w:t>
      </w:r>
      <w:r>
        <w:tab/>
        <w:t>4,1</w:t>
      </w:r>
      <w:r>
        <w:tab/>
        <w:t>5 / 5</w:t>
      </w:r>
      <w:r>
        <w:tab/>
        <w:t>(562)</w:t>
      </w:r>
    </w:p>
    <w:p w:rsidR="009604E0" w:rsidRDefault="009604E0" w:rsidP="009604E0">
      <w:pPr>
        <w:pStyle w:val="TabulkaHraci"/>
      </w:pPr>
      <w:r>
        <w:tab/>
        <w:t>41.</w:t>
      </w:r>
      <w:r>
        <w:tab/>
        <w:t>NOVOTNÝ Ladislav</w:t>
      </w:r>
      <w:r>
        <w:tab/>
        <w:t>Blansko B</w:t>
      </w:r>
      <w:r>
        <w:tab/>
        <w:t>524,1</w:t>
      </w:r>
      <w:r>
        <w:tab/>
        <w:t>363,8</w:t>
      </w:r>
      <w:r>
        <w:tab/>
        <w:t>160,3</w:t>
      </w:r>
      <w:r>
        <w:tab/>
        <w:t>7,1</w:t>
      </w:r>
      <w:r>
        <w:tab/>
        <w:t>4 / 5</w:t>
      </w:r>
      <w:r>
        <w:tab/>
        <w:t>(556)</w:t>
      </w:r>
    </w:p>
    <w:p w:rsidR="009604E0" w:rsidRDefault="009604E0" w:rsidP="009604E0">
      <w:pPr>
        <w:pStyle w:val="TabulkaHraci"/>
      </w:pPr>
      <w:r>
        <w:lastRenderedPageBreak/>
        <w:tab/>
        <w:t>42.</w:t>
      </w:r>
      <w:r>
        <w:tab/>
        <w:t>KOTLÁN Josef</w:t>
      </w:r>
      <w:r>
        <w:tab/>
        <w:t>Blansko B</w:t>
      </w:r>
      <w:r>
        <w:tab/>
        <w:t>523,6</w:t>
      </w:r>
      <w:r>
        <w:tab/>
        <w:t>351,4</w:t>
      </w:r>
      <w:r>
        <w:tab/>
        <w:t>172,3</w:t>
      </w:r>
      <w:r>
        <w:tab/>
        <w:t>3,6</w:t>
      </w:r>
      <w:r>
        <w:tab/>
        <w:t>5 / 5</w:t>
      </w:r>
      <w:r>
        <w:tab/>
        <w:t>(557)</w:t>
      </w:r>
    </w:p>
    <w:p w:rsidR="009604E0" w:rsidRDefault="009604E0" w:rsidP="009604E0">
      <w:pPr>
        <w:pStyle w:val="TabulkaHraci"/>
      </w:pPr>
      <w:r>
        <w:tab/>
        <w:t>43.</w:t>
      </w:r>
      <w:r>
        <w:tab/>
        <w:t>INGR Marek</w:t>
      </w:r>
      <w:r>
        <w:tab/>
        <w:t xml:space="preserve">Mistřín </w:t>
      </w:r>
      <w:r>
        <w:tab/>
        <w:t>522,9</w:t>
      </w:r>
      <w:r>
        <w:tab/>
        <w:t>354,3</w:t>
      </w:r>
      <w:r>
        <w:tab/>
        <w:t>168,6</w:t>
      </w:r>
      <w:r>
        <w:tab/>
        <w:t>6,3</w:t>
      </w:r>
      <w:r>
        <w:tab/>
        <w:t>6 / 6</w:t>
      </w:r>
      <w:r>
        <w:tab/>
        <w:t>(555)</w:t>
      </w:r>
    </w:p>
    <w:p w:rsidR="009604E0" w:rsidRDefault="009604E0" w:rsidP="009604E0">
      <w:pPr>
        <w:pStyle w:val="TabulkaHraci"/>
      </w:pPr>
      <w:r>
        <w:tab/>
        <w:t>44.</w:t>
      </w:r>
      <w:r>
        <w:tab/>
        <w:t>TOMAN Jakub</w:t>
      </w:r>
      <w:r>
        <w:tab/>
        <w:t xml:space="preserve">Ratíškovice </w:t>
      </w:r>
      <w:r>
        <w:tab/>
        <w:t>522,8</w:t>
      </w:r>
      <w:r>
        <w:tab/>
        <w:t>354,7</w:t>
      </w:r>
      <w:r>
        <w:tab/>
        <w:t>168,2</w:t>
      </w:r>
      <w:r>
        <w:tab/>
        <w:t>4,7</w:t>
      </w:r>
      <w:r>
        <w:tab/>
        <w:t>6 / 6</w:t>
      </w:r>
      <w:r>
        <w:tab/>
        <w:t>(540)</w:t>
      </w:r>
    </w:p>
    <w:p w:rsidR="009604E0" w:rsidRDefault="009604E0" w:rsidP="009604E0">
      <w:pPr>
        <w:pStyle w:val="TabulkaHraci"/>
      </w:pPr>
      <w:r>
        <w:tab/>
        <w:t>45.</w:t>
      </w:r>
      <w:r>
        <w:tab/>
        <w:t>BÁBÍČEK Zbyněk</w:t>
      </w:r>
      <w:r>
        <w:tab/>
        <w:t xml:space="preserve">Mistřín </w:t>
      </w:r>
      <w:r>
        <w:tab/>
        <w:t>522,1</w:t>
      </w:r>
      <w:r>
        <w:tab/>
        <w:t>347,5</w:t>
      </w:r>
      <w:r>
        <w:tab/>
        <w:t>174,6</w:t>
      </w:r>
      <w:r>
        <w:tab/>
        <w:t>3,6</w:t>
      </w:r>
      <w:r>
        <w:tab/>
        <w:t>6 / 6</w:t>
      </w:r>
      <w:r>
        <w:tab/>
        <w:t>(557)</w:t>
      </w:r>
    </w:p>
    <w:p w:rsidR="009604E0" w:rsidRDefault="009604E0" w:rsidP="009604E0">
      <w:pPr>
        <w:pStyle w:val="TabulkaHraci"/>
      </w:pPr>
      <w:r>
        <w:tab/>
        <w:t>46.</w:t>
      </w:r>
      <w:r>
        <w:tab/>
        <w:t>ŠPLÍCHAL Pavel ml.</w:t>
      </w:r>
      <w:r>
        <w:tab/>
        <w:t xml:space="preserve">BOPO </w:t>
      </w:r>
      <w:r>
        <w:tab/>
        <w:t>521,4</w:t>
      </w:r>
      <w:r>
        <w:tab/>
        <w:t>353,7</w:t>
      </w:r>
      <w:r>
        <w:tab/>
        <w:t>167,7</w:t>
      </w:r>
      <w:r>
        <w:tab/>
        <w:t>6,0</w:t>
      </w:r>
      <w:r>
        <w:tab/>
        <w:t>4 / 4</w:t>
      </w:r>
      <w:r>
        <w:tab/>
        <w:t>(557)</w:t>
      </w:r>
    </w:p>
    <w:p w:rsidR="009604E0" w:rsidRDefault="009604E0" w:rsidP="009604E0">
      <w:pPr>
        <w:pStyle w:val="TabulkaHraci"/>
      </w:pPr>
      <w:r>
        <w:tab/>
        <w:t>47.</w:t>
      </w:r>
      <w:r>
        <w:tab/>
        <w:t>DOSTÁL Marek</w:t>
      </w:r>
      <w:r>
        <w:tab/>
        <w:t xml:space="preserve">Dubňany </w:t>
      </w:r>
      <w:r>
        <w:tab/>
        <w:t>518,5</w:t>
      </w:r>
      <w:r>
        <w:tab/>
        <w:t>355,4</w:t>
      </w:r>
      <w:r>
        <w:tab/>
        <w:t>163,1</w:t>
      </w:r>
      <w:r>
        <w:tab/>
        <w:t>4,5</w:t>
      </w:r>
      <w:r>
        <w:tab/>
        <w:t>5 / 5</w:t>
      </w:r>
      <w:r>
        <w:tab/>
        <w:t>(585)</w:t>
      </w:r>
    </w:p>
    <w:p w:rsidR="009604E0" w:rsidRDefault="009604E0" w:rsidP="009604E0">
      <w:pPr>
        <w:pStyle w:val="TabulkaHraci"/>
      </w:pPr>
      <w:r>
        <w:tab/>
        <w:t>48.</w:t>
      </w:r>
      <w:r>
        <w:tab/>
        <w:t>BARTOŇ Tadeáš</w:t>
      </w:r>
      <w:r>
        <w:tab/>
        <w:t>Dačice B</w:t>
      </w:r>
      <w:r>
        <w:tab/>
        <w:t>518,3</w:t>
      </w:r>
      <w:r>
        <w:tab/>
        <w:t>357,3</w:t>
      </w:r>
      <w:r>
        <w:tab/>
        <w:t>161,0</w:t>
      </w:r>
      <w:r>
        <w:tab/>
        <w:t>4,3</w:t>
      </w:r>
      <w:r>
        <w:tab/>
        <w:t>3 / 4</w:t>
      </w:r>
      <w:r>
        <w:tab/>
        <w:t>(529)</w:t>
      </w:r>
    </w:p>
    <w:p w:rsidR="009604E0" w:rsidRDefault="009604E0" w:rsidP="009604E0">
      <w:pPr>
        <w:pStyle w:val="TabulkaHraci"/>
      </w:pPr>
      <w:r>
        <w:tab/>
        <w:t>49.</w:t>
      </w:r>
      <w:r>
        <w:tab/>
        <w:t>ŠPLÍCHAL Pavel st.</w:t>
      </w:r>
      <w:r>
        <w:tab/>
        <w:t xml:space="preserve">BOPO </w:t>
      </w:r>
      <w:r>
        <w:tab/>
        <w:t>518,1</w:t>
      </w:r>
      <w:r>
        <w:tab/>
        <w:t>342,5</w:t>
      </w:r>
      <w:r>
        <w:tab/>
        <w:t>175,6</w:t>
      </w:r>
      <w:r>
        <w:tab/>
        <w:t>6,3</w:t>
      </w:r>
      <w:r>
        <w:tab/>
        <w:t>3 / 4</w:t>
      </w:r>
      <w:r>
        <w:tab/>
        <w:t>(553)</w:t>
      </w:r>
    </w:p>
    <w:p w:rsidR="009604E0" w:rsidRDefault="009604E0" w:rsidP="009604E0">
      <w:pPr>
        <w:pStyle w:val="TabulkaHraci"/>
      </w:pPr>
      <w:r>
        <w:tab/>
        <w:t>50.</w:t>
      </w:r>
      <w:r>
        <w:tab/>
        <w:t>KOVÁŘ Daniel</w:t>
      </w:r>
      <w:r>
        <w:tab/>
        <w:t>Dačice B</w:t>
      </w:r>
      <w:r>
        <w:tab/>
        <w:t>517,8</w:t>
      </w:r>
      <w:r>
        <w:tab/>
        <w:t>353,4</w:t>
      </w:r>
      <w:r>
        <w:tab/>
        <w:t>164,4</w:t>
      </w:r>
      <w:r>
        <w:tab/>
        <w:t>5,4</w:t>
      </w:r>
      <w:r>
        <w:tab/>
        <w:t>4 / 4</w:t>
      </w:r>
      <w:r>
        <w:tab/>
        <w:t>(552)</w:t>
      </w:r>
    </w:p>
    <w:p w:rsidR="009604E0" w:rsidRDefault="009604E0" w:rsidP="009604E0">
      <w:pPr>
        <w:pStyle w:val="TabulkaHraci"/>
      </w:pPr>
      <w:r>
        <w:tab/>
        <w:t>51.</w:t>
      </w:r>
      <w:r>
        <w:tab/>
        <w:t>RAJCHMAN Zdeněk</w:t>
      </w:r>
      <w:r>
        <w:tab/>
        <w:t xml:space="preserve">K. Hora </w:t>
      </w:r>
      <w:r>
        <w:tab/>
        <w:t>517,6</w:t>
      </w:r>
      <w:r>
        <w:tab/>
        <w:t>352,0</w:t>
      </w:r>
      <w:r>
        <w:tab/>
        <w:t>165,6</w:t>
      </w:r>
      <w:r>
        <w:tab/>
        <w:t>4,4</w:t>
      </w:r>
      <w:r>
        <w:tab/>
        <w:t>6 / 6</w:t>
      </w:r>
      <w:r>
        <w:tab/>
        <w:t>(579)</w:t>
      </w:r>
    </w:p>
    <w:p w:rsidR="009604E0" w:rsidRDefault="009604E0" w:rsidP="009604E0">
      <w:pPr>
        <w:pStyle w:val="TabulkaHraci"/>
      </w:pPr>
      <w:r>
        <w:tab/>
        <w:t>52.</w:t>
      </w:r>
      <w:r>
        <w:tab/>
        <w:t>SEMORÁD Petr</w:t>
      </w:r>
      <w:r>
        <w:tab/>
        <w:t>Dačice B</w:t>
      </w:r>
      <w:r>
        <w:tab/>
        <w:t>517,5</w:t>
      </w:r>
      <w:r>
        <w:tab/>
        <w:t>356,9</w:t>
      </w:r>
      <w:r>
        <w:tab/>
        <w:t>160,6</w:t>
      </w:r>
      <w:r>
        <w:tab/>
        <w:t>10,3</w:t>
      </w:r>
      <w:r>
        <w:tab/>
        <w:t>3 / 4</w:t>
      </w:r>
      <w:r>
        <w:tab/>
        <w:t>(538)</w:t>
      </w:r>
    </w:p>
    <w:p w:rsidR="009604E0" w:rsidRDefault="009604E0" w:rsidP="009604E0">
      <w:pPr>
        <w:pStyle w:val="TabulkaHraci"/>
      </w:pPr>
      <w:r>
        <w:tab/>
        <w:t>53.</w:t>
      </w:r>
      <w:r>
        <w:tab/>
        <w:t>ČECH František</w:t>
      </w:r>
      <w:r>
        <w:tab/>
        <w:t xml:space="preserve">Ivančice </w:t>
      </w:r>
      <w:r>
        <w:tab/>
        <w:t>517,3</w:t>
      </w:r>
      <w:r>
        <w:tab/>
        <w:t>355,5</w:t>
      </w:r>
      <w:r>
        <w:tab/>
        <w:t>161,8</w:t>
      </w:r>
      <w:r>
        <w:tab/>
        <w:t>7,3</w:t>
      </w:r>
      <w:r>
        <w:tab/>
        <w:t>4 / 4</w:t>
      </w:r>
      <w:r>
        <w:tab/>
        <w:t>(555)</w:t>
      </w:r>
    </w:p>
    <w:p w:rsidR="009604E0" w:rsidRDefault="009604E0" w:rsidP="009604E0">
      <w:pPr>
        <w:pStyle w:val="TabulkaHraci"/>
      </w:pPr>
      <w:r>
        <w:tab/>
        <w:t>54.</w:t>
      </w:r>
      <w:r>
        <w:tab/>
        <w:t>POLANSKÝ Pavel ml.</w:t>
      </w:r>
      <w:r>
        <w:tab/>
        <w:t xml:space="preserve">Vracov </w:t>
      </w:r>
      <w:r>
        <w:tab/>
        <w:t>517,3</w:t>
      </w:r>
      <w:r>
        <w:tab/>
        <w:t>356,4</w:t>
      </w:r>
      <w:r>
        <w:tab/>
        <w:t>160,9</w:t>
      </w:r>
      <w:r>
        <w:tab/>
        <w:t>4,5</w:t>
      </w:r>
      <w:r>
        <w:tab/>
        <w:t>4 / 4</w:t>
      </w:r>
      <w:r>
        <w:tab/>
        <w:t>(599)</w:t>
      </w:r>
    </w:p>
    <w:p w:rsidR="009604E0" w:rsidRDefault="009604E0" w:rsidP="009604E0">
      <w:pPr>
        <w:pStyle w:val="TabulkaHraci"/>
      </w:pPr>
      <w:r>
        <w:tab/>
        <w:t>55.</w:t>
      </w:r>
      <w:r>
        <w:tab/>
        <w:t>ŠALPLACHTA Dalibor</w:t>
      </w:r>
      <w:r>
        <w:tab/>
        <w:t xml:space="preserve">Ivančice </w:t>
      </w:r>
      <w:r>
        <w:tab/>
        <w:t>516,1</w:t>
      </w:r>
      <w:r>
        <w:tab/>
        <w:t>361,8</w:t>
      </w:r>
      <w:r>
        <w:tab/>
        <w:t>154,4</w:t>
      </w:r>
      <w:r>
        <w:tab/>
        <w:t>7,2</w:t>
      </w:r>
      <w:r>
        <w:tab/>
        <w:t>4 / 4</w:t>
      </w:r>
      <w:r>
        <w:tab/>
        <w:t>(574)</w:t>
      </w:r>
    </w:p>
    <w:p w:rsidR="009604E0" w:rsidRDefault="009604E0" w:rsidP="009604E0">
      <w:pPr>
        <w:pStyle w:val="TabulkaHraci"/>
      </w:pPr>
      <w:r>
        <w:tab/>
        <w:t>56.</w:t>
      </w:r>
      <w:r>
        <w:tab/>
        <w:t>JELÍNEK Tomáš</w:t>
      </w:r>
      <w:r>
        <w:tab/>
        <w:t xml:space="preserve">K. Hora </w:t>
      </w:r>
      <w:r>
        <w:tab/>
        <w:t>513,5</w:t>
      </w:r>
      <w:r>
        <w:tab/>
        <w:t>355,3</w:t>
      </w:r>
      <w:r>
        <w:tab/>
        <w:t>158,2</w:t>
      </w:r>
      <w:r>
        <w:tab/>
        <w:t>7,6</w:t>
      </w:r>
      <w:r>
        <w:tab/>
        <w:t>6 / 6</w:t>
      </w:r>
      <w:r>
        <w:tab/>
        <w:t>(574)</w:t>
      </w:r>
    </w:p>
    <w:p w:rsidR="009604E0" w:rsidRDefault="009604E0" w:rsidP="009604E0">
      <w:pPr>
        <w:pStyle w:val="TabulkaHraci"/>
      </w:pPr>
      <w:r>
        <w:tab/>
        <w:t>57.</w:t>
      </w:r>
      <w:r>
        <w:tab/>
        <w:t>KAZDA Jaroslav</w:t>
      </w:r>
      <w:r>
        <w:tab/>
        <w:t xml:space="preserve">Poděbrady </w:t>
      </w:r>
      <w:r>
        <w:tab/>
        <w:t>513,3</w:t>
      </w:r>
      <w:r>
        <w:tab/>
        <w:t>342,6</w:t>
      </w:r>
      <w:r>
        <w:tab/>
        <w:t>170,8</w:t>
      </w:r>
      <w:r>
        <w:tab/>
        <w:t>5,0</w:t>
      </w:r>
      <w:r>
        <w:tab/>
        <w:t>3 / 4</w:t>
      </w:r>
      <w:r>
        <w:tab/>
        <w:t>(523)</w:t>
      </w:r>
    </w:p>
    <w:p w:rsidR="009604E0" w:rsidRDefault="009604E0" w:rsidP="009604E0">
      <w:pPr>
        <w:pStyle w:val="TabulkaHraci"/>
      </w:pPr>
      <w:r>
        <w:tab/>
        <w:t>58.</w:t>
      </w:r>
      <w:r>
        <w:tab/>
        <w:t>JEŘÁBEK Viktor</w:t>
      </w:r>
      <w:r>
        <w:tab/>
        <w:t>Dačice B</w:t>
      </w:r>
      <w:r>
        <w:tab/>
        <w:t>511,3</w:t>
      </w:r>
      <w:r>
        <w:tab/>
        <w:t>351,5</w:t>
      </w:r>
      <w:r>
        <w:tab/>
        <w:t>159,8</w:t>
      </w:r>
      <w:r>
        <w:tab/>
        <w:t>5,8</w:t>
      </w:r>
      <w:r>
        <w:tab/>
        <w:t>3 / 4</w:t>
      </w:r>
      <w:r>
        <w:tab/>
        <w:t>(549)</w:t>
      </w:r>
    </w:p>
    <w:p w:rsidR="009604E0" w:rsidRDefault="009604E0" w:rsidP="009604E0">
      <w:pPr>
        <w:pStyle w:val="TabulkaHraci"/>
      </w:pPr>
      <w:r>
        <w:tab/>
        <w:t>59.</w:t>
      </w:r>
      <w:r>
        <w:tab/>
        <w:t>DŘEVO Vladimír ml.</w:t>
      </w:r>
      <w:r>
        <w:tab/>
        <w:t xml:space="preserve">BOPO </w:t>
      </w:r>
      <w:r>
        <w:tab/>
        <w:t>510,8</w:t>
      </w:r>
      <w:r>
        <w:tab/>
        <w:t>348,3</w:t>
      </w:r>
      <w:r>
        <w:tab/>
        <w:t>162,5</w:t>
      </w:r>
      <w:r>
        <w:tab/>
        <w:t>6,2</w:t>
      </w:r>
      <w:r>
        <w:tab/>
        <w:t>3 / 4</w:t>
      </w:r>
      <w:r>
        <w:tab/>
        <w:t>(550)</w:t>
      </w:r>
    </w:p>
    <w:p w:rsidR="009604E0" w:rsidRDefault="009604E0" w:rsidP="009604E0">
      <w:pPr>
        <w:pStyle w:val="TabulkaHraci"/>
      </w:pPr>
      <w:r>
        <w:tab/>
        <w:t>60.</w:t>
      </w:r>
      <w:r>
        <w:tab/>
        <w:t>KUNC Karel</w:t>
      </w:r>
      <w:r>
        <w:tab/>
        <w:t>Dačice B</w:t>
      </w:r>
      <w:r>
        <w:tab/>
        <w:t>510,7</w:t>
      </w:r>
      <w:r>
        <w:tab/>
        <w:t>348,0</w:t>
      </w:r>
      <w:r>
        <w:tab/>
        <w:t>162,7</w:t>
      </w:r>
      <w:r>
        <w:tab/>
        <w:t>6,3</w:t>
      </w:r>
      <w:r>
        <w:tab/>
        <w:t>4 / 4</w:t>
      </w:r>
      <w:r>
        <w:tab/>
        <w:t>(585)</w:t>
      </w:r>
    </w:p>
    <w:p w:rsidR="009604E0" w:rsidRDefault="009604E0" w:rsidP="009604E0">
      <w:pPr>
        <w:pStyle w:val="TabulkaHraci"/>
      </w:pPr>
      <w:r>
        <w:tab/>
        <w:t>61.</w:t>
      </w:r>
      <w:r>
        <w:tab/>
        <w:t>ČECH Tomáš</w:t>
      </w:r>
      <w:r>
        <w:tab/>
        <w:t xml:space="preserve">Ivančice </w:t>
      </w:r>
      <w:r>
        <w:tab/>
        <w:t>509,9</w:t>
      </w:r>
      <w:r>
        <w:tab/>
        <w:t>357,2</w:t>
      </w:r>
      <w:r>
        <w:tab/>
        <w:t>152,7</w:t>
      </w:r>
      <w:r>
        <w:tab/>
        <w:t>8,0</w:t>
      </w:r>
      <w:r>
        <w:tab/>
        <w:t>4 / 4</w:t>
      </w:r>
      <w:r>
        <w:tab/>
        <w:t>(555)</w:t>
      </w:r>
    </w:p>
    <w:p w:rsidR="009604E0" w:rsidRDefault="009604E0" w:rsidP="009604E0">
      <w:pPr>
        <w:pStyle w:val="TabulkaHraci"/>
      </w:pPr>
      <w:r>
        <w:tab/>
        <w:t>62.</w:t>
      </w:r>
      <w:r>
        <w:tab/>
        <w:t>NEMRAVA Miroslav</w:t>
      </w:r>
      <w:r>
        <w:tab/>
        <w:t xml:space="preserve">Ivančice </w:t>
      </w:r>
      <w:r>
        <w:tab/>
        <w:t>509,5</w:t>
      </w:r>
      <w:r>
        <w:tab/>
        <w:t>362,5</w:t>
      </w:r>
      <w:r>
        <w:tab/>
        <w:t>147,1</w:t>
      </w:r>
      <w:r>
        <w:tab/>
        <w:t>7,1</w:t>
      </w:r>
      <w:r>
        <w:tab/>
        <w:t>3 / 4</w:t>
      </w:r>
      <w:r>
        <w:tab/>
        <w:t>(582)</w:t>
      </w:r>
    </w:p>
    <w:p w:rsidR="009604E0" w:rsidRDefault="009604E0" w:rsidP="009604E0">
      <w:pPr>
        <w:pStyle w:val="TabulkaHraci"/>
      </w:pPr>
      <w:r>
        <w:tab/>
        <w:t>63.</w:t>
      </w:r>
      <w:r>
        <w:tab/>
        <w:t>CHÁB Jiří st.</w:t>
      </w:r>
      <w:r>
        <w:tab/>
        <w:t xml:space="preserve">Jihlava </w:t>
      </w:r>
      <w:r>
        <w:tab/>
        <w:t>508,9</w:t>
      </w:r>
      <w:r>
        <w:tab/>
        <w:t>343,9</w:t>
      </w:r>
      <w:r>
        <w:tab/>
        <w:t>165,0</w:t>
      </w:r>
      <w:r>
        <w:tab/>
        <w:t>7,5</w:t>
      </w:r>
      <w:r>
        <w:tab/>
        <w:t>4 / 5</w:t>
      </w:r>
      <w:r>
        <w:tab/>
        <w:t>(528)</w:t>
      </w:r>
    </w:p>
    <w:p w:rsidR="009604E0" w:rsidRDefault="009604E0" w:rsidP="009604E0">
      <w:pPr>
        <w:pStyle w:val="TabulkaHraci"/>
      </w:pPr>
      <w:r>
        <w:tab/>
        <w:t>64.</w:t>
      </w:r>
      <w:r>
        <w:tab/>
        <w:t>PLISKA Radim</w:t>
      </w:r>
      <w:r>
        <w:tab/>
        <w:t>Blansko B</w:t>
      </w:r>
      <w:r>
        <w:tab/>
        <w:t>507,7</w:t>
      </w:r>
      <w:r>
        <w:tab/>
        <w:t>350,3</w:t>
      </w:r>
      <w:r>
        <w:tab/>
        <w:t>157,4</w:t>
      </w:r>
      <w:r>
        <w:tab/>
        <w:t>8,9</w:t>
      </w:r>
      <w:r>
        <w:tab/>
        <w:t>5 / 5</w:t>
      </w:r>
      <w:r>
        <w:tab/>
        <w:t>(537)</w:t>
      </w:r>
    </w:p>
    <w:p w:rsidR="009604E0" w:rsidRDefault="009604E0" w:rsidP="009604E0">
      <w:pPr>
        <w:pStyle w:val="TabulkaHraci"/>
      </w:pPr>
      <w:r>
        <w:tab/>
        <w:t>65.</w:t>
      </w:r>
      <w:r>
        <w:tab/>
        <w:t>VEJTASA Miroslav</w:t>
      </w:r>
      <w:r>
        <w:tab/>
        <w:t>Husovice B</w:t>
      </w:r>
      <w:r>
        <w:tab/>
        <w:t>507,2</w:t>
      </w:r>
      <w:r>
        <w:tab/>
        <w:t>348,2</w:t>
      </w:r>
      <w:r>
        <w:tab/>
        <w:t>159,0</w:t>
      </w:r>
      <w:r>
        <w:tab/>
        <w:t>4,7</w:t>
      </w:r>
      <w:r>
        <w:tab/>
        <w:t>4 / 5</w:t>
      </w:r>
      <w:r>
        <w:tab/>
        <w:t>(531)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DORAZIL Karel</w:t>
      </w:r>
      <w:r w:rsidRPr="009604E0">
        <w:rPr>
          <w:color w:val="808080"/>
        </w:rPr>
        <w:tab/>
        <w:t xml:space="preserve">Ivančice </w:t>
      </w:r>
      <w:r w:rsidRPr="009604E0">
        <w:rPr>
          <w:color w:val="808080"/>
        </w:rPr>
        <w:tab/>
        <w:t>569,5</w:t>
      </w:r>
      <w:r w:rsidRPr="009604E0">
        <w:rPr>
          <w:color w:val="808080"/>
        </w:rPr>
        <w:tab/>
        <w:t>375,5</w:t>
      </w:r>
      <w:r w:rsidRPr="009604E0">
        <w:rPr>
          <w:color w:val="808080"/>
        </w:rPr>
        <w:tab/>
        <w:t>194,0</w:t>
      </w:r>
      <w:r w:rsidRPr="009604E0">
        <w:rPr>
          <w:color w:val="808080"/>
        </w:rPr>
        <w:tab/>
        <w:t>3,0</w:t>
      </w:r>
      <w:r w:rsidRPr="009604E0">
        <w:rPr>
          <w:color w:val="808080"/>
        </w:rPr>
        <w:tab/>
        <w:t>1 / 4</w:t>
      </w:r>
      <w:r w:rsidRPr="009604E0">
        <w:rPr>
          <w:color w:val="808080"/>
        </w:rPr>
        <w:tab/>
        <w:t>(593)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TOMÁŠ Petr</w:t>
      </w:r>
      <w:r w:rsidRPr="009604E0">
        <w:rPr>
          <w:color w:val="808080"/>
        </w:rPr>
        <w:tab/>
        <w:t xml:space="preserve">Poděbrady </w:t>
      </w:r>
      <w:r w:rsidRPr="009604E0">
        <w:rPr>
          <w:color w:val="808080"/>
        </w:rPr>
        <w:tab/>
        <w:t>563,3</w:t>
      </w:r>
      <w:r w:rsidRPr="009604E0">
        <w:rPr>
          <w:color w:val="808080"/>
        </w:rPr>
        <w:tab/>
        <w:t>363,2</w:t>
      </w:r>
      <w:r w:rsidRPr="009604E0">
        <w:rPr>
          <w:color w:val="808080"/>
        </w:rPr>
        <w:tab/>
        <w:t>200,2</w:t>
      </w:r>
      <w:r w:rsidRPr="009604E0">
        <w:rPr>
          <w:color w:val="808080"/>
        </w:rPr>
        <w:tab/>
        <w:t>2,3</w:t>
      </w:r>
      <w:r w:rsidRPr="009604E0">
        <w:rPr>
          <w:color w:val="808080"/>
        </w:rPr>
        <w:tab/>
        <w:t>2 / 4</w:t>
      </w:r>
      <w:r w:rsidRPr="009604E0">
        <w:rPr>
          <w:color w:val="808080"/>
        </w:rPr>
        <w:tab/>
        <w:t>(592)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ZABLOUDIL Aleš</w:t>
      </w:r>
      <w:r w:rsidRPr="009604E0">
        <w:rPr>
          <w:color w:val="808080"/>
        </w:rPr>
        <w:tab/>
        <w:t xml:space="preserve">Jihlava </w:t>
      </w:r>
      <w:r w:rsidRPr="009604E0">
        <w:rPr>
          <w:color w:val="808080"/>
        </w:rPr>
        <w:tab/>
        <w:t>551,0</w:t>
      </w:r>
      <w:r w:rsidRPr="009604E0">
        <w:rPr>
          <w:color w:val="808080"/>
        </w:rPr>
        <w:tab/>
        <w:t>373,3</w:t>
      </w:r>
      <w:r w:rsidRPr="009604E0">
        <w:rPr>
          <w:color w:val="808080"/>
        </w:rPr>
        <w:tab/>
        <w:t>177,7</w:t>
      </w:r>
      <w:r w:rsidRPr="009604E0">
        <w:rPr>
          <w:color w:val="808080"/>
        </w:rPr>
        <w:tab/>
        <w:t>4,8</w:t>
      </w:r>
      <w:r w:rsidRPr="009604E0">
        <w:rPr>
          <w:color w:val="808080"/>
        </w:rPr>
        <w:tab/>
        <w:t>3 / 5</w:t>
      </w:r>
      <w:r w:rsidRPr="009604E0">
        <w:rPr>
          <w:color w:val="808080"/>
        </w:rPr>
        <w:tab/>
        <w:t>(574)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NĚNIČKA Josef</w:t>
      </w:r>
      <w:r w:rsidRPr="009604E0">
        <w:rPr>
          <w:color w:val="808080"/>
        </w:rPr>
        <w:tab/>
        <w:t xml:space="preserve">Ratíškovice </w:t>
      </w:r>
      <w:r w:rsidRPr="009604E0">
        <w:rPr>
          <w:color w:val="808080"/>
        </w:rPr>
        <w:tab/>
        <w:t>550,1</w:t>
      </w:r>
      <w:r w:rsidRPr="009604E0">
        <w:rPr>
          <w:color w:val="808080"/>
        </w:rPr>
        <w:tab/>
        <w:t>364,6</w:t>
      </w:r>
      <w:r w:rsidRPr="009604E0">
        <w:rPr>
          <w:color w:val="808080"/>
        </w:rPr>
        <w:tab/>
        <w:t>185,6</w:t>
      </w:r>
      <w:r w:rsidRPr="009604E0">
        <w:rPr>
          <w:color w:val="808080"/>
        </w:rPr>
        <w:tab/>
        <w:t>3,6</w:t>
      </w:r>
      <w:r w:rsidRPr="009604E0">
        <w:rPr>
          <w:color w:val="808080"/>
        </w:rPr>
        <w:tab/>
        <w:t>3 / 6</w:t>
      </w:r>
      <w:r w:rsidRPr="009604E0">
        <w:rPr>
          <w:color w:val="808080"/>
        </w:rPr>
        <w:tab/>
        <w:t>(589)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HRČKULÁK Dušan</w:t>
      </w:r>
      <w:r w:rsidRPr="009604E0">
        <w:rPr>
          <w:color w:val="808080"/>
        </w:rPr>
        <w:tab/>
        <w:t xml:space="preserve">K. Hora </w:t>
      </w:r>
      <w:r w:rsidRPr="009604E0">
        <w:rPr>
          <w:color w:val="808080"/>
        </w:rPr>
        <w:tab/>
        <w:t>549,0</w:t>
      </w:r>
      <w:r w:rsidRPr="009604E0">
        <w:rPr>
          <w:color w:val="808080"/>
        </w:rPr>
        <w:tab/>
        <w:t>369,0</w:t>
      </w:r>
      <w:r w:rsidRPr="009604E0">
        <w:rPr>
          <w:color w:val="808080"/>
        </w:rPr>
        <w:tab/>
        <w:t>180,0</w:t>
      </w:r>
      <w:r w:rsidRPr="009604E0">
        <w:rPr>
          <w:color w:val="808080"/>
        </w:rPr>
        <w:tab/>
        <w:t>3,5</w:t>
      </w:r>
      <w:r w:rsidRPr="009604E0">
        <w:rPr>
          <w:color w:val="808080"/>
        </w:rPr>
        <w:tab/>
        <w:t>2 / 6</w:t>
      </w:r>
      <w:r w:rsidRPr="009604E0">
        <w:rPr>
          <w:color w:val="808080"/>
        </w:rPr>
        <w:tab/>
        <w:t>(557)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HOLEC Mojmír</w:t>
      </w:r>
      <w:r w:rsidRPr="009604E0">
        <w:rPr>
          <w:color w:val="808080"/>
        </w:rPr>
        <w:tab/>
        <w:t>Dačice B</w:t>
      </w:r>
      <w:r w:rsidRPr="009604E0">
        <w:rPr>
          <w:color w:val="808080"/>
        </w:rPr>
        <w:tab/>
        <w:t>543,3</w:t>
      </w:r>
      <w:r w:rsidRPr="009604E0">
        <w:rPr>
          <w:color w:val="808080"/>
        </w:rPr>
        <w:tab/>
        <w:t>376,3</w:t>
      </w:r>
      <w:r w:rsidRPr="009604E0">
        <w:rPr>
          <w:color w:val="808080"/>
        </w:rPr>
        <w:tab/>
        <w:t>167,0</w:t>
      </w:r>
      <w:r w:rsidRPr="009604E0">
        <w:rPr>
          <w:color w:val="808080"/>
        </w:rPr>
        <w:tab/>
        <w:t>4,8</w:t>
      </w:r>
      <w:r w:rsidRPr="009604E0">
        <w:rPr>
          <w:color w:val="808080"/>
        </w:rPr>
        <w:tab/>
        <w:t>2 / 4</w:t>
      </w:r>
      <w:r w:rsidRPr="009604E0">
        <w:rPr>
          <w:color w:val="808080"/>
        </w:rPr>
        <w:tab/>
        <w:t>(555)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SVOBODA Vít</w:t>
      </w:r>
      <w:r w:rsidRPr="009604E0">
        <w:rPr>
          <w:color w:val="808080"/>
        </w:rPr>
        <w:tab/>
        <w:t xml:space="preserve">Dubňany </w:t>
      </w:r>
      <w:r w:rsidRPr="009604E0">
        <w:rPr>
          <w:color w:val="808080"/>
        </w:rPr>
        <w:tab/>
        <w:t>543,0</w:t>
      </w:r>
      <w:r w:rsidRPr="009604E0">
        <w:rPr>
          <w:color w:val="808080"/>
        </w:rPr>
        <w:tab/>
        <w:t>355,4</w:t>
      </w:r>
      <w:r w:rsidRPr="009604E0">
        <w:rPr>
          <w:color w:val="808080"/>
        </w:rPr>
        <w:tab/>
        <w:t>187,6</w:t>
      </w:r>
      <w:r w:rsidRPr="009604E0">
        <w:rPr>
          <w:color w:val="808080"/>
        </w:rPr>
        <w:tab/>
        <w:t>4,4</w:t>
      </w:r>
      <w:r w:rsidRPr="009604E0">
        <w:rPr>
          <w:color w:val="808080"/>
        </w:rPr>
        <w:tab/>
        <w:t>3 / 5</w:t>
      </w:r>
      <w:r w:rsidRPr="009604E0">
        <w:rPr>
          <w:color w:val="808080"/>
        </w:rPr>
        <w:tab/>
        <w:t>(584)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TRUSINA Petr</w:t>
      </w:r>
      <w:r w:rsidRPr="009604E0">
        <w:rPr>
          <w:color w:val="808080"/>
        </w:rPr>
        <w:tab/>
        <w:t>Husovice B</w:t>
      </w:r>
      <w:r w:rsidRPr="009604E0">
        <w:rPr>
          <w:color w:val="808080"/>
        </w:rPr>
        <w:tab/>
        <w:t>535,8</w:t>
      </w:r>
      <w:r w:rsidRPr="009604E0">
        <w:rPr>
          <w:color w:val="808080"/>
        </w:rPr>
        <w:tab/>
        <w:t>357,3</w:t>
      </w:r>
      <w:r w:rsidRPr="009604E0">
        <w:rPr>
          <w:color w:val="808080"/>
        </w:rPr>
        <w:tab/>
        <w:t>178,5</w:t>
      </w:r>
      <w:r w:rsidRPr="009604E0">
        <w:rPr>
          <w:color w:val="808080"/>
        </w:rPr>
        <w:tab/>
        <w:t>3,5</w:t>
      </w:r>
      <w:r w:rsidRPr="009604E0">
        <w:rPr>
          <w:color w:val="808080"/>
        </w:rPr>
        <w:tab/>
        <w:t>2 / 5</w:t>
      </w:r>
      <w:r w:rsidRPr="009604E0">
        <w:rPr>
          <w:color w:val="808080"/>
        </w:rPr>
        <w:tab/>
        <w:t>(545)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CÍZLER Jakub</w:t>
      </w:r>
      <w:r w:rsidRPr="009604E0">
        <w:rPr>
          <w:color w:val="808080"/>
        </w:rPr>
        <w:tab/>
        <w:t xml:space="preserve">Mistřín </w:t>
      </w:r>
      <w:r w:rsidRPr="009604E0">
        <w:rPr>
          <w:color w:val="808080"/>
        </w:rPr>
        <w:tab/>
        <w:t>534,7</w:t>
      </w:r>
      <w:r w:rsidRPr="009604E0">
        <w:rPr>
          <w:color w:val="808080"/>
        </w:rPr>
        <w:tab/>
        <w:t>372,0</w:t>
      </w:r>
      <w:r w:rsidRPr="009604E0">
        <w:rPr>
          <w:color w:val="808080"/>
        </w:rPr>
        <w:tab/>
        <w:t>162,7</w:t>
      </w:r>
      <w:r w:rsidRPr="009604E0">
        <w:rPr>
          <w:color w:val="808080"/>
        </w:rPr>
        <w:tab/>
        <w:t>7,3</w:t>
      </w:r>
      <w:r w:rsidRPr="009604E0">
        <w:rPr>
          <w:color w:val="808080"/>
        </w:rPr>
        <w:tab/>
        <w:t>3 / 6</w:t>
      </w:r>
      <w:r w:rsidRPr="009604E0">
        <w:rPr>
          <w:color w:val="808080"/>
        </w:rPr>
        <w:tab/>
        <w:t>(547)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BARBORA Jiří</w:t>
      </w:r>
      <w:r w:rsidRPr="009604E0">
        <w:rPr>
          <w:color w:val="808080"/>
        </w:rPr>
        <w:tab/>
        <w:t xml:space="preserve">K. Hora </w:t>
      </w:r>
      <w:r w:rsidRPr="009604E0">
        <w:rPr>
          <w:color w:val="808080"/>
        </w:rPr>
        <w:tab/>
        <w:t>533,2</w:t>
      </w:r>
      <w:r w:rsidRPr="009604E0">
        <w:rPr>
          <w:color w:val="808080"/>
        </w:rPr>
        <w:tab/>
        <w:t>358,3</w:t>
      </w:r>
      <w:r w:rsidRPr="009604E0">
        <w:rPr>
          <w:color w:val="808080"/>
        </w:rPr>
        <w:tab/>
        <w:t>174,8</w:t>
      </w:r>
      <w:r w:rsidRPr="009604E0">
        <w:rPr>
          <w:color w:val="808080"/>
        </w:rPr>
        <w:tab/>
        <w:t>5,3</w:t>
      </w:r>
      <w:r w:rsidRPr="009604E0">
        <w:rPr>
          <w:color w:val="808080"/>
        </w:rPr>
        <w:tab/>
        <w:t>3 / 6</w:t>
      </w:r>
      <w:r w:rsidRPr="009604E0">
        <w:rPr>
          <w:color w:val="808080"/>
        </w:rPr>
        <w:tab/>
        <w:t>(558)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MACEK Roman</w:t>
      </w:r>
      <w:r w:rsidRPr="009604E0">
        <w:rPr>
          <w:color w:val="808080"/>
        </w:rPr>
        <w:tab/>
        <w:t xml:space="preserve">Mistřín </w:t>
      </w:r>
      <w:r w:rsidRPr="009604E0">
        <w:rPr>
          <w:color w:val="808080"/>
        </w:rPr>
        <w:tab/>
        <w:t>533,0</w:t>
      </w:r>
      <w:r w:rsidRPr="009604E0">
        <w:rPr>
          <w:color w:val="808080"/>
        </w:rPr>
        <w:tab/>
        <w:t>359,0</w:t>
      </w:r>
      <w:r w:rsidRPr="009604E0">
        <w:rPr>
          <w:color w:val="808080"/>
        </w:rPr>
        <w:tab/>
        <w:t>174,0</w:t>
      </w:r>
      <w:r w:rsidRPr="009604E0">
        <w:rPr>
          <w:color w:val="808080"/>
        </w:rPr>
        <w:tab/>
        <w:t>5,5</w:t>
      </w:r>
      <w:r w:rsidRPr="009604E0">
        <w:rPr>
          <w:color w:val="808080"/>
        </w:rPr>
        <w:tab/>
        <w:t>2 / 6</w:t>
      </w:r>
      <w:r w:rsidRPr="009604E0">
        <w:rPr>
          <w:color w:val="808080"/>
        </w:rPr>
        <w:tab/>
        <w:t>(538)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POLÁŠEK Jaroslav</w:t>
      </w:r>
      <w:r w:rsidRPr="009604E0">
        <w:rPr>
          <w:color w:val="808080"/>
        </w:rPr>
        <w:tab/>
        <w:t xml:space="preserve">Mistřín </w:t>
      </w:r>
      <w:r w:rsidRPr="009604E0">
        <w:rPr>
          <w:color w:val="808080"/>
        </w:rPr>
        <w:tab/>
        <w:t>530,0</w:t>
      </w:r>
      <w:r w:rsidRPr="009604E0">
        <w:rPr>
          <w:color w:val="808080"/>
        </w:rPr>
        <w:tab/>
        <w:t>355,0</w:t>
      </w:r>
      <w:r w:rsidRPr="009604E0">
        <w:rPr>
          <w:color w:val="808080"/>
        </w:rPr>
        <w:tab/>
        <w:t>175,0</w:t>
      </w:r>
      <w:r w:rsidRPr="009604E0">
        <w:rPr>
          <w:color w:val="808080"/>
        </w:rPr>
        <w:tab/>
        <w:t>6,0</w:t>
      </w:r>
      <w:r w:rsidRPr="009604E0">
        <w:rPr>
          <w:color w:val="808080"/>
        </w:rPr>
        <w:tab/>
        <w:t>1 / 6</w:t>
      </w:r>
      <w:r w:rsidRPr="009604E0">
        <w:rPr>
          <w:color w:val="808080"/>
        </w:rPr>
        <w:tab/>
        <w:t>(543)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KUBĚNA Martin</w:t>
      </w:r>
      <w:r w:rsidRPr="009604E0">
        <w:rPr>
          <w:color w:val="808080"/>
        </w:rPr>
        <w:tab/>
        <w:t>Husovice B</w:t>
      </w:r>
      <w:r w:rsidRPr="009604E0">
        <w:rPr>
          <w:color w:val="808080"/>
        </w:rPr>
        <w:tab/>
        <w:t>527,7</w:t>
      </w:r>
      <w:r w:rsidRPr="009604E0">
        <w:rPr>
          <w:color w:val="808080"/>
        </w:rPr>
        <w:tab/>
        <w:t>362,1</w:t>
      </w:r>
      <w:r w:rsidRPr="009604E0">
        <w:rPr>
          <w:color w:val="808080"/>
        </w:rPr>
        <w:tab/>
        <w:t>165,6</w:t>
      </w:r>
      <w:r w:rsidRPr="009604E0">
        <w:rPr>
          <w:color w:val="808080"/>
        </w:rPr>
        <w:tab/>
        <w:t>4,1</w:t>
      </w:r>
      <w:r w:rsidRPr="009604E0">
        <w:rPr>
          <w:color w:val="808080"/>
        </w:rPr>
        <w:tab/>
        <w:t>3 / 5</w:t>
      </w:r>
      <w:r w:rsidRPr="009604E0">
        <w:rPr>
          <w:color w:val="808080"/>
        </w:rPr>
        <w:tab/>
        <w:t>(541)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ČECH Marek</w:t>
      </w:r>
      <w:r w:rsidRPr="009604E0">
        <w:rPr>
          <w:color w:val="808080"/>
        </w:rPr>
        <w:tab/>
        <w:t xml:space="preserve">Ivančice </w:t>
      </w:r>
      <w:r w:rsidRPr="009604E0">
        <w:rPr>
          <w:color w:val="808080"/>
        </w:rPr>
        <w:tab/>
        <w:t>527,5</w:t>
      </w:r>
      <w:r w:rsidRPr="009604E0">
        <w:rPr>
          <w:color w:val="808080"/>
        </w:rPr>
        <w:tab/>
        <w:t>359,5</w:t>
      </w:r>
      <w:r w:rsidRPr="009604E0">
        <w:rPr>
          <w:color w:val="808080"/>
        </w:rPr>
        <w:tab/>
        <w:t>168,0</w:t>
      </w:r>
      <w:r w:rsidRPr="009604E0">
        <w:rPr>
          <w:color w:val="808080"/>
        </w:rPr>
        <w:tab/>
        <w:t>6,5</w:t>
      </w:r>
      <w:r w:rsidRPr="009604E0">
        <w:rPr>
          <w:color w:val="808080"/>
        </w:rPr>
        <w:tab/>
        <w:t>2 / 4</w:t>
      </w:r>
      <w:r w:rsidRPr="009604E0">
        <w:rPr>
          <w:color w:val="808080"/>
        </w:rPr>
        <w:tab/>
        <w:t>(560)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MILÁČEK Jiří ml.</w:t>
      </w:r>
      <w:r w:rsidRPr="009604E0">
        <w:rPr>
          <w:color w:val="808080"/>
        </w:rPr>
        <w:tab/>
        <w:t xml:space="preserve">Poděbrady </w:t>
      </w:r>
      <w:r w:rsidRPr="009604E0">
        <w:rPr>
          <w:color w:val="808080"/>
        </w:rPr>
        <w:tab/>
        <w:t>527,0</w:t>
      </w:r>
      <w:r w:rsidRPr="009604E0">
        <w:rPr>
          <w:color w:val="808080"/>
        </w:rPr>
        <w:tab/>
        <w:t>343,5</w:t>
      </w:r>
      <w:r w:rsidRPr="009604E0">
        <w:rPr>
          <w:color w:val="808080"/>
        </w:rPr>
        <w:tab/>
        <w:t>183,5</w:t>
      </w:r>
      <w:r w:rsidRPr="009604E0">
        <w:rPr>
          <w:color w:val="808080"/>
        </w:rPr>
        <w:tab/>
        <w:t>3,1</w:t>
      </w:r>
      <w:r w:rsidRPr="009604E0">
        <w:rPr>
          <w:color w:val="808080"/>
        </w:rPr>
        <w:tab/>
        <w:t>2 / 4</w:t>
      </w:r>
      <w:r w:rsidRPr="009604E0">
        <w:rPr>
          <w:color w:val="808080"/>
        </w:rPr>
        <w:tab/>
        <w:t>(536)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MACHÁLEK Jan</w:t>
      </w:r>
      <w:r w:rsidRPr="009604E0">
        <w:rPr>
          <w:color w:val="808080"/>
        </w:rPr>
        <w:tab/>
        <w:t>Husovice B</w:t>
      </w:r>
      <w:r w:rsidRPr="009604E0">
        <w:rPr>
          <w:color w:val="808080"/>
        </w:rPr>
        <w:tab/>
        <w:t>526,0</w:t>
      </w:r>
      <w:r w:rsidRPr="009604E0">
        <w:rPr>
          <w:color w:val="808080"/>
        </w:rPr>
        <w:tab/>
        <w:t>349,0</w:t>
      </w:r>
      <w:r w:rsidRPr="009604E0">
        <w:rPr>
          <w:color w:val="808080"/>
        </w:rPr>
        <w:tab/>
        <w:t>177,0</w:t>
      </w:r>
      <w:r w:rsidRPr="009604E0">
        <w:rPr>
          <w:color w:val="808080"/>
        </w:rPr>
        <w:tab/>
        <w:t>3,0</w:t>
      </w:r>
      <w:r w:rsidRPr="009604E0">
        <w:rPr>
          <w:color w:val="808080"/>
        </w:rPr>
        <w:tab/>
        <w:t>1 / 5</w:t>
      </w:r>
      <w:r w:rsidRPr="009604E0">
        <w:rPr>
          <w:color w:val="808080"/>
        </w:rPr>
        <w:tab/>
        <w:t>(526)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ŠPLÍCHAL Jakub</w:t>
      </w:r>
      <w:r w:rsidRPr="009604E0">
        <w:rPr>
          <w:color w:val="808080"/>
        </w:rPr>
        <w:tab/>
        <w:t>Blansko B</w:t>
      </w:r>
      <w:r w:rsidRPr="009604E0">
        <w:rPr>
          <w:color w:val="808080"/>
        </w:rPr>
        <w:tab/>
        <w:t>525,0</w:t>
      </w:r>
      <w:r w:rsidRPr="009604E0">
        <w:rPr>
          <w:color w:val="808080"/>
        </w:rPr>
        <w:tab/>
        <w:t>344,0</w:t>
      </w:r>
      <w:r w:rsidRPr="009604E0">
        <w:rPr>
          <w:color w:val="808080"/>
        </w:rPr>
        <w:tab/>
        <w:t>181,0</w:t>
      </w:r>
      <w:r w:rsidRPr="009604E0">
        <w:rPr>
          <w:color w:val="808080"/>
        </w:rPr>
        <w:tab/>
        <w:t>1,0</w:t>
      </w:r>
      <w:r w:rsidRPr="009604E0">
        <w:rPr>
          <w:color w:val="808080"/>
        </w:rPr>
        <w:tab/>
        <w:t>1 / 5</w:t>
      </w:r>
      <w:r w:rsidRPr="009604E0">
        <w:rPr>
          <w:color w:val="808080"/>
        </w:rPr>
        <w:tab/>
        <w:t>(525)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ČERNÝ Josef</w:t>
      </w:r>
      <w:r w:rsidRPr="009604E0">
        <w:rPr>
          <w:color w:val="808080"/>
        </w:rPr>
        <w:tab/>
        <w:t xml:space="preserve">Dubňany </w:t>
      </w:r>
      <w:r w:rsidRPr="009604E0">
        <w:rPr>
          <w:color w:val="808080"/>
        </w:rPr>
        <w:tab/>
        <w:t>524,3</w:t>
      </w:r>
      <w:r w:rsidRPr="009604E0">
        <w:rPr>
          <w:color w:val="808080"/>
        </w:rPr>
        <w:tab/>
        <w:t>347,7</w:t>
      </w:r>
      <w:r w:rsidRPr="009604E0">
        <w:rPr>
          <w:color w:val="808080"/>
        </w:rPr>
        <w:tab/>
        <w:t>176,7</w:t>
      </w:r>
      <w:r w:rsidRPr="009604E0">
        <w:rPr>
          <w:color w:val="808080"/>
        </w:rPr>
        <w:tab/>
        <w:t>3,7</w:t>
      </w:r>
      <w:r w:rsidRPr="009604E0">
        <w:rPr>
          <w:color w:val="808080"/>
        </w:rPr>
        <w:tab/>
        <w:t>1 / 5</w:t>
      </w:r>
      <w:r w:rsidRPr="009604E0">
        <w:rPr>
          <w:color w:val="808080"/>
        </w:rPr>
        <w:tab/>
        <w:t>(538)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DUS Petr</w:t>
      </w:r>
      <w:r w:rsidRPr="009604E0">
        <w:rPr>
          <w:color w:val="808080"/>
        </w:rPr>
        <w:tab/>
        <w:t xml:space="preserve">K. Hora </w:t>
      </w:r>
      <w:r w:rsidRPr="009604E0">
        <w:rPr>
          <w:color w:val="808080"/>
        </w:rPr>
        <w:tab/>
        <w:t>524,3</w:t>
      </w:r>
      <w:r w:rsidRPr="009604E0">
        <w:rPr>
          <w:color w:val="808080"/>
        </w:rPr>
        <w:tab/>
        <w:t>357,0</w:t>
      </w:r>
      <w:r w:rsidRPr="009604E0">
        <w:rPr>
          <w:color w:val="808080"/>
        </w:rPr>
        <w:tab/>
        <w:t>167,3</w:t>
      </w:r>
      <w:r w:rsidRPr="009604E0">
        <w:rPr>
          <w:color w:val="808080"/>
        </w:rPr>
        <w:tab/>
        <w:t>3,3</w:t>
      </w:r>
      <w:r w:rsidRPr="009604E0">
        <w:rPr>
          <w:color w:val="808080"/>
        </w:rPr>
        <w:tab/>
        <w:t>3 / 6</w:t>
      </w:r>
      <w:r w:rsidRPr="009604E0">
        <w:rPr>
          <w:color w:val="808080"/>
        </w:rPr>
        <w:tab/>
        <w:t>(534)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VINKLAR Josef</w:t>
      </w:r>
      <w:r w:rsidRPr="009604E0">
        <w:rPr>
          <w:color w:val="808080"/>
        </w:rPr>
        <w:tab/>
        <w:t xml:space="preserve">Mistřín </w:t>
      </w:r>
      <w:r w:rsidRPr="009604E0">
        <w:rPr>
          <w:color w:val="808080"/>
        </w:rPr>
        <w:tab/>
        <w:t>523,0</w:t>
      </w:r>
      <w:r w:rsidRPr="009604E0">
        <w:rPr>
          <w:color w:val="808080"/>
        </w:rPr>
        <w:tab/>
        <w:t>357,0</w:t>
      </w:r>
      <w:r w:rsidRPr="009604E0">
        <w:rPr>
          <w:color w:val="808080"/>
        </w:rPr>
        <w:tab/>
        <w:t>166,0</w:t>
      </w:r>
      <w:r w:rsidRPr="009604E0">
        <w:rPr>
          <w:color w:val="808080"/>
        </w:rPr>
        <w:tab/>
        <w:t>6,0</w:t>
      </w:r>
      <w:r w:rsidRPr="009604E0">
        <w:rPr>
          <w:color w:val="808080"/>
        </w:rPr>
        <w:tab/>
        <w:t>2 / 6</w:t>
      </w:r>
      <w:r w:rsidRPr="009604E0">
        <w:rPr>
          <w:color w:val="808080"/>
        </w:rPr>
        <w:tab/>
        <w:t>(529)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KORDULA Tomáš</w:t>
      </w:r>
      <w:r w:rsidRPr="009604E0">
        <w:rPr>
          <w:color w:val="808080"/>
        </w:rPr>
        <w:tab/>
        <w:t xml:space="preserve">Vracov </w:t>
      </w:r>
      <w:r w:rsidRPr="009604E0">
        <w:rPr>
          <w:color w:val="808080"/>
        </w:rPr>
        <w:tab/>
        <w:t>520,0</w:t>
      </w:r>
      <w:r w:rsidRPr="009604E0">
        <w:rPr>
          <w:color w:val="808080"/>
        </w:rPr>
        <w:tab/>
        <w:t>345,0</w:t>
      </w:r>
      <w:r w:rsidRPr="009604E0">
        <w:rPr>
          <w:color w:val="808080"/>
        </w:rPr>
        <w:tab/>
        <w:t>175,0</w:t>
      </w:r>
      <w:r w:rsidRPr="009604E0">
        <w:rPr>
          <w:color w:val="808080"/>
        </w:rPr>
        <w:tab/>
        <w:t>4,0</w:t>
      </w:r>
      <w:r w:rsidRPr="009604E0">
        <w:rPr>
          <w:color w:val="808080"/>
        </w:rPr>
        <w:tab/>
        <w:t>1 / 4</w:t>
      </w:r>
      <w:r w:rsidRPr="009604E0">
        <w:rPr>
          <w:color w:val="808080"/>
        </w:rPr>
        <w:tab/>
        <w:t>(520)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MILÁČEK Jiří</w:t>
      </w:r>
      <w:r w:rsidRPr="009604E0">
        <w:rPr>
          <w:color w:val="808080"/>
        </w:rPr>
        <w:tab/>
        <w:t xml:space="preserve">Poděbrady </w:t>
      </w:r>
      <w:r w:rsidRPr="009604E0">
        <w:rPr>
          <w:color w:val="808080"/>
        </w:rPr>
        <w:tab/>
        <w:t>518,0</w:t>
      </w:r>
      <w:r w:rsidRPr="009604E0">
        <w:rPr>
          <w:color w:val="808080"/>
        </w:rPr>
        <w:tab/>
        <w:t>347,3</w:t>
      </w:r>
      <w:r w:rsidRPr="009604E0">
        <w:rPr>
          <w:color w:val="808080"/>
        </w:rPr>
        <w:tab/>
        <w:t>170,8</w:t>
      </w:r>
      <w:r w:rsidRPr="009604E0">
        <w:rPr>
          <w:color w:val="808080"/>
        </w:rPr>
        <w:tab/>
        <w:t>6,8</w:t>
      </w:r>
      <w:r w:rsidRPr="009604E0">
        <w:rPr>
          <w:color w:val="808080"/>
        </w:rPr>
        <w:tab/>
        <w:t>2 / 4</w:t>
      </w:r>
      <w:r w:rsidRPr="009604E0">
        <w:rPr>
          <w:color w:val="808080"/>
        </w:rPr>
        <w:tab/>
        <w:t>(531)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HRČKULÁK Michal</w:t>
      </w:r>
      <w:r w:rsidRPr="009604E0">
        <w:rPr>
          <w:color w:val="808080"/>
        </w:rPr>
        <w:tab/>
        <w:t xml:space="preserve">K. Hora </w:t>
      </w:r>
      <w:r w:rsidRPr="009604E0">
        <w:rPr>
          <w:color w:val="808080"/>
        </w:rPr>
        <w:tab/>
        <w:t>515,0</w:t>
      </w:r>
      <w:r w:rsidRPr="009604E0">
        <w:rPr>
          <w:color w:val="808080"/>
        </w:rPr>
        <w:tab/>
        <w:t>350,0</w:t>
      </w:r>
      <w:r w:rsidRPr="009604E0">
        <w:rPr>
          <w:color w:val="808080"/>
        </w:rPr>
        <w:tab/>
        <w:t>165,0</w:t>
      </w:r>
      <w:r w:rsidRPr="009604E0">
        <w:rPr>
          <w:color w:val="808080"/>
        </w:rPr>
        <w:tab/>
        <w:t>7,0</w:t>
      </w:r>
      <w:r w:rsidRPr="009604E0">
        <w:rPr>
          <w:color w:val="808080"/>
        </w:rPr>
        <w:tab/>
        <w:t>1 / 6</w:t>
      </w:r>
      <w:r w:rsidRPr="009604E0">
        <w:rPr>
          <w:color w:val="808080"/>
        </w:rPr>
        <w:tab/>
        <w:t>(515)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HÉDL Jan</w:t>
      </w:r>
      <w:r w:rsidRPr="009604E0">
        <w:rPr>
          <w:color w:val="808080"/>
        </w:rPr>
        <w:tab/>
        <w:t>Blansko B</w:t>
      </w:r>
      <w:r w:rsidRPr="009604E0">
        <w:rPr>
          <w:color w:val="808080"/>
        </w:rPr>
        <w:tab/>
        <w:t>514,0</w:t>
      </w:r>
      <w:r w:rsidRPr="009604E0">
        <w:rPr>
          <w:color w:val="808080"/>
        </w:rPr>
        <w:tab/>
        <w:t>363,0</w:t>
      </w:r>
      <w:r w:rsidRPr="009604E0">
        <w:rPr>
          <w:color w:val="808080"/>
        </w:rPr>
        <w:tab/>
        <w:t>151,0</w:t>
      </w:r>
      <w:r w:rsidRPr="009604E0">
        <w:rPr>
          <w:color w:val="808080"/>
        </w:rPr>
        <w:tab/>
        <w:t>8,0</w:t>
      </w:r>
      <w:r w:rsidRPr="009604E0">
        <w:rPr>
          <w:color w:val="808080"/>
        </w:rPr>
        <w:tab/>
        <w:t>1 / 5</w:t>
      </w:r>
      <w:r w:rsidRPr="009604E0">
        <w:rPr>
          <w:color w:val="808080"/>
        </w:rPr>
        <w:tab/>
        <w:t>(514)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PUFLER Václav</w:t>
      </w:r>
      <w:r w:rsidRPr="009604E0">
        <w:rPr>
          <w:color w:val="808080"/>
        </w:rPr>
        <w:tab/>
        <w:t xml:space="preserve">K. Hora </w:t>
      </w:r>
      <w:r w:rsidRPr="009604E0">
        <w:rPr>
          <w:color w:val="808080"/>
        </w:rPr>
        <w:tab/>
        <w:t>513,0</w:t>
      </w:r>
      <w:r w:rsidRPr="009604E0">
        <w:rPr>
          <w:color w:val="808080"/>
        </w:rPr>
        <w:tab/>
        <w:t>372,0</w:t>
      </w:r>
      <w:r w:rsidRPr="009604E0">
        <w:rPr>
          <w:color w:val="808080"/>
        </w:rPr>
        <w:tab/>
        <w:t>141,0</w:t>
      </w:r>
      <w:r w:rsidRPr="009604E0">
        <w:rPr>
          <w:color w:val="808080"/>
        </w:rPr>
        <w:tab/>
        <w:t>9,0</w:t>
      </w:r>
      <w:r w:rsidRPr="009604E0">
        <w:rPr>
          <w:color w:val="808080"/>
        </w:rPr>
        <w:tab/>
        <w:t>1 / 6</w:t>
      </w:r>
      <w:r w:rsidRPr="009604E0">
        <w:rPr>
          <w:color w:val="808080"/>
        </w:rPr>
        <w:tab/>
        <w:t>(513)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ŽALOUDEK Patrik</w:t>
      </w:r>
      <w:r w:rsidRPr="009604E0">
        <w:rPr>
          <w:color w:val="808080"/>
        </w:rPr>
        <w:tab/>
        <w:t xml:space="preserve">Jihlava </w:t>
      </w:r>
      <w:r w:rsidRPr="009604E0">
        <w:rPr>
          <w:color w:val="808080"/>
        </w:rPr>
        <w:tab/>
        <w:t>510,0</w:t>
      </w:r>
      <w:r w:rsidRPr="009604E0">
        <w:rPr>
          <w:color w:val="808080"/>
        </w:rPr>
        <w:tab/>
        <w:t>360,0</w:t>
      </w:r>
      <w:r w:rsidRPr="009604E0">
        <w:rPr>
          <w:color w:val="808080"/>
        </w:rPr>
        <w:tab/>
        <w:t>150,0</w:t>
      </w:r>
      <w:r w:rsidRPr="009604E0">
        <w:rPr>
          <w:color w:val="808080"/>
        </w:rPr>
        <w:tab/>
        <w:t>8,0</w:t>
      </w:r>
      <w:r w:rsidRPr="009604E0">
        <w:rPr>
          <w:color w:val="808080"/>
        </w:rPr>
        <w:tab/>
        <w:t>1 / 5</w:t>
      </w:r>
      <w:r w:rsidRPr="009604E0">
        <w:rPr>
          <w:color w:val="808080"/>
        </w:rPr>
        <w:tab/>
        <w:t>(510)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BLAŽEK Jan</w:t>
      </w:r>
      <w:r w:rsidRPr="009604E0">
        <w:rPr>
          <w:color w:val="808080"/>
        </w:rPr>
        <w:tab/>
        <w:t xml:space="preserve">Jihlava </w:t>
      </w:r>
      <w:r w:rsidRPr="009604E0">
        <w:rPr>
          <w:color w:val="808080"/>
        </w:rPr>
        <w:tab/>
        <w:t>507,2</w:t>
      </w:r>
      <w:r w:rsidRPr="009604E0">
        <w:rPr>
          <w:color w:val="808080"/>
        </w:rPr>
        <w:tab/>
        <w:t>350,8</w:t>
      </w:r>
      <w:r w:rsidRPr="009604E0">
        <w:rPr>
          <w:color w:val="808080"/>
        </w:rPr>
        <w:tab/>
        <w:t>156,4</w:t>
      </w:r>
      <w:r w:rsidRPr="009604E0">
        <w:rPr>
          <w:color w:val="808080"/>
        </w:rPr>
        <w:tab/>
        <w:t>6,1</w:t>
      </w:r>
      <w:r w:rsidRPr="009604E0">
        <w:rPr>
          <w:color w:val="808080"/>
        </w:rPr>
        <w:tab/>
        <w:t>3 / 5</w:t>
      </w:r>
      <w:r w:rsidRPr="009604E0">
        <w:rPr>
          <w:color w:val="808080"/>
        </w:rPr>
        <w:tab/>
        <w:t>(543)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MAURER František</w:t>
      </w:r>
      <w:r w:rsidRPr="009604E0">
        <w:rPr>
          <w:color w:val="808080"/>
        </w:rPr>
        <w:tab/>
        <w:t>Dačice B</w:t>
      </w:r>
      <w:r w:rsidRPr="009604E0">
        <w:rPr>
          <w:color w:val="808080"/>
        </w:rPr>
        <w:tab/>
        <w:t>502,0</w:t>
      </w:r>
      <w:r w:rsidRPr="009604E0">
        <w:rPr>
          <w:color w:val="808080"/>
        </w:rPr>
        <w:tab/>
        <w:t>335,0</w:t>
      </w:r>
      <w:r w:rsidRPr="009604E0">
        <w:rPr>
          <w:color w:val="808080"/>
        </w:rPr>
        <w:tab/>
        <w:t>167,0</w:t>
      </w:r>
      <w:r w:rsidRPr="009604E0">
        <w:rPr>
          <w:color w:val="808080"/>
        </w:rPr>
        <w:tab/>
        <w:t>8,0</w:t>
      </w:r>
      <w:r w:rsidRPr="009604E0">
        <w:rPr>
          <w:color w:val="808080"/>
        </w:rPr>
        <w:tab/>
        <w:t>1 / 4</w:t>
      </w:r>
      <w:r w:rsidRPr="009604E0">
        <w:rPr>
          <w:color w:val="808080"/>
        </w:rPr>
        <w:tab/>
        <w:t>(502)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RICHTER Dušan</w:t>
      </w:r>
      <w:r w:rsidRPr="009604E0">
        <w:rPr>
          <w:color w:val="808080"/>
        </w:rPr>
        <w:tab/>
        <w:t xml:space="preserve">Poděbrady </w:t>
      </w:r>
      <w:r w:rsidRPr="009604E0">
        <w:rPr>
          <w:color w:val="808080"/>
        </w:rPr>
        <w:tab/>
        <w:t>501,5</w:t>
      </w:r>
      <w:r w:rsidRPr="009604E0">
        <w:rPr>
          <w:color w:val="808080"/>
        </w:rPr>
        <w:tab/>
        <w:t>348,5</w:t>
      </w:r>
      <w:r w:rsidRPr="009604E0">
        <w:rPr>
          <w:color w:val="808080"/>
        </w:rPr>
        <w:tab/>
        <w:t>153,0</w:t>
      </w:r>
      <w:r w:rsidRPr="009604E0">
        <w:rPr>
          <w:color w:val="808080"/>
        </w:rPr>
        <w:tab/>
        <w:t>10,0</w:t>
      </w:r>
      <w:r w:rsidRPr="009604E0">
        <w:rPr>
          <w:color w:val="808080"/>
        </w:rPr>
        <w:tab/>
        <w:t>2 / 4</w:t>
      </w:r>
      <w:r w:rsidRPr="009604E0">
        <w:rPr>
          <w:color w:val="808080"/>
        </w:rPr>
        <w:tab/>
        <w:t>(506)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ČERMÁK Jaroslav</w:t>
      </w:r>
      <w:r w:rsidRPr="009604E0">
        <w:rPr>
          <w:color w:val="808080"/>
        </w:rPr>
        <w:tab/>
        <w:t xml:space="preserve">K. Hora </w:t>
      </w:r>
      <w:r w:rsidRPr="009604E0">
        <w:rPr>
          <w:color w:val="808080"/>
        </w:rPr>
        <w:tab/>
        <w:t>494,0</w:t>
      </w:r>
      <w:r w:rsidRPr="009604E0">
        <w:rPr>
          <w:color w:val="808080"/>
        </w:rPr>
        <w:tab/>
        <w:t>345,0</w:t>
      </w:r>
      <w:r w:rsidRPr="009604E0">
        <w:rPr>
          <w:color w:val="808080"/>
        </w:rPr>
        <w:tab/>
        <w:t>149,0</w:t>
      </w:r>
      <w:r w:rsidRPr="009604E0">
        <w:rPr>
          <w:color w:val="808080"/>
        </w:rPr>
        <w:tab/>
        <w:t>10,0</w:t>
      </w:r>
      <w:r w:rsidRPr="009604E0">
        <w:rPr>
          <w:color w:val="808080"/>
        </w:rPr>
        <w:tab/>
        <w:t>1 / 6</w:t>
      </w:r>
      <w:r w:rsidRPr="009604E0">
        <w:rPr>
          <w:color w:val="808080"/>
        </w:rPr>
        <w:tab/>
        <w:t>(494)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lastRenderedPageBreak/>
        <w:tab/>
      </w:r>
      <w:r w:rsidRPr="009604E0">
        <w:rPr>
          <w:color w:val="808080"/>
        </w:rPr>
        <w:tab/>
        <w:t>ŠTICH Lukáš</w:t>
      </w:r>
      <w:r w:rsidRPr="009604E0">
        <w:rPr>
          <w:color w:val="808080"/>
        </w:rPr>
        <w:tab/>
        <w:t xml:space="preserve">Poděbrady </w:t>
      </w:r>
      <w:r w:rsidRPr="009604E0">
        <w:rPr>
          <w:color w:val="808080"/>
        </w:rPr>
        <w:tab/>
        <w:t>493,0</w:t>
      </w:r>
      <w:r w:rsidRPr="009604E0">
        <w:rPr>
          <w:color w:val="808080"/>
        </w:rPr>
        <w:tab/>
        <w:t>361,0</w:t>
      </w:r>
      <w:r w:rsidRPr="009604E0">
        <w:rPr>
          <w:color w:val="808080"/>
        </w:rPr>
        <w:tab/>
        <w:t>132,0</w:t>
      </w:r>
      <w:r w:rsidRPr="009604E0">
        <w:rPr>
          <w:color w:val="808080"/>
        </w:rPr>
        <w:tab/>
        <w:t>9,0</w:t>
      </w:r>
      <w:r w:rsidRPr="009604E0">
        <w:rPr>
          <w:color w:val="808080"/>
        </w:rPr>
        <w:tab/>
        <w:t>1 / 4</w:t>
      </w:r>
      <w:r w:rsidRPr="009604E0">
        <w:rPr>
          <w:color w:val="808080"/>
        </w:rPr>
        <w:tab/>
        <w:t>(493)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KLIKA Jaromír</w:t>
      </w:r>
      <w:r w:rsidRPr="009604E0">
        <w:rPr>
          <w:color w:val="808080"/>
        </w:rPr>
        <w:tab/>
        <w:t xml:space="preserve">Ivančice </w:t>
      </w:r>
      <w:r w:rsidRPr="009604E0">
        <w:rPr>
          <w:color w:val="808080"/>
        </w:rPr>
        <w:tab/>
        <w:t>491,0</w:t>
      </w:r>
      <w:r w:rsidRPr="009604E0">
        <w:rPr>
          <w:color w:val="808080"/>
        </w:rPr>
        <w:tab/>
        <w:t>350,0</w:t>
      </w:r>
      <w:r w:rsidRPr="009604E0">
        <w:rPr>
          <w:color w:val="808080"/>
        </w:rPr>
        <w:tab/>
        <w:t>141,0</w:t>
      </w:r>
      <w:r w:rsidRPr="009604E0">
        <w:rPr>
          <w:color w:val="808080"/>
        </w:rPr>
        <w:tab/>
        <w:t>8,0</w:t>
      </w:r>
      <w:r w:rsidRPr="009604E0">
        <w:rPr>
          <w:color w:val="808080"/>
        </w:rPr>
        <w:tab/>
        <w:t>1 / 4</w:t>
      </w:r>
      <w:r w:rsidRPr="009604E0">
        <w:rPr>
          <w:color w:val="808080"/>
        </w:rPr>
        <w:tab/>
        <w:t>(491)</w:t>
      </w:r>
    </w:p>
    <w:p w:rsidR="009604E0" w:rsidRPr="009604E0" w:rsidRDefault="009604E0" w:rsidP="009604E0">
      <w:pPr>
        <w:pStyle w:val="TabulkaHraci"/>
        <w:rPr>
          <w:color w:val="808080"/>
        </w:rPr>
      </w:pPr>
      <w:r w:rsidRPr="009604E0">
        <w:rPr>
          <w:color w:val="808080"/>
        </w:rPr>
        <w:tab/>
      </w:r>
      <w:r w:rsidRPr="009604E0">
        <w:rPr>
          <w:color w:val="808080"/>
        </w:rPr>
        <w:tab/>
        <w:t>HAVLÍČEK Jaroslav</w:t>
      </w:r>
      <w:r w:rsidRPr="009604E0">
        <w:rPr>
          <w:color w:val="808080"/>
        </w:rPr>
        <w:tab/>
        <w:t xml:space="preserve">K. Hora </w:t>
      </w:r>
      <w:r w:rsidRPr="009604E0">
        <w:rPr>
          <w:color w:val="808080"/>
        </w:rPr>
        <w:tab/>
        <w:t>473,0</w:t>
      </w:r>
      <w:r w:rsidRPr="009604E0">
        <w:rPr>
          <w:color w:val="808080"/>
        </w:rPr>
        <w:tab/>
        <w:t>332,7</w:t>
      </w:r>
      <w:r w:rsidRPr="009604E0">
        <w:rPr>
          <w:color w:val="808080"/>
        </w:rPr>
        <w:tab/>
        <w:t>140,3</w:t>
      </w:r>
      <w:r w:rsidRPr="009604E0">
        <w:rPr>
          <w:color w:val="808080"/>
        </w:rPr>
        <w:tab/>
        <w:t>8,0</w:t>
      </w:r>
      <w:r w:rsidRPr="009604E0">
        <w:rPr>
          <w:color w:val="808080"/>
        </w:rPr>
        <w:tab/>
        <w:t>3 / 6</w:t>
      </w:r>
      <w:r w:rsidRPr="009604E0">
        <w:rPr>
          <w:color w:val="808080"/>
        </w:rPr>
        <w:tab/>
        <w:t>(499)</w:t>
      </w:r>
    </w:p>
    <w:p w:rsidR="009604E0" w:rsidRDefault="009604E0" w:rsidP="002F4B7E"/>
    <w:p w:rsidR="009604E0" w:rsidRDefault="009604E0" w:rsidP="009604E0">
      <w:pPr>
        <w:pStyle w:val="Nadpis4"/>
      </w:pPr>
      <w:r>
        <w:t>Zisk bodů pro družstvo:</w:t>
      </w:r>
    </w:p>
    <w:p w:rsidR="009604E0" w:rsidRDefault="009604E0" w:rsidP="009604E0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9604E0" w:rsidRDefault="009604E0" w:rsidP="009604E0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7,5</w:t>
      </w:r>
      <w:r>
        <w:tab/>
        <w:t>/</w:t>
      </w:r>
      <w:r>
        <w:tab/>
        <w:t>8</w:t>
      </w:r>
      <w:r>
        <w:tab/>
        <w:t>(94%)</w:t>
      </w:r>
      <w:r>
        <w:tab/>
        <w:t>23,0</w:t>
      </w:r>
      <w:r>
        <w:tab/>
        <w:t>/</w:t>
      </w:r>
      <w:r>
        <w:tab/>
        <w:t>32</w:t>
      </w:r>
      <w:r>
        <w:tab/>
        <w:t>(72%)</w:t>
      </w:r>
    </w:p>
    <w:p w:rsidR="009604E0" w:rsidRDefault="009604E0" w:rsidP="009604E0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24,0</w:t>
      </w:r>
      <w:r>
        <w:tab/>
        <w:t>/</w:t>
      </w:r>
      <w:r>
        <w:tab/>
        <w:t>32</w:t>
      </w:r>
      <w:r>
        <w:tab/>
        <w:t>(75%)</w:t>
      </w:r>
    </w:p>
    <w:p w:rsidR="009604E0" w:rsidRDefault="009604E0" w:rsidP="009604E0">
      <w:pPr>
        <w:pStyle w:val="TabulkaBodyHraci"/>
      </w:pPr>
      <w:r>
        <w:tab/>
        <w:t>3.</w:t>
      </w:r>
      <w:r>
        <w:tab/>
        <w:t>NOVÁK Libor</w:t>
      </w:r>
      <w:r>
        <w:tab/>
        <w:t xml:space="preserve">Jihlava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24,0</w:t>
      </w:r>
      <w:r>
        <w:tab/>
        <w:t>/</w:t>
      </w:r>
      <w:r>
        <w:tab/>
        <w:t>32</w:t>
      </w:r>
      <w:r>
        <w:tab/>
        <w:t>(75%)</w:t>
      </w:r>
    </w:p>
    <w:p w:rsidR="009604E0" w:rsidRDefault="009604E0" w:rsidP="009604E0">
      <w:pPr>
        <w:pStyle w:val="TabulkaBodyHraci"/>
      </w:pPr>
      <w:r>
        <w:tab/>
        <w:t>4.</w:t>
      </w:r>
      <w:r>
        <w:tab/>
        <w:t>ŠIMEK Michal</w:t>
      </w:r>
      <w:r>
        <w:tab/>
        <w:t>Husovice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23,5</w:t>
      </w:r>
      <w:r>
        <w:tab/>
        <w:t>/</w:t>
      </w:r>
      <w:r>
        <w:tab/>
        <w:t>32</w:t>
      </w:r>
      <w:r>
        <w:tab/>
        <w:t>(73%)</w:t>
      </w:r>
    </w:p>
    <w:p w:rsidR="009604E0" w:rsidRDefault="009604E0" w:rsidP="009604E0">
      <w:pPr>
        <w:pStyle w:val="TabulkaBodyHraci"/>
      </w:pPr>
      <w:r>
        <w:tab/>
        <w:t>5.</w:t>
      </w:r>
      <w:r>
        <w:tab/>
        <w:t>SVOZIL Luděk</w:t>
      </w:r>
      <w:r>
        <w:tab/>
        <w:t xml:space="preserve">Mistřín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23,0</w:t>
      </w:r>
      <w:r>
        <w:tab/>
        <w:t>/</w:t>
      </w:r>
      <w:r>
        <w:tab/>
        <w:t>32</w:t>
      </w:r>
      <w:r>
        <w:tab/>
        <w:t>(72%)</w:t>
      </w:r>
    </w:p>
    <w:p w:rsidR="009604E0" w:rsidRDefault="009604E0" w:rsidP="009604E0">
      <w:pPr>
        <w:pStyle w:val="TabulkaBodyHraci"/>
      </w:pPr>
      <w:r>
        <w:tab/>
        <w:t>6.</w:t>
      </w:r>
      <w:r>
        <w:tab/>
        <w:t>MOŠAŤ Jaroslav</w:t>
      </w:r>
      <w:r>
        <w:tab/>
        <w:t xml:space="preserve">Ivančice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19,0</w:t>
      </w:r>
      <w:r>
        <w:tab/>
        <w:t>/</w:t>
      </w:r>
      <w:r>
        <w:tab/>
        <w:t>28</w:t>
      </w:r>
      <w:r>
        <w:tab/>
        <w:t>(68%)</w:t>
      </w:r>
    </w:p>
    <w:p w:rsidR="009604E0" w:rsidRDefault="009604E0" w:rsidP="009604E0">
      <w:pPr>
        <w:pStyle w:val="TabulkaBodyHraci"/>
      </w:pPr>
      <w:r>
        <w:tab/>
        <w:t>7.</w:t>
      </w:r>
      <w:r>
        <w:tab/>
        <w:t>SVOBODA František</w:t>
      </w:r>
      <w:r>
        <w:tab/>
        <w:t xml:space="preserve">Vracov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25,0</w:t>
      </w:r>
      <w:r>
        <w:tab/>
        <w:t>/</w:t>
      </w:r>
      <w:r>
        <w:tab/>
        <w:t>32</w:t>
      </w:r>
      <w:r>
        <w:tab/>
        <w:t>(78%)</w:t>
      </w:r>
    </w:p>
    <w:p w:rsidR="009604E0" w:rsidRDefault="009604E0" w:rsidP="009604E0">
      <w:pPr>
        <w:pStyle w:val="TabulkaBodyHraci"/>
      </w:pPr>
      <w:r>
        <w:tab/>
        <w:t>8.</w:t>
      </w:r>
      <w:r>
        <w:tab/>
        <w:t>PROCHÁZKA Martin</w:t>
      </w:r>
      <w:r>
        <w:tab/>
        <w:t>Blansko B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23,5</w:t>
      </w:r>
      <w:r>
        <w:tab/>
        <w:t>/</w:t>
      </w:r>
      <w:r>
        <w:tab/>
        <w:t>32</w:t>
      </w:r>
      <w:r>
        <w:tab/>
        <w:t>(73%)</w:t>
      </w:r>
    </w:p>
    <w:p w:rsidR="009604E0" w:rsidRDefault="009604E0" w:rsidP="009604E0">
      <w:pPr>
        <w:pStyle w:val="TabulkaBodyHraci"/>
      </w:pPr>
      <w:r>
        <w:tab/>
        <w:t>9.</w:t>
      </w:r>
      <w:r>
        <w:tab/>
        <w:t>DOLEŽAL Roman</w:t>
      </w:r>
      <w:r>
        <w:tab/>
        <w:t xml:space="preserve">Jihlava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22,0</w:t>
      </w:r>
      <w:r>
        <w:tab/>
        <w:t>/</w:t>
      </w:r>
      <w:r>
        <w:tab/>
        <w:t>32</w:t>
      </w:r>
      <w:r>
        <w:tab/>
        <w:t>(69%)</w:t>
      </w:r>
    </w:p>
    <w:p w:rsidR="009604E0" w:rsidRDefault="009604E0" w:rsidP="009604E0">
      <w:pPr>
        <w:pStyle w:val="TabulkaBodyHraci"/>
      </w:pPr>
      <w:r>
        <w:tab/>
        <w:t>10.</w:t>
      </w:r>
      <w:r>
        <w:tab/>
        <w:t>PROCHÁZKA Tomáš</w:t>
      </w:r>
      <w:r>
        <w:tab/>
        <w:t xml:space="preserve">Vracov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17,5</w:t>
      </w:r>
      <w:r>
        <w:tab/>
        <w:t>/</w:t>
      </w:r>
      <w:r>
        <w:tab/>
        <w:t>32</w:t>
      </w:r>
      <w:r>
        <w:tab/>
        <w:t>(55%)</w:t>
      </w:r>
    </w:p>
    <w:p w:rsidR="009604E0" w:rsidRDefault="009604E0" w:rsidP="009604E0">
      <w:pPr>
        <w:pStyle w:val="TabulkaBodyHraci"/>
      </w:pPr>
      <w:r>
        <w:tab/>
        <w:t>11.</w:t>
      </w:r>
      <w:r>
        <w:tab/>
        <w:t>BAJGL Lukáš</w:t>
      </w:r>
      <w:r>
        <w:tab/>
        <w:t>Dačice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14,0</w:t>
      </w:r>
      <w:r>
        <w:tab/>
        <w:t>/</w:t>
      </w:r>
      <w:r>
        <w:tab/>
        <w:t>24</w:t>
      </w:r>
      <w:r>
        <w:tab/>
        <w:t>(58%)</w:t>
      </w:r>
    </w:p>
    <w:p w:rsidR="009604E0" w:rsidRDefault="009604E0" w:rsidP="009604E0">
      <w:pPr>
        <w:pStyle w:val="TabulkaBodyHraci"/>
      </w:pPr>
      <w:r>
        <w:tab/>
        <w:t>12.</w:t>
      </w:r>
      <w:r>
        <w:tab/>
        <w:t>VÝLETA Viktor</w:t>
      </w:r>
      <w:r>
        <w:tab/>
        <w:t xml:space="preserve">Ratíškovice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20,0</w:t>
      </w:r>
      <w:r>
        <w:tab/>
        <w:t>/</w:t>
      </w:r>
      <w:r>
        <w:tab/>
        <w:t>28</w:t>
      </w:r>
      <w:r>
        <w:tab/>
        <w:t>(71%)</w:t>
      </w:r>
    </w:p>
    <w:p w:rsidR="009604E0" w:rsidRDefault="009604E0" w:rsidP="009604E0">
      <w:pPr>
        <w:pStyle w:val="TabulkaBodyHraci"/>
      </w:pPr>
      <w:r>
        <w:tab/>
        <w:t>13.</w:t>
      </w:r>
      <w:r>
        <w:tab/>
        <w:t>POLANSKÝ Pavel st</w:t>
      </w:r>
      <w:r>
        <w:tab/>
        <w:t xml:space="preserve">Vracov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20,0</w:t>
      </w:r>
      <w:r>
        <w:tab/>
        <w:t>/</w:t>
      </w:r>
      <w:r>
        <w:tab/>
        <w:t>29</w:t>
      </w:r>
      <w:r>
        <w:tab/>
        <w:t>(69%)</w:t>
      </w:r>
    </w:p>
    <w:p w:rsidR="009604E0" w:rsidRDefault="009604E0" w:rsidP="009604E0">
      <w:pPr>
        <w:pStyle w:val="TabulkaBodyHraci"/>
      </w:pPr>
      <w:r>
        <w:tab/>
        <w:t>14.</w:t>
      </w:r>
      <w:r>
        <w:tab/>
        <w:t>ANTOŠ Pavel ml.</w:t>
      </w:r>
      <w:r>
        <w:tab/>
        <w:t xml:space="preserve">Dubňany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18,0</w:t>
      </w:r>
      <w:r>
        <w:tab/>
        <w:t>/</w:t>
      </w:r>
      <w:r>
        <w:tab/>
        <w:t>30</w:t>
      </w:r>
      <w:r>
        <w:tab/>
        <w:t>(60%)</w:t>
      </w:r>
    </w:p>
    <w:p w:rsidR="009604E0" w:rsidRDefault="009604E0" w:rsidP="009604E0">
      <w:pPr>
        <w:pStyle w:val="TabulkaBodyHraci"/>
      </w:pPr>
      <w:r>
        <w:tab/>
        <w:t>15.</w:t>
      </w:r>
      <w:r>
        <w:tab/>
        <w:t>HRDLIČKA Michal</w:t>
      </w:r>
      <w:r>
        <w:tab/>
        <w:t xml:space="preserve">Ivančice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15,5</w:t>
      </w:r>
      <w:r>
        <w:tab/>
        <w:t>/</w:t>
      </w:r>
      <w:r>
        <w:tab/>
        <w:t>28</w:t>
      </w:r>
      <w:r>
        <w:tab/>
        <w:t>(55%)</w:t>
      </w:r>
    </w:p>
    <w:p w:rsidR="009604E0" w:rsidRDefault="009604E0" w:rsidP="009604E0">
      <w:pPr>
        <w:pStyle w:val="TabulkaBodyHraci"/>
      </w:pPr>
      <w:r>
        <w:tab/>
        <w:t>16.</w:t>
      </w:r>
      <w:r>
        <w:tab/>
        <w:t>VOBOŘIL Leoš</w:t>
      </w:r>
      <w:r>
        <w:tab/>
        <w:t xml:space="preserve">K. Hora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15,0</w:t>
      </w:r>
      <w:r>
        <w:tab/>
        <w:t>/</w:t>
      </w:r>
      <w:r>
        <w:tab/>
        <w:t>28</w:t>
      </w:r>
      <w:r>
        <w:tab/>
        <w:t>(54%)</w:t>
      </w:r>
    </w:p>
    <w:p w:rsidR="009604E0" w:rsidRDefault="009604E0" w:rsidP="009604E0">
      <w:pPr>
        <w:pStyle w:val="TabulkaBodyHraci"/>
      </w:pPr>
      <w:r>
        <w:tab/>
        <w:t>17.</w:t>
      </w:r>
      <w:r>
        <w:tab/>
        <w:t>CHÁB Jiří ml.</w:t>
      </w:r>
      <w:r>
        <w:tab/>
        <w:t xml:space="preserve">Jihlava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23,0</w:t>
      </w:r>
      <w:r>
        <w:tab/>
        <w:t>/</w:t>
      </w:r>
      <w:r>
        <w:tab/>
        <w:t>32</w:t>
      </w:r>
      <w:r>
        <w:tab/>
        <w:t>(72%)</w:t>
      </w:r>
    </w:p>
    <w:p w:rsidR="009604E0" w:rsidRDefault="009604E0" w:rsidP="009604E0">
      <w:pPr>
        <w:pStyle w:val="TabulkaBodyHraci"/>
      </w:pPr>
      <w:r>
        <w:tab/>
        <w:t>18.</w:t>
      </w:r>
      <w:r>
        <w:tab/>
        <w:t>DRÁPELA Bohumil</w:t>
      </w:r>
      <w:r>
        <w:tab/>
        <w:t xml:space="preserve">BOPO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20,0</w:t>
      </w:r>
      <w:r>
        <w:tab/>
        <w:t>/</w:t>
      </w:r>
      <w:r>
        <w:tab/>
        <w:t>32</w:t>
      </w:r>
      <w:r>
        <w:tab/>
        <w:t>(63%)</w:t>
      </w:r>
    </w:p>
    <w:p w:rsidR="009604E0" w:rsidRDefault="009604E0" w:rsidP="009604E0">
      <w:pPr>
        <w:pStyle w:val="TabulkaBodyHraci"/>
      </w:pPr>
      <w:r>
        <w:tab/>
        <w:t>19.</w:t>
      </w:r>
      <w:r>
        <w:tab/>
        <w:t>JAKOUBEK František</w:t>
      </w:r>
      <w:r>
        <w:tab/>
        <w:t xml:space="preserve">BOPO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9604E0" w:rsidRDefault="009604E0" w:rsidP="009604E0">
      <w:pPr>
        <w:pStyle w:val="TabulkaBodyHraci"/>
      </w:pPr>
      <w:r>
        <w:tab/>
        <w:t>20.</w:t>
      </w:r>
      <w:r>
        <w:tab/>
        <w:t>PLŠEK David</w:t>
      </w:r>
      <w:r>
        <w:tab/>
        <w:t>Husovice B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9604E0" w:rsidRDefault="009604E0" w:rsidP="009604E0">
      <w:pPr>
        <w:pStyle w:val="TabulkaBodyHraci"/>
      </w:pPr>
      <w:r>
        <w:tab/>
        <w:t>21.</w:t>
      </w:r>
      <w:r>
        <w:tab/>
        <w:t>MÁTL Miroslav</w:t>
      </w:r>
      <w:r>
        <w:tab/>
        <w:t xml:space="preserve">BOPO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9604E0" w:rsidRDefault="009604E0" w:rsidP="009604E0">
      <w:pPr>
        <w:pStyle w:val="TabulkaBodyHraci"/>
      </w:pPr>
      <w:r>
        <w:tab/>
        <w:t>22.</w:t>
      </w:r>
      <w:r>
        <w:tab/>
        <w:t>HARCA Jaroslav</w:t>
      </w:r>
      <w:r>
        <w:tab/>
        <w:t xml:space="preserve">Dubňany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17,0</w:t>
      </w:r>
      <w:r>
        <w:tab/>
        <w:t>/</w:t>
      </w:r>
      <w:r>
        <w:tab/>
        <w:t>32</w:t>
      </w:r>
      <w:r>
        <w:tab/>
        <w:t>(53%)</w:t>
      </w:r>
    </w:p>
    <w:p w:rsidR="009604E0" w:rsidRDefault="009604E0" w:rsidP="009604E0">
      <w:pPr>
        <w:pStyle w:val="TabulkaBodyHraci"/>
      </w:pPr>
      <w:r>
        <w:tab/>
        <w:t>23.</w:t>
      </w:r>
      <w:r>
        <w:tab/>
        <w:t>NOŽIČKA Ladislav</w:t>
      </w:r>
      <w:r>
        <w:tab/>
        <w:t xml:space="preserve">Poděbrady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17,0</w:t>
      </w:r>
      <w:r>
        <w:tab/>
        <w:t>/</w:t>
      </w:r>
      <w:r>
        <w:tab/>
        <w:t>32</w:t>
      </w:r>
      <w:r>
        <w:tab/>
        <w:t>(53%)</w:t>
      </w:r>
    </w:p>
    <w:p w:rsidR="009604E0" w:rsidRDefault="009604E0" w:rsidP="009604E0">
      <w:pPr>
        <w:pStyle w:val="TabulkaBodyHraci"/>
      </w:pPr>
      <w:r>
        <w:tab/>
        <w:t>24.</w:t>
      </w:r>
      <w:r>
        <w:tab/>
        <w:t>INGR Marek</w:t>
      </w:r>
      <w:r>
        <w:tab/>
        <w:t xml:space="preserve">Mistřín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16,5</w:t>
      </w:r>
      <w:r>
        <w:tab/>
        <w:t>/</w:t>
      </w:r>
      <w:r>
        <w:tab/>
        <w:t>32</w:t>
      </w:r>
      <w:r>
        <w:tab/>
        <w:t>(52%)</w:t>
      </w:r>
    </w:p>
    <w:p w:rsidR="009604E0" w:rsidRDefault="009604E0" w:rsidP="009604E0">
      <w:pPr>
        <w:pStyle w:val="TabulkaBodyHraci"/>
      </w:pPr>
      <w:r>
        <w:tab/>
        <w:t>25.</w:t>
      </w:r>
      <w:r>
        <w:tab/>
        <w:t>POLÁŠEK Stanislav</w:t>
      </w:r>
      <w:r>
        <w:tab/>
        <w:t xml:space="preserve">Mistřín 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  <w:r>
        <w:tab/>
        <w:t>18,0</w:t>
      </w:r>
      <w:r>
        <w:tab/>
        <w:t>/</w:t>
      </w:r>
      <w:r>
        <w:tab/>
        <w:t>32</w:t>
      </w:r>
      <w:r>
        <w:tab/>
        <w:t>(56%)</w:t>
      </w:r>
    </w:p>
    <w:p w:rsidR="009604E0" w:rsidRDefault="009604E0" w:rsidP="009604E0">
      <w:pPr>
        <w:pStyle w:val="TabulkaBodyHraci"/>
      </w:pPr>
      <w:r>
        <w:tab/>
        <w:t>26.</w:t>
      </w:r>
      <w:r>
        <w:tab/>
        <w:t>VEJTASA Miroslav</w:t>
      </w:r>
      <w:r>
        <w:tab/>
        <w:t>Husovice B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13,5</w:t>
      </w:r>
      <w:r>
        <w:tab/>
        <w:t>/</w:t>
      </w:r>
      <w:r>
        <w:tab/>
        <w:t>24</w:t>
      </w:r>
      <w:r>
        <w:tab/>
        <w:t>(56%)</w:t>
      </w:r>
    </w:p>
    <w:p w:rsidR="009604E0" w:rsidRDefault="009604E0" w:rsidP="009604E0">
      <w:pPr>
        <w:pStyle w:val="TabulkaBodyHraci"/>
      </w:pPr>
      <w:r>
        <w:tab/>
        <w:t>27.</w:t>
      </w:r>
      <w:r>
        <w:tab/>
        <w:t>BÁRTŮ Tomáš</w:t>
      </w:r>
      <w:r>
        <w:tab/>
        <w:t>Dačice B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9604E0" w:rsidRDefault="009604E0" w:rsidP="009604E0">
      <w:pPr>
        <w:pStyle w:val="TabulkaBodyHraci"/>
      </w:pPr>
      <w:r>
        <w:tab/>
        <w:t>28.</w:t>
      </w:r>
      <w:r>
        <w:tab/>
        <w:t>ANDĚL Václav</w:t>
      </w:r>
      <w:r>
        <w:tab/>
        <w:t xml:space="preserve">Poděbrady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12,0</w:t>
      </w:r>
      <w:r>
        <w:tab/>
        <w:t>/</w:t>
      </w:r>
      <w:r>
        <w:tab/>
        <w:t>24</w:t>
      </w:r>
      <w:r>
        <w:tab/>
        <w:t>(50%)</w:t>
      </w:r>
    </w:p>
    <w:p w:rsidR="009604E0" w:rsidRDefault="009604E0" w:rsidP="009604E0">
      <w:pPr>
        <w:pStyle w:val="TabulkaBodyHraci"/>
      </w:pPr>
      <w:r>
        <w:tab/>
        <w:t>29.</w:t>
      </w:r>
      <w:r>
        <w:tab/>
        <w:t>ŽIŽLAVSKÝ Tomáš</w:t>
      </w:r>
      <w:r>
        <w:tab/>
        <w:t>Husovice B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13,5</w:t>
      </w:r>
      <w:r>
        <w:tab/>
        <w:t>/</w:t>
      </w:r>
      <w:r>
        <w:tab/>
        <w:t>28</w:t>
      </w:r>
      <w:r>
        <w:tab/>
        <w:t>(48%)</w:t>
      </w:r>
    </w:p>
    <w:p w:rsidR="009604E0" w:rsidRDefault="009604E0" w:rsidP="009604E0">
      <w:pPr>
        <w:pStyle w:val="TabulkaBodyHraci"/>
      </w:pPr>
      <w:r>
        <w:tab/>
        <w:t>30.</w:t>
      </w:r>
      <w:r>
        <w:tab/>
        <w:t>DOSTÁL Marek</w:t>
      </w:r>
      <w:r>
        <w:tab/>
        <w:t xml:space="preserve">Dubňany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12,0</w:t>
      </w:r>
      <w:r>
        <w:tab/>
        <w:t>/</w:t>
      </w:r>
      <w:r>
        <w:tab/>
        <w:t>28</w:t>
      </w:r>
      <w:r>
        <w:tab/>
        <w:t>(43%)</w:t>
      </w:r>
    </w:p>
    <w:p w:rsidR="009604E0" w:rsidRDefault="009604E0" w:rsidP="009604E0">
      <w:pPr>
        <w:pStyle w:val="TabulkaBodyHraci"/>
      </w:pPr>
      <w:r>
        <w:tab/>
        <w:t>31.</w:t>
      </w:r>
      <w:r>
        <w:tab/>
        <w:t>JELÍNEK Tomáš</w:t>
      </w:r>
      <w:r>
        <w:tab/>
        <w:t xml:space="preserve">K. Hora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11,5</w:t>
      </w:r>
      <w:r>
        <w:tab/>
        <w:t>/</w:t>
      </w:r>
      <w:r>
        <w:tab/>
        <w:t>28</w:t>
      </w:r>
      <w:r>
        <w:tab/>
        <w:t>(41%)</w:t>
      </w:r>
    </w:p>
    <w:p w:rsidR="009604E0" w:rsidRDefault="009604E0" w:rsidP="009604E0">
      <w:pPr>
        <w:pStyle w:val="TabulkaBodyHraci"/>
      </w:pPr>
      <w:r>
        <w:tab/>
        <w:t>32.</w:t>
      </w:r>
      <w:r>
        <w:tab/>
        <w:t>POLANSKÝ Pavel ml.</w:t>
      </w:r>
      <w:r>
        <w:tab/>
        <w:t xml:space="preserve">Vracov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9604E0" w:rsidRDefault="009604E0" w:rsidP="009604E0">
      <w:pPr>
        <w:pStyle w:val="TabulkaBodyHraci"/>
      </w:pPr>
      <w:r>
        <w:tab/>
        <w:t>33.</w:t>
      </w:r>
      <w:r>
        <w:tab/>
        <w:t>ŠPLÍCHAL Pavel ml.</w:t>
      </w:r>
      <w:r>
        <w:tab/>
        <w:t xml:space="preserve">BOPO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18,5</w:t>
      </w:r>
      <w:r>
        <w:tab/>
        <w:t>/</w:t>
      </w:r>
      <w:r>
        <w:tab/>
        <w:t>32</w:t>
      </w:r>
      <w:r>
        <w:tab/>
        <w:t>(58%)</w:t>
      </w:r>
    </w:p>
    <w:p w:rsidR="009604E0" w:rsidRDefault="009604E0" w:rsidP="009604E0">
      <w:pPr>
        <w:pStyle w:val="TabulkaBodyHraci"/>
      </w:pPr>
      <w:r>
        <w:tab/>
        <w:t>34.</w:t>
      </w:r>
      <w:r>
        <w:tab/>
        <w:t>KOTLÁN Josef</w:t>
      </w:r>
      <w:r>
        <w:tab/>
        <w:t>Blansko B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17,0</w:t>
      </w:r>
      <w:r>
        <w:tab/>
        <w:t>/</w:t>
      </w:r>
      <w:r>
        <w:tab/>
        <w:t>32</w:t>
      </w:r>
      <w:r>
        <w:tab/>
        <w:t>(53%)</w:t>
      </w:r>
    </w:p>
    <w:p w:rsidR="009604E0" w:rsidRDefault="009604E0" w:rsidP="009604E0">
      <w:pPr>
        <w:pStyle w:val="TabulkaBodyHraci"/>
      </w:pPr>
      <w:r>
        <w:tab/>
        <w:t>35.</w:t>
      </w:r>
      <w:r>
        <w:tab/>
        <w:t>ČUŘÍK Radim</w:t>
      </w:r>
      <w:r>
        <w:tab/>
        <w:t xml:space="preserve">Ratíškovice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15,5</w:t>
      </w:r>
      <w:r>
        <w:tab/>
        <w:t>/</w:t>
      </w:r>
      <w:r>
        <w:tab/>
        <w:t>32</w:t>
      </w:r>
      <w:r>
        <w:tab/>
        <w:t>(48%)</w:t>
      </w:r>
    </w:p>
    <w:p w:rsidR="009604E0" w:rsidRDefault="009604E0" w:rsidP="009604E0">
      <w:pPr>
        <w:pStyle w:val="TabulkaBodyHraci"/>
      </w:pPr>
      <w:r>
        <w:tab/>
        <w:t>36.</w:t>
      </w:r>
      <w:r>
        <w:tab/>
        <w:t>KUNC Karel</w:t>
      </w:r>
      <w:r>
        <w:tab/>
        <w:t>Dačice B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14,5</w:t>
      </w:r>
      <w:r>
        <w:tab/>
        <w:t>/</w:t>
      </w:r>
      <w:r>
        <w:tab/>
        <w:t>32</w:t>
      </w:r>
      <w:r>
        <w:tab/>
        <w:t>(45%)</w:t>
      </w:r>
    </w:p>
    <w:p w:rsidR="009604E0" w:rsidRDefault="009604E0" w:rsidP="009604E0">
      <w:pPr>
        <w:pStyle w:val="TabulkaBodyHraci"/>
      </w:pPr>
      <w:r>
        <w:tab/>
        <w:t>37.</w:t>
      </w:r>
      <w:r>
        <w:tab/>
        <w:t>ČECH Tomáš</w:t>
      </w:r>
      <w:r>
        <w:tab/>
        <w:t xml:space="preserve">Ivančice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14,0</w:t>
      </w:r>
      <w:r>
        <w:tab/>
        <w:t>/</w:t>
      </w:r>
      <w:r>
        <w:tab/>
        <w:t>32</w:t>
      </w:r>
      <w:r>
        <w:tab/>
        <w:t>(44%)</w:t>
      </w:r>
    </w:p>
    <w:p w:rsidR="009604E0" w:rsidRDefault="009604E0" w:rsidP="009604E0">
      <w:pPr>
        <w:pStyle w:val="TabulkaBodyHraci"/>
      </w:pPr>
      <w:r>
        <w:tab/>
        <w:t>38.</w:t>
      </w:r>
      <w:r>
        <w:tab/>
        <w:t>ŠALPLACHTA Dalibor</w:t>
      </w:r>
      <w:r>
        <w:tab/>
        <w:t xml:space="preserve">Ivančice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13,0</w:t>
      </w:r>
      <w:r>
        <w:tab/>
        <w:t>/</w:t>
      </w:r>
      <w:r>
        <w:tab/>
        <w:t>32</w:t>
      </w:r>
      <w:r>
        <w:tab/>
        <w:t>(41%)</w:t>
      </w:r>
    </w:p>
    <w:p w:rsidR="009604E0" w:rsidRDefault="009604E0" w:rsidP="009604E0">
      <w:pPr>
        <w:pStyle w:val="TabulkaBodyHraci"/>
      </w:pPr>
      <w:r>
        <w:tab/>
        <w:t>39.</w:t>
      </w:r>
      <w:r>
        <w:tab/>
        <w:t>NĚNIČKA Josef</w:t>
      </w:r>
      <w:r>
        <w:tab/>
        <w:t xml:space="preserve">Ratíškovice </w:t>
      </w:r>
      <w:r>
        <w:tab/>
        <w:t>3,5</w:t>
      </w:r>
      <w:r>
        <w:tab/>
        <w:t>/</w:t>
      </w:r>
      <w:r>
        <w:tab/>
        <w:t>5</w:t>
      </w:r>
      <w:r>
        <w:tab/>
        <w:t>(70%)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9604E0" w:rsidRDefault="009604E0" w:rsidP="009604E0">
      <w:pPr>
        <w:pStyle w:val="TabulkaBodyHraci"/>
      </w:pPr>
      <w:r>
        <w:tab/>
        <w:t>40.</w:t>
      </w:r>
      <w:r>
        <w:tab/>
        <w:t>HOLÝ Vladimír</w:t>
      </w:r>
      <w:r>
        <w:tab/>
        <w:t xml:space="preserve">K. Hora </w:t>
      </w:r>
      <w:r>
        <w:tab/>
        <w:t>3,5</w:t>
      </w:r>
      <w:r>
        <w:tab/>
        <w:t>/</w:t>
      </w:r>
      <w:r>
        <w:tab/>
        <w:t>8</w:t>
      </w:r>
      <w:r>
        <w:tab/>
        <w:t>(44%)</w:t>
      </w:r>
      <w:r>
        <w:tab/>
        <w:t>13,0</w:t>
      </w:r>
      <w:r>
        <w:tab/>
        <w:t>/</w:t>
      </w:r>
      <w:r>
        <w:tab/>
        <w:t>32</w:t>
      </w:r>
      <w:r>
        <w:tab/>
        <w:t>(41%)</w:t>
      </w:r>
    </w:p>
    <w:p w:rsidR="009604E0" w:rsidRDefault="009604E0" w:rsidP="009604E0">
      <w:pPr>
        <w:pStyle w:val="TabulkaBodyHraci"/>
      </w:pPr>
      <w:r>
        <w:tab/>
        <w:t>41.</w:t>
      </w:r>
      <w:r>
        <w:tab/>
        <w:t>BARBORA Jiří</w:t>
      </w:r>
      <w:r>
        <w:tab/>
        <w:t xml:space="preserve">K. Hora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</w:p>
    <w:p w:rsidR="009604E0" w:rsidRDefault="009604E0" w:rsidP="009604E0">
      <w:pPr>
        <w:pStyle w:val="TabulkaBodyHraci"/>
      </w:pPr>
      <w:r>
        <w:tab/>
        <w:t>42.</w:t>
      </w:r>
      <w:r>
        <w:tab/>
        <w:t>KOVÁŘ Daniel</w:t>
      </w:r>
      <w:r>
        <w:tab/>
        <w:t>Dačice B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9604E0" w:rsidRDefault="009604E0" w:rsidP="009604E0">
      <w:pPr>
        <w:pStyle w:val="TabulkaBodyHraci"/>
      </w:pPr>
      <w:r>
        <w:tab/>
        <w:t>43.</w:t>
      </w:r>
      <w:r>
        <w:tab/>
        <w:t>HONS Filip</w:t>
      </w:r>
      <w:r>
        <w:tab/>
        <w:t>Husovice B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14,0</w:t>
      </w:r>
      <w:r>
        <w:tab/>
        <w:t>/</w:t>
      </w:r>
      <w:r>
        <w:tab/>
        <w:t>28</w:t>
      </w:r>
      <w:r>
        <w:tab/>
        <w:t>(50%)</w:t>
      </w:r>
    </w:p>
    <w:p w:rsidR="009604E0" w:rsidRDefault="009604E0" w:rsidP="009604E0">
      <w:pPr>
        <w:pStyle w:val="TabulkaBodyHraci"/>
      </w:pPr>
      <w:r>
        <w:tab/>
        <w:t>44.</w:t>
      </w:r>
      <w:r>
        <w:tab/>
        <w:t>BLAHA Radek</w:t>
      </w:r>
      <w:r>
        <w:tab/>
        <w:t xml:space="preserve">Mistřín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13,5</w:t>
      </w:r>
      <w:r>
        <w:tab/>
        <w:t>/</w:t>
      </w:r>
      <w:r>
        <w:tab/>
        <w:t>28</w:t>
      </w:r>
      <w:r>
        <w:tab/>
        <w:t>(48%)</w:t>
      </w:r>
    </w:p>
    <w:p w:rsidR="009604E0" w:rsidRDefault="009604E0" w:rsidP="009604E0">
      <w:pPr>
        <w:pStyle w:val="TabulkaBodyHraci"/>
      </w:pPr>
      <w:r>
        <w:tab/>
        <w:t>45.</w:t>
      </w:r>
      <w:r>
        <w:tab/>
        <w:t>POLANSKÝ Petr</w:t>
      </w:r>
      <w:r>
        <w:tab/>
        <w:t xml:space="preserve">Vracov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12,5</w:t>
      </w:r>
      <w:r>
        <w:tab/>
        <w:t>/</w:t>
      </w:r>
      <w:r>
        <w:tab/>
        <w:t>28</w:t>
      </w:r>
      <w:r>
        <w:tab/>
        <w:t>(45%)</w:t>
      </w:r>
    </w:p>
    <w:p w:rsidR="009604E0" w:rsidRDefault="009604E0" w:rsidP="009604E0">
      <w:pPr>
        <w:pStyle w:val="TabulkaBodyHraci"/>
      </w:pPr>
      <w:r>
        <w:tab/>
        <w:t>46.</w:t>
      </w:r>
      <w:r>
        <w:tab/>
        <w:t>BÁBÍČEK Petr</w:t>
      </w:r>
      <w:r>
        <w:tab/>
        <w:t xml:space="preserve">Ratíškovice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11,0</w:t>
      </w:r>
      <w:r>
        <w:tab/>
        <w:t>/</w:t>
      </w:r>
      <w:r>
        <w:tab/>
        <w:t>28</w:t>
      </w:r>
      <w:r>
        <w:tab/>
        <w:t>(39%)</w:t>
      </w:r>
    </w:p>
    <w:p w:rsidR="009604E0" w:rsidRDefault="009604E0" w:rsidP="009604E0">
      <w:pPr>
        <w:pStyle w:val="TabulkaBodyHraci"/>
      </w:pPr>
      <w:r>
        <w:tab/>
        <w:t>47.</w:t>
      </w:r>
      <w:r>
        <w:tab/>
        <w:t>KOLAŘÍK Karel</w:t>
      </w:r>
      <w:r>
        <w:tab/>
        <w:t>Blansko B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17,0</w:t>
      </w:r>
      <w:r>
        <w:tab/>
        <w:t>/</w:t>
      </w:r>
      <w:r>
        <w:tab/>
        <w:t>32</w:t>
      </w:r>
      <w:r>
        <w:tab/>
        <w:t>(53%)</w:t>
      </w:r>
    </w:p>
    <w:p w:rsidR="009604E0" w:rsidRDefault="009604E0" w:rsidP="009604E0">
      <w:pPr>
        <w:pStyle w:val="TabulkaBodyHraci"/>
      </w:pPr>
      <w:r>
        <w:tab/>
        <w:t>48.</w:t>
      </w:r>
      <w:r>
        <w:tab/>
        <w:t>RAJCHMAN Zdeněk</w:t>
      </w:r>
      <w:r>
        <w:tab/>
        <w:t xml:space="preserve">K. Hora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14,0</w:t>
      </w:r>
      <w:r>
        <w:tab/>
        <w:t>/</w:t>
      </w:r>
      <w:r>
        <w:tab/>
        <w:t>32</w:t>
      </w:r>
      <w:r>
        <w:tab/>
        <w:t>(44%)</w:t>
      </w:r>
    </w:p>
    <w:p w:rsidR="009604E0" w:rsidRDefault="009604E0" w:rsidP="009604E0">
      <w:pPr>
        <w:pStyle w:val="TabulkaBodyHraci"/>
      </w:pPr>
      <w:r>
        <w:tab/>
        <w:t>49.</w:t>
      </w:r>
      <w:r>
        <w:tab/>
        <w:t>BÁBÍČEK Zbyněk</w:t>
      </w:r>
      <w:r>
        <w:tab/>
        <w:t xml:space="preserve">Mistřín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11,5</w:t>
      </w:r>
      <w:r>
        <w:tab/>
        <w:t>/</w:t>
      </w:r>
      <w:r>
        <w:tab/>
        <w:t>32</w:t>
      </w:r>
      <w:r>
        <w:tab/>
        <w:t>(36%)</w:t>
      </w:r>
    </w:p>
    <w:p w:rsidR="009604E0" w:rsidRDefault="009604E0" w:rsidP="009604E0">
      <w:pPr>
        <w:pStyle w:val="TabulkaBodyHraci"/>
      </w:pPr>
      <w:r>
        <w:tab/>
        <w:t>50.</w:t>
      </w:r>
      <w:r>
        <w:tab/>
        <w:t>HRČKULÁK Dušan</w:t>
      </w:r>
      <w:r>
        <w:tab/>
        <w:t xml:space="preserve">K. Hora </w:t>
      </w:r>
      <w:r>
        <w:tab/>
        <w:t>2,5</w:t>
      </w:r>
      <w:r>
        <w:tab/>
        <w:t>/</w:t>
      </w:r>
      <w:r>
        <w:tab/>
        <w:t>3</w:t>
      </w:r>
      <w:r>
        <w:tab/>
        <w:t>(83%)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:rsidR="009604E0" w:rsidRDefault="009604E0" w:rsidP="009604E0">
      <w:pPr>
        <w:pStyle w:val="TabulkaBodyHraci"/>
      </w:pPr>
      <w:r>
        <w:lastRenderedPageBreak/>
        <w:tab/>
        <w:t>51.</w:t>
      </w:r>
      <w:r>
        <w:tab/>
        <w:t>TOMÁŠ Petr</w:t>
      </w:r>
      <w:r>
        <w:tab/>
        <w:t xml:space="preserve">Poděbrady </w:t>
      </w:r>
      <w:r>
        <w:tab/>
        <w:t>2,5</w:t>
      </w:r>
      <w:r>
        <w:tab/>
        <w:t>/</w:t>
      </w:r>
      <w:r>
        <w:tab/>
        <w:t>4</w:t>
      </w:r>
      <w:r>
        <w:tab/>
        <w:t>(63%)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</w:p>
    <w:p w:rsidR="009604E0" w:rsidRDefault="009604E0" w:rsidP="009604E0">
      <w:pPr>
        <w:pStyle w:val="TabulkaBodyHraci"/>
      </w:pPr>
      <w:r>
        <w:tab/>
        <w:t>52.</w:t>
      </w:r>
      <w:r>
        <w:tab/>
        <w:t>TOMANČÁK Jakub</w:t>
      </w:r>
      <w:r>
        <w:tab/>
        <w:t xml:space="preserve">Ratíškovice </w:t>
      </w:r>
      <w:r>
        <w:tab/>
        <w:t>2,5</w:t>
      </w:r>
      <w:r>
        <w:tab/>
        <w:t>/</w:t>
      </w:r>
      <w:r>
        <w:tab/>
        <w:t>7</w:t>
      </w:r>
      <w:r>
        <w:tab/>
        <w:t>(36%)</w:t>
      </w:r>
      <w:r>
        <w:tab/>
        <w:t>11,0</w:t>
      </w:r>
      <w:r>
        <w:tab/>
        <w:t>/</w:t>
      </w:r>
      <w:r>
        <w:tab/>
        <w:t>28</w:t>
      </w:r>
      <w:r>
        <w:tab/>
        <w:t>(39%)</w:t>
      </w:r>
    </w:p>
    <w:p w:rsidR="009604E0" w:rsidRDefault="009604E0" w:rsidP="009604E0">
      <w:pPr>
        <w:pStyle w:val="TabulkaBodyHraci"/>
      </w:pPr>
      <w:r>
        <w:tab/>
        <w:t>53.</w:t>
      </w:r>
      <w:r>
        <w:tab/>
        <w:t>MATĚJKA Jaroslav</w:t>
      </w:r>
      <w:r>
        <w:tab/>
        <w:t xml:space="preserve">Jihlava </w:t>
      </w:r>
      <w:r>
        <w:tab/>
        <w:t>2,5</w:t>
      </w:r>
      <w:r>
        <w:tab/>
        <w:t>/</w:t>
      </w:r>
      <w:r>
        <w:tab/>
        <w:t>8</w:t>
      </w:r>
      <w:r>
        <w:tab/>
        <w:t>(31%)</w:t>
      </w:r>
      <w:r>
        <w:tab/>
        <w:t>10,0</w:t>
      </w:r>
      <w:r>
        <w:tab/>
        <w:t>/</w:t>
      </w:r>
      <w:r>
        <w:tab/>
        <w:t>32</w:t>
      </w:r>
      <w:r>
        <w:tab/>
        <w:t>(31%)</w:t>
      </w:r>
    </w:p>
    <w:p w:rsidR="009604E0" w:rsidRDefault="009604E0" w:rsidP="009604E0">
      <w:pPr>
        <w:pStyle w:val="TabulkaBodyHraci"/>
      </w:pPr>
      <w:r>
        <w:tab/>
        <w:t>54.</w:t>
      </w:r>
      <w:r>
        <w:tab/>
        <w:t>DORAZIL Karel</w:t>
      </w:r>
      <w:r>
        <w:tab/>
        <w:t xml:space="preserve">Ivančice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9604E0" w:rsidRDefault="009604E0" w:rsidP="009604E0">
      <w:pPr>
        <w:pStyle w:val="TabulkaBodyHraci"/>
      </w:pPr>
      <w:r>
        <w:tab/>
        <w:t>55.</w:t>
      </w:r>
      <w:r>
        <w:tab/>
        <w:t>MACEK Roman</w:t>
      </w:r>
      <w:r>
        <w:tab/>
        <w:t xml:space="preserve">Mistřín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</w:p>
    <w:p w:rsidR="009604E0" w:rsidRDefault="009604E0" w:rsidP="009604E0">
      <w:pPr>
        <w:pStyle w:val="TabulkaBodyHraci"/>
      </w:pPr>
      <w:r>
        <w:tab/>
        <w:t>56.</w:t>
      </w:r>
      <w:r>
        <w:tab/>
        <w:t>TRUSINA Petr</w:t>
      </w:r>
      <w:r>
        <w:tab/>
        <w:t>Husovice B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</w:p>
    <w:p w:rsidR="009604E0" w:rsidRDefault="009604E0" w:rsidP="009604E0">
      <w:pPr>
        <w:pStyle w:val="TabulkaBodyHraci"/>
      </w:pPr>
      <w:r>
        <w:tab/>
        <w:t>57.</w:t>
      </w:r>
      <w:r>
        <w:tab/>
        <w:t>HOLEC Mojmír</w:t>
      </w:r>
      <w:r>
        <w:tab/>
        <w:t>Dačice B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7,5</w:t>
      </w:r>
      <w:r>
        <w:tab/>
        <w:t>/</w:t>
      </w:r>
      <w:r>
        <w:tab/>
        <w:t>12</w:t>
      </w:r>
      <w:r>
        <w:tab/>
        <w:t>(63%)</w:t>
      </w:r>
    </w:p>
    <w:p w:rsidR="009604E0" w:rsidRDefault="009604E0" w:rsidP="009604E0">
      <w:pPr>
        <w:pStyle w:val="TabulkaBodyHraci"/>
      </w:pPr>
      <w:r>
        <w:tab/>
        <w:t>58.</w:t>
      </w:r>
      <w:r>
        <w:tab/>
        <w:t>CÍZLER Jakub</w:t>
      </w:r>
      <w:r>
        <w:tab/>
        <w:t xml:space="preserve">Mistřín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</w:p>
    <w:p w:rsidR="009604E0" w:rsidRDefault="009604E0" w:rsidP="009604E0">
      <w:pPr>
        <w:pStyle w:val="TabulkaBodyHraci"/>
      </w:pPr>
      <w:r>
        <w:tab/>
        <w:t>59.</w:t>
      </w:r>
      <w:r>
        <w:tab/>
        <w:t>ZABLOUDIL Aleš</w:t>
      </w:r>
      <w:r>
        <w:tab/>
        <w:t xml:space="preserve">Jihlava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</w:p>
    <w:p w:rsidR="009604E0" w:rsidRDefault="009604E0" w:rsidP="009604E0">
      <w:pPr>
        <w:pStyle w:val="TabulkaBodyHraci"/>
      </w:pPr>
      <w:r>
        <w:tab/>
        <w:t>60.</w:t>
      </w:r>
      <w:r>
        <w:tab/>
        <w:t>SVOBODA Vít</w:t>
      </w:r>
      <w:r>
        <w:tab/>
        <w:t xml:space="preserve">Dubňany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11,5</w:t>
      </w:r>
      <w:r>
        <w:tab/>
        <w:t>/</w:t>
      </w:r>
      <w:r>
        <w:tab/>
        <w:t>23</w:t>
      </w:r>
      <w:r>
        <w:tab/>
        <w:t>(50%)</w:t>
      </w:r>
    </w:p>
    <w:p w:rsidR="009604E0" w:rsidRDefault="009604E0" w:rsidP="009604E0">
      <w:pPr>
        <w:pStyle w:val="TabulkaBodyHraci"/>
      </w:pPr>
      <w:r>
        <w:tab/>
        <w:t>61.</w:t>
      </w:r>
      <w:r>
        <w:tab/>
        <w:t>MILÁČEK Jiří</w:t>
      </w:r>
      <w:r>
        <w:tab/>
        <w:t xml:space="preserve">Poděbrady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</w:p>
    <w:p w:rsidR="009604E0" w:rsidRDefault="009604E0" w:rsidP="009604E0">
      <w:pPr>
        <w:pStyle w:val="TabulkaBodyHraci"/>
      </w:pPr>
      <w:r>
        <w:tab/>
        <w:t>62.</w:t>
      </w:r>
      <w:r>
        <w:tab/>
        <w:t>DŘEVO Vladimír ml.</w:t>
      </w:r>
      <w:r>
        <w:tab/>
        <w:t xml:space="preserve">BOPO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9,0</w:t>
      </w:r>
      <w:r>
        <w:tab/>
        <w:t>/</w:t>
      </w:r>
      <w:r>
        <w:tab/>
        <w:t>26</w:t>
      </w:r>
      <w:r>
        <w:tab/>
        <w:t>(35%)</w:t>
      </w:r>
    </w:p>
    <w:p w:rsidR="009604E0" w:rsidRDefault="009604E0" w:rsidP="009604E0">
      <w:pPr>
        <w:pStyle w:val="TabulkaBodyHraci"/>
      </w:pPr>
      <w:r>
        <w:tab/>
        <w:t>63.</w:t>
      </w:r>
      <w:r>
        <w:tab/>
        <w:t>KAZDA Jaroslav</w:t>
      </w:r>
      <w:r>
        <w:tab/>
        <w:t xml:space="preserve">Poděbrady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7,5</w:t>
      </w:r>
      <w:r>
        <w:tab/>
        <w:t>/</w:t>
      </w:r>
      <w:r>
        <w:tab/>
        <w:t>22</w:t>
      </w:r>
      <w:r>
        <w:tab/>
        <w:t>(34%)</w:t>
      </w:r>
    </w:p>
    <w:p w:rsidR="009604E0" w:rsidRDefault="009604E0" w:rsidP="009604E0">
      <w:pPr>
        <w:pStyle w:val="TabulkaBodyHraci"/>
      </w:pPr>
      <w:r>
        <w:tab/>
        <w:t>64.</w:t>
      </w:r>
      <w:r>
        <w:tab/>
        <w:t>CHÁB Jiří st.</w:t>
      </w:r>
      <w:r>
        <w:tab/>
        <w:t xml:space="preserve">Jihlava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7,0</w:t>
      </w:r>
      <w:r>
        <w:tab/>
        <w:t>/</w:t>
      </w:r>
      <w:r>
        <w:tab/>
        <w:t>22</w:t>
      </w:r>
      <w:r>
        <w:tab/>
        <w:t>(32%)</w:t>
      </w:r>
    </w:p>
    <w:p w:rsidR="009604E0" w:rsidRDefault="009604E0" w:rsidP="009604E0">
      <w:pPr>
        <w:pStyle w:val="TabulkaBodyHraci"/>
      </w:pPr>
      <w:r>
        <w:tab/>
        <w:t>65.</w:t>
      </w:r>
      <w:r>
        <w:tab/>
        <w:t>NOVOTNÝ Ladislav</w:t>
      </w:r>
      <w:r>
        <w:tab/>
        <w:t>Blansko B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11,0</w:t>
      </w:r>
      <w:r>
        <w:tab/>
        <w:t>/</w:t>
      </w:r>
      <w:r>
        <w:tab/>
        <w:t>24</w:t>
      </w:r>
      <w:r>
        <w:tab/>
        <w:t>(46%)</w:t>
      </w:r>
    </w:p>
    <w:p w:rsidR="009604E0" w:rsidRDefault="009604E0" w:rsidP="009604E0">
      <w:pPr>
        <w:pStyle w:val="TabulkaBodyHraci"/>
      </w:pPr>
      <w:r>
        <w:tab/>
        <w:t>66.</w:t>
      </w:r>
      <w:r>
        <w:tab/>
        <w:t>ŠPLÍCHAL Pavel st.</w:t>
      </w:r>
      <w:r>
        <w:tab/>
        <w:t xml:space="preserve">BOPO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11,0</w:t>
      </w:r>
      <w:r>
        <w:tab/>
        <w:t>/</w:t>
      </w:r>
      <w:r>
        <w:tab/>
        <w:t>29</w:t>
      </w:r>
      <w:r>
        <w:tab/>
        <w:t>(38%)</w:t>
      </w:r>
    </w:p>
    <w:p w:rsidR="009604E0" w:rsidRDefault="009604E0" w:rsidP="009604E0">
      <w:pPr>
        <w:pStyle w:val="TabulkaBodyHraci"/>
      </w:pPr>
      <w:r>
        <w:tab/>
        <w:t>67.</w:t>
      </w:r>
      <w:r>
        <w:tab/>
        <w:t>JEŘÁBEK Viktor</w:t>
      </w:r>
      <w:r>
        <w:tab/>
        <w:t>Dačice B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10,0</w:t>
      </w:r>
      <w:r>
        <w:tab/>
        <w:t>/</w:t>
      </w:r>
      <w:r>
        <w:tab/>
        <w:t>25</w:t>
      </w:r>
      <w:r>
        <w:tab/>
        <w:t>(40%)</w:t>
      </w:r>
    </w:p>
    <w:p w:rsidR="009604E0" w:rsidRDefault="009604E0" w:rsidP="009604E0">
      <w:pPr>
        <w:pStyle w:val="TabulkaBodyHraci"/>
      </w:pPr>
      <w:r>
        <w:tab/>
        <w:t>68.</w:t>
      </w:r>
      <w:r>
        <w:tab/>
        <w:t>TOMAN Jakub</w:t>
      </w:r>
      <w:r>
        <w:tab/>
        <w:t xml:space="preserve">Ratíškovice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9,5</w:t>
      </w:r>
      <w:r>
        <w:tab/>
        <w:t>/</w:t>
      </w:r>
      <w:r>
        <w:tab/>
        <w:t>25</w:t>
      </w:r>
      <w:r>
        <w:tab/>
        <w:t>(38%)</w:t>
      </w:r>
    </w:p>
    <w:p w:rsidR="009604E0" w:rsidRDefault="009604E0" w:rsidP="009604E0">
      <w:pPr>
        <w:pStyle w:val="TabulkaBodyHraci"/>
      </w:pPr>
      <w:r>
        <w:tab/>
        <w:t>69.</w:t>
      </w:r>
      <w:r>
        <w:tab/>
        <w:t>JÍROVEC Martin</w:t>
      </w:r>
      <w:r>
        <w:tab/>
        <w:t xml:space="preserve">Poděbrady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7,5</w:t>
      </w:r>
      <w:r>
        <w:tab/>
        <w:t>/</w:t>
      </w:r>
      <w:r>
        <w:tab/>
        <w:t>24</w:t>
      </w:r>
      <w:r>
        <w:tab/>
        <w:t>(31%)</w:t>
      </w:r>
    </w:p>
    <w:p w:rsidR="009604E0" w:rsidRDefault="009604E0" w:rsidP="009604E0">
      <w:pPr>
        <w:pStyle w:val="TabulkaBodyHraci"/>
      </w:pPr>
      <w:r>
        <w:tab/>
        <w:t>70.</w:t>
      </w:r>
      <w:r>
        <w:tab/>
        <w:t>ZELENÝ Michal</w:t>
      </w:r>
      <w:r>
        <w:tab/>
        <w:t xml:space="preserve">Dubňany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11,0</w:t>
      </w:r>
      <w:r>
        <w:tab/>
        <w:t>/</w:t>
      </w:r>
      <w:r>
        <w:tab/>
        <w:t>29</w:t>
      </w:r>
      <w:r>
        <w:tab/>
        <w:t>(38%)</w:t>
      </w:r>
    </w:p>
    <w:p w:rsidR="009604E0" w:rsidRDefault="009604E0" w:rsidP="009604E0">
      <w:pPr>
        <w:pStyle w:val="TabulkaBodyHraci"/>
      </w:pPr>
      <w:r>
        <w:tab/>
        <w:t>71.</w:t>
      </w:r>
      <w:r>
        <w:tab/>
        <w:t>MUSIL Ladislav</w:t>
      </w:r>
      <w:r>
        <w:tab/>
        <w:t>Blansko B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  <w:r>
        <w:tab/>
        <w:t>10,5</w:t>
      </w:r>
      <w:r>
        <w:tab/>
        <w:t>/</w:t>
      </w:r>
      <w:r>
        <w:tab/>
        <w:t>32</w:t>
      </w:r>
      <w:r>
        <w:tab/>
        <w:t>(33%)</w:t>
      </w:r>
    </w:p>
    <w:p w:rsidR="009604E0" w:rsidRDefault="009604E0" w:rsidP="009604E0">
      <w:pPr>
        <w:pStyle w:val="TabulkaBodyHraci"/>
      </w:pPr>
      <w:r>
        <w:tab/>
        <w:t>72.</w:t>
      </w:r>
      <w:r>
        <w:tab/>
        <w:t>SEMORÁD Petr</w:t>
      </w:r>
      <w:r>
        <w:tab/>
        <w:t>Dačice B</w:t>
      </w:r>
      <w:r>
        <w:tab/>
        <w:t>1,5</w:t>
      </w:r>
      <w:r>
        <w:tab/>
        <w:t>/</w:t>
      </w:r>
      <w:r>
        <w:tab/>
        <w:t>7</w:t>
      </w:r>
      <w:r>
        <w:tab/>
        <w:t>(21%)</w:t>
      </w:r>
      <w:r>
        <w:tab/>
        <w:t>8,0</w:t>
      </w:r>
      <w:r>
        <w:tab/>
        <w:t>/</w:t>
      </w:r>
      <w:r>
        <w:tab/>
        <w:t>28</w:t>
      </w:r>
      <w:r>
        <w:tab/>
        <w:t>(29%)</w:t>
      </w:r>
    </w:p>
    <w:p w:rsidR="009604E0" w:rsidRDefault="009604E0" w:rsidP="009604E0">
      <w:pPr>
        <w:pStyle w:val="TabulkaBodyHraci"/>
      </w:pPr>
      <w:r>
        <w:tab/>
        <w:t>73.</w:t>
      </w:r>
      <w:r>
        <w:tab/>
        <w:t>MACHÁLEK Jan</w:t>
      </w:r>
      <w:r>
        <w:tab/>
        <w:t>Husovice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</w:p>
    <w:p w:rsidR="009604E0" w:rsidRDefault="009604E0" w:rsidP="009604E0">
      <w:pPr>
        <w:pStyle w:val="TabulkaBodyHraci"/>
      </w:pPr>
      <w:r>
        <w:tab/>
        <w:t>74.</w:t>
      </w:r>
      <w:r>
        <w:tab/>
        <w:t>ŠTIBICH Lukáš</w:t>
      </w:r>
      <w:r>
        <w:tab/>
        <w:t>Dačice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</w:p>
    <w:p w:rsidR="009604E0" w:rsidRDefault="009604E0" w:rsidP="009604E0">
      <w:pPr>
        <w:pStyle w:val="TabulkaBodyHraci"/>
      </w:pPr>
      <w:r>
        <w:tab/>
        <w:t>75.</w:t>
      </w:r>
      <w:r>
        <w:tab/>
        <w:t>ČERMÁK Jaroslav</w:t>
      </w:r>
      <w:r>
        <w:tab/>
        <w:t xml:space="preserve">K. Hora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9604E0" w:rsidRDefault="009604E0" w:rsidP="009604E0">
      <w:pPr>
        <w:pStyle w:val="TabulkaBodyHraci"/>
      </w:pPr>
      <w:r>
        <w:tab/>
        <w:t>76.</w:t>
      </w:r>
      <w:r>
        <w:tab/>
        <w:t>POLÁŠEK Jaroslav</w:t>
      </w:r>
      <w:r>
        <w:tab/>
        <w:t xml:space="preserve">Mistřín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</w:p>
    <w:p w:rsidR="009604E0" w:rsidRDefault="009604E0" w:rsidP="009604E0">
      <w:pPr>
        <w:pStyle w:val="TabulkaBodyHraci"/>
      </w:pPr>
      <w:r>
        <w:tab/>
        <w:t>77.</w:t>
      </w:r>
      <w:r>
        <w:tab/>
        <w:t>BARTOŇ Tadeáš</w:t>
      </w:r>
      <w:r>
        <w:tab/>
        <w:t>Dačice B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6,5</w:t>
      </w:r>
      <w:r>
        <w:tab/>
        <w:t>/</w:t>
      </w:r>
      <w:r>
        <w:tab/>
        <w:t>12</w:t>
      </w:r>
      <w:r>
        <w:tab/>
        <w:t>(54%)</w:t>
      </w:r>
    </w:p>
    <w:p w:rsidR="009604E0" w:rsidRDefault="009604E0" w:rsidP="009604E0">
      <w:pPr>
        <w:pStyle w:val="TabulkaBodyHraci"/>
      </w:pPr>
      <w:r>
        <w:tab/>
        <w:t>78.</w:t>
      </w:r>
      <w:r>
        <w:tab/>
        <w:t>DUS Petr</w:t>
      </w:r>
      <w:r>
        <w:tab/>
        <w:t xml:space="preserve">K. Hora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</w:p>
    <w:p w:rsidR="009604E0" w:rsidRDefault="009604E0" w:rsidP="009604E0">
      <w:pPr>
        <w:pStyle w:val="TabulkaBodyHraci"/>
      </w:pPr>
      <w:r>
        <w:tab/>
        <w:t>79.</w:t>
      </w:r>
      <w:r>
        <w:tab/>
        <w:t>MILÁČEK Jiří ml.</w:t>
      </w:r>
      <w:r>
        <w:tab/>
        <w:t xml:space="preserve">Poděbrady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12,0</w:t>
      </w:r>
      <w:r>
        <w:tab/>
        <w:t>/</w:t>
      </w:r>
      <w:r>
        <w:tab/>
        <w:t>25</w:t>
      </w:r>
      <w:r>
        <w:tab/>
        <w:t>(48%)</w:t>
      </w:r>
    </w:p>
    <w:p w:rsidR="009604E0" w:rsidRDefault="009604E0" w:rsidP="009604E0">
      <w:pPr>
        <w:pStyle w:val="TabulkaBodyHraci"/>
      </w:pPr>
      <w:r>
        <w:tab/>
        <w:t>80.</w:t>
      </w:r>
      <w:r>
        <w:tab/>
        <w:t>KUBĚNA Martin</w:t>
      </w:r>
      <w:r>
        <w:tab/>
        <w:t>Husovice B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10,5</w:t>
      </w:r>
      <w:r>
        <w:tab/>
        <w:t>/</w:t>
      </w:r>
      <w:r>
        <w:tab/>
        <w:t>23</w:t>
      </w:r>
      <w:r>
        <w:tab/>
        <w:t>(46%)</w:t>
      </w:r>
    </w:p>
    <w:p w:rsidR="009604E0" w:rsidRDefault="009604E0" w:rsidP="009604E0">
      <w:pPr>
        <w:pStyle w:val="TabulkaBodyHraci"/>
      </w:pPr>
      <w:r>
        <w:tab/>
        <w:t>81.</w:t>
      </w:r>
      <w:r>
        <w:tab/>
        <w:t>ČECH František</w:t>
      </w:r>
      <w:r>
        <w:tab/>
        <w:t xml:space="preserve">Ivančice 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7,5</w:t>
      </w:r>
      <w:r>
        <w:tab/>
        <w:t>/</w:t>
      </w:r>
      <w:r>
        <w:tab/>
        <w:t>24</w:t>
      </w:r>
      <w:r>
        <w:tab/>
        <w:t>(31%)</w:t>
      </w:r>
    </w:p>
    <w:p w:rsidR="009604E0" w:rsidRDefault="009604E0" w:rsidP="009604E0">
      <w:pPr>
        <w:pStyle w:val="TabulkaBodyHraci"/>
      </w:pPr>
      <w:r>
        <w:tab/>
        <w:t>82.</w:t>
      </w:r>
      <w:r>
        <w:tab/>
        <w:t>TOMAN Josef</w:t>
      </w:r>
      <w:r>
        <w:tab/>
        <w:t xml:space="preserve">Ratíškovice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12,0</w:t>
      </w:r>
      <w:r>
        <w:tab/>
        <w:t>/</w:t>
      </w:r>
      <w:r>
        <w:tab/>
        <w:t>28</w:t>
      </w:r>
      <w:r>
        <w:tab/>
        <w:t>(43%)</w:t>
      </w:r>
    </w:p>
    <w:p w:rsidR="009604E0" w:rsidRDefault="009604E0" w:rsidP="009604E0">
      <w:pPr>
        <w:pStyle w:val="TabulkaBodyHraci"/>
      </w:pPr>
      <w:r>
        <w:tab/>
        <w:t>83.</w:t>
      </w:r>
      <w:r>
        <w:tab/>
        <w:t>NEMRAVA Miroslav</w:t>
      </w:r>
      <w:r>
        <w:tab/>
        <w:t xml:space="preserve">Ivančice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10,0</w:t>
      </w:r>
      <w:r>
        <w:tab/>
        <w:t>/</w:t>
      </w:r>
      <w:r>
        <w:tab/>
        <w:t>28</w:t>
      </w:r>
      <w:r>
        <w:tab/>
        <w:t>(36%)</w:t>
      </w:r>
    </w:p>
    <w:p w:rsidR="009604E0" w:rsidRDefault="009604E0" w:rsidP="009604E0">
      <w:pPr>
        <w:pStyle w:val="TabulkaBodyHraci"/>
      </w:pPr>
      <w:r>
        <w:tab/>
        <w:t>84.</w:t>
      </w:r>
      <w:r>
        <w:tab/>
        <w:t>BLAŽEK Jan</w:t>
      </w:r>
      <w:r>
        <w:tab/>
        <w:t xml:space="preserve">Jihlava </w:t>
      </w:r>
      <w:r>
        <w:tab/>
        <w:t>0,5</w:t>
      </w:r>
      <w:r>
        <w:tab/>
        <w:t>/</w:t>
      </w:r>
      <w:r>
        <w:tab/>
        <w:t>5</w:t>
      </w:r>
      <w:r>
        <w:tab/>
        <w:t>(10%)</w:t>
      </w:r>
      <w:r>
        <w:tab/>
        <w:t>6,0</w:t>
      </w:r>
      <w:r>
        <w:tab/>
        <w:t>/</w:t>
      </w:r>
      <w:r>
        <w:tab/>
        <w:t>20</w:t>
      </w:r>
      <w:r>
        <w:tab/>
        <w:t>(30%)</w:t>
      </w:r>
    </w:p>
    <w:p w:rsidR="009604E0" w:rsidRDefault="009604E0" w:rsidP="009604E0">
      <w:pPr>
        <w:pStyle w:val="TabulkaBodyHraci"/>
      </w:pPr>
      <w:r>
        <w:tab/>
        <w:t>85.</w:t>
      </w:r>
      <w:r>
        <w:tab/>
        <w:t>ŠUSTR Ondřej</w:t>
      </w:r>
      <w:r>
        <w:tab/>
        <w:t xml:space="preserve">Poděbrady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9604E0" w:rsidRDefault="009604E0" w:rsidP="009604E0">
      <w:pPr>
        <w:pStyle w:val="TabulkaBodyHraci"/>
      </w:pPr>
      <w:r>
        <w:tab/>
        <w:t>86.</w:t>
      </w:r>
      <w:r>
        <w:tab/>
        <w:t>KORDULA Filip</w:t>
      </w:r>
      <w:r>
        <w:tab/>
        <w:t xml:space="preserve">Vracov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9604E0" w:rsidRDefault="009604E0" w:rsidP="009604E0">
      <w:pPr>
        <w:pStyle w:val="TabulkaBodyHraci"/>
      </w:pPr>
      <w:r>
        <w:tab/>
        <w:t>87.</w:t>
      </w:r>
      <w:r>
        <w:tab/>
        <w:t>HENZL David</w:t>
      </w:r>
      <w:r>
        <w:tab/>
        <w:t>Blansko B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9604E0" w:rsidRDefault="009604E0" w:rsidP="009604E0">
      <w:pPr>
        <w:pStyle w:val="TabulkaBodyHraci"/>
      </w:pPr>
      <w:r>
        <w:tab/>
        <w:t>88.</w:t>
      </w:r>
      <w:r>
        <w:tab/>
        <w:t>KOBYLKA Martin</w:t>
      </w:r>
      <w:r>
        <w:tab/>
        <w:t xml:space="preserve">Ratíškovice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</w:p>
    <w:p w:rsidR="009604E0" w:rsidRDefault="009604E0" w:rsidP="009604E0">
      <w:pPr>
        <w:pStyle w:val="TabulkaBodyHraci"/>
      </w:pPr>
      <w:r>
        <w:tab/>
        <w:t>89.</w:t>
      </w:r>
      <w:r>
        <w:tab/>
        <w:t>KŘÍŽEK Lukáš</w:t>
      </w:r>
      <w:r>
        <w:tab/>
        <w:t>Dačice B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</w:p>
    <w:p w:rsidR="009604E0" w:rsidRDefault="009604E0" w:rsidP="009604E0">
      <w:pPr>
        <w:pStyle w:val="TabulkaBodyHraci"/>
      </w:pPr>
      <w:r>
        <w:tab/>
        <w:t>90.</w:t>
      </w:r>
      <w:r>
        <w:tab/>
        <w:t>ČÁSTKA Josef</w:t>
      </w:r>
      <w:r>
        <w:tab/>
        <w:t xml:space="preserve">BOPO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9604E0" w:rsidRDefault="009604E0" w:rsidP="009604E0">
      <w:pPr>
        <w:pStyle w:val="TabulkaBodyHraci"/>
      </w:pPr>
      <w:r>
        <w:tab/>
        <w:t>91.</w:t>
      </w:r>
      <w:r>
        <w:tab/>
        <w:t>MAURER František</w:t>
      </w:r>
      <w:r>
        <w:tab/>
        <w:t>Dačice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9604E0" w:rsidRDefault="009604E0" w:rsidP="009604E0">
      <w:pPr>
        <w:pStyle w:val="TabulkaBodyHraci"/>
      </w:pPr>
      <w:r>
        <w:tab/>
        <w:t>92.</w:t>
      </w:r>
      <w:r>
        <w:tab/>
        <w:t>PUFLER Václav</w:t>
      </w:r>
      <w:r>
        <w:tab/>
        <w:t xml:space="preserve">K. Hora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9604E0" w:rsidRDefault="009604E0" w:rsidP="009604E0">
      <w:pPr>
        <w:pStyle w:val="TabulkaBodyHraci"/>
      </w:pPr>
      <w:r>
        <w:tab/>
        <w:t>93.</w:t>
      </w:r>
      <w:r>
        <w:tab/>
        <w:t>ŽALOUDEK Patrik</w:t>
      </w:r>
      <w:r>
        <w:tab/>
        <w:t xml:space="preserve">Jihlava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9604E0" w:rsidRDefault="009604E0" w:rsidP="009604E0">
      <w:pPr>
        <w:pStyle w:val="TabulkaBodyHraci"/>
      </w:pPr>
      <w:r>
        <w:tab/>
        <w:t>94.</w:t>
      </w:r>
      <w:r>
        <w:tab/>
        <w:t>HRČKULÁK Michal</w:t>
      </w:r>
      <w:r>
        <w:tab/>
        <w:t xml:space="preserve">K. Hora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9604E0" w:rsidRDefault="009604E0" w:rsidP="009604E0">
      <w:pPr>
        <w:pStyle w:val="TabulkaBodyHraci"/>
      </w:pPr>
      <w:r>
        <w:tab/>
        <w:t>95.</w:t>
      </w:r>
      <w:r>
        <w:tab/>
        <w:t>ŠPLÍCHAL Jakub</w:t>
      </w:r>
      <w:r>
        <w:tab/>
        <w:t>Blansko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:rsidR="009604E0" w:rsidRDefault="009604E0" w:rsidP="009604E0">
      <w:pPr>
        <w:pStyle w:val="TabulkaBodyHraci"/>
      </w:pPr>
      <w:r>
        <w:tab/>
        <w:t>96.</w:t>
      </w:r>
      <w:r>
        <w:tab/>
        <w:t>HÉDL Jan</w:t>
      </w:r>
      <w:r>
        <w:tab/>
        <w:t>Blansko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0,5</w:t>
      </w:r>
      <w:r>
        <w:tab/>
        <w:t>/</w:t>
      </w:r>
      <w:r>
        <w:tab/>
        <w:t>4</w:t>
      </w:r>
      <w:r>
        <w:tab/>
        <w:t>(13%)</w:t>
      </w:r>
    </w:p>
    <w:p w:rsidR="009604E0" w:rsidRDefault="009604E0" w:rsidP="009604E0">
      <w:pPr>
        <w:pStyle w:val="TabulkaBodyHraci"/>
      </w:pPr>
      <w:r>
        <w:tab/>
        <w:t>97.</w:t>
      </w:r>
      <w:r>
        <w:tab/>
        <w:t>ŠTICH Lukáš</w:t>
      </w:r>
      <w:r>
        <w:tab/>
        <w:t xml:space="preserve">Poděbrady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0,5</w:t>
      </w:r>
      <w:r>
        <w:tab/>
        <w:t>/</w:t>
      </w:r>
      <w:r>
        <w:tab/>
        <w:t>5</w:t>
      </w:r>
      <w:r>
        <w:tab/>
        <w:t>(10%)</w:t>
      </w:r>
    </w:p>
    <w:p w:rsidR="009604E0" w:rsidRDefault="009604E0" w:rsidP="009604E0">
      <w:pPr>
        <w:pStyle w:val="TabulkaBodyHraci"/>
      </w:pPr>
      <w:r>
        <w:tab/>
        <w:t>98.</w:t>
      </w:r>
      <w:r>
        <w:tab/>
        <w:t>KLIKA Jaromír</w:t>
      </w:r>
      <w:r>
        <w:tab/>
        <w:t xml:space="preserve">Ivančice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9604E0" w:rsidRDefault="009604E0" w:rsidP="009604E0">
      <w:pPr>
        <w:pStyle w:val="TabulkaBodyHraci"/>
      </w:pPr>
      <w:r>
        <w:tab/>
        <w:t>99.</w:t>
      </w:r>
      <w:r>
        <w:tab/>
        <w:t>KORDULA Tomáš</w:t>
      </w:r>
      <w:r>
        <w:tab/>
        <w:t xml:space="preserve">Vracov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9604E0" w:rsidRDefault="009604E0" w:rsidP="009604E0">
      <w:pPr>
        <w:pStyle w:val="TabulkaBodyHraci"/>
      </w:pPr>
      <w:r>
        <w:tab/>
        <w:t>100.</w:t>
      </w:r>
      <w:r>
        <w:tab/>
        <w:t>VINKLAR Josef</w:t>
      </w:r>
      <w:r>
        <w:tab/>
        <w:t xml:space="preserve">Mistřín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9604E0" w:rsidRDefault="009604E0" w:rsidP="009604E0">
      <w:pPr>
        <w:pStyle w:val="TabulkaBodyHraci"/>
      </w:pPr>
      <w:r>
        <w:tab/>
        <w:t>101.</w:t>
      </w:r>
      <w:r>
        <w:tab/>
        <w:t>ČECH Marek</w:t>
      </w:r>
      <w:r>
        <w:tab/>
        <w:t xml:space="preserve">Ivančice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:rsidR="009604E0" w:rsidRDefault="009604E0" w:rsidP="009604E0">
      <w:pPr>
        <w:pStyle w:val="TabulkaBodyHraci"/>
      </w:pPr>
      <w:r>
        <w:tab/>
        <w:t>102.</w:t>
      </w:r>
      <w:r>
        <w:tab/>
        <w:t>RICHTER Dušan</w:t>
      </w:r>
      <w:r>
        <w:tab/>
        <w:t xml:space="preserve">Poděbrady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10</w:t>
      </w:r>
      <w:r>
        <w:tab/>
        <w:t>(20%)</w:t>
      </w:r>
    </w:p>
    <w:p w:rsidR="009604E0" w:rsidRDefault="009604E0" w:rsidP="009604E0">
      <w:pPr>
        <w:pStyle w:val="TabulkaBodyHraci"/>
      </w:pPr>
      <w:r>
        <w:tab/>
        <w:t>103.</w:t>
      </w:r>
      <w:r>
        <w:tab/>
        <w:t>ČERNÝ Josef</w:t>
      </w:r>
      <w:r>
        <w:tab/>
        <w:t xml:space="preserve">Dubňany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5,5</w:t>
      </w:r>
      <w:r>
        <w:tab/>
        <w:t>/</w:t>
      </w:r>
      <w:r>
        <w:tab/>
        <w:t>15</w:t>
      </w:r>
      <w:r>
        <w:tab/>
        <w:t>(37%)</w:t>
      </w:r>
    </w:p>
    <w:p w:rsidR="009604E0" w:rsidRDefault="009604E0" w:rsidP="009604E0">
      <w:pPr>
        <w:pStyle w:val="TabulkaBodyHraci"/>
      </w:pPr>
      <w:r>
        <w:tab/>
        <w:t>104.</w:t>
      </w:r>
      <w:r>
        <w:tab/>
        <w:t>HAVLÍČEK Jaroslav</w:t>
      </w:r>
      <w:r>
        <w:tab/>
        <w:t xml:space="preserve">K. Hora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1,0</w:t>
      </w:r>
      <w:r>
        <w:tab/>
        <w:t>/</w:t>
      </w:r>
      <w:r>
        <w:tab/>
        <w:t>16</w:t>
      </w:r>
      <w:r>
        <w:tab/>
        <w:t>(6%)</w:t>
      </w:r>
    </w:p>
    <w:p w:rsidR="009604E0" w:rsidRDefault="009604E0" w:rsidP="009604E0">
      <w:pPr>
        <w:pStyle w:val="TabulkaBodyHraci"/>
      </w:pPr>
      <w:r>
        <w:tab/>
        <w:t>105.</w:t>
      </w:r>
      <w:r>
        <w:tab/>
        <w:t>PLISKA Radim</w:t>
      </w:r>
      <w:r>
        <w:tab/>
        <w:t>Blansko B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9,0</w:t>
      </w:r>
      <w:r>
        <w:tab/>
        <w:t>/</w:t>
      </w:r>
      <w:r>
        <w:tab/>
        <w:t>28</w:t>
      </w:r>
      <w:r>
        <w:tab/>
        <w:t>(32%)</w:t>
      </w:r>
    </w:p>
    <w:p w:rsidR="009604E0" w:rsidRDefault="009604E0" w:rsidP="002F4B7E"/>
    <w:p w:rsidR="009604E0" w:rsidRDefault="009604E0" w:rsidP="009604E0">
      <w:pPr>
        <w:pStyle w:val="Nadpis4"/>
      </w:pPr>
      <w:r>
        <w:lastRenderedPageBreak/>
        <w:t>Průměry na kuželnách:</w:t>
      </w:r>
    </w:p>
    <w:p w:rsidR="009604E0" w:rsidRDefault="009604E0" w:rsidP="009604E0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9604E0" w:rsidRDefault="009604E0" w:rsidP="009604E0">
      <w:pPr>
        <w:pStyle w:val="TabulkaKuzelny"/>
      </w:pPr>
      <w:r>
        <w:tab/>
        <w:t>1.</w:t>
      </w:r>
      <w:r>
        <w:tab/>
        <w:t>Kk Psj Jihlava, 1-4</w:t>
      </w:r>
      <w:r>
        <w:tab/>
        <w:t>3249</w:t>
      </w:r>
      <w:r>
        <w:tab/>
        <w:t>2212</w:t>
      </w:r>
      <w:r>
        <w:tab/>
        <w:t>1037</w:t>
      </w:r>
      <w:r>
        <w:tab/>
        <w:t>34,6</w:t>
      </w:r>
      <w:r>
        <w:tab/>
        <w:t>(541,5)</w:t>
      </w:r>
    </w:p>
    <w:p w:rsidR="009604E0" w:rsidRDefault="009604E0" w:rsidP="009604E0">
      <w:pPr>
        <w:pStyle w:val="TabulkaKuzelny"/>
      </w:pPr>
      <w:r>
        <w:tab/>
        <w:t>2.</w:t>
      </w:r>
      <w:r>
        <w:tab/>
        <w:t>Rosice, 1-4</w:t>
      </w:r>
      <w:r>
        <w:tab/>
        <w:t>3200</w:t>
      </w:r>
      <w:r>
        <w:tab/>
        <w:t>2163</w:t>
      </w:r>
      <w:r>
        <w:tab/>
        <w:t>1036</w:t>
      </w:r>
      <w:r>
        <w:tab/>
        <w:t>30,2</w:t>
      </w:r>
      <w:r>
        <w:tab/>
        <w:t>(533,3)</w:t>
      </w:r>
    </w:p>
    <w:p w:rsidR="009604E0" w:rsidRDefault="009604E0" w:rsidP="009604E0">
      <w:pPr>
        <w:pStyle w:val="TabulkaKuzelny"/>
      </w:pPr>
      <w:r>
        <w:tab/>
        <w:t>3.</w:t>
      </w:r>
      <w:r>
        <w:tab/>
        <w:t>Blansko, 1-6</w:t>
      </w:r>
      <w:r>
        <w:tab/>
        <w:t>3193</w:t>
      </w:r>
      <w:r>
        <w:tab/>
        <w:t>2151</w:t>
      </w:r>
      <w:r>
        <w:tab/>
        <w:t>1043</w:t>
      </w:r>
      <w:r>
        <w:tab/>
        <w:t>34,0</w:t>
      </w:r>
      <w:r>
        <w:tab/>
        <w:t>(532,2)</w:t>
      </w:r>
    </w:p>
    <w:p w:rsidR="009604E0" w:rsidRDefault="009604E0" w:rsidP="009604E0">
      <w:pPr>
        <w:pStyle w:val="TabulkaKuzelny"/>
      </w:pPr>
      <w:r>
        <w:tab/>
        <w:t>4.</w:t>
      </w:r>
      <w:r>
        <w:tab/>
        <w:t>Třebíč, 1-4</w:t>
      </w:r>
      <w:r>
        <w:tab/>
        <w:t>3187</w:t>
      </w:r>
      <w:r>
        <w:tab/>
        <w:t>2139</w:t>
      </w:r>
      <w:r>
        <w:tab/>
        <w:t>1048</w:t>
      </w:r>
      <w:r>
        <w:tab/>
        <w:t>27,3</w:t>
      </w:r>
      <w:r>
        <w:tab/>
        <w:t>(531,1)</w:t>
      </w:r>
    </w:p>
    <w:p w:rsidR="009604E0" w:rsidRDefault="009604E0" w:rsidP="009604E0">
      <w:pPr>
        <w:pStyle w:val="TabulkaKuzelny"/>
      </w:pPr>
      <w:r>
        <w:tab/>
        <w:t>5.</w:t>
      </w:r>
      <w:r>
        <w:tab/>
        <w:t>Dačice, 1-4</w:t>
      </w:r>
      <w:r>
        <w:tab/>
        <w:t>3170</w:t>
      </w:r>
      <w:r>
        <w:tab/>
        <w:t>2158</w:t>
      </w:r>
      <w:r>
        <w:tab/>
        <w:t>1012</w:t>
      </w:r>
      <w:r>
        <w:tab/>
        <w:t>34,4</w:t>
      </w:r>
      <w:r>
        <w:tab/>
        <w:t>(528,3)</w:t>
      </w:r>
    </w:p>
    <w:p w:rsidR="009604E0" w:rsidRDefault="009604E0" w:rsidP="009604E0">
      <w:pPr>
        <w:pStyle w:val="TabulkaKuzelny"/>
      </w:pPr>
      <w:r>
        <w:tab/>
        <w:t>6.</w:t>
      </w:r>
      <w:r>
        <w:tab/>
        <w:t>Dubňany, 1-4</w:t>
      </w:r>
      <w:r>
        <w:tab/>
        <w:t>3167</w:t>
      </w:r>
      <w:r>
        <w:tab/>
        <w:t>2113</w:t>
      </w:r>
      <w:r>
        <w:tab/>
        <w:t>1054</w:t>
      </w:r>
      <w:r>
        <w:tab/>
        <w:t>24,1</w:t>
      </w:r>
      <w:r>
        <w:tab/>
        <w:t>(527,9)</w:t>
      </w:r>
    </w:p>
    <w:p w:rsidR="009604E0" w:rsidRDefault="009604E0" w:rsidP="009604E0">
      <w:pPr>
        <w:pStyle w:val="TabulkaKuzelny"/>
      </w:pPr>
      <w:r>
        <w:tab/>
        <w:t>7.</w:t>
      </w:r>
      <w:r>
        <w:tab/>
        <w:t>TJ Sparta Kutná Hora, 1-4</w:t>
      </w:r>
      <w:r>
        <w:tab/>
        <w:t>3162</w:t>
      </w:r>
      <w:r>
        <w:tab/>
        <w:t>2130</w:t>
      </w:r>
      <w:r>
        <w:tab/>
        <w:t>1031</w:t>
      </w:r>
      <w:r>
        <w:tab/>
        <w:t>29,5</w:t>
      </w:r>
      <w:r>
        <w:tab/>
        <w:t>(526,9)</w:t>
      </w:r>
    </w:p>
    <w:p w:rsidR="009604E0" w:rsidRDefault="009604E0" w:rsidP="009604E0">
      <w:pPr>
        <w:pStyle w:val="TabulkaKuzelny"/>
      </w:pPr>
      <w:r>
        <w:tab/>
        <w:t>8.</w:t>
      </w:r>
      <w:r>
        <w:tab/>
        <w:t>Vracov, 1-4</w:t>
      </w:r>
      <w:r>
        <w:tab/>
        <w:t>3152</w:t>
      </w:r>
      <w:r>
        <w:tab/>
        <w:t>2135</w:t>
      </w:r>
      <w:r>
        <w:tab/>
        <w:t>1017</w:t>
      </w:r>
      <w:r>
        <w:tab/>
        <w:t>26,4</w:t>
      </w:r>
      <w:r>
        <w:tab/>
        <w:t>(525,3)</w:t>
      </w:r>
    </w:p>
    <w:p w:rsidR="009604E0" w:rsidRDefault="009604E0" w:rsidP="009604E0">
      <w:pPr>
        <w:pStyle w:val="TabulkaKuzelny"/>
      </w:pPr>
      <w:r>
        <w:tab/>
        <w:t>9.</w:t>
      </w:r>
      <w:r>
        <w:tab/>
        <w:t>Ratíškovice, 1-4</w:t>
      </w:r>
      <w:r>
        <w:tab/>
        <w:t>3141</w:t>
      </w:r>
      <w:r>
        <w:tab/>
        <w:t>2144</w:t>
      </w:r>
      <w:r>
        <w:tab/>
        <w:t>997</w:t>
      </w:r>
      <w:r>
        <w:tab/>
        <w:t>31,8</w:t>
      </w:r>
      <w:r>
        <w:tab/>
        <w:t>(523,5)</w:t>
      </w:r>
    </w:p>
    <w:p w:rsidR="009604E0" w:rsidRDefault="009604E0" w:rsidP="009604E0">
      <w:pPr>
        <w:pStyle w:val="TabulkaKuzelny"/>
      </w:pPr>
      <w:r>
        <w:tab/>
        <w:t>10.</w:t>
      </w:r>
      <w:r>
        <w:tab/>
        <w:t>Brno-husovice, 1-4</w:t>
      </w:r>
      <w:r>
        <w:tab/>
        <w:t>3137</w:t>
      </w:r>
      <w:r>
        <w:tab/>
        <w:t>2119</w:t>
      </w:r>
      <w:r>
        <w:tab/>
        <w:t>1018</w:t>
      </w:r>
      <w:r>
        <w:tab/>
        <w:t>27,6</w:t>
      </w:r>
      <w:r>
        <w:tab/>
        <w:t>(522,8)</w:t>
      </w:r>
    </w:p>
    <w:p w:rsidR="009604E0" w:rsidRDefault="009604E0" w:rsidP="002F4B7E"/>
    <w:p w:rsidR="009604E0" w:rsidRDefault="009604E0" w:rsidP="009604E0">
      <w:pPr>
        <w:pStyle w:val="Nadpis4"/>
      </w:pPr>
      <w:r>
        <w:t>Nejlepší výkony na kuželnách:</w:t>
      </w:r>
    </w:p>
    <w:p w:rsidR="009604E0" w:rsidRDefault="009604E0" w:rsidP="009604E0">
      <w:pPr>
        <w:pStyle w:val="Nadpis5"/>
      </w:pPr>
      <w:r>
        <w:t>Blansko, 1-6</w:t>
      </w:r>
    </w:p>
    <w:p w:rsidR="009604E0" w:rsidRDefault="009604E0" w:rsidP="009604E0">
      <w:pPr>
        <w:pStyle w:val="TopVykony"/>
      </w:pPr>
      <w:r>
        <w:t xml:space="preserve">Vracov </w:t>
      </w:r>
      <w:r>
        <w:tab/>
        <w:t>3294</w:t>
      </w:r>
      <w:r>
        <w:tab/>
        <w:t>7. kolo</w:t>
      </w:r>
      <w:r>
        <w:tab/>
        <w:t>PROCHÁZKA Martin</w:t>
      </w:r>
      <w:r>
        <w:tab/>
        <w:t>Blansko B</w:t>
      </w:r>
      <w:r>
        <w:tab/>
        <w:t>582</w:t>
      </w:r>
      <w:r>
        <w:tab/>
        <w:t>7. kolo</w:t>
      </w:r>
    </w:p>
    <w:p w:rsidR="009604E0" w:rsidRDefault="009604E0" w:rsidP="009604E0">
      <w:pPr>
        <w:pStyle w:val="TopVykony"/>
      </w:pPr>
      <w:r>
        <w:t>Blansko B</w:t>
      </w:r>
      <w:r>
        <w:tab/>
        <w:t>3246</w:t>
      </w:r>
      <w:r>
        <w:tab/>
        <w:t>3. kolo</w:t>
      </w:r>
      <w:r>
        <w:tab/>
        <w:t>MUSIL Ladislav</w:t>
      </w:r>
      <w:r>
        <w:tab/>
        <w:t>Blansko B</w:t>
      </w:r>
      <w:r>
        <w:tab/>
        <w:t>571</w:t>
      </w:r>
      <w:r>
        <w:tab/>
        <w:t>3. kolo</w:t>
      </w:r>
    </w:p>
    <w:p w:rsidR="009604E0" w:rsidRDefault="009604E0" w:rsidP="009604E0">
      <w:pPr>
        <w:pStyle w:val="TopVykony"/>
      </w:pPr>
      <w:r>
        <w:t>Blansko B</w:t>
      </w:r>
      <w:r>
        <w:tab/>
        <w:t>3240</w:t>
      </w:r>
      <w:r>
        <w:tab/>
        <w:t>7. kolo</w:t>
      </w:r>
      <w:r>
        <w:tab/>
        <w:t>VOBOŘIL Leoš</w:t>
      </w:r>
      <w:r>
        <w:tab/>
        <w:t xml:space="preserve">K. Hora </w:t>
      </w:r>
      <w:r>
        <w:tab/>
        <w:t>569</w:t>
      </w:r>
      <w:r>
        <w:tab/>
        <w:t>1. kolo</w:t>
      </w:r>
    </w:p>
    <w:p w:rsidR="009604E0" w:rsidRDefault="009604E0" w:rsidP="009604E0">
      <w:pPr>
        <w:pStyle w:val="TopVykony"/>
      </w:pPr>
      <w:r>
        <w:t>Blansko B</w:t>
      </w:r>
      <w:r>
        <w:tab/>
        <w:t>3226</w:t>
      </w:r>
      <w:r>
        <w:tab/>
        <w:t>5. kolo</w:t>
      </w:r>
      <w:r>
        <w:tab/>
        <w:t>POLANSKÝ Petr</w:t>
      </w:r>
      <w:r>
        <w:tab/>
        <w:t xml:space="preserve">Vracov </w:t>
      </w:r>
      <w:r>
        <w:tab/>
        <w:t>568</w:t>
      </w:r>
      <w:r>
        <w:tab/>
        <w:t>7. kolo</w:t>
      </w:r>
    </w:p>
    <w:p w:rsidR="009604E0" w:rsidRDefault="009604E0" w:rsidP="009604E0">
      <w:pPr>
        <w:pStyle w:val="TopVykony"/>
      </w:pPr>
      <w:r>
        <w:t>Blansko B</w:t>
      </w:r>
      <w:r>
        <w:tab/>
        <w:t>3203</w:t>
      </w:r>
      <w:r>
        <w:tab/>
        <w:t>1. kolo</w:t>
      </w:r>
      <w:r>
        <w:tab/>
        <w:t>KOLAŘÍK Karel</w:t>
      </w:r>
      <w:r>
        <w:tab/>
        <w:t>Blansko B</w:t>
      </w:r>
      <w:r>
        <w:tab/>
        <w:t>562</w:t>
      </w:r>
      <w:r>
        <w:tab/>
        <w:t>1. kolo</w:t>
      </w:r>
    </w:p>
    <w:p w:rsidR="009604E0" w:rsidRDefault="009604E0" w:rsidP="009604E0">
      <w:pPr>
        <w:pStyle w:val="TopVykony"/>
      </w:pPr>
      <w:r>
        <w:t xml:space="preserve">K. Hora </w:t>
      </w:r>
      <w:r>
        <w:tab/>
        <w:t>3182</w:t>
      </w:r>
      <w:r>
        <w:tab/>
        <w:t>1. kolo</w:t>
      </w:r>
      <w:r>
        <w:tab/>
        <w:t>POLANSKÝ Pavel st</w:t>
      </w:r>
      <w:r>
        <w:tab/>
        <w:t xml:space="preserve">Vracov </w:t>
      </w:r>
      <w:r>
        <w:tab/>
        <w:t>561</w:t>
      </w:r>
      <w:r>
        <w:tab/>
        <w:t>7. kolo</w:t>
      </w:r>
    </w:p>
    <w:p w:rsidR="009604E0" w:rsidRDefault="009604E0" w:rsidP="009604E0">
      <w:pPr>
        <w:pStyle w:val="TopVykony"/>
      </w:pPr>
      <w:r>
        <w:t xml:space="preserve">Jihlava </w:t>
      </w:r>
      <w:r>
        <w:tab/>
        <w:t>3156</w:t>
      </w:r>
      <w:r>
        <w:tab/>
        <w:t>3. kolo</w:t>
      </w:r>
      <w:r>
        <w:tab/>
        <w:t>PROCHÁZKA Tomáš</w:t>
      </w:r>
      <w:r>
        <w:tab/>
        <w:t xml:space="preserve">Vracov </w:t>
      </w:r>
      <w:r>
        <w:tab/>
        <w:t>560</w:t>
      </w:r>
      <w:r>
        <w:tab/>
        <w:t>7. kolo</w:t>
      </w:r>
    </w:p>
    <w:p w:rsidR="009604E0" w:rsidRDefault="009604E0" w:rsidP="009604E0">
      <w:pPr>
        <w:pStyle w:val="TopVykony"/>
      </w:pPr>
      <w:r>
        <w:t>Dačice B</w:t>
      </w:r>
      <w:r>
        <w:tab/>
        <w:t>3106</w:t>
      </w:r>
      <w:r>
        <w:tab/>
        <w:t>5. kolo</w:t>
      </w:r>
      <w:r>
        <w:tab/>
        <w:t>PROCHÁZKA Martin</w:t>
      </w:r>
      <w:r>
        <w:tab/>
        <w:t>Blansko B</w:t>
      </w:r>
      <w:r>
        <w:tab/>
        <w:t>560</w:t>
      </w:r>
      <w:r>
        <w:tab/>
        <w:t>5. kolo</w:t>
      </w:r>
    </w:p>
    <w:p w:rsidR="009604E0" w:rsidRDefault="009604E0" w:rsidP="009604E0">
      <w:pPr>
        <w:pStyle w:val="Nadpis5"/>
      </w:pPr>
      <w:r>
        <w:t>Brno-husovice, 1-4</w:t>
      </w:r>
    </w:p>
    <w:p w:rsidR="009604E0" w:rsidRDefault="009604E0" w:rsidP="009604E0">
      <w:pPr>
        <w:pStyle w:val="TopVykony"/>
      </w:pPr>
      <w:r>
        <w:t>Husovice B</w:t>
      </w:r>
      <w:r>
        <w:tab/>
        <w:t>3278</w:t>
      </w:r>
      <w:r>
        <w:tab/>
        <w:t>2. kolo</w:t>
      </w:r>
      <w:r>
        <w:tab/>
        <w:t>ŠIMEK Michal</w:t>
      </w:r>
      <w:r>
        <w:tab/>
        <w:t>Husovice B</w:t>
      </w:r>
      <w:r>
        <w:tab/>
        <w:t>580</w:t>
      </w:r>
      <w:r>
        <w:tab/>
        <w:t>8. kolo</w:t>
      </w:r>
    </w:p>
    <w:p w:rsidR="009604E0" w:rsidRDefault="009604E0" w:rsidP="009604E0">
      <w:pPr>
        <w:pStyle w:val="TopVykony"/>
      </w:pPr>
      <w:r>
        <w:t xml:space="preserve">Ratíškovice </w:t>
      </w:r>
      <w:r>
        <w:tab/>
        <w:t>3237</w:t>
      </w:r>
      <w:r>
        <w:tab/>
        <w:t>2. kolo</w:t>
      </w:r>
      <w:r>
        <w:tab/>
        <w:t>CHÁB Jiří ml.</w:t>
      </w:r>
      <w:r>
        <w:tab/>
        <w:t xml:space="preserve">Jihlava </w:t>
      </w:r>
      <w:r>
        <w:tab/>
        <w:t>576</w:t>
      </w:r>
      <w:r>
        <w:tab/>
        <w:t>8. kolo</w:t>
      </w:r>
    </w:p>
    <w:p w:rsidR="009604E0" w:rsidRDefault="009604E0" w:rsidP="009604E0">
      <w:pPr>
        <w:pStyle w:val="TopVykony"/>
      </w:pPr>
      <w:r>
        <w:t>Husovice B</w:t>
      </w:r>
      <w:r>
        <w:tab/>
        <w:t>3225</w:t>
      </w:r>
      <w:r>
        <w:tab/>
        <w:t>8. kolo</w:t>
      </w:r>
      <w:r>
        <w:tab/>
        <w:t>PLŠEK David</w:t>
      </w:r>
      <w:r>
        <w:tab/>
        <w:t>Husovice B</w:t>
      </w:r>
      <w:r>
        <w:tab/>
        <w:t>571</w:t>
      </w:r>
      <w:r>
        <w:tab/>
        <w:t>2. kolo</w:t>
      </w:r>
    </w:p>
    <w:p w:rsidR="009604E0" w:rsidRDefault="009604E0" w:rsidP="009604E0">
      <w:pPr>
        <w:pStyle w:val="TopVykony"/>
      </w:pPr>
      <w:r>
        <w:t>Husovice B</w:t>
      </w:r>
      <w:r>
        <w:tab/>
        <w:t>3209</w:t>
      </w:r>
      <w:r>
        <w:tab/>
        <w:t>6. kolo</w:t>
      </w:r>
      <w:r>
        <w:tab/>
        <w:t>ŠIMEK Michal</w:t>
      </w:r>
      <w:r>
        <w:tab/>
        <w:t>Husovice B</w:t>
      </w:r>
      <w:r>
        <w:tab/>
        <w:t>568</w:t>
      </w:r>
      <w:r>
        <w:tab/>
        <w:t>6. kolo</w:t>
      </w:r>
    </w:p>
    <w:p w:rsidR="009604E0" w:rsidRDefault="009604E0" w:rsidP="009604E0">
      <w:pPr>
        <w:pStyle w:val="TopVykony"/>
      </w:pPr>
      <w:r>
        <w:t xml:space="preserve">Mistřín </w:t>
      </w:r>
      <w:r>
        <w:tab/>
        <w:t>3176</w:t>
      </w:r>
      <w:r>
        <w:tab/>
        <w:t>6. kolo</w:t>
      </w:r>
      <w:r>
        <w:tab/>
        <w:t>VÝLETA Viktor</w:t>
      </w:r>
      <w:r>
        <w:tab/>
        <w:t xml:space="preserve">Ratíškovice </w:t>
      </w:r>
      <w:r>
        <w:tab/>
        <w:t>568</w:t>
      </w:r>
      <w:r>
        <w:tab/>
        <w:t>2. kolo</w:t>
      </w:r>
    </w:p>
    <w:p w:rsidR="009604E0" w:rsidRDefault="009604E0" w:rsidP="009604E0">
      <w:pPr>
        <w:pStyle w:val="TopVykony"/>
      </w:pPr>
      <w:r>
        <w:t>Husovice B</w:t>
      </w:r>
      <w:r>
        <w:tab/>
        <w:t>3141</w:t>
      </w:r>
      <w:r>
        <w:tab/>
        <w:t>4. kolo</w:t>
      </w:r>
      <w:r>
        <w:tab/>
        <w:t>ŠIMEK Michal</w:t>
      </w:r>
      <w:r>
        <w:tab/>
        <w:t>Husovice B</w:t>
      </w:r>
      <w:r>
        <w:tab/>
        <w:t>561</w:t>
      </w:r>
      <w:r>
        <w:tab/>
        <w:t>2. kolo</w:t>
      </w:r>
    </w:p>
    <w:p w:rsidR="009604E0" w:rsidRDefault="009604E0" w:rsidP="009604E0">
      <w:pPr>
        <w:pStyle w:val="TopVykony"/>
      </w:pPr>
      <w:r>
        <w:t xml:space="preserve">Jihlava </w:t>
      </w:r>
      <w:r>
        <w:tab/>
        <w:t>3130</w:t>
      </w:r>
      <w:r>
        <w:tab/>
        <w:t>8. kolo</w:t>
      </w:r>
      <w:r>
        <w:tab/>
        <w:t>ČUŘÍK Radim</w:t>
      </w:r>
      <w:r>
        <w:tab/>
        <w:t xml:space="preserve">Ratíškovice </w:t>
      </w:r>
      <w:r>
        <w:tab/>
        <w:t>556</w:t>
      </w:r>
      <w:r>
        <w:tab/>
        <w:t>2. kolo</w:t>
      </w:r>
    </w:p>
    <w:p w:rsidR="009604E0" w:rsidRDefault="009604E0" w:rsidP="009604E0">
      <w:pPr>
        <w:pStyle w:val="TopVykony"/>
      </w:pPr>
      <w:r>
        <w:t xml:space="preserve">K. Hora </w:t>
      </w:r>
      <w:r>
        <w:tab/>
        <w:t>2927</w:t>
      </w:r>
      <w:r>
        <w:tab/>
        <w:t>4. kolo</w:t>
      </w:r>
      <w:r>
        <w:tab/>
        <w:t>PLŠEK David</w:t>
      </w:r>
      <w:r>
        <w:tab/>
        <w:t>Husovice B</w:t>
      </w:r>
      <w:r>
        <w:tab/>
        <w:t>554</w:t>
      </w:r>
      <w:r>
        <w:tab/>
        <w:t>6. kolo</w:t>
      </w:r>
    </w:p>
    <w:p w:rsidR="009604E0" w:rsidRDefault="009604E0" w:rsidP="009604E0">
      <w:pPr>
        <w:pStyle w:val="Nadpis5"/>
      </w:pPr>
      <w:r>
        <w:t>Dačice, 1-4</w:t>
      </w:r>
    </w:p>
    <w:p w:rsidR="009604E0" w:rsidRDefault="009604E0" w:rsidP="009604E0">
      <w:pPr>
        <w:pStyle w:val="TopVykony"/>
      </w:pPr>
      <w:r>
        <w:t xml:space="preserve">Dubňany </w:t>
      </w:r>
      <w:r>
        <w:tab/>
        <w:t>3319</w:t>
      </w:r>
      <w:r>
        <w:tab/>
        <w:t>6. kolo</w:t>
      </w:r>
      <w:r>
        <w:tab/>
        <w:t>ŠIMEK Michal</w:t>
      </w:r>
      <w:r>
        <w:tab/>
        <w:t>Husovice B</w:t>
      </w:r>
      <w:r>
        <w:tab/>
        <w:t>589</w:t>
      </w:r>
      <w:r>
        <w:tab/>
        <w:t>1. kolo</w:t>
      </w:r>
    </w:p>
    <w:p w:rsidR="009604E0" w:rsidRDefault="009604E0" w:rsidP="009604E0">
      <w:pPr>
        <w:pStyle w:val="TopVykony"/>
      </w:pPr>
      <w:r>
        <w:t>Dačice B</w:t>
      </w:r>
      <w:r>
        <w:tab/>
        <w:t>3228</w:t>
      </w:r>
      <w:r>
        <w:tab/>
        <w:t>4. kolo</w:t>
      </w:r>
      <w:r>
        <w:tab/>
        <w:t>DOSTÁL Marek</w:t>
      </w:r>
      <w:r>
        <w:tab/>
        <w:t xml:space="preserve">Dubňany </w:t>
      </w:r>
      <w:r>
        <w:tab/>
        <w:t>585</w:t>
      </w:r>
      <w:r>
        <w:tab/>
        <w:t>6. kolo</w:t>
      </w:r>
    </w:p>
    <w:p w:rsidR="009604E0" w:rsidRDefault="009604E0" w:rsidP="009604E0">
      <w:pPr>
        <w:pStyle w:val="TopVykony"/>
      </w:pPr>
      <w:r>
        <w:t>Husovice B</w:t>
      </w:r>
      <w:r>
        <w:tab/>
        <w:t>3201</w:t>
      </w:r>
      <w:r>
        <w:tab/>
        <w:t>1. kolo</w:t>
      </w:r>
      <w:r>
        <w:tab/>
        <w:t>KUNC Karel</w:t>
      </w:r>
      <w:r>
        <w:tab/>
        <w:t>Dačice B</w:t>
      </w:r>
      <w:r>
        <w:tab/>
        <w:t>585</w:t>
      </w:r>
      <w:r>
        <w:tab/>
        <w:t>4. kolo</w:t>
      </w:r>
    </w:p>
    <w:p w:rsidR="009604E0" w:rsidRDefault="009604E0" w:rsidP="009604E0">
      <w:pPr>
        <w:pStyle w:val="TopVykony"/>
      </w:pPr>
      <w:r>
        <w:t>Dačice B</w:t>
      </w:r>
      <w:r>
        <w:tab/>
        <w:t>3199</w:t>
      </w:r>
      <w:r>
        <w:tab/>
        <w:t>8. kolo</w:t>
      </w:r>
      <w:r>
        <w:tab/>
        <w:t>HRDLIČKA Michal</w:t>
      </w:r>
      <w:r>
        <w:tab/>
        <w:t xml:space="preserve">Ivančice </w:t>
      </w:r>
      <w:r>
        <w:tab/>
        <w:t>569</w:t>
      </w:r>
      <w:r>
        <w:tab/>
        <w:t>4. kolo</w:t>
      </w:r>
    </w:p>
    <w:p w:rsidR="009604E0" w:rsidRDefault="009604E0" w:rsidP="009604E0">
      <w:pPr>
        <w:pStyle w:val="TopVykony"/>
      </w:pPr>
      <w:r>
        <w:t>Dačice B</w:t>
      </w:r>
      <w:r>
        <w:tab/>
        <w:t>3196</w:t>
      </w:r>
      <w:r>
        <w:tab/>
        <w:t>6. kolo</w:t>
      </w:r>
      <w:r>
        <w:tab/>
        <w:t>HARCA Jaroslav</w:t>
      </w:r>
      <w:r>
        <w:tab/>
        <w:t xml:space="preserve">Dubňany </w:t>
      </w:r>
      <w:r>
        <w:tab/>
        <w:t>567</w:t>
      </w:r>
      <w:r>
        <w:tab/>
        <w:t>6. kolo</w:t>
      </w:r>
    </w:p>
    <w:p w:rsidR="009604E0" w:rsidRDefault="009604E0" w:rsidP="009604E0">
      <w:pPr>
        <w:pStyle w:val="TopVykony"/>
      </w:pPr>
      <w:r>
        <w:t>Dačice B</w:t>
      </w:r>
      <w:r>
        <w:tab/>
        <w:t>3181</w:t>
      </w:r>
      <w:r>
        <w:tab/>
        <w:t>2. kolo</w:t>
      </w:r>
      <w:r>
        <w:tab/>
        <w:t>SVOBODA Vít</w:t>
      </w:r>
      <w:r>
        <w:tab/>
        <w:t xml:space="preserve">Dubňany </w:t>
      </w:r>
      <w:r>
        <w:tab/>
        <w:t>566</w:t>
      </w:r>
      <w:r>
        <w:tab/>
        <w:t>6. kolo</w:t>
      </w:r>
    </w:p>
    <w:p w:rsidR="009604E0" w:rsidRDefault="009604E0" w:rsidP="009604E0">
      <w:pPr>
        <w:pStyle w:val="TopVykony"/>
      </w:pPr>
      <w:r>
        <w:t xml:space="preserve">Ivančice </w:t>
      </w:r>
      <w:r>
        <w:tab/>
        <w:t>3139</w:t>
      </w:r>
      <w:r>
        <w:tab/>
        <w:t>4. kolo</w:t>
      </w:r>
      <w:r>
        <w:tab/>
        <w:t>KUNC Karel</w:t>
      </w:r>
      <w:r>
        <w:tab/>
        <w:t>Dačice B</w:t>
      </w:r>
      <w:r>
        <w:tab/>
        <w:t>561</w:t>
      </w:r>
      <w:r>
        <w:tab/>
        <w:t>6. kolo</w:t>
      </w:r>
    </w:p>
    <w:p w:rsidR="009604E0" w:rsidRDefault="009604E0" w:rsidP="009604E0">
      <w:pPr>
        <w:pStyle w:val="TopVykony"/>
      </w:pPr>
      <w:r>
        <w:t xml:space="preserve">Poděbrady </w:t>
      </w:r>
      <w:r>
        <w:tab/>
        <w:t>3109</w:t>
      </w:r>
      <w:r>
        <w:tab/>
        <w:t>2. kolo</w:t>
      </w:r>
      <w:r>
        <w:tab/>
        <w:t>ANDĚL Václav</w:t>
      </w:r>
      <w:r>
        <w:tab/>
        <w:t xml:space="preserve">Poděbrady </w:t>
      </w:r>
      <w:r>
        <w:tab/>
        <w:t>557</w:t>
      </w:r>
      <w:r>
        <w:tab/>
        <w:t>2. kolo</w:t>
      </w:r>
    </w:p>
    <w:p w:rsidR="009604E0" w:rsidRDefault="009604E0" w:rsidP="009604E0">
      <w:pPr>
        <w:pStyle w:val="TopVykony"/>
      </w:pPr>
      <w:r>
        <w:t>Dačice B</w:t>
      </w:r>
      <w:r>
        <w:tab/>
        <w:t>3091</w:t>
      </w:r>
      <w:r>
        <w:tab/>
        <w:t>1. kolo</w:t>
      </w:r>
      <w:r>
        <w:tab/>
        <w:t>BÁRTŮ Tomáš</w:t>
      </w:r>
      <w:r>
        <w:tab/>
        <w:t>Dačice B</w:t>
      </w:r>
      <w:r>
        <w:tab/>
        <w:t>555</w:t>
      </w:r>
      <w:r>
        <w:tab/>
        <w:t>4. kolo</w:t>
      </w:r>
    </w:p>
    <w:p w:rsidR="009604E0" w:rsidRDefault="009604E0" w:rsidP="009604E0">
      <w:pPr>
        <w:pStyle w:val="TopVykony"/>
      </w:pPr>
      <w:r>
        <w:t xml:space="preserve">K. Hora </w:t>
      </w:r>
      <w:r>
        <w:tab/>
        <w:t>3072</w:t>
      </w:r>
      <w:r>
        <w:tab/>
        <w:t>8. kolo</w:t>
      </w:r>
      <w:r>
        <w:tab/>
        <w:t>HOLEC Mojmír</w:t>
      </w:r>
      <w:r>
        <w:tab/>
        <w:t>Dačice B</w:t>
      </w:r>
      <w:r>
        <w:tab/>
        <w:t>555</w:t>
      </w:r>
      <w:r>
        <w:tab/>
        <w:t>2. kolo</w:t>
      </w:r>
    </w:p>
    <w:p w:rsidR="009604E0" w:rsidRDefault="009604E0" w:rsidP="009604E0">
      <w:pPr>
        <w:pStyle w:val="Nadpis5"/>
      </w:pPr>
      <w:r>
        <w:t>Dubňany, 1-4</w:t>
      </w:r>
    </w:p>
    <w:p w:rsidR="009604E0" w:rsidRDefault="009604E0" w:rsidP="009604E0">
      <w:pPr>
        <w:pStyle w:val="TopVykony"/>
      </w:pPr>
      <w:r>
        <w:t xml:space="preserve">Dubňany </w:t>
      </w:r>
      <w:r>
        <w:tab/>
        <w:t>3215</w:t>
      </w:r>
      <w:r>
        <w:tab/>
        <w:t>7. kolo</w:t>
      </w:r>
      <w:r>
        <w:tab/>
        <w:t>SVOBODA Vít</w:t>
      </w:r>
      <w:r>
        <w:tab/>
        <w:t xml:space="preserve">Dubňany </w:t>
      </w:r>
      <w:r>
        <w:tab/>
        <w:t>584</w:t>
      </w:r>
      <w:r>
        <w:tab/>
        <w:t>7. kolo</w:t>
      </w:r>
    </w:p>
    <w:p w:rsidR="009604E0" w:rsidRDefault="009604E0" w:rsidP="009604E0">
      <w:pPr>
        <w:pStyle w:val="TopVykony"/>
      </w:pPr>
      <w:r>
        <w:t xml:space="preserve">Dubňany </w:t>
      </w:r>
      <w:r>
        <w:tab/>
        <w:t>3206</w:t>
      </w:r>
      <w:r>
        <w:tab/>
        <w:t>3. kolo</w:t>
      </w:r>
      <w:r>
        <w:tab/>
        <w:t>TOMANČÁK Jakub</w:t>
      </w:r>
      <w:r>
        <w:tab/>
        <w:t xml:space="preserve">Ratíškovice </w:t>
      </w:r>
      <w:r>
        <w:tab/>
        <w:t>575</w:t>
      </w:r>
      <w:r>
        <w:tab/>
        <w:t>1. kolo</w:t>
      </w:r>
    </w:p>
    <w:p w:rsidR="009604E0" w:rsidRDefault="009604E0" w:rsidP="009604E0">
      <w:pPr>
        <w:pStyle w:val="TopVykony"/>
      </w:pPr>
      <w:r>
        <w:t xml:space="preserve">Poděbrady </w:t>
      </w:r>
      <w:r>
        <w:tab/>
        <w:t>3201</w:t>
      </w:r>
      <w:r>
        <w:tab/>
        <w:t>7. kolo</w:t>
      </w:r>
      <w:r>
        <w:tab/>
        <w:t>ANTOŠ Pavel ml.</w:t>
      </w:r>
      <w:r>
        <w:tab/>
        <w:t xml:space="preserve">Dubňany </w:t>
      </w:r>
      <w:r>
        <w:tab/>
        <w:t>568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Dubňany </w:t>
      </w:r>
      <w:r>
        <w:tab/>
        <w:t>3194</w:t>
      </w:r>
      <w:r>
        <w:tab/>
        <w:t>1. kolo</w:t>
      </w:r>
      <w:r>
        <w:tab/>
        <w:t>ŠEVELA Ondřej</w:t>
      </w:r>
      <w:r>
        <w:tab/>
        <w:t xml:space="preserve">Dubňany </w:t>
      </w:r>
      <w:r>
        <w:tab/>
        <w:t>567</w:t>
      </w:r>
      <w:r>
        <w:tab/>
        <w:t>7. kolo</w:t>
      </w:r>
    </w:p>
    <w:p w:rsidR="009604E0" w:rsidRDefault="009604E0" w:rsidP="009604E0">
      <w:pPr>
        <w:pStyle w:val="TopVykony"/>
      </w:pPr>
      <w:r>
        <w:t xml:space="preserve">Mistřín </w:t>
      </w:r>
      <w:r>
        <w:tab/>
        <w:t>3167</w:t>
      </w:r>
      <w:r>
        <w:tab/>
        <w:t>3. kolo</w:t>
      </w:r>
      <w:r>
        <w:tab/>
        <w:t>TOMÁŠ Petr</w:t>
      </w:r>
      <w:r>
        <w:tab/>
        <w:t xml:space="preserve">Poděbrady </w:t>
      </w:r>
      <w:r>
        <w:tab/>
        <w:t>567</w:t>
      </w:r>
      <w:r>
        <w:tab/>
        <w:t>7. kolo</w:t>
      </w:r>
    </w:p>
    <w:p w:rsidR="009604E0" w:rsidRDefault="009604E0" w:rsidP="009604E0">
      <w:pPr>
        <w:pStyle w:val="TopVykony"/>
      </w:pPr>
      <w:r>
        <w:t xml:space="preserve">Ratíškovice </w:t>
      </w:r>
      <w:r>
        <w:tab/>
        <w:t>3166</w:t>
      </w:r>
      <w:r>
        <w:tab/>
        <w:t>1. kolo</w:t>
      </w:r>
      <w:r>
        <w:tab/>
        <w:t>BÁBÍČEK Zbyněk</w:t>
      </w:r>
      <w:r>
        <w:tab/>
        <w:t xml:space="preserve">Mistřín </w:t>
      </w:r>
      <w:r>
        <w:tab/>
        <w:t>557</w:t>
      </w:r>
      <w:r>
        <w:tab/>
        <w:t>3. kolo</w:t>
      </w:r>
    </w:p>
    <w:p w:rsidR="009604E0" w:rsidRDefault="009604E0" w:rsidP="009604E0">
      <w:pPr>
        <w:pStyle w:val="TopVykony"/>
      </w:pPr>
      <w:r>
        <w:lastRenderedPageBreak/>
        <w:t xml:space="preserve">Dubňany </w:t>
      </w:r>
      <w:r>
        <w:tab/>
        <w:t>3153</w:t>
      </w:r>
      <w:r>
        <w:tab/>
        <w:t>5. kolo</w:t>
      </w:r>
      <w:r>
        <w:tab/>
        <w:t>ŠEVELA Ondřej</w:t>
      </w:r>
      <w:r>
        <w:tab/>
        <w:t xml:space="preserve">Dubňany </w:t>
      </w:r>
      <w:r>
        <w:tab/>
        <w:t>554</w:t>
      </w:r>
      <w:r>
        <w:tab/>
        <w:t>1. kolo</w:t>
      </w:r>
    </w:p>
    <w:p w:rsidR="009604E0" w:rsidRDefault="009604E0" w:rsidP="009604E0">
      <w:pPr>
        <w:pStyle w:val="TopVykony"/>
      </w:pPr>
      <w:r>
        <w:t xml:space="preserve">BOPO </w:t>
      </w:r>
      <w:r>
        <w:tab/>
        <w:t>3110</w:t>
      </w:r>
      <w:r>
        <w:tab/>
        <w:t>5. kolo</w:t>
      </w:r>
      <w:r>
        <w:tab/>
        <w:t>ANDĚL Václav</w:t>
      </w:r>
      <w:r>
        <w:tab/>
        <w:t xml:space="preserve">Poděbrady </w:t>
      </w:r>
      <w:r>
        <w:tab/>
        <w:t>549</w:t>
      </w:r>
      <w:r>
        <w:tab/>
        <w:t>7. kolo</w:t>
      </w:r>
    </w:p>
    <w:p w:rsidR="009604E0" w:rsidRDefault="009604E0" w:rsidP="009604E0">
      <w:pPr>
        <w:pStyle w:val="Nadpis5"/>
      </w:pPr>
      <w:r>
        <w:t>Kk Psj Jihlava, 1-4</w:t>
      </w:r>
    </w:p>
    <w:p w:rsidR="009604E0" w:rsidRDefault="009604E0" w:rsidP="009604E0">
      <w:pPr>
        <w:pStyle w:val="TopVykony"/>
      </w:pPr>
      <w:r>
        <w:t xml:space="preserve">Jihlava </w:t>
      </w:r>
      <w:r>
        <w:tab/>
        <w:t>3349</w:t>
      </w:r>
      <w:r>
        <w:tab/>
        <w:t>6. kolo</w:t>
      </w:r>
      <w:r>
        <w:tab/>
        <w:t>VOBOŘIL Leoš</w:t>
      </w:r>
      <w:r>
        <w:tab/>
        <w:t xml:space="preserve">K. Hora </w:t>
      </w:r>
      <w:r>
        <w:tab/>
        <w:t>618</w:t>
      </w:r>
      <w:r>
        <w:tab/>
        <w:t>6. kolo</w:t>
      </w:r>
    </w:p>
    <w:p w:rsidR="009604E0" w:rsidRDefault="009604E0" w:rsidP="009604E0">
      <w:pPr>
        <w:pStyle w:val="TopVykony"/>
      </w:pPr>
      <w:r>
        <w:t xml:space="preserve">Jihlava </w:t>
      </w:r>
      <w:r>
        <w:tab/>
        <w:t>3332</w:t>
      </w:r>
      <w:r>
        <w:tab/>
        <w:t>2. kolo</w:t>
      </w:r>
      <w:r>
        <w:tab/>
        <w:t>ŠEVELA Ondřej</w:t>
      </w:r>
      <w:r>
        <w:tab/>
        <w:t xml:space="preserve">Dubňany </w:t>
      </w:r>
      <w:r>
        <w:tab/>
        <w:t>614</w:t>
      </w:r>
      <w:r>
        <w:tab/>
        <w:t>4. kolo</w:t>
      </w:r>
    </w:p>
    <w:p w:rsidR="009604E0" w:rsidRDefault="009604E0" w:rsidP="009604E0">
      <w:pPr>
        <w:pStyle w:val="TopVykony"/>
      </w:pPr>
      <w:r>
        <w:t xml:space="preserve">Jihlava </w:t>
      </w:r>
      <w:r>
        <w:tab/>
        <w:t>3314</w:t>
      </w:r>
      <w:r>
        <w:tab/>
        <w:t>4. kolo</w:t>
      </w:r>
      <w:r>
        <w:tab/>
        <w:t>DOLEŽAL Roman</w:t>
      </w:r>
      <w:r>
        <w:tab/>
        <w:t xml:space="preserve">Jihlava </w:t>
      </w:r>
      <w:r>
        <w:tab/>
        <w:t>594</w:t>
      </w:r>
      <w:r>
        <w:tab/>
        <w:t>2. kolo</w:t>
      </w:r>
    </w:p>
    <w:p w:rsidR="009604E0" w:rsidRDefault="009604E0" w:rsidP="009604E0">
      <w:pPr>
        <w:pStyle w:val="TopVykony"/>
      </w:pPr>
      <w:r>
        <w:t xml:space="preserve">Dubňany </w:t>
      </w:r>
      <w:r>
        <w:tab/>
        <w:t>3289</w:t>
      </w:r>
      <w:r>
        <w:tab/>
        <w:t>4. kolo</w:t>
      </w:r>
      <w:r>
        <w:tab/>
        <w:t>MATĚJKA Jaroslav</w:t>
      </w:r>
      <w:r>
        <w:tab/>
        <w:t xml:space="preserve">Jihlava </w:t>
      </w:r>
      <w:r>
        <w:tab/>
        <w:t>587</w:t>
      </w:r>
      <w:r>
        <w:tab/>
        <w:t>2. kolo</w:t>
      </w:r>
    </w:p>
    <w:p w:rsidR="009604E0" w:rsidRDefault="009604E0" w:rsidP="009604E0">
      <w:pPr>
        <w:pStyle w:val="TopVykony"/>
      </w:pPr>
      <w:r>
        <w:t xml:space="preserve">K. Hora </w:t>
      </w:r>
      <w:r>
        <w:tab/>
        <w:t>3236</w:t>
      </w:r>
      <w:r>
        <w:tab/>
        <w:t>6. kolo</w:t>
      </w:r>
      <w:r>
        <w:tab/>
        <w:t>CHÁB Jiří ml.</w:t>
      </w:r>
      <w:r>
        <w:tab/>
        <w:t xml:space="preserve">Jihlava </w:t>
      </w:r>
      <w:r>
        <w:tab/>
        <w:t>582</w:t>
      </w:r>
      <w:r>
        <w:tab/>
        <w:t>4. kolo</w:t>
      </w:r>
    </w:p>
    <w:p w:rsidR="009604E0" w:rsidRDefault="009604E0" w:rsidP="009604E0">
      <w:pPr>
        <w:pStyle w:val="TopVykony"/>
      </w:pPr>
      <w:r>
        <w:t xml:space="preserve">Ivančice </w:t>
      </w:r>
      <w:r>
        <w:tab/>
        <w:t>3139</w:t>
      </w:r>
      <w:r>
        <w:tab/>
        <w:t>2. kolo</w:t>
      </w:r>
      <w:r>
        <w:tab/>
        <w:t>DOLEŽAL Roman</w:t>
      </w:r>
      <w:r>
        <w:tab/>
        <w:t xml:space="preserve">Jihlava </w:t>
      </w:r>
      <w:r>
        <w:tab/>
        <w:t>580</w:t>
      </w:r>
      <w:r>
        <w:tab/>
        <w:t>4. kolo</w:t>
      </w:r>
    </w:p>
    <w:p w:rsidR="009604E0" w:rsidRDefault="009604E0" w:rsidP="009604E0">
      <w:pPr>
        <w:pStyle w:val="Nadpis5"/>
      </w:pPr>
      <w:r>
        <w:t>Ratíškovice, 1-4</w:t>
      </w:r>
    </w:p>
    <w:p w:rsidR="009604E0" w:rsidRDefault="009604E0" w:rsidP="009604E0">
      <w:pPr>
        <w:pStyle w:val="TopVykony"/>
      </w:pPr>
      <w:r>
        <w:t xml:space="preserve">Ratíškovice </w:t>
      </w:r>
      <w:r>
        <w:tab/>
        <w:t>3216</w:t>
      </w:r>
      <w:r>
        <w:tab/>
        <w:t>3. kolo</w:t>
      </w:r>
      <w:r>
        <w:tab/>
        <w:t>DOLEŽAL Roman</w:t>
      </w:r>
      <w:r>
        <w:tab/>
        <w:t xml:space="preserve">Jihlava </w:t>
      </w:r>
      <w:r>
        <w:tab/>
        <w:t>573</w:t>
      </w:r>
      <w:r>
        <w:tab/>
        <w:t>5. kolo</w:t>
      </w:r>
    </w:p>
    <w:p w:rsidR="009604E0" w:rsidRDefault="009604E0" w:rsidP="009604E0">
      <w:pPr>
        <w:pStyle w:val="TopVykony"/>
      </w:pPr>
      <w:r>
        <w:t xml:space="preserve">Jihlava </w:t>
      </w:r>
      <w:r>
        <w:tab/>
        <w:t>3199</w:t>
      </w:r>
      <w:r>
        <w:tab/>
        <w:t>5. kolo</w:t>
      </w:r>
      <w:r>
        <w:tab/>
        <w:t>VÝLETA Viktor</w:t>
      </w:r>
      <w:r>
        <w:tab/>
        <w:t xml:space="preserve">Ratíškovice </w:t>
      </w:r>
      <w:r>
        <w:tab/>
        <w:t>553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Ratíškovice </w:t>
      </w:r>
      <w:r>
        <w:tab/>
        <w:t>3118</w:t>
      </w:r>
      <w:r>
        <w:tab/>
        <w:t>7. kolo</w:t>
      </w:r>
      <w:r>
        <w:tab/>
        <w:t>BÁBÍČEK Petr</w:t>
      </w:r>
      <w:r>
        <w:tab/>
        <w:t xml:space="preserve">Ratíškovice </w:t>
      </w:r>
      <w:r>
        <w:tab/>
        <w:t>553</w:t>
      </w:r>
      <w:r>
        <w:tab/>
        <w:t>3. kolo</w:t>
      </w:r>
    </w:p>
    <w:p w:rsidR="009604E0" w:rsidRDefault="009604E0" w:rsidP="009604E0">
      <w:pPr>
        <w:pStyle w:val="TopVykony"/>
      </w:pPr>
      <w:r>
        <w:t>Dačice B</w:t>
      </w:r>
      <w:r>
        <w:tab/>
        <w:t>3113</w:t>
      </w:r>
      <w:r>
        <w:tab/>
        <w:t>7. kolo</w:t>
      </w:r>
      <w:r>
        <w:tab/>
        <w:t>ČUŘÍK Radim</w:t>
      </w:r>
      <w:r>
        <w:tab/>
        <w:t xml:space="preserve">Ratíškovice </w:t>
      </w:r>
      <w:r>
        <w:tab/>
        <w:t>546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K. Hora </w:t>
      </w:r>
      <w:r>
        <w:tab/>
        <w:t>3108</w:t>
      </w:r>
      <w:r>
        <w:tab/>
        <w:t>3. kolo</w:t>
      </w:r>
      <w:r>
        <w:tab/>
        <w:t>HOLÝ Vladimír</w:t>
      </w:r>
      <w:r>
        <w:tab/>
        <w:t xml:space="preserve">K. Hora </w:t>
      </w:r>
      <w:r>
        <w:tab/>
        <w:t>544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Ratíškovice </w:t>
      </w:r>
      <w:r>
        <w:tab/>
        <w:t>3099</w:t>
      </w:r>
      <w:r>
        <w:tab/>
        <w:t>5. kolo</w:t>
      </w:r>
      <w:r>
        <w:tab/>
        <w:t>NĚNIČKA Josef</w:t>
      </w:r>
      <w:r>
        <w:tab/>
        <w:t xml:space="preserve">Ratíškovice </w:t>
      </w:r>
      <w:r>
        <w:tab/>
        <w:t>542</w:t>
      </w:r>
      <w:r>
        <w:tab/>
        <w:t>5. kolo</w:t>
      </w:r>
    </w:p>
    <w:p w:rsidR="009604E0" w:rsidRDefault="009604E0" w:rsidP="009604E0">
      <w:pPr>
        <w:pStyle w:val="Nadpis5"/>
      </w:pPr>
      <w:r>
        <w:t>Rosice, 1-4</w:t>
      </w:r>
    </w:p>
    <w:p w:rsidR="009604E0" w:rsidRDefault="009604E0" w:rsidP="009604E0">
      <w:pPr>
        <w:pStyle w:val="TopVykony"/>
      </w:pPr>
      <w:r>
        <w:t xml:space="preserve">Ivančice </w:t>
      </w:r>
      <w:r>
        <w:tab/>
        <w:t>3324</w:t>
      </w:r>
      <w:r>
        <w:tab/>
        <w:t>3. kolo</w:t>
      </w:r>
      <w:r>
        <w:tab/>
        <w:t>DORAZIL Karel</w:t>
      </w:r>
      <w:r>
        <w:tab/>
        <w:t xml:space="preserve">Ivančice </w:t>
      </w:r>
      <w:r>
        <w:tab/>
        <w:t>593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Mistřín </w:t>
      </w:r>
      <w:r>
        <w:tab/>
        <w:t>3270</w:t>
      </w:r>
      <w:r>
        <w:tab/>
        <w:t>1. kolo</w:t>
      </w:r>
      <w:r>
        <w:tab/>
        <w:t>SVOZIL Luděk</w:t>
      </w:r>
      <w:r>
        <w:tab/>
        <w:t xml:space="preserve">Mistřín </w:t>
      </w:r>
      <w:r>
        <w:tab/>
        <w:t>588</w:t>
      </w:r>
      <w:r>
        <w:tab/>
        <w:t>1. kolo</w:t>
      </w:r>
    </w:p>
    <w:p w:rsidR="009604E0" w:rsidRDefault="009604E0" w:rsidP="009604E0">
      <w:pPr>
        <w:pStyle w:val="TopVykony"/>
      </w:pPr>
      <w:r>
        <w:t>Blansko B</w:t>
      </w:r>
      <w:r>
        <w:tab/>
        <w:t>3242</w:t>
      </w:r>
      <w:r>
        <w:tab/>
        <w:t>8. kolo</w:t>
      </w:r>
      <w:r>
        <w:tab/>
        <w:t>NEMRAVA Miroslav</w:t>
      </w:r>
      <w:r>
        <w:tab/>
        <w:t xml:space="preserve">Ivančice </w:t>
      </w:r>
      <w:r>
        <w:tab/>
        <w:t>582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Ivančice </w:t>
      </w:r>
      <w:r>
        <w:tab/>
        <w:t>3230</w:t>
      </w:r>
      <w:r>
        <w:tab/>
        <w:t>8. kolo</w:t>
      </w:r>
      <w:r>
        <w:tab/>
        <w:t>HRDLIČKA Michal</w:t>
      </w:r>
      <w:r>
        <w:tab/>
        <w:t xml:space="preserve">Ivančice </w:t>
      </w:r>
      <w:r>
        <w:tab/>
        <w:t>578</w:t>
      </w:r>
      <w:r>
        <w:tab/>
        <w:t>3. kolo</w:t>
      </w:r>
    </w:p>
    <w:p w:rsidR="009604E0" w:rsidRDefault="009604E0" w:rsidP="009604E0">
      <w:pPr>
        <w:pStyle w:val="TopVykony"/>
      </w:pPr>
      <w:r>
        <w:t>Husovice B</w:t>
      </w:r>
      <w:r>
        <w:tab/>
        <w:t>3205</w:t>
      </w:r>
      <w:r>
        <w:tab/>
        <w:t>7. kolo</w:t>
      </w:r>
      <w:r>
        <w:tab/>
        <w:t>ŠALPLACHTA Dalibor</w:t>
      </w:r>
      <w:r>
        <w:tab/>
        <w:t xml:space="preserve">Ivančice </w:t>
      </w:r>
      <w:r>
        <w:tab/>
        <w:t>574</w:t>
      </w:r>
      <w:r>
        <w:tab/>
        <w:t>8. kolo</w:t>
      </w:r>
    </w:p>
    <w:p w:rsidR="009604E0" w:rsidRDefault="009604E0" w:rsidP="009604E0">
      <w:pPr>
        <w:pStyle w:val="TopVykony"/>
      </w:pPr>
      <w:r>
        <w:t xml:space="preserve">Ivančice </w:t>
      </w:r>
      <w:r>
        <w:tab/>
        <w:t>3183</w:t>
      </w:r>
      <w:r>
        <w:tab/>
        <w:t>1. kolo</w:t>
      </w:r>
      <w:r>
        <w:tab/>
        <w:t>POLÁŠEK Stanislav</w:t>
      </w:r>
      <w:r>
        <w:tab/>
        <w:t xml:space="preserve">Mistřín </w:t>
      </w:r>
      <w:r>
        <w:tab/>
        <w:t>567</w:t>
      </w:r>
      <w:r>
        <w:tab/>
        <w:t>1. kolo</w:t>
      </w:r>
    </w:p>
    <w:p w:rsidR="009604E0" w:rsidRDefault="009604E0" w:rsidP="009604E0">
      <w:pPr>
        <w:pStyle w:val="TopVykony"/>
      </w:pPr>
      <w:r>
        <w:t xml:space="preserve">Ivančice </w:t>
      </w:r>
      <w:r>
        <w:tab/>
        <w:t>3181</w:t>
      </w:r>
      <w:r>
        <w:tab/>
        <w:t>7. kolo</w:t>
      </w:r>
      <w:r>
        <w:tab/>
        <w:t>PROCHÁZKA Martin</w:t>
      </w:r>
      <w:r>
        <w:tab/>
        <w:t>Blansko B</w:t>
      </w:r>
      <w:r>
        <w:tab/>
        <w:t>567</w:t>
      </w:r>
      <w:r>
        <w:tab/>
        <w:t>8. kolo</w:t>
      </w:r>
    </w:p>
    <w:p w:rsidR="009604E0" w:rsidRDefault="009604E0" w:rsidP="009604E0">
      <w:pPr>
        <w:pStyle w:val="TopVykony"/>
      </w:pPr>
      <w:r>
        <w:t xml:space="preserve">Ivančice </w:t>
      </w:r>
      <w:r>
        <w:tab/>
        <w:t>3158</w:t>
      </w:r>
      <w:r>
        <w:tab/>
        <w:t>5. kolo</w:t>
      </w:r>
      <w:r>
        <w:tab/>
        <w:t>JAKOUBEK František</w:t>
      </w:r>
      <w:r>
        <w:tab/>
        <w:t xml:space="preserve">BOPO </w:t>
      </w:r>
      <w:r>
        <w:tab/>
        <w:t>566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Poděbrady </w:t>
      </w:r>
      <w:r>
        <w:tab/>
        <w:t>3146</w:t>
      </w:r>
      <w:r>
        <w:tab/>
        <w:t>5. kolo</w:t>
      </w:r>
      <w:r>
        <w:tab/>
        <w:t>MOŠAŤ Jaroslav</w:t>
      </w:r>
      <w:r>
        <w:tab/>
        <w:t xml:space="preserve">Ivančice </w:t>
      </w:r>
      <w:r>
        <w:tab/>
        <w:t>565</w:t>
      </w:r>
      <w:r>
        <w:tab/>
        <w:t>7. kolo</w:t>
      </w:r>
    </w:p>
    <w:p w:rsidR="009604E0" w:rsidRDefault="009604E0" w:rsidP="009604E0">
      <w:pPr>
        <w:pStyle w:val="TopVykony"/>
      </w:pPr>
      <w:r>
        <w:t xml:space="preserve">BOPO </w:t>
      </w:r>
      <w:r>
        <w:tab/>
        <w:t>3119</w:t>
      </w:r>
      <w:r>
        <w:tab/>
        <w:t>3. kolo</w:t>
      </w:r>
      <w:r>
        <w:tab/>
        <w:t>ŠIMEK Michal</w:t>
      </w:r>
      <w:r>
        <w:tab/>
        <w:t>Husovice B</w:t>
      </w:r>
      <w:r>
        <w:tab/>
        <w:t>561</w:t>
      </w:r>
      <w:r>
        <w:tab/>
        <w:t>7. kolo</w:t>
      </w:r>
    </w:p>
    <w:p w:rsidR="009604E0" w:rsidRDefault="009604E0" w:rsidP="009604E0">
      <w:pPr>
        <w:pStyle w:val="Nadpis5"/>
      </w:pPr>
      <w:r>
        <w:t>TJ Sparta Kutná Hora, 1-4</w:t>
      </w:r>
    </w:p>
    <w:p w:rsidR="009604E0" w:rsidRDefault="009604E0" w:rsidP="009604E0">
      <w:pPr>
        <w:pStyle w:val="TopVykony"/>
      </w:pPr>
      <w:r>
        <w:t>Husovice B</w:t>
      </w:r>
      <w:r>
        <w:tab/>
        <w:t>3325</w:t>
      </w:r>
      <w:r>
        <w:tab/>
        <w:t>3. kolo</w:t>
      </w:r>
      <w:r>
        <w:tab/>
        <w:t>TOMÁŠ Petr</w:t>
      </w:r>
      <w:r>
        <w:tab/>
        <w:t xml:space="preserve">Poděbrady </w:t>
      </w:r>
      <w:r>
        <w:tab/>
        <w:t>592</w:t>
      </w:r>
      <w:r>
        <w:tab/>
        <w:t>8. kolo</w:t>
      </w:r>
    </w:p>
    <w:p w:rsidR="009604E0" w:rsidRDefault="009604E0" w:rsidP="009604E0">
      <w:pPr>
        <w:pStyle w:val="TopVykony"/>
      </w:pPr>
      <w:r>
        <w:t xml:space="preserve">K. Hora </w:t>
      </w:r>
      <w:r>
        <w:tab/>
        <w:t>3322</w:t>
      </w:r>
      <w:r>
        <w:tab/>
        <w:t>7. kolo</w:t>
      </w:r>
      <w:r>
        <w:tab/>
        <w:t>HOLÝ Vladimír</w:t>
      </w:r>
      <w:r>
        <w:tab/>
        <w:t xml:space="preserve">K. Hora </w:t>
      </w:r>
      <w:r>
        <w:tab/>
        <w:t>588</w:t>
      </w:r>
      <w:r>
        <w:tab/>
        <w:t>7. kolo</w:t>
      </w:r>
    </w:p>
    <w:p w:rsidR="009604E0" w:rsidRDefault="009604E0" w:rsidP="009604E0">
      <w:pPr>
        <w:pStyle w:val="TopVykony"/>
      </w:pPr>
      <w:r>
        <w:t xml:space="preserve">BOPO </w:t>
      </w:r>
      <w:r>
        <w:tab/>
        <w:t>3207</w:t>
      </w:r>
      <w:r>
        <w:tab/>
        <w:t>7. kolo</w:t>
      </w:r>
      <w:r>
        <w:tab/>
        <w:t>RAJCHMAN Zdeněk</w:t>
      </w:r>
      <w:r>
        <w:tab/>
        <w:t xml:space="preserve">K. Hora </w:t>
      </w:r>
      <w:r>
        <w:tab/>
        <w:t>579</w:t>
      </w:r>
      <w:r>
        <w:tab/>
        <w:t>7. kolo</w:t>
      </w:r>
    </w:p>
    <w:p w:rsidR="009604E0" w:rsidRDefault="009604E0" w:rsidP="009604E0">
      <w:pPr>
        <w:pStyle w:val="TopVykony"/>
      </w:pPr>
      <w:r>
        <w:t xml:space="preserve">Ratíškovice </w:t>
      </w:r>
      <w:r>
        <w:tab/>
        <w:t>3203</w:t>
      </w:r>
      <w:r>
        <w:tab/>
        <w:t>8. kolo</w:t>
      </w:r>
      <w:r>
        <w:tab/>
        <w:t>ŽIŽLAVSKÝ Tomáš</w:t>
      </w:r>
      <w:r>
        <w:tab/>
        <w:t>Husovice B</w:t>
      </w:r>
      <w:r>
        <w:tab/>
        <w:t>575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Poděbrady </w:t>
      </w:r>
      <w:r>
        <w:tab/>
        <w:t>3197</w:t>
      </w:r>
      <w:r>
        <w:tab/>
        <w:t>3. kolo</w:t>
      </w:r>
      <w:r>
        <w:tab/>
        <w:t>PLŠEK David</w:t>
      </w:r>
      <w:r>
        <w:tab/>
        <w:t>Husovice B</w:t>
      </w:r>
      <w:r>
        <w:tab/>
        <w:t>573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K. Hora </w:t>
      </w:r>
      <w:r>
        <w:tab/>
        <w:t>3168</w:t>
      </w:r>
      <w:r>
        <w:tab/>
        <w:t>5. kolo</w:t>
      </w:r>
      <w:r>
        <w:tab/>
        <w:t>VÝLETA Viktor</w:t>
      </w:r>
      <w:r>
        <w:tab/>
        <w:t xml:space="preserve">Ratíškovice </w:t>
      </w:r>
      <w:r>
        <w:tab/>
        <w:t>569</w:t>
      </w:r>
      <w:r>
        <w:tab/>
        <w:t>8. kolo</w:t>
      </w:r>
    </w:p>
    <w:p w:rsidR="009604E0" w:rsidRDefault="009604E0" w:rsidP="009604E0">
      <w:pPr>
        <w:pStyle w:val="TopVykony"/>
      </w:pPr>
      <w:r>
        <w:t xml:space="preserve">BOPO </w:t>
      </w:r>
      <w:r>
        <w:tab/>
        <w:t>3150</w:t>
      </w:r>
      <w:r>
        <w:tab/>
        <w:t>1. kolo</w:t>
      </w:r>
      <w:r>
        <w:tab/>
        <w:t>ŠIMEK Michal</w:t>
      </w:r>
      <w:r>
        <w:tab/>
        <w:t>Husovice B</w:t>
      </w:r>
      <w:r>
        <w:tab/>
        <w:t>567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Vracov </w:t>
      </w:r>
      <w:r>
        <w:tab/>
        <w:t>3145</w:t>
      </w:r>
      <w:r>
        <w:tab/>
        <w:t>4. kolo</w:t>
      </w:r>
      <w:r>
        <w:tab/>
        <w:t>DRÁPELA Bohumil</w:t>
      </w:r>
      <w:r>
        <w:tab/>
        <w:t xml:space="preserve">BOPO </w:t>
      </w:r>
      <w:r>
        <w:tab/>
        <w:t>562</w:t>
      </w:r>
      <w:r>
        <w:tab/>
        <w:t>1. kolo</w:t>
      </w:r>
    </w:p>
    <w:p w:rsidR="009604E0" w:rsidRDefault="009604E0" w:rsidP="009604E0">
      <w:pPr>
        <w:pStyle w:val="TopVykony"/>
      </w:pPr>
      <w:r>
        <w:t xml:space="preserve">Poděbrady </w:t>
      </w:r>
      <w:r>
        <w:tab/>
        <w:t>3138</w:t>
      </w:r>
      <w:r>
        <w:tab/>
        <w:t>8. kolo</w:t>
      </w:r>
      <w:r>
        <w:tab/>
        <w:t>DRÁPELA Bohumil</w:t>
      </w:r>
      <w:r>
        <w:tab/>
        <w:t xml:space="preserve">BOPO </w:t>
      </w:r>
      <w:r>
        <w:tab/>
        <w:t>560</w:t>
      </w:r>
      <w:r>
        <w:tab/>
        <w:t>7. kolo</w:t>
      </w:r>
    </w:p>
    <w:p w:rsidR="009604E0" w:rsidRDefault="009604E0" w:rsidP="009604E0">
      <w:pPr>
        <w:pStyle w:val="TopVykony"/>
      </w:pPr>
      <w:r>
        <w:t xml:space="preserve">Mistřín </w:t>
      </w:r>
      <w:r>
        <w:tab/>
        <w:t>3135</w:t>
      </w:r>
      <w:r>
        <w:tab/>
        <w:t>5. kolo</w:t>
      </w:r>
      <w:r>
        <w:tab/>
        <w:t>ŠPLÍCHAL Pavel ml.</w:t>
      </w:r>
      <w:r>
        <w:tab/>
        <w:t xml:space="preserve">BOPO </w:t>
      </w:r>
      <w:r>
        <w:tab/>
        <w:t>557</w:t>
      </w:r>
      <w:r>
        <w:tab/>
        <w:t>7. kolo</w:t>
      </w:r>
    </w:p>
    <w:p w:rsidR="009604E0" w:rsidRDefault="009604E0" w:rsidP="009604E0">
      <w:pPr>
        <w:pStyle w:val="Nadpis5"/>
      </w:pPr>
      <w:r>
        <w:t>Třebíč, 1-4</w:t>
      </w:r>
    </w:p>
    <w:p w:rsidR="009604E0" w:rsidRDefault="009604E0" w:rsidP="009604E0">
      <w:pPr>
        <w:pStyle w:val="TopVykony"/>
      </w:pPr>
      <w:r>
        <w:t xml:space="preserve">BOPO </w:t>
      </w:r>
      <w:r>
        <w:tab/>
        <w:t>3277</w:t>
      </w:r>
      <w:r>
        <w:tab/>
        <w:t>6. kolo</w:t>
      </w:r>
      <w:r>
        <w:tab/>
        <w:t>MÁTL Miroslav</w:t>
      </w:r>
      <w:r>
        <w:tab/>
        <w:t xml:space="preserve">BOPO </w:t>
      </w:r>
      <w:r>
        <w:tab/>
        <w:t>612</w:t>
      </w:r>
      <w:r>
        <w:tab/>
        <w:t>8. kolo</w:t>
      </w:r>
    </w:p>
    <w:p w:rsidR="009604E0" w:rsidRDefault="009604E0" w:rsidP="009604E0">
      <w:pPr>
        <w:pStyle w:val="TopVykony"/>
      </w:pPr>
      <w:r>
        <w:t xml:space="preserve">BOPO </w:t>
      </w:r>
      <w:r>
        <w:tab/>
        <w:t>3265</w:t>
      </w:r>
      <w:r>
        <w:tab/>
        <w:t>4. kolo</w:t>
      </w:r>
      <w:r>
        <w:tab/>
        <w:t>NĚNIČKA Josef</w:t>
      </w:r>
      <w:r>
        <w:tab/>
        <w:t xml:space="preserve">Ratíškovice </w:t>
      </w:r>
      <w:r>
        <w:tab/>
        <w:t>589</w:t>
      </w:r>
      <w:r>
        <w:tab/>
        <w:t>6. kolo</w:t>
      </w:r>
    </w:p>
    <w:p w:rsidR="009604E0" w:rsidRDefault="009604E0" w:rsidP="009604E0">
      <w:pPr>
        <w:pStyle w:val="TopVykony"/>
      </w:pPr>
      <w:r>
        <w:t xml:space="preserve">BOPO </w:t>
      </w:r>
      <w:r>
        <w:tab/>
        <w:t>3260</w:t>
      </w:r>
      <w:r>
        <w:tab/>
        <w:t>2. kolo</w:t>
      </w:r>
      <w:r>
        <w:tab/>
        <w:t>JAKOUBEK František</w:t>
      </w:r>
      <w:r>
        <w:tab/>
        <w:t xml:space="preserve">BOPO </w:t>
      </w:r>
      <w:r>
        <w:tab/>
        <w:t>576</w:t>
      </w:r>
      <w:r>
        <w:tab/>
        <w:t>6. kolo</w:t>
      </w:r>
    </w:p>
    <w:p w:rsidR="009604E0" w:rsidRDefault="009604E0" w:rsidP="009604E0">
      <w:pPr>
        <w:pStyle w:val="TopVykony"/>
      </w:pPr>
      <w:r>
        <w:t xml:space="preserve">Ratíškovice </w:t>
      </w:r>
      <w:r>
        <w:tab/>
        <w:t>3222</w:t>
      </w:r>
      <w:r>
        <w:tab/>
        <w:t>6. kolo</w:t>
      </w:r>
      <w:r>
        <w:tab/>
        <w:t>DRÁPELA Bohumil</w:t>
      </w:r>
      <w:r>
        <w:tab/>
        <w:t xml:space="preserve">BOPO </w:t>
      </w:r>
      <w:r>
        <w:tab/>
        <w:t>571</w:t>
      </w:r>
      <w:r>
        <w:tab/>
        <w:t>6. kolo</w:t>
      </w:r>
    </w:p>
    <w:p w:rsidR="009604E0" w:rsidRDefault="009604E0" w:rsidP="009604E0">
      <w:pPr>
        <w:pStyle w:val="TopVykony"/>
      </w:pPr>
      <w:r>
        <w:t xml:space="preserve">Mistřín </w:t>
      </w:r>
      <w:r>
        <w:tab/>
        <w:t>3208</w:t>
      </w:r>
      <w:r>
        <w:tab/>
        <w:t>8. kolo</w:t>
      </w:r>
      <w:r>
        <w:tab/>
        <w:t>MÁTL Miroslav</w:t>
      </w:r>
      <w:r>
        <w:tab/>
        <w:t xml:space="preserve">BOPO </w:t>
      </w:r>
      <w:r>
        <w:tab/>
        <w:t>570</w:t>
      </w:r>
      <w:r>
        <w:tab/>
        <w:t>6. kolo</w:t>
      </w:r>
    </w:p>
    <w:p w:rsidR="009604E0" w:rsidRDefault="009604E0" w:rsidP="009604E0">
      <w:pPr>
        <w:pStyle w:val="TopVykony"/>
      </w:pPr>
      <w:r>
        <w:t xml:space="preserve">BOPO </w:t>
      </w:r>
      <w:r>
        <w:tab/>
        <w:t>3207</w:t>
      </w:r>
      <w:r>
        <w:tab/>
        <w:t>8. kolo</w:t>
      </w:r>
      <w:r>
        <w:tab/>
        <w:t>MÁTL Miroslav</w:t>
      </w:r>
      <w:r>
        <w:tab/>
        <w:t xml:space="preserve">BOPO </w:t>
      </w:r>
      <w:r>
        <w:tab/>
        <w:t>568</w:t>
      </w:r>
      <w:r>
        <w:tab/>
        <w:t>4. kolo</w:t>
      </w:r>
    </w:p>
    <w:p w:rsidR="009604E0" w:rsidRDefault="009604E0" w:rsidP="009604E0">
      <w:pPr>
        <w:pStyle w:val="TopVykony"/>
      </w:pPr>
      <w:r>
        <w:t xml:space="preserve">Vracov </w:t>
      </w:r>
      <w:r>
        <w:tab/>
        <w:t>3127</w:t>
      </w:r>
      <w:r>
        <w:tab/>
        <w:t>2. kolo</w:t>
      </w:r>
      <w:r>
        <w:tab/>
        <w:t>MÁTL Miroslav</w:t>
      </w:r>
      <w:r>
        <w:tab/>
        <w:t xml:space="preserve">BOPO </w:t>
      </w:r>
      <w:r>
        <w:tab/>
        <w:t>568</w:t>
      </w:r>
      <w:r>
        <w:tab/>
        <w:t>2. kolo</w:t>
      </w:r>
    </w:p>
    <w:p w:rsidR="009604E0" w:rsidRDefault="009604E0" w:rsidP="009604E0">
      <w:pPr>
        <w:pStyle w:val="TopVykony"/>
      </w:pPr>
      <w:r>
        <w:t>Blansko B</w:t>
      </w:r>
      <w:r>
        <w:tab/>
        <w:t>3125</w:t>
      </w:r>
      <w:r>
        <w:tab/>
        <w:t>4. kolo</w:t>
      </w:r>
      <w:r>
        <w:tab/>
        <w:t>SVOZIL Luděk</w:t>
      </w:r>
      <w:r>
        <w:tab/>
        <w:t xml:space="preserve">Mistřín </w:t>
      </w:r>
      <w:r>
        <w:tab/>
        <w:t>565</w:t>
      </w:r>
      <w:r>
        <w:tab/>
        <w:t>8. kolo</w:t>
      </w:r>
    </w:p>
    <w:p w:rsidR="009604E0" w:rsidRDefault="009604E0" w:rsidP="009604E0">
      <w:pPr>
        <w:pStyle w:val="Nadpis5"/>
      </w:pPr>
      <w:r>
        <w:t>Vracov, 1-4</w:t>
      </w:r>
    </w:p>
    <w:p w:rsidR="009604E0" w:rsidRDefault="009604E0" w:rsidP="009604E0">
      <w:pPr>
        <w:pStyle w:val="TopVykony"/>
      </w:pPr>
      <w:r>
        <w:t xml:space="preserve">Vracov </w:t>
      </w:r>
      <w:r>
        <w:tab/>
        <w:t>3328</w:t>
      </w:r>
      <w:r>
        <w:tab/>
        <w:t>3. kolo</w:t>
      </w:r>
      <w:r>
        <w:tab/>
        <w:t>POLANSKÝ Pavel ml.</w:t>
      </w:r>
      <w:r>
        <w:tab/>
        <w:t xml:space="preserve">Vracov </w:t>
      </w:r>
      <w:r>
        <w:tab/>
        <w:t>599</w:t>
      </w:r>
      <w:r>
        <w:tab/>
        <w:t>5. kolo</w:t>
      </w:r>
    </w:p>
    <w:p w:rsidR="009604E0" w:rsidRDefault="009604E0" w:rsidP="009604E0">
      <w:pPr>
        <w:pStyle w:val="TopVykony"/>
      </w:pPr>
      <w:r>
        <w:lastRenderedPageBreak/>
        <w:t xml:space="preserve">Vracov </w:t>
      </w:r>
      <w:r>
        <w:tab/>
        <w:t>3319</w:t>
      </w:r>
      <w:r>
        <w:tab/>
        <w:t>5. kolo</w:t>
      </w:r>
      <w:r>
        <w:tab/>
        <w:t>PROCHÁZKA Tomáš</w:t>
      </w:r>
      <w:r>
        <w:tab/>
        <w:t xml:space="preserve">Vracov </w:t>
      </w:r>
      <w:r>
        <w:tab/>
        <w:t>591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Vracov </w:t>
      </w:r>
      <w:r>
        <w:tab/>
        <w:t>3286</w:t>
      </w:r>
      <w:r>
        <w:tab/>
        <w:t>8. kolo</w:t>
      </w:r>
      <w:r>
        <w:tab/>
        <w:t>TUŽIL Jan</w:t>
      </w:r>
      <w:r>
        <w:tab/>
        <w:t xml:space="preserve">Vracov </w:t>
      </w:r>
      <w:r>
        <w:tab/>
        <w:t>586</w:t>
      </w:r>
      <w:r>
        <w:tab/>
        <w:t>5. kolo</w:t>
      </w:r>
    </w:p>
    <w:p w:rsidR="009604E0" w:rsidRDefault="009604E0" w:rsidP="009604E0">
      <w:pPr>
        <w:pStyle w:val="TopVykony"/>
      </w:pPr>
      <w:r>
        <w:t xml:space="preserve">Mistřín </w:t>
      </w:r>
      <w:r>
        <w:tab/>
        <w:t>3258</w:t>
      </w:r>
      <w:r>
        <w:tab/>
        <w:t>2. kolo</w:t>
      </w:r>
      <w:r>
        <w:tab/>
        <w:t>POLÁŠEK Stanislav</w:t>
      </w:r>
      <w:r>
        <w:tab/>
        <w:t xml:space="preserve">Mistřín </w:t>
      </w:r>
      <w:r>
        <w:tab/>
        <w:t>584</w:t>
      </w:r>
      <w:r>
        <w:tab/>
        <w:t>2. kolo</w:t>
      </w:r>
    </w:p>
    <w:p w:rsidR="009604E0" w:rsidRDefault="009604E0" w:rsidP="009604E0">
      <w:pPr>
        <w:pStyle w:val="TopVykony"/>
      </w:pPr>
      <w:r>
        <w:t xml:space="preserve">Jihlava </w:t>
      </w:r>
      <w:r>
        <w:tab/>
        <w:t>3222</w:t>
      </w:r>
      <w:r>
        <w:tab/>
        <w:t>7. kolo</w:t>
      </w:r>
      <w:r>
        <w:tab/>
        <w:t>TUŽIL Jan</w:t>
      </w:r>
      <w:r>
        <w:tab/>
        <w:t xml:space="preserve">Vracov </w:t>
      </w:r>
      <w:r>
        <w:tab/>
        <w:t>582</w:t>
      </w:r>
      <w:r>
        <w:tab/>
        <w:t>6. kolo</w:t>
      </w:r>
    </w:p>
    <w:p w:rsidR="009604E0" w:rsidRDefault="009604E0" w:rsidP="009604E0">
      <w:pPr>
        <w:pStyle w:val="TopVykony"/>
      </w:pPr>
      <w:r>
        <w:t xml:space="preserve">Mistřín </w:t>
      </w:r>
      <w:r>
        <w:tab/>
        <w:t>3213</w:t>
      </w:r>
      <w:r>
        <w:tab/>
        <w:t>4. kolo</w:t>
      </w:r>
      <w:r>
        <w:tab/>
        <w:t>TUŽIL Jan</w:t>
      </w:r>
      <w:r>
        <w:tab/>
        <w:t xml:space="preserve">Vracov </w:t>
      </w:r>
      <w:r>
        <w:tab/>
        <w:t>578</w:t>
      </w:r>
      <w:r>
        <w:tab/>
        <w:t>8. kolo</w:t>
      </w:r>
    </w:p>
    <w:p w:rsidR="009604E0" w:rsidRDefault="009604E0" w:rsidP="009604E0">
      <w:pPr>
        <w:pStyle w:val="TopVykony"/>
      </w:pPr>
      <w:r>
        <w:t xml:space="preserve">Vracov </w:t>
      </w:r>
      <w:r>
        <w:tab/>
        <w:t>3208</w:t>
      </w:r>
      <w:r>
        <w:tab/>
        <w:t>6. kolo</w:t>
      </w:r>
      <w:r>
        <w:tab/>
        <w:t>POLANSKÝ Pavel st</w:t>
      </w:r>
      <w:r>
        <w:tab/>
        <w:t xml:space="preserve">Vracov </w:t>
      </w:r>
      <w:r>
        <w:tab/>
        <w:t>572</w:t>
      </w:r>
      <w:r>
        <w:tab/>
        <w:t>3. kolo</w:t>
      </w:r>
    </w:p>
    <w:p w:rsidR="009604E0" w:rsidRDefault="009604E0" w:rsidP="009604E0">
      <w:pPr>
        <w:pStyle w:val="TopVykony"/>
      </w:pPr>
      <w:r>
        <w:t xml:space="preserve">Dubňany </w:t>
      </w:r>
      <w:r>
        <w:tab/>
        <w:t>3169</w:t>
      </w:r>
      <w:r>
        <w:tab/>
        <w:t>8. kolo</w:t>
      </w:r>
      <w:r>
        <w:tab/>
        <w:t>POLANSKÝ Pavel ml.</w:t>
      </w:r>
      <w:r>
        <w:tab/>
        <w:t xml:space="preserve">Vracov </w:t>
      </w:r>
      <w:r>
        <w:tab/>
        <w:t>567</w:t>
      </w:r>
      <w:r>
        <w:tab/>
        <w:t>6. kolo</w:t>
      </w:r>
    </w:p>
    <w:p w:rsidR="009604E0" w:rsidRDefault="009604E0" w:rsidP="009604E0">
      <w:pPr>
        <w:pStyle w:val="TopVykony"/>
      </w:pPr>
      <w:r>
        <w:t xml:space="preserve">Vracov </w:t>
      </w:r>
      <w:r>
        <w:tab/>
        <w:t>3168</w:t>
      </w:r>
      <w:r>
        <w:tab/>
        <w:t>1. kolo</w:t>
      </w:r>
      <w:r>
        <w:tab/>
        <w:t>NOVÁK Libor</w:t>
      </w:r>
      <w:r>
        <w:tab/>
        <w:t xml:space="preserve">Jihlava </w:t>
      </w:r>
      <w:r>
        <w:tab/>
        <w:t>566</w:t>
      </w:r>
      <w:r>
        <w:tab/>
        <w:t>7. kolo</w:t>
      </w:r>
    </w:p>
    <w:p w:rsidR="009604E0" w:rsidRDefault="009604E0" w:rsidP="009604E0">
      <w:pPr>
        <w:pStyle w:val="TopVykony"/>
      </w:pPr>
      <w:r>
        <w:t>Husovice B</w:t>
      </w:r>
      <w:r>
        <w:tab/>
        <w:t>3154</w:t>
      </w:r>
      <w:r>
        <w:tab/>
        <w:t>5. kolo</w:t>
      </w:r>
      <w:r>
        <w:tab/>
        <w:t>SVOBODA František</w:t>
      </w:r>
      <w:r>
        <w:tab/>
        <w:t xml:space="preserve">Vracov </w:t>
      </w:r>
      <w:r>
        <w:tab/>
        <w:t>561</w:t>
      </w:r>
      <w:r>
        <w:tab/>
        <w:t>5. kolo</w:t>
      </w:r>
    </w:p>
    <w:p w:rsidR="009604E0" w:rsidRDefault="009604E0" w:rsidP="002F4B7E"/>
    <w:p w:rsidR="009604E0" w:rsidRDefault="009604E0" w:rsidP="009604E0">
      <w:pPr>
        <w:pStyle w:val="Nadpis4"/>
      </w:pPr>
      <w:r>
        <w:t>Četnost výsledků:</w:t>
      </w:r>
    </w:p>
    <w:p w:rsidR="009604E0" w:rsidRDefault="009604E0" w:rsidP="009604E0">
      <w:pPr>
        <w:pStyle w:val="CetnostVysledku"/>
        <w:sectPr w:rsidR="009604E0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9604E0" w:rsidRDefault="009604E0" w:rsidP="009604E0">
      <w:pPr>
        <w:pStyle w:val="CetnostVysledku"/>
      </w:pPr>
      <w:r>
        <w:lastRenderedPageBreak/>
        <w:tab/>
        <w:t>8 : 0</w:t>
      </w:r>
      <w:r>
        <w:tab/>
        <w:t>3x</w:t>
      </w:r>
    </w:p>
    <w:p w:rsidR="009604E0" w:rsidRDefault="009604E0" w:rsidP="009604E0">
      <w:pPr>
        <w:pStyle w:val="CetnostVysledku"/>
      </w:pPr>
      <w:r>
        <w:tab/>
        <w:t>7 : 1</w:t>
      </w:r>
      <w:r>
        <w:tab/>
        <w:t>6x</w:t>
      </w:r>
    </w:p>
    <w:p w:rsidR="009604E0" w:rsidRDefault="009604E0" w:rsidP="009604E0">
      <w:pPr>
        <w:pStyle w:val="CetnostVysledku"/>
      </w:pPr>
      <w:r>
        <w:tab/>
        <w:t>6 : 2</w:t>
      </w:r>
      <w:r>
        <w:tab/>
        <w:t>12x</w:t>
      </w:r>
    </w:p>
    <w:p w:rsidR="009604E0" w:rsidRDefault="009604E0" w:rsidP="009604E0">
      <w:pPr>
        <w:pStyle w:val="CetnostVysledku"/>
      </w:pPr>
      <w:r>
        <w:tab/>
        <w:t>5 : 3</w:t>
      </w:r>
      <w:r>
        <w:tab/>
        <w:t>9x</w:t>
      </w:r>
    </w:p>
    <w:p w:rsidR="009604E0" w:rsidRDefault="009604E0" w:rsidP="009604E0">
      <w:pPr>
        <w:pStyle w:val="CetnostVysledku"/>
      </w:pPr>
      <w:r>
        <w:tab/>
        <w:t>4 : 4</w:t>
      </w:r>
      <w:r>
        <w:tab/>
        <w:t>2x</w:t>
      </w:r>
    </w:p>
    <w:p w:rsidR="009604E0" w:rsidRDefault="009604E0" w:rsidP="009604E0">
      <w:pPr>
        <w:pStyle w:val="CetnostVysledku"/>
      </w:pPr>
      <w:r>
        <w:tab/>
        <w:t>3 : 5</w:t>
      </w:r>
      <w:r>
        <w:tab/>
        <w:t>3x</w:t>
      </w:r>
    </w:p>
    <w:p w:rsidR="009604E0" w:rsidRDefault="009604E0" w:rsidP="009604E0">
      <w:pPr>
        <w:pStyle w:val="CetnostVysledku"/>
      </w:pPr>
      <w:r>
        <w:lastRenderedPageBreak/>
        <w:tab/>
        <w:t>2 : 6</w:t>
      </w:r>
      <w:r>
        <w:tab/>
        <w:t>5x</w:t>
      </w:r>
    </w:p>
    <w:p w:rsidR="009604E0" w:rsidRDefault="009604E0" w:rsidP="009604E0">
      <w:pPr>
        <w:pStyle w:val="CetnostVysledku"/>
      </w:pPr>
      <w:r>
        <w:tab/>
        <w:t>1 : 7</w:t>
      </w:r>
      <w:r>
        <w:tab/>
        <w:t>3x</w:t>
      </w:r>
    </w:p>
    <w:p w:rsidR="009604E0" w:rsidRDefault="009604E0" w:rsidP="009604E0">
      <w:pPr>
        <w:pStyle w:val="CetnostVysledku"/>
      </w:pPr>
      <w:r>
        <w:tab/>
        <w:t>6,5 : 1,5</w:t>
      </w:r>
      <w:r>
        <w:tab/>
        <w:t>1x</w:t>
      </w:r>
    </w:p>
    <w:p w:rsidR="009604E0" w:rsidRDefault="009604E0" w:rsidP="009604E0">
      <w:pPr>
        <w:pStyle w:val="CetnostVysledku"/>
      </w:pPr>
      <w:r>
        <w:tab/>
        <w:t>5,5 : 2,5</w:t>
      </w:r>
      <w:r>
        <w:tab/>
        <w:t>2x</w:t>
      </w:r>
    </w:p>
    <w:p w:rsidR="009604E0" w:rsidRDefault="009604E0" w:rsidP="009604E0">
      <w:pPr>
        <w:pStyle w:val="CetnostVysledku"/>
      </w:pPr>
      <w:r>
        <w:tab/>
        <w:t>3,5 : 4,5</w:t>
      </w:r>
      <w:r>
        <w:tab/>
        <w:t>1x</w:t>
      </w:r>
    </w:p>
    <w:p w:rsidR="009604E0" w:rsidRDefault="009604E0" w:rsidP="009604E0">
      <w:pPr>
        <w:pStyle w:val="CetnostVysledku"/>
      </w:pPr>
      <w:r>
        <w:tab/>
        <w:t>2,5 : 5,5</w:t>
      </w:r>
      <w:r>
        <w:tab/>
        <w:t>1x</w:t>
      </w:r>
    </w:p>
    <w:p w:rsidR="009604E0" w:rsidRDefault="009604E0" w:rsidP="002F4B7E">
      <w:pPr>
        <w:sectPr w:rsidR="009604E0" w:rsidSect="009604E0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9604E0" w:rsidRDefault="009604E0" w:rsidP="002F4B7E"/>
    <w:p w:rsidR="002869B0" w:rsidRDefault="002869B0" w:rsidP="002F4B7E"/>
    <w:sectPr w:rsidR="002869B0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9B" w:rsidRDefault="00BD639B">
      <w:r>
        <w:separator/>
      </w:r>
    </w:p>
  </w:endnote>
  <w:endnote w:type="continuationSeparator" w:id="0">
    <w:p w:rsidR="00BD639B" w:rsidRDefault="00BD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4E0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4E0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9B" w:rsidRDefault="00BD639B">
      <w:r>
        <w:separator/>
      </w:r>
    </w:p>
  </w:footnote>
  <w:footnote w:type="continuationSeparator" w:id="0">
    <w:p w:rsidR="00BD639B" w:rsidRDefault="00BD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604E0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D639B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</TotalTime>
  <Pages>8</Pages>
  <Words>3229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2012-11-17T19:30:00Z</dcterms:created>
  <dcterms:modified xsi:type="dcterms:W3CDTF">2012-11-17T19:32:00Z</dcterms:modified>
</cp:coreProperties>
</file>