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42510B" w:rsidP="00A72BA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9.05pt;margin-top:81.2pt;width:283.45pt;height:21.65pt;z-index:251655168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  <w:r w:rsidR="00315BAD">
        <w:rPr>
          <w:noProof/>
        </w:rPr>
        <w:drawing>
          <wp:anchor distT="0" distB="0" distL="114300" distR="360045" simplePos="0" relativeHeight="251660288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-902335</wp:posOffset>
            </wp:positionV>
            <wp:extent cx="1485265" cy="939165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42510B" w:rsidP="00A72BAC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187.9pt;margin-top:633pt;width:216.4pt;height:40.05pt;z-index:251658240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D"/>
            <w10:wrap type="square" anchorx="page" anchory="page"/>
            <w10:anchorlock/>
          </v:shape>
        </w:pict>
      </w:r>
      <w:r>
        <w:rPr>
          <w:noProof/>
        </w:rPr>
        <w:pict>
          <v:shape id="_x0000_s1029" type="#_x0000_t136" style="position:absolute;margin-left:0;margin-top:367.6pt;width:425.2pt;height:226.75pt;z-index:251657216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3. kuželkářské&#10;ligy&#10;2012/13"/>
            <w10:wrap type="topAndBottom" anchorx="page" anchory="page"/>
          </v:shape>
        </w:pict>
      </w:r>
    </w:p>
    <w:p w:rsidR="001374FD" w:rsidRPr="003B5B3F" w:rsidRDefault="0042510B" w:rsidP="00A72BAC">
      <w:pPr>
        <w:pStyle w:val="Kolo"/>
        <w:pBdr>
          <w:bottom w:val="none" w:sz="0" w:space="0" w:color="auto"/>
        </w:pBdr>
      </w:pPr>
      <w:r>
        <w:rPr>
          <w:noProof/>
        </w:rPr>
        <w:pict>
          <v:shape id="_x0000_s1030" type="#_x0000_t136" style="position:absolute;margin-left:0;margin-top:193.95pt;width:343.95pt;height:123.75pt;z-index:251656192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p w:rsidR="001374FD" w:rsidRPr="003B5B3F" w:rsidRDefault="001374FD" w:rsidP="00A72BAC">
      <w:pPr>
        <w:pStyle w:val="Kolo"/>
        <w:pBdr>
          <w:bottom w:val="none" w:sz="0" w:space="0" w:color="auto"/>
        </w:pBdr>
      </w:pPr>
    </w:p>
    <w:tbl>
      <w:tblPr>
        <w:tblW w:w="0" w:type="auto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3"/>
        <w:gridCol w:w="3360"/>
        <w:gridCol w:w="3386"/>
      </w:tblGrid>
      <w:tr w:rsidR="001374FD" w:rsidTr="00DA2E1D">
        <w:trPr>
          <w:trHeight w:val="2224"/>
        </w:trPr>
        <w:tc>
          <w:tcPr>
            <w:tcW w:w="3373" w:type="dxa"/>
          </w:tcPr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SK Kuželky Dubňany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 w:rsidRPr="00ED1303">
              <w:rPr>
                <w:bCs/>
                <w:iCs/>
                <w:color w:val="0066CC"/>
              </w:rPr>
              <w:t>TJ ČKD Blansko</w:t>
            </w:r>
            <w:r>
              <w:rPr>
                <w:bCs/>
                <w:iCs/>
                <w:color w:val="0066CC"/>
              </w:rPr>
              <w:t xml:space="preserve"> B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TJ Bohemia </w:t>
            </w:r>
            <w:proofErr w:type="spellStart"/>
            <w:r>
              <w:rPr>
                <w:bCs/>
                <w:iCs/>
                <w:color w:val="0066CC"/>
              </w:rPr>
              <w:t>Paděbrady</w:t>
            </w:r>
            <w:proofErr w:type="spellEnd"/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TJ Sokol </w:t>
            </w:r>
            <w:proofErr w:type="spellStart"/>
            <w:r>
              <w:rPr>
                <w:bCs/>
                <w:iCs/>
                <w:color w:val="0066CC"/>
              </w:rPr>
              <w:t>Mistřín</w:t>
            </w:r>
            <w:proofErr w:type="spellEnd"/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Sokol Husovice B</w:t>
            </w:r>
          </w:p>
          <w:p w:rsidR="001374FD" w:rsidRPr="00ED1303" w:rsidRDefault="001374FD" w:rsidP="00E82126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Sparta Kutná Hora</w:t>
            </w:r>
          </w:p>
          <w:p w:rsidR="001374FD" w:rsidRPr="00ED1303" w:rsidRDefault="001374FD" w:rsidP="00E82126">
            <w:pPr>
              <w:pStyle w:val="Nadpis5"/>
              <w:jc w:val="left"/>
              <w:rPr>
                <w:b w:val="0"/>
                <w:i w:val="0"/>
                <w:iCs w:val="0"/>
                <w:color w:val="0066CC"/>
              </w:rPr>
            </w:pPr>
          </w:p>
        </w:tc>
        <w:tc>
          <w:tcPr>
            <w:tcW w:w="3360" w:type="dxa"/>
            <w:vAlign w:val="center"/>
          </w:tcPr>
          <w:p w:rsidR="001374FD" w:rsidRPr="00B02617" w:rsidRDefault="0042510B" w:rsidP="00E82126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136" style="position:absolute;margin-left:14.8pt;margin-top:32.9pt;width:140.2pt;height:33.1pt;z-index:251659264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3.KLM - D"/>
                  <w10:wrap type="topAndBottom" anchorx="page" anchory="page"/>
                </v:shape>
              </w:pict>
            </w:r>
          </w:p>
        </w:tc>
        <w:tc>
          <w:tcPr>
            <w:tcW w:w="3386" w:type="dxa"/>
          </w:tcPr>
          <w:p w:rsidR="001374FD" w:rsidRPr="00B02617" w:rsidRDefault="001374FD" w:rsidP="00E82126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>TJ BOPO Třebíč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TJ Centropen Dačice B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 xml:space="preserve">KC </w:t>
            </w:r>
            <w:proofErr w:type="spellStart"/>
            <w:r>
              <w:rPr>
                <w:color w:val="0066CC"/>
              </w:rPr>
              <w:t>Réna</w:t>
            </w:r>
            <w:proofErr w:type="spellEnd"/>
            <w:r>
              <w:rPr>
                <w:color w:val="0066CC"/>
              </w:rPr>
              <w:t xml:space="preserve"> Ivančice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CHJK Jihlava</w:t>
            </w:r>
          </w:p>
          <w:p w:rsidR="001374FD" w:rsidRPr="00FE3DEF" w:rsidRDefault="001374FD" w:rsidP="00E82126">
            <w:pPr>
              <w:rPr>
                <w:color w:val="0066CC"/>
              </w:rPr>
            </w:pPr>
            <w:r>
              <w:rPr>
                <w:color w:val="0066CC"/>
              </w:rPr>
              <w:t>SK Baník Ratíškovice</w:t>
            </w:r>
          </w:p>
          <w:p w:rsidR="001374FD" w:rsidRPr="00B02617" w:rsidRDefault="001374FD" w:rsidP="00E82126">
            <w:pPr>
              <w:pStyle w:val="Nadpis9"/>
              <w:rPr>
                <w:color w:val="0066CC"/>
              </w:rPr>
            </w:pPr>
          </w:p>
        </w:tc>
      </w:tr>
    </w:tbl>
    <w:p w:rsidR="00DA2E1D" w:rsidRDefault="00DA2E1D" w:rsidP="005F64DB">
      <w:pPr>
        <w:pStyle w:val="Kolo"/>
      </w:pPr>
    </w:p>
    <w:p w:rsidR="00DA2E1D" w:rsidRDefault="00DA2E1D" w:rsidP="005F64DB">
      <w:pPr>
        <w:pStyle w:val="Kolo"/>
      </w:pPr>
    </w:p>
    <w:p w:rsidR="001374FD" w:rsidRDefault="001374FD" w:rsidP="005F64DB">
      <w:pPr>
        <w:pStyle w:val="Kolo"/>
      </w:pPr>
      <w:r>
        <w:t>12.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09:00</w:t>
      </w:r>
      <w:r>
        <w:tab/>
        <w:t>TJ Sokol Husovice B - TJ Centropen Dačice B</w:t>
      </w:r>
      <w:r w:rsidR="00B03D20">
        <w:tab/>
      </w:r>
      <w:proofErr w:type="spellStart"/>
      <w:r w:rsidR="00B03D20">
        <w:t>Gabrhel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r>
        <w:t>12.01.13</w:t>
      </w:r>
      <w:r>
        <w:tab/>
        <w:t>so</w:t>
      </w:r>
      <w:r>
        <w:tab/>
        <w:t>13:00</w:t>
      </w:r>
      <w:r>
        <w:tab/>
        <w:t>TJ BOPO Třebíč - TJ Bohemia Poděbrady</w:t>
      </w:r>
      <w:r w:rsidR="0007791F">
        <w:tab/>
        <w:t>Toman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12:00</w:t>
      </w:r>
      <w:r>
        <w:tab/>
        <w:t>CHJK Jihlava - TJ Sokol Vracov</w:t>
      </w:r>
      <w:r w:rsidR="0007791F">
        <w:tab/>
        <w:t>Doležal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KC </w:t>
      </w:r>
      <w:proofErr w:type="spellStart"/>
      <w:r>
        <w:t>Réna</w:t>
      </w:r>
      <w:proofErr w:type="spellEnd"/>
      <w:r>
        <w:t xml:space="preserve"> Ivančice</w:t>
      </w:r>
      <w:r w:rsidR="00332608">
        <w:tab/>
        <w:t>Blaha Ivan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TJ Sparta Kutná Hora - TJ ČKD Blansko B</w:t>
      </w:r>
      <w:r w:rsidR="0007791F">
        <w:tab/>
        <w:t>Barborová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12.01.13</w:t>
      </w:r>
      <w:proofErr w:type="gramEnd"/>
      <w:r>
        <w:tab/>
        <w:t>so</w:t>
      </w:r>
      <w:r>
        <w:tab/>
        <w:t>10:00</w:t>
      </w:r>
      <w:r>
        <w:tab/>
        <w:t>SK Baník Ratíškovice - SK Kuželky Dubňany</w:t>
      </w:r>
      <w:r w:rsidR="0007791F" w:rsidRPr="0007791F">
        <w:t xml:space="preserve"> </w:t>
      </w:r>
      <w:r w:rsidR="0007791F">
        <w:tab/>
        <w:t>Koplík</w:t>
      </w:r>
    </w:p>
    <w:p w:rsidR="001374FD" w:rsidRDefault="001374FD" w:rsidP="005F64DB">
      <w:pPr>
        <w:pStyle w:val="Kolo"/>
      </w:pPr>
      <w:r>
        <w:t>13.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SK Baník Ratíškovice - TJ Sokol Husovice B</w:t>
      </w:r>
      <w:r w:rsidR="0007791F">
        <w:tab/>
        <w:t>Koplík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SK Kuželky Dubňany - TJ Sparta Kutná Hora</w:t>
      </w:r>
      <w:r w:rsidR="00E3113E">
        <w:tab/>
      </w:r>
      <w:proofErr w:type="spellStart"/>
      <w:r w:rsidR="00E3113E">
        <w:t>Harcová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15:00</w:t>
      </w:r>
      <w:r>
        <w:tab/>
        <w:t xml:space="preserve">TJ ČKD Blansko B - TJ Sokol </w:t>
      </w:r>
      <w:proofErr w:type="spellStart"/>
      <w:r>
        <w:t>Mistřín</w:t>
      </w:r>
      <w:proofErr w:type="spellEnd"/>
      <w:r w:rsidR="00B03D20">
        <w:tab/>
        <w:t>Šmerda, Klimešová</w:t>
      </w:r>
    </w:p>
    <w:p w:rsidR="001374FD" w:rsidRDefault="00FB7A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14</w:t>
      </w:r>
      <w:r w:rsidR="001374FD">
        <w:t>:00</w:t>
      </w:r>
      <w:r w:rsidR="001374FD">
        <w:tab/>
        <w:t xml:space="preserve">KC </w:t>
      </w:r>
      <w:proofErr w:type="spellStart"/>
      <w:r w:rsidR="001374FD">
        <w:t>Réna</w:t>
      </w:r>
      <w:proofErr w:type="spellEnd"/>
      <w:r w:rsidR="001374FD">
        <w:t xml:space="preserve"> Ivančice - CHJK Jihlava</w:t>
      </w:r>
      <w:r w:rsidR="00B03D20">
        <w:tab/>
        <w:t>Mecerod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TJ Sokol Vracov - TJ BOPO Třebíč</w:t>
      </w:r>
      <w:r w:rsidR="006014C0">
        <w:tab/>
        <w:t>Nejedlík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19.01.13</w:t>
      </w:r>
      <w:proofErr w:type="gramEnd"/>
      <w:r>
        <w:tab/>
        <w:t>so</w:t>
      </w:r>
      <w:r>
        <w:tab/>
        <w:t>10:00</w:t>
      </w:r>
      <w:r>
        <w:tab/>
        <w:t>TJ Bohemia Poděbrady - TJ Centropen Dačice B</w:t>
      </w:r>
      <w:r w:rsidR="00B03D20">
        <w:tab/>
        <w:t>Anděl</w:t>
      </w:r>
    </w:p>
    <w:p w:rsidR="001374FD" w:rsidRDefault="001374FD" w:rsidP="005F64DB">
      <w:pPr>
        <w:pStyle w:val="Kolo"/>
      </w:pPr>
      <w:r>
        <w:t>14.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09:00</w:t>
      </w:r>
      <w:r>
        <w:tab/>
        <w:t>TJ Sokol Husovice B - TJ Bohemia Poděbrady</w:t>
      </w:r>
      <w:r w:rsidR="00B03D20">
        <w:tab/>
      </w:r>
      <w:proofErr w:type="spellStart"/>
      <w:r w:rsidR="00B03D20">
        <w:t>Gabrhel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TJ Centropen Dačice B - TJ Sokol Vracov</w:t>
      </w:r>
      <w:r w:rsidR="00B03D20">
        <w:tab/>
      </w:r>
      <w:proofErr w:type="spellStart"/>
      <w:r w:rsidR="00B03D20">
        <w:t>Terbl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13:00</w:t>
      </w:r>
      <w:r>
        <w:tab/>
        <w:t xml:space="preserve">TJ BOPO Třebíč - KC </w:t>
      </w:r>
      <w:proofErr w:type="spellStart"/>
      <w:r>
        <w:t>Réna</w:t>
      </w:r>
      <w:proofErr w:type="spellEnd"/>
      <w:r>
        <w:t xml:space="preserve"> Ivančice</w:t>
      </w:r>
      <w:r w:rsidR="00CB42C7">
        <w:tab/>
      </w:r>
      <w:proofErr w:type="spellStart"/>
      <w:r w:rsidR="00CB42C7">
        <w:t>Škrdla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12:00</w:t>
      </w:r>
      <w:r>
        <w:tab/>
        <w:t>CHJK Jihlava - TJ ČKD Blansko B</w:t>
      </w:r>
      <w:r w:rsidR="0007791F">
        <w:tab/>
        <w:t>Doležal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bookmarkStart w:id="0" w:name="_GoBack"/>
      <w:bookmarkEnd w:id="0"/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 w:rsidR="00332608">
        <w:tab/>
        <w:t>Blaha Ivan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02.02.13</w:t>
      </w:r>
      <w:proofErr w:type="gramEnd"/>
      <w:r>
        <w:tab/>
        <w:t>so</w:t>
      </w:r>
      <w:r>
        <w:tab/>
        <w:t>10:00</w:t>
      </w:r>
      <w:r>
        <w:tab/>
        <w:t>TJ Sparta Kutná Hora - SK Baník Ratíškovice</w:t>
      </w:r>
      <w:r w:rsidR="0007791F">
        <w:tab/>
        <w:t>Barborová</w:t>
      </w:r>
    </w:p>
    <w:p w:rsidR="001374FD" w:rsidRDefault="001374FD" w:rsidP="005F64DB">
      <w:pPr>
        <w:pStyle w:val="Kolo"/>
      </w:pPr>
      <w:r>
        <w:t>15.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TJ Sparta Kutná Hora - TJ Sokol Husovice B</w:t>
      </w:r>
      <w:r w:rsidR="0007791F">
        <w:tab/>
        <w:t>Barborová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  <w:r w:rsidR="0007791F">
        <w:tab/>
        <w:t>Koplík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SK Kuželky Dubňany - CHJK Jihlava</w:t>
      </w:r>
      <w:r w:rsidR="00E3113E">
        <w:tab/>
      </w:r>
      <w:proofErr w:type="spellStart"/>
      <w:r w:rsidR="00E3113E">
        <w:t>Harcová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15:00</w:t>
      </w:r>
      <w:r>
        <w:tab/>
        <w:t>TJ ČKD Blansko B - TJ BOPO Třebíč</w:t>
      </w:r>
      <w:r w:rsidR="0007791F">
        <w:tab/>
        <w:t xml:space="preserve">Klimešová , </w:t>
      </w:r>
      <w:proofErr w:type="spellStart"/>
      <w:r w:rsidR="0007791F">
        <w:t>Bašný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</w:t>
      </w:r>
      <w:r w:rsidR="00FB7AFD">
        <w:t>4</w:t>
      </w:r>
      <w:r>
        <w:t>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Centropen Dačice B</w:t>
      </w:r>
      <w:r w:rsidR="00B03D20">
        <w:tab/>
      </w:r>
      <w:proofErr w:type="spellStart"/>
      <w:r w:rsidR="00B03D20">
        <w:t>Mecerod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09.02.13</w:t>
      </w:r>
      <w:proofErr w:type="gramEnd"/>
      <w:r>
        <w:tab/>
        <w:t>so</w:t>
      </w:r>
      <w:r>
        <w:tab/>
        <w:t>10:00</w:t>
      </w:r>
      <w:r>
        <w:tab/>
        <w:t>TJ Sokol Vracov - TJ Bohemia Poděbrady</w:t>
      </w:r>
      <w:r w:rsidR="006014C0">
        <w:tab/>
        <w:t>Nejedlík</w:t>
      </w:r>
    </w:p>
    <w:p w:rsidR="001374FD" w:rsidRDefault="001374FD" w:rsidP="005F64DB">
      <w:pPr>
        <w:pStyle w:val="Kolo"/>
      </w:pPr>
      <w:r>
        <w:t>16.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09:00</w:t>
      </w:r>
      <w:r>
        <w:tab/>
        <w:t>TJ Sokol Husovice B - TJ Sokol Vracov</w:t>
      </w:r>
      <w:r w:rsidR="00B03D20">
        <w:tab/>
      </w:r>
      <w:proofErr w:type="spellStart"/>
      <w:r w:rsidR="00B03D20">
        <w:t>Gabrhel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 xml:space="preserve">TJ Bohemia Poděbrady - KC </w:t>
      </w:r>
      <w:proofErr w:type="spellStart"/>
      <w:r>
        <w:t>Réna</w:t>
      </w:r>
      <w:proofErr w:type="spellEnd"/>
      <w:r>
        <w:t xml:space="preserve"> Ivančice</w:t>
      </w:r>
      <w:r w:rsidR="00B03D20" w:rsidRPr="00B03D20">
        <w:t xml:space="preserve"> </w:t>
      </w:r>
      <w:r w:rsidR="00B03D20">
        <w:tab/>
        <w:t>Anděl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>TJ Centropen Dačice B - TJ ČKD Blansko B</w:t>
      </w:r>
      <w:r w:rsidR="00B03D20">
        <w:tab/>
      </w:r>
      <w:proofErr w:type="spellStart"/>
      <w:r w:rsidR="00B03D20">
        <w:t>Terbl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13:00</w:t>
      </w:r>
      <w:r>
        <w:tab/>
        <w:t>TJ BOPO Třebíč - SK Kuželky Dubňany</w:t>
      </w:r>
      <w:r w:rsidR="00CB42C7">
        <w:tab/>
      </w:r>
      <w:proofErr w:type="spellStart"/>
      <w:r w:rsidR="00CB42C7">
        <w:t>Lenz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12:00</w:t>
      </w:r>
      <w:r>
        <w:tab/>
        <w:t>CHJK Jihlava - SK Baník Ratíškovice</w:t>
      </w:r>
      <w:r w:rsidR="0007791F">
        <w:tab/>
        <w:t>Doležal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23.02.13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Sparta Kutná Hora</w:t>
      </w:r>
      <w:r w:rsidR="00332608">
        <w:tab/>
        <w:t>Blaha Ivan</w:t>
      </w:r>
    </w:p>
    <w:p w:rsidR="001374FD" w:rsidRDefault="001374FD" w:rsidP="005F64DB">
      <w:pPr>
        <w:pStyle w:val="Kolo"/>
      </w:pPr>
      <w:r>
        <w:lastRenderedPageBreak/>
        <w:t>17.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Husovice B</w:t>
      </w:r>
      <w:r w:rsidR="00332608">
        <w:tab/>
        <w:t>Blaha Ivan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TJ Sparta Kutná Hora - CHJK Jihlava</w:t>
      </w:r>
      <w:r w:rsidR="0007791F">
        <w:tab/>
        <w:t>Barborová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SK Baník Ratíškovice - TJ BOPO Třebíč</w:t>
      </w:r>
      <w:r w:rsidR="0007791F">
        <w:tab/>
        <w:t>Koplík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SK Kuželky Dubňany - TJ Centropen Dačice B</w:t>
      </w:r>
      <w:r w:rsidR="00E3113E">
        <w:tab/>
      </w:r>
      <w:proofErr w:type="spellStart"/>
      <w:r w:rsidR="00E3113E">
        <w:t>Harcová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15:00</w:t>
      </w:r>
      <w:r>
        <w:tab/>
        <w:t>TJ ČKD Blansko B - TJ Bohemia Poděbrady</w:t>
      </w:r>
      <w:r w:rsidR="00B03D20">
        <w:tab/>
      </w:r>
      <w:r w:rsidR="0007791F">
        <w:t xml:space="preserve">Klimešová , </w:t>
      </w:r>
      <w:proofErr w:type="spellStart"/>
      <w:r w:rsidR="0007791F">
        <w:t>Bašný</w:t>
      </w:r>
      <w:proofErr w:type="spellEnd"/>
    </w:p>
    <w:p w:rsidR="001374FD" w:rsidRDefault="00FB7A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14</w:t>
      </w:r>
      <w:r w:rsidR="001374FD">
        <w:t>:00</w:t>
      </w:r>
      <w:r w:rsidR="001374FD">
        <w:tab/>
        <w:t xml:space="preserve">KC </w:t>
      </w:r>
      <w:proofErr w:type="spellStart"/>
      <w:r w:rsidR="001374FD">
        <w:t>Réna</w:t>
      </w:r>
      <w:proofErr w:type="spellEnd"/>
      <w:r w:rsidR="001374FD">
        <w:t xml:space="preserve"> Ivančice - TJ Sokol Vracov</w:t>
      </w:r>
      <w:r w:rsidR="00B03D20">
        <w:tab/>
        <w:t>Mecerod</w:t>
      </w:r>
    </w:p>
    <w:p w:rsidR="001374FD" w:rsidRDefault="001374FD" w:rsidP="005F64DB">
      <w:pPr>
        <w:pStyle w:val="Kolo"/>
      </w:pPr>
      <w:r>
        <w:t>18.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09:00</w:t>
      </w:r>
      <w:r>
        <w:tab/>
        <w:t xml:space="preserve">TJ Sokol Husovice B - KC </w:t>
      </w:r>
      <w:proofErr w:type="spellStart"/>
      <w:r>
        <w:t>Réna</w:t>
      </w:r>
      <w:proofErr w:type="spellEnd"/>
      <w:r>
        <w:t xml:space="preserve"> Ivančice</w:t>
      </w:r>
      <w:r w:rsidR="00B03D20">
        <w:tab/>
      </w:r>
      <w:proofErr w:type="spellStart"/>
      <w:r w:rsidR="00B03D20">
        <w:t>Gabrhel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TJ Sokol Vracov - TJ ČKD Blansko B</w:t>
      </w:r>
      <w:r w:rsidR="006014C0">
        <w:tab/>
        <w:t>Nejedlík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TJ Bohemia Poděbrady - SK Kuželky Dubňany</w:t>
      </w:r>
      <w:r w:rsidR="00B03D20">
        <w:tab/>
        <w:t>Anděl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10:00</w:t>
      </w:r>
      <w:r>
        <w:tab/>
        <w:t>TJ Centropen Dačice B - SK Baník Ratíškovice</w:t>
      </w:r>
      <w:r w:rsidR="00B03D20">
        <w:tab/>
      </w:r>
      <w:proofErr w:type="spellStart"/>
      <w:r w:rsidR="00B03D20">
        <w:t>Terbl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13:00</w:t>
      </w:r>
      <w:r>
        <w:tab/>
        <w:t>TJ BOPO Třebíč - TJ Sparta Kutná Hora</w:t>
      </w:r>
      <w:r w:rsidR="0007791F">
        <w:tab/>
      </w:r>
      <w:proofErr w:type="spellStart"/>
      <w:r w:rsidR="0007791F">
        <w:t>Lenz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16.03.13</w:t>
      </w:r>
      <w:proofErr w:type="gramEnd"/>
      <w:r>
        <w:tab/>
        <w:t>so</w:t>
      </w:r>
      <w:r>
        <w:tab/>
        <w:t>12:00</w:t>
      </w:r>
      <w:r>
        <w:tab/>
        <w:t xml:space="preserve">CHJK Jihlava - TJ Sokol </w:t>
      </w:r>
      <w:proofErr w:type="spellStart"/>
      <w:r>
        <w:t>Mistřín</w:t>
      </w:r>
      <w:proofErr w:type="spellEnd"/>
      <w:r w:rsidR="0007791F">
        <w:tab/>
        <w:t>Doležal</w:t>
      </w:r>
    </w:p>
    <w:p w:rsidR="001374FD" w:rsidRDefault="001374FD" w:rsidP="005F64DB">
      <w:pPr>
        <w:pStyle w:val="Kolo"/>
      </w:pPr>
      <w:r>
        <w:t>19.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12:00</w:t>
      </w:r>
      <w:r>
        <w:tab/>
        <w:t>CHJK Jihlava - TJ Sokol Husovice B</w:t>
      </w:r>
      <w:r w:rsidR="0007791F">
        <w:tab/>
        <w:t>Doležal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BOPO Třebíč</w:t>
      </w:r>
      <w:r w:rsidR="00332608">
        <w:tab/>
        <w:t>Blaha Ivan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TJ Sparta Kutná Hora - TJ Centropen Dačice B</w:t>
      </w:r>
      <w:r w:rsidR="0007791F">
        <w:tab/>
        <w:t>Barborová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SK Baník Ratíškovice - TJ Bohemia Poděbrady</w:t>
      </w:r>
      <w:r w:rsidR="0007791F">
        <w:tab/>
        <w:t>Koplík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10:00</w:t>
      </w:r>
      <w:r>
        <w:tab/>
        <w:t>SK Kuželky Dubňany - TJ Sokol Vracov</w:t>
      </w:r>
      <w:r w:rsidR="00E3113E">
        <w:tab/>
      </w:r>
      <w:proofErr w:type="spellStart"/>
      <w:r w:rsidR="00E3113E">
        <w:t>Harcová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23.03.13</w:t>
      </w:r>
      <w:proofErr w:type="gramEnd"/>
      <w:r>
        <w:tab/>
        <w:t>so</w:t>
      </w:r>
      <w:r>
        <w:tab/>
        <w:t>15:00</w:t>
      </w:r>
      <w:r>
        <w:tab/>
        <w:t xml:space="preserve">TJ ČKD Blansko B - KC </w:t>
      </w:r>
      <w:proofErr w:type="spellStart"/>
      <w:r>
        <w:t>Réna</w:t>
      </w:r>
      <w:proofErr w:type="spellEnd"/>
      <w:r>
        <w:t xml:space="preserve"> Ivančice</w:t>
      </w:r>
      <w:r w:rsidR="00BE3284">
        <w:tab/>
      </w:r>
      <w:proofErr w:type="spellStart"/>
      <w:r w:rsidR="00BE3284">
        <w:t>Bašný</w:t>
      </w:r>
      <w:proofErr w:type="spellEnd"/>
      <w:r w:rsidR="00BE3284">
        <w:t>, Hlavinka</w:t>
      </w:r>
    </w:p>
    <w:p w:rsidR="001374FD" w:rsidRDefault="001374FD" w:rsidP="005F64DB">
      <w:pPr>
        <w:pStyle w:val="Kolo"/>
      </w:pPr>
      <w:r>
        <w:t>20.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09:00</w:t>
      </w:r>
      <w:r>
        <w:tab/>
        <w:t>TJ Sokol Husovice B - TJ ČKD Blansko B</w:t>
      </w:r>
      <w:r w:rsidR="00B03D20">
        <w:tab/>
      </w:r>
      <w:proofErr w:type="spellStart"/>
      <w:r w:rsidR="00B03D20">
        <w:t>Gabrhel</w:t>
      </w:r>
      <w:proofErr w:type="spellEnd"/>
    </w:p>
    <w:p w:rsidR="001374FD" w:rsidRDefault="00FB7A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14</w:t>
      </w:r>
      <w:r w:rsidR="001374FD">
        <w:t>:00</w:t>
      </w:r>
      <w:r w:rsidR="001374FD">
        <w:tab/>
        <w:t xml:space="preserve">KC </w:t>
      </w:r>
      <w:proofErr w:type="spellStart"/>
      <w:r w:rsidR="001374FD">
        <w:t>Réna</w:t>
      </w:r>
      <w:proofErr w:type="spellEnd"/>
      <w:r w:rsidR="001374FD">
        <w:t xml:space="preserve"> Ivančice - SK Kuželky Dubňany</w:t>
      </w:r>
      <w:r w:rsidR="00B03D20">
        <w:tab/>
      </w:r>
      <w:proofErr w:type="spellStart"/>
      <w:r w:rsidR="00B03D20">
        <w:t>Mecerod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Sokol Vracov - SK Baník Ratíškovice</w:t>
      </w:r>
      <w:r w:rsidR="006014C0">
        <w:tab/>
      </w:r>
      <w:proofErr w:type="spellStart"/>
      <w:r w:rsidR="006014C0">
        <w:t>Nejedlík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>TJ Bohemia Poděbrady - TJ Sparta Kutná Hora</w:t>
      </w:r>
      <w:r w:rsidR="00B03D20">
        <w:tab/>
        <w:t>Anděl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10:00</w:t>
      </w:r>
      <w:r>
        <w:tab/>
        <w:t xml:space="preserve">TJ Centropen Dačice B - TJ Sokol </w:t>
      </w:r>
      <w:proofErr w:type="spellStart"/>
      <w:r>
        <w:t>Mistřín</w:t>
      </w:r>
      <w:proofErr w:type="spellEnd"/>
      <w:r w:rsidR="00B03D20">
        <w:tab/>
      </w:r>
      <w:proofErr w:type="spellStart"/>
      <w:r w:rsidR="00B03D20">
        <w:t>Terbl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06.04.13</w:t>
      </w:r>
      <w:proofErr w:type="gramEnd"/>
      <w:r>
        <w:tab/>
        <w:t>so</w:t>
      </w:r>
      <w:r>
        <w:tab/>
        <w:t>13:00</w:t>
      </w:r>
      <w:r>
        <w:tab/>
        <w:t>TJ BOPO Třebíč - CHJK Jihlava</w:t>
      </w:r>
      <w:r w:rsidR="00CB42C7">
        <w:tab/>
      </w:r>
      <w:proofErr w:type="spellStart"/>
      <w:r w:rsidR="00CB42C7">
        <w:t>Škrdla</w:t>
      </w:r>
      <w:proofErr w:type="spellEnd"/>
    </w:p>
    <w:p w:rsidR="001374FD" w:rsidRDefault="001374FD" w:rsidP="005F64DB">
      <w:pPr>
        <w:pStyle w:val="Kolo"/>
      </w:pPr>
      <w:r>
        <w:t>21.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r>
        <w:t>13.04.13</w:t>
      </w:r>
      <w:r>
        <w:tab/>
        <w:t>so</w:t>
      </w:r>
      <w:r>
        <w:tab/>
        <w:t>13:00</w:t>
      </w:r>
      <w:r>
        <w:tab/>
        <w:t>TJ BOPO Třebíč - TJ Sokol Husovice B</w:t>
      </w:r>
      <w:r w:rsidR="00CB42C7">
        <w:tab/>
        <w:t>Toman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12:00</w:t>
      </w:r>
      <w:r>
        <w:tab/>
        <w:t>CHJK Jihlava - TJ Centropen Dačice B</w:t>
      </w:r>
      <w:r w:rsidR="0007791F">
        <w:tab/>
        <w:t>Doležal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Bohemia Poděbrady</w:t>
      </w:r>
      <w:r w:rsidR="00332608">
        <w:tab/>
        <w:t>Blaha Ivan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TJ Sparta Kutná Hora - TJ Sokol Vracov</w:t>
      </w:r>
      <w:r w:rsidR="0007791F">
        <w:tab/>
        <w:t>Barborová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 xml:space="preserve">SK Baník Ratíškovice - KC </w:t>
      </w:r>
      <w:proofErr w:type="spellStart"/>
      <w:r>
        <w:t>Réna</w:t>
      </w:r>
      <w:proofErr w:type="spellEnd"/>
      <w:r>
        <w:t xml:space="preserve"> Ivančice</w:t>
      </w:r>
      <w:r w:rsidR="0007791F">
        <w:tab/>
        <w:t>Koplík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13.04.13</w:t>
      </w:r>
      <w:proofErr w:type="gramEnd"/>
      <w:r>
        <w:tab/>
        <w:t>so</w:t>
      </w:r>
      <w:r>
        <w:tab/>
        <w:t>10:00</w:t>
      </w:r>
      <w:r>
        <w:tab/>
        <w:t>SK Kuželky Dubňany - TJ ČKD Blansko B</w:t>
      </w:r>
      <w:r w:rsidR="00E3113E">
        <w:tab/>
      </w:r>
      <w:proofErr w:type="spellStart"/>
      <w:r w:rsidR="00E3113E">
        <w:t>Harcová</w:t>
      </w:r>
      <w:proofErr w:type="spellEnd"/>
    </w:p>
    <w:p w:rsidR="001374FD" w:rsidRDefault="001374FD" w:rsidP="005F64DB">
      <w:pPr>
        <w:pStyle w:val="Kolo"/>
      </w:pPr>
      <w:r>
        <w:t>22. kolo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09:00</w:t>
      </w:r>
      <w:r>
        <w:tab/>
        <w:t>TJ Sokol Husovice B - SK Kuželky Dubňany</w:t>
      </w:r>
      <w:r w:rsidR="00B03D20">
        <w:tab/>
      </w:r>
      <w:proofErr w:type="spellStart"/>
      <w:r w:rsidR="00B03D20">
        <w:t>Gabrhel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15:00</w:t>
      </w:r>
      <w:r>
        <w:tab/>
        <w:t>TJ ČKD Blansko B - SK Baník Ratíškovice</w:t>
      </w:r>
      <w:r w:rsidR="00BE3284">
        <w:tab/>
        <w:t>Hlavinka</w:t>
      </w:r>
      <w:r w:rsidR="0007791F">
        <w:t>, Kolář</w:t>
      </w:r>
    </w:p>
    <w:p w:rsidR="001374FD" w:rsidRDefault="00FB7A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14</w:t>
      </w:r>
      <w:r w:rsidR="001374FD">
        <w:t>:00</w:t>
      </w:r>
      <w:r w:rsidR="001374FD">
        <w:tab/>
        <w:t xml:space="preserve">KC </w:t>
      </w:r>
      <w:proofErr w:type="spellStart"/>
      <w:r w:rsidR="001374FD">
        <w:t>Réna</w:t>
      </w:r>
      <w:proofErr w:type="spellEnd"/>
      <w:r w:rsidR="001374FD">
        <w:t xml:space="preserve"> Ivančice - TJ Sparta Kutná Hora</w:t>
      </w:r>
      <w:r w:rsidR="00B03D20">
        <w:tab/>
        <w:t>Mecerod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 xml:space="preserve">TJ Sokol Vracov - TJ Sokol </w:t>
      </w:r>
      <w:proofErr w:type="spellStart"/>
      <w:r>
        <w:t>Mistřín</w:t>
      </w:r>
      <w:proofErr w:type="spellEnd"/>
      <w:r w:rsidR="006014C0">
        <w:tab/>
      </w:r>
      <w:proofErr w:type="spellStart"/>
      <w:r w:rsidR="006014C0">
        <w:t>Nejedlík</w:t>
      </w:r>
      <w:proofErr w:type="spellEnd"/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TJ Bohemia Poděbrady - CHJK Jihlava</w:t>
      </w:r>
      <w:r w:rsidR="00B03D20" w:rsidRPr="00B03D20">
        <w:t xml:space="preserve"> </w:t>
      </w:r>
      <w:r w:rsidR="00B03D20">
        <w:tab/>
        <w:t>Anděl</w:t>
      </w:r>
    </w:p>
    <w:p w:rsidR="001374FD" w:rsidRDefault="001374FD" w:rsidP="00B03D20">
      <w:pPr>
        <w:pStyle w:val="RozlosovaniZapas"/>
        <w:tabs>
          <w:tab w:val="clear" w:pos="8505"/>
          <w:tab w:val="left" w:pos="8364"/>
        </w:tabs>
      </w:pPr>
      <w:proofErr w:type="gramStart"/>
      <w:r>
        <w:t>20.04.13</w:t>
      </w:r>
      <w:proofErr w:type="gramEnd"/>
      <w:r>
        <w:tab/>
        <w:t>so</w:t>
      </w:r>
      <w:r>
        <w:tab/>
        <w:t>10:00</w:t>
      </w:r>
      <w:r>
        <w:tab/>
        <w:t>TJ Centropen Dačice B - TJ BOPO Třebíč</w:t>
      </w:r>
      <w:r w:rsidR="00B03D20">
        <w:tab/>
      </w:r>
      <w:proofErr w:type="spellStart"/>
      <w:r w:rsidR="00B03D20">
        <w:t>Terbl</w:t>
      </w:r>
      <w:proofErr w:type="spellEnd"/>
    </w:p>
    <w:p w:rsidR="001374FD" w:rsidRDefault="001374FD" w:rsidP="002F4B7E"/>
    <w:p w:rsidR="001374FD" w:rsidRDefault="001374FD" w:rsidP="002F4B7E"/>
    <w:p w:rsidR="001374FD" w:rsidRDefault="001374FD" w:rsidP="002F4B7E"/>
    <w:p w:rsidR="00DA2E1D" w:rsidRDefault="00DA2E1D" w:rsidP="002F4B7E"/>
    <w:p w:rsidR="00DA2E1D" w:rsidRDefault="00DA2E1D" w:rsidP="002F4B7E"/>
    <w:p w:rsidR="00DA2E1D" w:rsidRDefault="00DA2E1D" w:rsidP="002F4B7E"/>
    <w:p w:rsidR="001374FD" w:rsidRDefault="001374FD" w:rsidP="002F4B7E"/>
    <w:tbl>
      <w:tblPr>
        <w:tblW w:w="10234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288"/>
      </w:tblGrid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lastRenderedPageBreak/>
              <w:t>SK Kuželky Dubňany</w:t>
            </w:r>
          </w:p>
          <w:p w:rsidR="001374FD" w:rsidRPr="008670E3" w:rsidRDefault="001374FD" w:rsidP="008670E3">
            <w:r w:rsidRPr="008670E3">
              <w:t xml:space="preserve">Alžběta </w:t>
            </w:r>
            <w:proofErr w:type="spellStart"/>
            <w:r w:rsidRPr="008670E3">
              <w:t>Harcová</w:t>
            </w:r>
            <w:proofErr w:type="spellEnd"/>
          </w:p>
          <w:p w:rsidR="001374FD" w:rsidRPr="008670E3" w:rsidRDefault="001374FD" w:rsidP="008670E3">
            <w:r w:rsidRPr="008670E3">
              <w:t>721 269 926</w:t>
            </w:r>
          </w:p>
          <w:p w:rsidR="001374FD" w:rsidRPr="008670E3" w:rsidRDefault="0042510B" w:rsidP="008670E3">
            <w:hyperlink r:id="rId9" w:history="1">
              <w:r w:rsidR="001374FD" w:rsidRPr="004F46A8">
                <w:rPr>
                  <w:rStyle w:val="Hypertextovodkaz"/>
                </w:rPr>
                <w:t>betyha@seznam.cz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SK Kuželky Dubňany</w:t>
            </w:r>
          </w:p>
          <w:p w:rsidR="001374FD" w:rsidRPr="008670E3" w:rsidRDefault="001374FD" w:rsidP="008670E3">
            <w:r w:rsidRPr="008670E3">
              <w:t>Sportcentrum Želva, Dubňany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t>518 364 300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 xml:space="preserve">Jaroslav </w:t>
            </w:r>
            <w:proofErr w:type="spellStart"/>
            <w:r w:rsidRPr="008670E3">
              <w:t>Harca</w:t>
            </w:r>
            <w:proofErr w:type="spellEnd"/>
          </w:p>
          <w:p w:rsidR="001374FD" w:rsidRPr="008670E3" w:rsidRDefault="001374FD" w:rsidP="008670E3">
            <w:r w:rsidRPr="008670E3">
              <w:t>608 453 396</w:t>
            </w:r>
          </w:p>
          <w:p w:rsidR="001374FD" w:rsidRPr="008670E3" w:rsidRDefault="0042510B" w:rsidP="008670E3">
            <w:hyperlink r:id="rId10" w:history="1">
              <w:r w:rsidR="001374FD" w:rsidRPr="004F46A8">
                <w:rPr>
                  <w:rStyle w:val="Hypertextovodkaz"/>
                </w:rPr>
                <w:t>jaroslav.harca@seznam.cz</w:t>
              </w:r>
            </w:hyperlink>
          </w:p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ČKD Blansko B</w:t>
            </w:r>
          </w:p>
          <w:p w:rsidR="001374FD" w:rsidRPr="008670E3" w:rsidRDefault="001374FD" w:rsidP="008670E3">
            <w:r w:rsidRPr="008670E3">
              <w:t>Ing. arch. Zita Řehůřková</w:t>
            </w:r>
          </w:p>
          <w:p w:rsidR="001374FD" w:rsidRPr="008670E3" w:rsidRDefault="001374FD" w:rsidP="008670E3">
            <w:r w:rsidRPr="008670E3">
              <w:t>723 860 926</w:t>
            </w:r>
          </w:p>
          <w:p w:rsidR="001374FD" w:rsidRPr="008670E3" w:rsidRDefault="0042510B" w:rsidP="008670E3">
            <w:hyperlink r:id="rId11" w:history="1">
              <w:r w:rsidR="001374FD" w:rsidRPr="004F46A8">
                <w:rPr>
                  <w:rStyle w:val="Hypertextovodkaz"/>
                </w:rPr>
                <w:t>zita.r@tiscali.cz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1 - 6</w:t>
            </w:r>
          </w:p>
          <w:p w:rsidR="001374FD" w:rsidRPr="008670E3" w:rsidRDefault="001374FD" w:rsidP="008670E3">
            <w:r w:rsidRPr="008670E3">
              <w:t>TJ ČKD Blansko</w:t>
            </w:r>
          </w:p>
          <w:p w:rsidR="001374FD" w:rsidRPr="008670E3" w:rsidRDefault="001374FD" w:rsidP="008670E3">
            <w:r w:rsidRPr="008670E3">
              <w:t>Údolní 10, Blansko</w:t>
            </w:r>
          </w:p>
          <w:p w:rsidR="001374FD" w:rsidRPr="008670E3" w:rsidRDefault="001374FD" w:rsidP="008670E3">
            <w:r w:rsidRPr="008670E3">
              <w:t>516 414 485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>
              <w:t>Lukáš Hlavinka</w:t>
            </w:r>
          </w:p>
          <w:p w:rsidR="001374FD" w:rsidRPr="008670E3" w:rsidRDefault="001374FD" w:rsidP="008670E3">
            <w:r>
              <w:t>737 572 536</w:t>
            </w:r>
          </w:p>
          <w:p w:rsidR="001374FD" w:rsidRPr="008670E3" w:rsidRDefault="0042510B" w:rsidP="008670E3">
            <w:hyperlink r:id="rId12" w:history="1">
              <w:r w:rsidR="001374FD" w:rsidRPr="004F46A8">
                <w:rPr>
                  <w:rStyle w:val="Hypertextovodkaz"/>
                </w:rPr>
                <w:t>lukas-bk@atlas.cz</w:t>
              </w:r>
            </w:hyperlink>
          </w:p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>
              <w:rPr>
                <w:b/>
              </w:rPr>
              <w:t>TJ Sokol Brno-Husovice</w:t>
            </w:r>
          </w:p>
          <w:p w:rsidR="001374FD" w:rsidRPr="008670E3" w:rsidRDefault="001374FD" w:rsidP="008670E3">
            <w:r>
              <w:t>Tomáš Baranyi</w:t>
            </w:r>
          </w:p>
          <w:p w:rsidR="001374FD" w:rsidRPr="008670E3" w:rsidRDefault="001374FD" w:rsidP="008670E3">
            <w:r>
              <w:t>725 534 950</w:t>
            </w:r>
          </w:p>
          <w:p w:rsidR="001374FD" w:rsidRPr="008670E3" w:rsidRDefault="0042510B" w:rsidP="008670E3">
            <w:hyperlink r:id="rId13" w:history="1">
              <w:r w:rsidR="001374FD" w:rsidRPr="004F46A8">
                <w:rPr>
                  <w:rStyle w:val="Hypertextovodkaz"/>
                </w:rPr>
                <w:t>baranyi@volny.cz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1374FD" w:rsidRDefault="001374FD" w:rsidP="008670E3">
            <w:r>
              <w:t>Sokol Brno-Husovice,</w:t>
            </w:r>
          </w:p>
          <w:p w:rsidR="001374FD" w:rsidRDefault="001374FD" w:rsidP="008670E3">
            <w:r>
              <w:t>Dukelská 9, Brno</w:t>
            </w:r>
          </w:p>
          <w:p w:rsidR="001374FD" w:rsidRPr="008670E3" w:rsidRDefault="001374FD" w:rsidP="008670E3">
            <w:r w:rsidRPr="003906E6">
              <w:t>725 534 950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>
              <w:t>Filip Hons</w:t>
            </w:r>
          </w:p>
          <w:p w:rsidR="001374FD" w:rsidRPr="008670E3" w:rsidRDefault="001374FD" w:rsidP="008670E3">
            <w:r w:rsidRPr="007A0911">
              <w:t>605 533 146</w:t>
            </w:r>
          </w:p>
          <w:p w:rsidR="001374FD" w:rsidRPr="008670E3" w:rsidRDefault="001374FD" w:rsidP="007A0911"/>
        </w:tc>
      </w:tr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 xml:space="preserve">TJ Sokol </w:t>
            </w:r>
            <w:proofErr w:type="spellStart"/>
            <w:r w:rsidRPr="008670E3">
              <w:rPr>
                <w:b/>
              </w:rPr>
              <w:t>Mistřín</w:t>
            </w:r>
            <w:proofErr w:type="spellEnd"/>
          </w:p>
          <w:p w:rsidR="001374FD" w:rsidRPr="008670E3" w:rsidRDefault="001374FD" w:rsidP="008670E3">
            <w:r w:rsidRPr="008670E3">
              <w:t xml:space="preserve">Zbyněk </w:t>
            </w:r>
            <w:proofErr w:type="spellStart"/>
            <w:r w:rsidRPr="008670E3">
              <w:t>Bábíček</w:t>
            </w:r>
            <w:proofErr w:type="spellEnd"/>
            <w:r w:rsidRPr="008670E3">
              <w:t xml:space="preserve">, </w:t>
            </w:r>
            <w:proofErr w:type="spellStart"/>
            <w:r w:rsidRPr="008670E3">
              <w:t>mgr.</w:t>
            </w:r>
            <w:proofErr w:type="spellEnd"/>
          </w:p>
          <w:p w:rsidR="001374FD" w:rsidRPr="008670E3" w:rsidRDefault="001374FD" w:rsidP="008670E3">
            <w:r w:rsidRPr="008670E3">
              <w:t>723 812 530</w:t>
            </w:r>
          </w:p>
          <w:p w:rsidR="001374FD" w:rsidRPr="008670E3" w:rsidRDefault="0042510B" w:rsidP="008670E3">
            <w:hyperlink r:id="rId14" w:history="1">
              <w:r w:rsidR="001374FD" w:rsidRPr="004F46A8">
                <w:rPr>
                  <w:rStyle w:val="Hypertextovodkaz"/>
                </w:rPr>
                <w:t>zbabicek@seznam.cz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TJ Sokol Vracov</w:t>
            </w:r>
          </w:p>
          <w:p w:rsidR="001374FD" w:rsidRPr="008670E3" w:rsidRDefault="001374FD" w:rsidP="008670E3">
            <w:r w:rsidRPr="008670E3">
              <w:t>Náměstí Míru 48, Vracov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 xml:space="preserve">Zbyněk </w:t>
            </w:r>
            <w:proofErr w:type="spellStart"/>
            <w:r w:rsidRPr="008670E3">
              <w:t>Bábíček</w:t>
            </w:r>
            <w:proofErr w:type="spellEnd"/>
            <w:r w:rsidRPr="008670E3">
              <w:t xml:space="preserve">, </w:t>
            </w:r>
            <w:proofErr w:type="spellStart"/>
            <w:r w:rsidRPr="008670E3">
              <w:t>mgr.</w:t>
            </w:r>
            <w:proofErr w:type="spellEnd"/>
          </w:p>
          <w:p w:rsidR="001374FD" w:rsidRPr="008670E3" w:rsidRDefault="001374FD" w:rsidP="008670E3">
            <w:r w:rsidRPr="008670E3">
              <w:t>723 812 530</w:t>
            </w:r>
          </w:p>
          <w:p w:rsidR="001374FD" w:rsidRPr="008670E3" w:rsidRDefault="0042510B" w:rsidP="008670E3">
            <w:hyperlink r:id="rId15" w:history="1">
              <w:r w:rsidR="001374FD" w:rsidRPr="004F46A8">
                <w:rPr>
                  <w:rStyle w:val="Hypertextovodkaz"/>
                </w:rPr>
                <w:t>zbabicek@seznam.cz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</w:p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>
              <w:rPr>
                <w:b/>
              </w:rPr>
              <w:t>SK Baník Ratíškovice</w:t>
            </w:r>
          </w:p>
          <w:p w:rsidR="001374FD" w:rsidRPr="008670E3" w:rsidRDefault="001374FD" w:rsidP="008670E3">
            <w:r>
              <w:t>Viktor Výleta</w:t>
            </w:r>
          </w:p>
          <w:p w:rsidR="001374FD" w:rsidRPr="008670E3" w:rsidRDefault="001374FD" w:rsidP="008670E3">
            <w:r w:rsidRPr="00E64BF1">
              <w:t>721 109 141</w:t>
            </w:r>
          </w:p>
          <w:p w:rsidR="001374FD" w:rsidRPr="008670E3" w:rsidRDefault="0042510B" w:rsidP="008670E3">
            <w:hyperlink r:id="rId16" w:history="1">
              <w:r w:rsidR="001374FD" w:rsidRPr="004F46A8">
                <w:rPr>
                  <w:rStyle w:val="Hypertextovodkaz"/>
                </w:rPr>
                <w:t>kuzelkyratky@centrum.cz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>
              <w:t>SK Baník Ratíškovice</w:t>
            </w:r>
          </w:p>
          <w:p w:rsidR="001374FD" w:rsidRDefault="001374FD" w:rsidP="008670E3">
            <w:r>
              <w:t>Sportovní areál „U Cihelny“</w:t>
            </w:r>
          </w:p>
          <w:p w:rsidR="001374FD" w:rsidRPr="008670E3" w:rsidRDefault="001374FD" w:rsidP="008670E3">
            <w:r>
              <w:t>Sportovní ul., Ratíškovice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E64BF1" w:rsidRDefault="001374FD" w:rsidP="00E64BF1">
            <w:r w:rsidRPr="00E64BF1">
              <w:t>Viktor Výleta</w:t>
            </w:r>
          </w:p>
          <w:p w:rsidR="001374FD" w:rsidRPr="00E64BF1" w:rsidRDefault="001374FD" w:rsidP="00E64BF1">
            <w:r w:rsidRPr="00E64BF1">
              <w:t>721 109 141</w:t>
            </w:r>
          </w:p>
          <w:p w:rsidR="001374FD" w:rsidRPr="008670E3" w:rsidRDefault="0042510B" w:rsidP="00E64BF1">
            <w:hyperlink r:id="rId17" w:history="1">
              <w:r w:rsidR="001374FD" w:rsidRPr="004F46A8">
                <w:rPr>
                  <w:rStyle w:val="Hypertextovodkaz"/>
                </w:rPr>
                <w:t>kuzelkyratky@centrum.cz</w:t>
              </w:r>
            </w:hyperlink>
          </w:p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Sparta Kutná Hora</w:t>
            </w:r>
          </w:p>
          <w:p w:rsidR="001374FD" w:rsidRPr="008670E3" w:rsidRDefault="001374FD" w:rsidP="008670E3">
            <w:r w:rsidRPr="008670E3">
              <w:t>Hana Barborová</w:t>
            </w:r>
          </w:p>
          <w:p w:rsidR="001374FD" w:rsidRPr="008670E3" w:rsidRDefault="001374FD" w:rsidP="008670E3">
            <w:r w:rsidRPr="008670E3">
              <w:t>607 616 781</w:t>
            </w:r>
          </w:p>
          <w:p w:rsidR="001374FD" w:rsidRPr="008670E3" w:rsidRDefault="0042510B" w:rsidP="008670E3">
            <w:hyperlink r:id="rId18" w:history="1">
              <w:r w:rsidR="001374FD" w:rsidRPr="004F46A8">
                <w:rPr>
                  <w:rStyle w:val="Hypertextovodkaz"/>
                </w:rPr>
                <w:t>barborova@tiscali.cz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1374FD" w:rsidRPr="008670E3" w:rsidRDefault="001374FD" w:rsidP="008670E3">
            <w:r w:rsidRPr="008670E3">
              <w:t>Sparta Kutná Hora</w:t>
            </w:r>
          </w:p>
          <w:p w:rsidR="001374FD" w:rsidRDefault="001374FD" w:rsidP="008670E3">
            <w:r w:rsidRPr="008670E3">
              <w:t>Tyršova 759, Kutná Hora</w:t>
            </w:r>
          </w:p>
          <w:p w:rsidR="001374FD" w:rsidRPr="008670E3" w:rsidRDefault="001374FD" w:rsidP="008670E3">
            <w:r>
              <w:t>327 514 187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50752" w:rsidRPr="008670E3" w:rsidRDefault="00150752" w:rsidP="008670E3">
            <w:r>
              <w:t>Tomáš Jelínek</w:t>
            </w:r>
          </w:p>
          <w:p w:rsidR="001374FD" w:rsidRPr="008670E3" w:rsidRDefault="001374FD" w:rsidP="008670E3">
            <w:r>
              <w:t>603 319 377</w:t>
            </w:r>
          </w:p>
          <w:p w:rsidR="001374FD" w:rsidRPr="008670E3" w:rsidRDefault="0042510B" w:rsidP="008670E3">
            <w:hyperlink r:id="rId19" w:history="1">
              <w:r w:rsidR="001374FD" w:rsidRPr="004F46A8">
                <w:rPr>
                  <w:rStyle w:val="Hypertextovodkaz"/>
                </w:rPr>
                <w:t>dus.petr@seznam.cz</w:t>
              </w:r>
            </w:hyperlink>
          </w:p>
        </w:tc>
      </w:tr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BOPO Třebíč</w:t>
            </w:r>
          </w:p>
          <w:p w:rsidR="001374FD" w:rsidRPr="008670E3" w:rsidRDefault="001374FD" w:rsidP="008670E3">
            <w:r w:rsidRPr="008670E3">
              <w:t>Jiří Mikoláš</w:t>
            </w:r>
          </w:p>
          <w:p w:rsidR="001374FD" w:rsidRPr="008670E3" w:rsidRDefault="001374FD" w:rsidP="008670E3">
            <w:r w:rsidRPr="008670E3">
              <w:t>724 301 917</w:t>
            </w:r>
          </w:p>
          <w:p w:rsidR="001374FD" w:rsidRPr="008670E3" w:rsidRDefault="0042510B" w:rsidP="008670E3">
            <w:hyperlink r:id="rId20" w:history="1">
              <w:r w:rsidR="001374FD" w:rsidRPr="004F46A8">
                <w:rPr>
                  <w:rStyle w:val="Hypertextovodkaz"/>
                </w:rPr>
                <w:t>jiri.mikolas@mujmail.cz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1 - 4</w:t>
            </w:r>
          </w:p>
          <w:p w:rsidR="001374FD" w:rsidRPr="008670E3" w:rsidRDefault="001374FD" w:rsidP="008670E3">
            <w:r w:rsidRPr="008670E3">
              <w:t>TJ Třebíč</w:t>
            </w:r>
          </w:p>
          <w:p w:rsidR="001374FD" w:rsidRPr="008670E3" w:rsidRDefault="001374FD" w:rsidP="008670E3">
            <w:r w:rsidRPr="008670E3">
              <w:t>Fügnerova 10, Třebíč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Bohumil Drápela</w:t>
            </w:r>
          </w:p>
          <w:p w:rsidR="001374FD" w:rsidRPr="008670E3" w:rsidRDefault="001374FD" w:rsidP="008670E3">
            <w:r w:rsidRPr="008670E3">
              <w:t>724 680 700</w:t>
            </w:r>
          </w:p>
          <w:p w:rsidR="001374FD" w:rsidRPr="008670E3" w:rsidRDefault="0042510B" w:rsidP="008670E3">
            <w:hyperlink r:id="rId21" w:history="1">
              <w:r w:rsidR="001374FD" w:rsidRPr="004F46A8">
                <w:rPr>
                  <w:rStyle w:val="Hypertextovodkaz"/>
                </w:rPr>
                <w:t>bohumil.drapela@cez.cz</w:t>
              </w:r>
            </w:hyperlink>
          </w:p>
          <w:p w:rsidR="001374FD" w:rsidRPr="008670E3" w:rsidRDefault="001374FD" w:rsidP="008670E3"/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Centropen Dačice B</w:t>
            </w:r>
          </w:p>
          <w:p w:rsidR="001374FD" w:rsidRPr="008670E3" w:rsidRDefault="001374FD" w:rsidP="008670E3">
            <w:r w:rsidRPr="008670E3">
              <w:t>Zdeněk Blecha</w:t>
            </w:r>
          </w:p>
          <w:p w:rsidR="001374FD" w:rsidRPr="008670E3" w:rsidRDefault="001374FD" w:rsidP="008670E3">
            <w:r w:rsidRPr="008670E3">
              <w:t>776 208 170</w:t>
            </w:r>
          </w:p>
          <w:p w:rsidR="001374FD" w:rsidRPr="008670E3" w:rsidRDefault="0042510B" w:rsidP="008670E3">
            <w:hyperlink r:id="rId22" w:history="1">
              <w:r w:rsidR="001374FD" w:rsidRPr="004F46A8">
                <w:rPr>
                  <w:rStyle w:val="Hypertextovodkaz"/>
                </w:rPr>
                <w:t>blecha.zdenek@centrum.cz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Centropen Dačice</w:t>
            </w:r>
          </w:p>
          <w:p w:rsidR="001374FD" w:rsidRPr="008670E3" w:rsidRDefault="001374FD" w:rsidP="008670E3">
            <w:r w:rsidRPr="008670E3">
              <w:t>Sokolská 565/V, Dačice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>
              <w:t>Daniel Kovář</w:t>
            </w:r>
          </w:p>
          <w:p w:rsidR="001374FD" w:rsidRPr="008670E3" w:rsidRDefault="001374FD" w:rsidP="008670E3">
            <w:r w:rsidRPr="008670E3">
              <w:t>60</w:t>
            </w:r>
            <w:r>
              <w:t>4 371 650</w:t>
            </w:r>
          </w:p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 xml:space="preserve">KC </w:t>
            </w:r>
            <w:proofErr w:type="spellStart"/>
            <w:r w:rsidRPr="008670E3">
              <w:rPr>
                <w:b/>
              </w:rPr>
              <w:t>Réna</w:t>
            </w:r>
            <w:proofErr w:type="spellEnd"/>
            <w:r w:rsidRPr="008670E3">
              <w:rPr>
                <w:b/>
              </w:rPr>
              <w:t xml:space="preserve"> Ivančice</w:t>
            </w:r>
          </w:p>
          <w:p w:rsidR="001374FD" w:rsidRPr="008670E3" w:rsidRDefault="001374FD" w:rsidP="008670E3">
            <w:r>
              <w:t>Michal Hrdlička</w:t>
            </w:r>
          </w:p>
          <w:p w:rsidR="001374FD" w:rsidRPr="008670E3" w:rsidRDefault="001374FD" w:rsidP="008670E3">
            <w:r>
              <w:t>721 945 213</w:t>
            </w:r>
          </w:p>
          <w:p w:rsidR="001374FD" w:rsidRPr="008670E3" w:rsidRDefault="0042510B" w:rsidP="008670E3">
            <w:hyperlink r:id="rId23" w:history="1">
              <w:r w:rsidR="001374FD" w:rsidRPr="004F46A8">
                <w:rPr>
                  <w:rStyle w:val="Hypertextovodkaz"/>
                </w:rPr>
                <w:t>MichalHrdlicka7777@seznam.cz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Default="001374FD" w:rsidP="008670E3">
            <w:r>
              <w:t>KK Slovan Rosice</w:t>
            </w:r>
          </w:p>
          <w:p w:rsidR="001374FD" w:rsidRPr="008365E0" w:rsidRDefault="001374FD" w:rsidP="008670E3">
            <w:r>
              <w:t>Tyršova 1181, Rosice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 xml:space="preserve">Jaroslav </w:t>
            </w:r>
            <w:proofErr w:type="spellStart"/>
            <w:r w:rsidRPr="008670E3">
              <w:t>Mošať</w:t>
            </w:r>
            <w:proofErr w:type="spellEnd"/>
          </w:p>
          <w:p w:rsidR="001374FD" w:rsidRPr="008670E3" w:rsidRDefault="001374FD" w:rsidP="008670E3">
            <w:r w:rsidRPr="008670E3">
              <w:t>731 131 523</w:t>
            </w:r>
          </w:p>
          <w:p w:rsidR="001374FD" w:rsidRPr="008670E3" w:rsidRDefault="0042510B" w:rsidP="008670E3">
            <w:hyperlink r:id="rId24" w:history="1">
              <w:r w:rsidR="001374FD" w:rsidRPr="004F46A8">
                <w:rPr>
                  <w:rStyle w:val="Hypertextovodkaz"/>
                </w:rPr>
                <w:t>jarmo64@seznam.cz</w:t>
              </w:r>
            </w:hyperlink>
          </w:p>
        </w:tc>
      </w:tr>
      <w:tr w:rsidR="001374FD" w:rsidRPr="008670E3" w:rsidTr="008670E3">
        <w:trPr>
          <w:jc w:val="center"/>
        </w:trPr>
        <w:tc>
          <w:tcPr>
            <w:tcW w:w="3402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1374FD" w:rsidRPr="008670E3" w:rsidRDefault="001374FD" w:rsidP="008670E3">
            <w:r w:rsidRPr="008670E3">
              <w:t>Pavel Polanský</w:t>
            </w:r>
          </w:p>
          <w:p w:rsidR="001374FD" w:rsidRPr="008670E3" w:rsidRDefault="001374FD" w:rsidP="008670E3">
            <w:r w:rsidRPr="008670E3">
              <w:t>604 271 238</w:t>
            </w:r>
          </w:p>
          <w:p w:rsidR="001374FD" w:rsidRPr="008670E3" w:rsidRDefault="0042510B" w:rsidP="008670E3">
            <w:hyperlink r:id="rId25" w:history="1">
              <w:r w:rsidR="001374FD" w:rsidRPr="004F46A8">
                <w:rPr>
                  <w:rStyle w:val="Hypertextovodkaz"/>
                </w:rPr>
                <w:t>polansky.vracov@seznam.cz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1374FD" w:rsidRPr="008670E3" w:rsidRDefault="001374FD" w:rsidP="008670E3">
            <w:r w:rsidRPr="008670E3">
              <w:t>TJ Sokol Vracov</w:t>
            </w:r>
          </w:p>
          <w:p w:rsidR="001374FD" w:rsidRPr="008670E3" w:rsidRDefault="001374FD" w:rsidP="008670E3">
            <w:r w:rsidRPr="008670E3">
              <w:t>Náměstí Míru 48, Vracov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Pavel Polanský</w:t>
            </w:r>
          </w:p>
          <w:p w:rsidR="001374FD" w:rsidRPr="008670E3" w:rsidRDefault="001374FD" w:rsidP="008670E3">
            <w:r w:rsidRPr="008670E3">
              <w:t>604 271 238</w:t>
            </w:r>
          </w:p>
          <w:p w:rsidR="001374FD" w:rsidRPr="008670E3" w:rsidRDefault="0042510B" w:rsidP="008670E3">
            <w:hyperlink r:id="rId26" w:history="1">
              <w:r w:rsidR="001374FD" w:rsidRPr="004F46A8">
                <w:rPr>
                  <w:rStyle w:val="Hypertextovodkaz"/>
                </w:rPr>
                <w:t>polansky.vracov@seznam.cz</w:t>
              </w:r>
            </w:hyperlink>
          </w:p>
          <w:p w:rsidR="001374FD" w:rsidRPr="008670E3" w:rsidRDefault="001374FD" w:rsidP="008670E3"/>
        </w:tc>
        <w:tc>
          <w:tcPr>
            <w:tcW w:w="3544" w:type="dxa"/>
          </w:tcPr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CHJK Jihlava</w:t>
            </w:r>
          </w:p>
          <w:p w:rsidR="001374FD" w:rsidRPr="008670E3" w:rsidRDefault="001374FD" w:rsidP="008670E3">
            <w:r w:rsidRPr="008670E3">
              <w:t>Jiří Cháb</w:t>
            </w:r>
          </w:p>
          <w:p w:rsidR="001374FD" w:rsidRPr="008670E3" w:rsidRDefault="001374FD" w:rsidP="008670E3">
            <w:r w:rsidRPr="008670E3">
              <w:t>603 432 112</w:t>
            </w:r>
          </w:p>
          <w:p w:rsidR="001374FD" w:rsidRPr="008670E3" w:rsidRDefault="0042510B" w:rsidP="008670E3">
            <w:hyperlink r:id="rId27" w:history="1">
              <w:r w:rsidR="001374FD" w:rsidRPr="004F46A8">
                <w:rPr>
                  <w:rStyle w:val="Hypertextovodkaz"/>
                </w:rPr>
                <w:t>jirichab@quick.cz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8670E3">
            <w:r w:rsidRPr="008670E3">
              <w:t>KK PSJ Jihlava</w:t>
            </w:r>
          </w:p>
          <w:p w:rsidR="001374FD" w:rsidRPr="008670E3" w:rsidRDefault="001374FD" w:rsidP="008670E3">
            <w:r w:rsidRPr="008670E3">
              <w:t>Evžena Rošického 6, Jihlava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8670E3" w:rsidRDefault="001374FD" w:rsidP="008670E3">
            <w:r w:rsidRPr="008670E3">
              <w:t>Jiří Cháb</w:t>
            </w:r>
          </w:p>
          <w:p w:rsidR="001374FD" w:rsidRPr="008670E3" w:rsidRDefault="001374FD" w:rsidP="008670E3">
            <w:r w:rsidRPr="008670E3">
              <w:t>603 432 112</w:t>
            </w:r>
          </w:p>
          <w:p w:rsidR="001374FD" w:rsidRPr="008670E3" w:rsidRDefault="0042510B" w:rsidP="008670E3">
            <w:hyperlink r:id="rId28" w:history="1">
              <w:r w:rsidR="001374FD" w:rsidRPr="004F46A8">
                <w:rPr>
                  <w:rStyle w:val="Hypertextovodkaz"/>
                </w:rPr>
                <w:t>jirkachab@seznam.cz</w:t>
              </w:r>
            </w:hyperlink>
          </w:p>
          <w:p w:rsidR="001374FD" w:rsidRPr="008670E3" w:rsidRDefault="001374FD" w:rsidP="008670E3"/>
        </w:tc>
        <w:tc>
          <w:tcPr>
            <w:tcW w:w="3288" w:type="dxa"/>
          </w:tcPr>
          <w:p w:rsidR="001374FD" w:rsidRPr="008670E3" w:rsidRDefault="001374FD" w:rsidP="008670E3">
            <w:pPr>
              <w:rPr>
                <w:b/>
              </w:rPr>
            </w:pPr>
            <w:r>
              <w:rPr>
                <w:b/>
              </w:rPr>
              <w:t>TJ Bohemia Poděbrady</w:t>
            </w:r>
          </w:p>
          <w:p w:rsidR="001374FD" w:rsidRPr="008670E3" w:rsidRDefault="001374FD" w:rsidP="008670E3">
            <w:r>
              <w:t>Jiří Miláček</w:t>
            </w:r>
          </w:p>
          <w:p w:rsidR="001374FD" w:rsidRPr="008670E3" w:rsidRDefault="001374FD" w:rsidP="008670E3">
            <w:r w:rsidRPr="00CF77B4">
              <w:t>608</w:t>
            </w:r>
            <w:r>
              <w:t> </w:t>
            </w:r>
            <w:r w:rsidRPr="00CF77B4">
              <w:t>917</w:t>
            </w:r>
            <w:r>
              <w:t xml:space="preserve"> </w:t>
            </w:r>
            <w:r w:rsidRPr="00CF77B4">
              <w:t>161, 777</w:t>
            </w:r>
            <w:r>
              <w:t> </w:t>
            </w:r>
            <w:r w:rsidRPr="00CF77B4">
              <w:t>283</w:t>
            </w:r>
            <w:r>
              <w:t xml:space="preserve"> </w:t>
            </w:r>
            <w:r w:rsidRPr="00CF77B4">
              <w:t>191</w:t>
            </w:r>
          </w:p>
          <w:p w:rsidR="001374FD" w:rsidRPr="008670E3" w:rsidRDefault="0042510B" w:rsidP="008670E3">
            <w:hyperlink r:id="rId29" w:history="1">
              <w:r w:rsidR="001374FD" w:rsidRPr="004F46A8">
                <w:rPr>
                  <w:rStyle w:val="Hypertextovodkaz"/>
                </w:rPr>
                <w:t>stk_skks@atlas.cz</w:t>
              </w:r>
            </w:hyperlink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Kuželna: 1 – 4</w:t>
            </w:r>
          </w:p>
          <w:p w:rsidR="001374FD" w:rsidRPr="008670E3" w:rsidRDefault="001374FD" w:rsidP="00301D46">
            <w:r w:rsidRPr="008670E3">
              <w:t>Sparta Kutná Hora</w:t>
            </w:r>
          </w:p>
          <w:p w:rsidR="001374FD" w:rsidRDefault="001374FD" w:rsidP="00301D46">
            <w:r w:rsidRPr="008670E3">
              <w:t>Tyršova 759, Kutná Hora</w:t>
            </w:r>
          </w:p>
          <w:p w:rsidR="001374FD" w:rsidRPr="008670E3" w:rsidRDefault="001374FD" w:rsidP="00301D46">
            <w:r>
              <w:t>327 514 187</w:t>
            </w:r>
          </w:p>
          <w:p w:rsidR="001374FD" w:rsidRPr="008670E3" w:rsidRDefault="001374FD" w:rsidP="008670E3">
            <w:pPr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1374FD" w:rsidRPr="00301D46" w:rsidRDefault="001374FD" w:rsidP="00301D46">
            <w:r w:rsidRPr="00301D46">
              <w:t>Jiří Miláček</w:t>
            </w:r>
          </w:p>
          <w:p w:rsidR="001374FD" w:rsidRPr="00301D46" w:rsidRDefault="001374FD" w:rsidP="00301D46">
            <w:r w:rsidRPr="00301D46">
              <w:t>608 917 161, 777 283 191</w:t>
            </w:r>
          </w:p>
          <w:p w:rsidR="001374FD" w:rsidRPr="008670E3" w:rsidRDefault="0042510B" w:rsidP="008670E3">
            <w:hyperlink r:id="rId30" w:history="1">
              <w:r w:rsidR="001374FD" w:rsidRPr="004F46A8">
                <w:rPr>
                  <w:rStyle w:val="Hypertextovodkaz"/>
                </w:rPr>
                <w:t>stk_skks@atlas.cz</w:t>
              </w:r>
            </w:hyperlink>
          </w:p>
        </w:tc>
      </w:tr>
    </w:tbl>
    <w:p w:rsidR="001374FD" w:rsidRPr="008670E3" w:rsidRDefault="001374FD" w:rsidP="008670E3"/>
    <w:p w:rsidR="001374FD" w:rsidRPr="008670E3" w:rsidRDefault="001374FD" w:rsidP="008670E3"/>
    <w:p w:rsidR="001374FD" w:rsidRPr="008670E3" w:rsidRDefault="001374FD" w:rsidP="008670E3"/>
    <w:p w:rsidR="001374FD" w:rsidRPr="008670E3" w:rsidRDefault="001374FD" w:rsidP="008670E3"/>
    <w:p w:rsidR="001374FD" w:rsidRPr="008670E3" w:rsidRDefault="001374FD" w:rsidP="008670E3">
      <w:r w:rsidRPr="008670E3">
        <w:lastRenderedPageBreak/>
        <w:t>Zpracoval – Ivan Říha</w:t>
      </w:r>
    </w:p>
    <w:p w:rsidR="001374FD" w:rsidRPr="008670E3" w:rsidRDefault="001374FD" w:rsidP="008670E3">
      <w:r w:rsidRPr="008670E3">
        <w:t xml:space="preserve">     vedoucí soutěže</w:t>
      </w:r>
    </w:p>
    <w:p w:rsidR="001374FD" w:rsidRDefault="001374FD" w:rsidP="002F4B7E"/>
    <w:sectPr w:rsidR="001374FD" w:rsidSect="00B03D20"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34" w:right="708" w:bottom="1134" w:left="709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0B" w:rsidRDefault="0042510B">
      <w:r>
        <w:separator/>
      </w:r>
    </w:p>
  </w:endnote>
  <w:endnote w:type="continuationSeparator" w:id="0">
    <w:p w:rsidR="0042510B" w:rsidRDefault="0042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2E0F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7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A7F">
      <w:rPr>
        <w:rStyle w:val="slostrnky"/>
        <w:noProof/>
      </w:rPr>
      <w:t>2</w:t>
    </w:r>
    <w:r>
      <w:rPr>
        <w:rStyle w:val="slostrnky"/>
      </w:rPr>
      <w:fldChar w:fldCharType="end"/>
    </w:r>
  </w:p>
  <w:p w:rsidR="001374FD" w:rsidRDefault="001374F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2E0F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7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2A7F">
      <w:rPr>
        <w:rStyle w:val="slostrnky"/>
        <w:noProof/>
      </w:rPr>
      <w:t>1</w:t>
    </w:r>
    <w:r>
      <w:rPr>
        <w:rStyle w:val="slostrnky"/>
      </w:rPr>
      <w:fldChar w:fldCharType="end"/>
    </w:r>
  </w:p>
  <w:p w:rsidR="001374FD" w:rsidRDefault="001374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2E0F3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37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4FD">
      <w:rPr>
        <w:rStyle w:val="slostrnky"/>
        <w:noProof/>
      </w:rPr>
      <w:t>1</w:t>
    </w:r>
    <w:r>
      <w:rPr>
        <w:rStyle w:val="slostrnky"/>
      </w:rPr>
      <w:fldChar w:fldCharType="end"/>
    </w:r>
  </w:p>
  <w:p w:rsidR="001374FD" w:rsidRDefault="00137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0B" w:rsidRDefault="0042510B">
      <w:r>
        <w:separator/>
      </w:r>
    </w:p>
  </w:footnote>
  <w:footnote w:type="continuationSeparator" w:id="0">
    <w:p w:rsidR="0042510B" w:rsidRDefault="0042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FD" w:rsidRDefault="001374FD"/>
  <w:p w:rsidR="001374FD" w:rsidRDefault="001374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F"/>
    <w:rsid w:val="00035924"/>
    <w:rsid w:val="00073556"/>
    <w:rsid w:val="00074C9D"/>
    <w:rsid w:val="0007791F"/>
    <w:rsid w:val="00094700"/>
    <w:rsid w:val="000A5CF8"/>
    <w:rsid w:val="000B00B5"/>
    <w:rsid w:val="000E6330"/>
    <w:rsid w:val="000F6CA6"/>
    <w:rsid w:val="001105AA"/>
    <w:rsid w:val="00116532"/>
    <w:rsid w:val="00132B95"/>
    <w:rsid w:val="001374FD"/>
    <w:rsid w:val="00150752"/>
    <w:rsid w:val="00182AB2"/>
    <w:rsid w:val="001E7752"/>
    <w:rsid w:val="00227383"/>
    <w:rsid w:val="00251C8C"/>
    <w:rsid w:val="0027213C"/>
    <w:rsid w:val="002869B0"/>
    <w:rsid w:val="002A4B7E"/>
    <w:rsid w:val="002E0F39"/>
    <w:rsid w:val="002E2540"/>
    <w:rsid w:val="002F4B7E"/>
    <w:rsid w:val="00301D46"/>
    <w:rsid w:val="00315BAD"/>
    <w:rsid w:val="00332608"/>
    <w:rsid w:val="003906E6"/>
    <w:rsid w:val="003946F5"/>
    <w:rsid w:val="003B5B3F"/>
    <w:rsid w:val="003C584A"/>
    <w:rsid w:val="00403D6D"/>
    <w:rsid w:val="00410BA6"/>
    <w:rsid w:val="0042510B"/>
    <w:rsid w:val="00437508"/>
    <w:rsid w:val="004864AA"/>
    <w:rsid w:val="004A4E96"/>
    <w:rsid w:val="004D2CEF"/>
    <w:rsid w:val="004F46A8"/>
    <w:rsid w:val="00567387"/>
    <w:rsid w:val="00572DC1"/>
    <w:rsid w:val="005969B1"/>
    <w:rsid w:val="005D3E7E"/>
    <w:rsid w:val="005F64DB"/>
    <w:rsid w:val="005F77AD"/>
    <w:rsid w:val="006014C0"/>
    <w:rsid w:val="006518FC"/>
    <w:rsid w:val="006A0EB4"/>
    <w:rsid w:val="00721611"/>
    <w:rsid w:val="007A0911"/>
    <w:rsid w:val="007C732C"/>
    <w:rsid w:val="007D7156"/>
    <w:rsid w:val="007F6D30"/>
    <w:rsid w:val="00814C21"/>
    <w:rsid w:val="008365E0"/>
    <w:rsid w:val="008374D8"/>
    <w:rsid w:val="008656AC"/>
    <w:rsid w:val="008670E3"/>
    <w:rsid w:val="00882399"/>
    <w:rsid w:val="008A6D0B"/>
    <w:rsid w:val="009321D1"/>
    <w:rsid w:val="009932A5"/>
    <w:rsid w:val="009A33D6"/>
    <w:rsid w:val="009B496B"/>
    <w:rsid w:val="009B4C2D"/>
    <w:rsid w:val="00A72BAC"/>
    <w:rsid w:val="00A949FB"/>
    <w:rsid w:val="00AD2737"/>
    <w:rsid w:val="00AF67CA"/>
    <w:rsid w:val="00B012DA"/>
    <w:rsid w:val="00B02617"/>
    <w:rsid w:val="00B03D20"/>
    <w:rsid w:val="00B22A92"/>
    <w:rsid w:val="00B629DB"/>
    <w:rsid w:val="00B8451E"/>
    <w:rsid w:val="00BB32A9"/>
    <w:rsid w:val="00BE3284"/>
    <w:rsid w:val="00BE6976"/>
    <w:rsid w:val="00C12A7F"/>
    <w:rsid w:val="00C36EB8"/>
    <w:rsid w:val="00CB42C7"/>
    <w:rsid w:val="00CC1A42"/>
    <w:rsid w:val="00CC5081"/>
    <w:rsid w:val="00CF3C0E"/>
    <w:rsid w:val="00CF77B4"/>
    <w:rsid w:val="00D4162D"/>
    <w:rsid w:val="00D734F4"/>
    <w:rsid w:val="00DA2E1D"/>
    <w:rsid w:val="00DC2BE6"/>
    <w:rsid w:val="00DC5FD5"/>
    <w:rsid w:val="00DD7568"/>
    <w:rsid w:val="00E11110"/>
    <w:rsid w:val="00E3113E"/>
    <w:rsid w:val="00E64BF1"/>
    <w:rsid w:val="00E82126"/>
    <w:rsid w:val="00EB3D4A"/>
    <w:rsid w:val="00ED1303"/>
    <w:rsid w:val="00EF6E50"/>
    <w:rsid w:val="00F07BAF"/>
    <w:rsid w:val="00F7396B"/>
    <w:rsid w:val="00FB7AFD"/>
    <w:rsid w:val="00FE3DE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3F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F07BAF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F07BAF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BAF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07BAF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3B5B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D70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D702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70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D702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"/>
    <w:semiHidden/>
    <w:rsid w:val="00D702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702CA"/>
    <w:rPr>
      <w:rFonts w:ascii="Calibri" w:eastAsia="Times New Roman" w:hAnsi="Calibri" w:cs="Times New Roman"/>
      <w:b/>
      <w:bCs/>
    </w:rPr>
  </w:style>
  <w:style w:type="character" w:customStyle="1" w:styleId="Nadpis9Char">
    <w:name w:val="Nadpis 9 Char"/>
    <w:link w:val="Nadpis9"/>
    <w:uiPriority w:val="99"/>
    <w:semiHidden/>
    <w:locked/>
    <w:rsid w:val="003B5B3F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F07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702CA"/>
    <w:rPr>
      <w:sz w:val="24"/>
      <w:szCs w:val="24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F07BAF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F07BAF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rsid w:val="00D702CA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paragraph" w:customStyle="1" w:styleId="xl30">
    <w:name w:val="xl30"/>
    <w:basedOn w:val="Normln"/>
    <w:uiPriority w:val="99"/>
    <w:rsid w:val="003B5B3F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8670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B3F"/>
    <w:rPr>
      <w:sz w:val="24"/>
      <w:szCs w:val="24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F07BAF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Nadpis2">
    <w:name w:val="heading 2"/>
    <w:aliases w:val="Název soutěž"/>
    <w:basedOn w:val="Normln"/>
    <w:next w:val="Normln"/>
    <w:link w:val="Nadpis2Char"/>
    <w:uiPriority w:val="99"/>
    <w:qFormat/>
    <w:rsid w:val="00F07BAF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F07BAF"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aliases w:val="KingNazevKuzelny"/>
    <w:basedOn w:val="Normln"/>
    <w:next w:val="Normln"/>
    <w:link w:val="Nadpis5Char"/>
    <w:uiPriority w:val="99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sz w:val="20"/>
      <w:szCs w:val="20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F07BAF"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3B5B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D702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D702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702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D702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aliases w:val="KingNazevKuzelny Char"/>
    <w:link w:val="Nadpis5"/>
    <w:uiPriority w:val="9"/>
    <w:semiHidden/>
    <w:rsid w:val="00D702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702CA"/>
    <w:rPr>
      <w:rFonts w:ascii="Calibri" w:eastAsia="Times New Roman" w:hAnsi="Calibri" w:cs="Times New Roman"/>
      <w:b/>
      <w:bCs/>
    </w:rPr>
  </w:style>
  <w:style w:type="character" w:customStyle="1" w:styleId="Nadpis9Char">
    <w:name w:val="Nadpis 9 Char"/>
    <w:link w:val="Nadpis9"/>
    <w:uiPriority w:val="99"/>
    <w:semiHidden/>
    <w:locked/>
    <w:rsid w:val="003B5B3F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F07BA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702CA"/>
    <w:rPr>
      <w:sz w:val="24"/>
      <w:szCs w:val="24"/>
    </w:rPr>
  </w:style>
  <w:style w:type="paragraph" w:customStyle="1" w:styleId="Soupiska">
    <w:name w:val="Soupiska"/>
    <w:uiPriority w:val="99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uiPriority w:val="99"/>
    <w:rsid w:val="00F07BAF"/>
    <w:rPr>
      <w:rFonts w:cs="Times New Roman"/>
    </w:rPr>
  </w:style>
  <w:style w:type="paragraph" w:customStyle="1" w:styleId="Zapas-zahlavi2">
    <w:name w:val="Zapas-zahlavi2"/>
    <w:uiPriority w:val="99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uiPriority w:val="99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uiPriority w:val="99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uiPriority w:val="99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uiPriority w:val="99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uiPriority w:val="99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uiPriority w:val="99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F07BAF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uiPriority w:val="99"/>
    <w:semiHidden/>
    <w:rsid w:val="00D702CA"/>
    <w:rPr>
      <w:rFonts w:ascii="Courier New" w:hAnsi="Courier New" w:cs="Courier New"/>
      <w:sz w:val="20"/>
      <w:szCs w:val="20"/>
    </w:rPr>
  </w:style>
  <w:style w:type="paragraph" w:customStyle="1" w:styleId="TabulkaHraci">
    <w:name w:val="TabulkaHraci"/>
    <w:basedOn w:val="Tabulka"/>
    <w:uiPriority w:val="99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uiPriority w:val="99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uiPriority w:val="99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uiPriority w:val="99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uiPriority w:val="99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uiPriority w:val="99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uiPriority w:val="99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uiPriority w:val="99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uiPriority w:val="99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uiPriority w:val="99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uiPriority w:val="99"/>
    <w:rsid w:val="00AF67CA"/>
    <w:pPr>
      <w:spacing w:before="120"/>
      <w:ind w:firstLine="340"/>
      <w:jc w:val="both"/>
    </w:pPr>
    <w:rPr>
      <w:sz w:val="22"/>
    </w:rPr>
  </w:style>
  <w:style w:type="paragraph" w:customStyle="1" w:styleId="xl30">
    <w:name w:val="xl30"/>
    <w:basedOn w:val="Normln"/>
    <w:uiPriority w:val="99"/>
    <w:rsid w:val="003B5B3F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8670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baranyi@volny.cz" TargetMode="External"/><Relationship Id="rId18" Type="http://schemas.openxmlformats.org/officeDocument/2006/relationships/hyperlink" Target="mailto:barborova@tiscali.cz" TargetMode="External"/><Relationship Id="rId26" Type="http://schemas.openxmlformats.org/officeDocument/2006/relationships/hyperlink" Target="mailto:polansky.vracov@seznam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ohumil.drapela@cez.cz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lukas-bk@atlas.cz" TargetMode="External"/><Relationship Id="rId17" Type="http://schemas.openxmlformats.org/officeDocument/2006/relationships/hyperlink" Target="mailto:kuzelkyratky@centrum.cz" TargetMode="External"/><Relationship Id="rId25" Type="http://schemas.openxmlformats.org/officeDocument/2006/relationships/hyperlink" Target="mailto:polansky.vracov@seznam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uzelkyratky@centrum.cz" TargetMode="External"/><Relationship Id="rId20" Type="http://schemas.openxmlformats.org/officeDocument/2006/relationships/hyperlink" Target="mailto:jiri.mikolas@mujmail.cz" TargetMode="External"/><Relationship Id="rId29" Type="http://schemas.openxmlformats.org/officeDocument/2006/relationships/hyperlink" Target="mailto:stk_skks@atlas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ita.r@tiscali.cz" TargetMode="External"/><Relationship Id="rId24" Type="http://schemas.openxmlformats.org/officeDocument/2006/relationships/hyperlink" Target="mailto:jarmo64@seznam.cz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babicek@seznam.cz" TargetMode="External"/><Relationship Id="rId23" Type="http://schemas.openxmlformats.org/officeDocument/2006/relationships/hyperlink" Target="mailto:MichalHrdlicka7777@seznam.cz" TargetMode="External"/><Relationship Id="rId28" Type="http://schemas.openxmlformats.org/officeDocument/2006/relationships/hyperlink" Target="mailto:jirkachab@seznam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jaroslav.harca@seznam.cz" TargetMode="External"/><Relationship Id="rId19" Type="http://schemas.openxmlformats.org/officeDocument/2006/relationships/hyperlink" Target="mailto:dus.petr@seznam.cz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tyha@seznam.cz" TargetMode="External"/><Relationship Id="rId14" Type="http://schemas.openxmlformats.org/officeDocument/2006/relationships/hyperlink" Target="mailto:zbabicek@seznam.cz" TargetMode="External"/><Relationship Id="rId22" Type="http://schemas.openxmlformats.org/officeDocument/2006/relationships/hyperlink" Target="mailto:blecha.zdenek@centrum.cz" TargetMode="External"/><Relationship Id="rId27" Type="http://schemas.openxmlformats.org/officeDocument/2006/relationships/hyperlink" Target="mailto:jirichab@quick.cz" TargetMode="External"/><Relationship Id="rId30" Type="http://schemas.openxmlformats.org/officeDocument/2006/relationships/hyperlink" Target="mailto:stk_skks@atlas.cz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\Data\Sablona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0</TotalTime>
  <Pages>5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Říhovi</dc:creator>
  <cp:lastModifiedBy>IVAN</cp:lastModifiedBy>
  <cp:revision>2</cp:revision>
  <cp:lastPrinted>2012-09-03T16:21:00Z</cp:lastPrinted>
  <dcterms:created xsi:type="dcterms:W3CDTF">2013-01-03T05:43:00Z</dcterms:created>
  <dcterms:modified xsi:type="dcterms:W3CDTF">2013-01-03T05:43:00Z</dcterms:modified>
</cp:coreProperties>
</file>