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9" w:rsidRPr="00CD5A2E" w:rsidRDefault="00E02011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15.5pt;margin-top:-.85pt;width:122.1pt;height:88.85pt;z-index:-1;visibility:visible;mso-wrap-distance-right:28.35pt">
            <v:imagedata r:id="rId8" o:title="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3pt;margin-top:102.3pt;width:290pt;height:25.8pt;z-index:1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  <w:r w:rsidRPr="00CD5A2E">
        <w:t xml:space="preserve"> </w: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E02011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28" type="#_x0000_t136" style="position:absolute;margin-left:115.4pt;margin-top:182.5pt;width:343.95pt;height:123.75pt;z-index:2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E02011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9" type="#_x0000_t163" style="position:absolute;margin-left:187.9pt;margin-top:633pt;width:216.4pt;height:40.05pt;z-index:4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</w:p>
    <w:p w:rsidR="009B3A59" w:rsidRPr="00CD5A2E" w:rsidRDefault="009B3A59" w:rsidP="002026AB">
      <w:pPr>
        <w:pStyle w:val="Kolo"/>
        <w:pBdr>
          <w:bottom w:val="none" w:sz="0" w:space="0" w:color="auto"/>
        </w:pBdr>
      </w:pPr>
    </w:p>
    <w:p w:rsidR="009B3A59" w:rsidRPr="00CD5A2E" w:rsidRDefault="00E02011" w:rsidP="002026AB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0" type="#_x0000_t136" style="position:absolute;margin-left:0;margin-top:367.6pt;width:425.2pt;height:226.75pt;z-index:3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2/13"/>
            <w10:wrap type="topAndBottom" anchorx="page" anchory="page"/>
          </v:shape>
        </w:pict>
      </w:r>
    </w:p>
    <w:p w:rsidR="009B3A59" w:rsidRDefault="009B3A59" w:rsidP="002026A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9B3A59" w:rsidRPr="00AD547E" w:rsidTr="00AD547E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KK CAMO Slavičín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Sokol Přemyslovice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 B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Horní Benešov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9B3A59" w:rsidRPr="00AD547E" w:rsidRDefault="00E02011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1" type="#_x0000_t136" style="position:absolute;margin-left:3.25pt;margin-top:25.65pt;width:140.2pt;height:33.1pt;z-index:5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Chvalíkovice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Tatran Litovel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Krnov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Sokol Bohumín</w:t>
            </w:r>
          </w:p>
          <w:p w:rsidR="009B3A59" w:rsidRPr="00AD547E" w:rsidRDefault="009B3A59" w:rsidP="00AD547E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9B3A59" w:rsidRDefault="009B3A59" w:rsidP="00AD547E">
      <w:pPr>
        <w:pStyle w:val="Kolo"/>
        <w:spacing w:before="0"/>
      </w:pPr>
    </w:p>
    <w:p w:rsidR="009B3A59" w:rsidRDefault="009B3A59" w:rsidP="00CD5A2E">
      <w:pPr>
        <w:pStyle w:val="Kolo"/>
      </w:pPr>
    </w:p>
    <w:p w:rsidR="009B3A59" w:rsidRDefault="00D10B68" w:rsidP="00CD5A2E">
      <w:pPr>
        <w:pStyle w:val="Kolo"/>
      </w:pPr>
      <w:r>
        <w:t xml:space="preserve">1. kolo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3A59">
        <w:t>rozhodčí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10:00</w:t>
      </w:r>
      <w:r>
        <w:tab/>
        <w:t>KK CAMO Slavičín - SKK Ostrava</w:t>
      </w:r>
      <w:r>
        <w:tab/>
        <w:t>Hora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14:30</w:t>
      </w:r>
      <w:r>
        <w:tab/>
        <w:t>Sokol Přemyslovice - TJ Sokol Bohumín</w:t>
      </w:r>
      <w:r>
        <w:tab/>
        <w:t>Grulich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09:00</w:t>
      </w:r>
      <w:r>
        <w:tab/>
        <w:t>TJ Spartak Přerov B - TJ Krnov</w:t>
      </w:r>
      <w:r>
        <w:tab/>
        <w:t>Navrátilová, Vidlička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10:00</w:t>
      </w:r>
      <w:r>
        <w:tab/>
        <w:t>TJ Horní Benešov - KK Zábřeh B</w:t>
      </w:r>
      <w:r>
        <w:tab/>
        <w:t>Petřek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13:30</w:t>
      </w:r>
      <w:r>
        <w:tab/>
        <w:t>TJ Sokol Michálkovice  - TJ Tatran Litovel</w:t>
      </w:r>
      <w:r>
        <w:tab/>
        <w:t>Káňová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15.09.12</w:t>
      </w:r>
      <w:r>
        <w:tab/>
        <w:t>so</w:t>
      </w:r>
      <w:r>
        <w:tab/>
        <w:t>10:00</w:t>
      </w:r>
      <w:r>
        <w:tab/>
        <w:t>HKK Olomouc B - TJ Sokol Chvalíkovice </w:t>
      </w:r>
      <w:r>
        <w:tab/>
        <w:t>Škrobová</w:t>
      </w:r>
    </w:p>
    <w:p w:rsidR="00381044" w:rsidRDefault="00381044" w:rsidP="00381044">
      <w:pPr>
        <w:pStyle w:val="Kolo"/>
        <w:tabs>
          <w:tab w:val="left" w:pos="7797"/>
        </w:tabs>
      </w:pPr>
      <w:r>
        <w:t>2.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SKK Ostrava - TJ Sokol Chvalíkovice </w:t>
      </w:r>
      <w:r>
        <w:tab/>
        <w:t>Břeska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TJ Tatran Litovel - HKK Olomouc B</w:t>
      </w:r>
      <w:r>
        <w:tab/>
        <w:t>Horký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15:30</w:t>
      </w:r>
      <w:r>
        <w:tab/>
        <w:t>KK Zábřeh B - TJ Sokol Michálkovice </w:t>
      </w:r>
      <w:r>
        <w:tab/>
        <w:t>Kolář Jan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09:00</w:t>
      </w:r>
      <w:r>
        <w:tab/>
        <w:t>TJ Krnov - TJ Horní Benešov</w:t>
      </w:r>
      <w:r>
        <w:tab/>
        <w:t>Kovář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TJ Sokol Bohumín - TJ Spartak Přerov B</w:t>
      </w:r>
      <w:r>
        <w:tab/>
        <w:t>Majarová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22.09.12</w:t>
      </w:r>
      <w:r>
        <w:tab/>
        <w:t>so</w:t>
      </w:r>
      <w:r>
        <w:tab/>
        <w:t>10:00</w:t>
      </w:r>
      <w:r>
        <w:tab/>
        <w:t>KK CAMO Slavičín - Sokol Přemyslovice</w:t>
      </w:r>
      <w:r>
        <w:tab/>
        <w:t>Pekárek</w:t>
      </w:r>
    </w:p>
    <w:p w:rsidR="00381044" w:rsidRDefault="00381044" w:rsidP="00381044">
      <w:pPr>
        <w:pStyle w:val="Kolo"/>
        <w:tabs>
          <w:tab w:val="left" w:pos="7797"/>
        </w:tabs>
      </w:pPr>
      <w:r>
        <w:t>3.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14:30</w:t>
      </w:r>
      <w:r>
        <w:tab/>
        <w:t>Sokol Přemyslovice - SKK Ostrava</w:t>
      </w:r>
      <w:r>
        <w:tab/>
        <w:t>Kankovský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09:00</w:t>
      </w:r>
      <w:r>
        <w:tab/>
        <w:t>TJ Spartak Přerov B - KK CAMO Slavičín                      Navrátilová, Sedláček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10:00</w:t>
      </w:r>
      <w:r>
        <w:tab/>
        <w:t>TJ Horní Benešov - TJ Sokol Bohumín</w:t>
      </w:r>
      <w:r>
        <w:tab/>
        <w:t>Petřek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13:30</w:t>
      </w:r>
      <w:r>
        <w:tab/>
        <w:t>TJ Sokol Michálkovice  - TJ Krnov</w:t>
      </w:r>
      <w:r>
        <w:tab/>
        <w:t>Káňová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10:00</w:t>
      </w:r>
      <w:r>
        <w:tab/>
        <w:t>HKK Olomouc B - KK Zábřeh B</w:t>
      </w:r>
      <w:r>
        <w:tab/>
        <w:t>Fajdeková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29.09.12</w:t>
      </w:r>
      <w:r>
        <w:tab/>
        <w:t>so</w:t>
      </w:r>
      <w:r>
        <w:tab/>
        <w:t>14:00</w:t>
      </w:r>
      <w:r>
        <w:tab/>
        <w:t>TJ Sokol Chvalíkovice  - TJ Tatran Litovel</w:t>
      </w:r>
      <w:r>
        <w:tab/>
        <w:t>Hendrych V.</w:t>
      </w:r>
    </w:p>
    <w:p w:rsidR="00381044" w:rsidRDefault="00381044" w:rsidP="00381044">
      <w:pPr>
        <w:pStyle w:val="Kolo"/>
        <w:tabs>
          <w:tab w:val="left" w:pos="7797"/>
        </w:tabs>
      </w:pPr>
      <w:r>
        <w:t>4.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10:00</w:t>
      </w:r>
      <w:r>
        <w:tab/>
        <w:t>SKK Ostrava - TJ Tatran Litovel</w:t>
      </w:r>
      <w:r>
        <w:tab/>
        <w:t>Břeska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15:30</w:t>
      </w:r>
      <w:r>
        <w:tab/>
        <w:t>KK Zábřeh B - TJ Sokol Chvalíkovice </w:t>
      </w:r>
      <w:r>
        <w:tab/>
        <w:t>Kolář Jan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09:00</w:t>
      </w:r>
      <w:r>
        <w:tab/>
        <w:t>TJ Krnov - HKK Olomouc B</w:t>
      </w:r>
      <w:r>
        <w:tab/>
        <w:t>Kovář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10:00</w:t>
      </w:r>
      <w:r>
        <w:tab/>
        <w:t>TJ Sokol Bohumín - TJ Sokol Michálkovice </w:t>
      </w:r>
      <w:r>
        <w:tab/>
        <w:t>Majarová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10:00</w:t>
      </w:r>
      <w:r>
        <w:tab/>
        <w:t>KK CAMO Slavičín - TJ Horní Benešov</w:t>
      </w:r>
      <w:r>
        <w:tab/>
        <w:t>Hora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13.10.12</w:t>
      </w:r>
      <w:r>
        <w:tab/>
        <w:t>so</w:t>
      </w:r>
      <w:r>
        <w:tab/>
        <w:t>14:30</w:t>
      </w:r>
      <w:r>
        <w:tab/>
        <w:t>Sokol Přemyslovice - TJ Spartak Přerov B</w:t>
      </w:r>
      <w:r>
        <w:tab/>
        <w:t>Grulich</w:t>
      </w:r>
    </w:p>
    <w:p w:rsidR="00381044" w:rsidRDefault="00381044" w:rsidP="00381044">
      <w:pPr>
        <w:pStyle w:val="Kolo"/>
        <w:tabs>
          <w:tab w:val="left" w:pos="7797"/>
        </w:tabs>
      </w:pPr>
      <w:r>
        <w:t>5.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09:00</w:t>
      </w:r>
      <w:r>
        <w:tab/>
        <w:t>TJ Spartak Přerov B - SKK Ostrava</w:t>
      </w:r>
      <w:r>
        <w:tab/>
        <w:t>Kryl, Vidlička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10:00</w:t>
      </w:r>
      <w:r>
        <w:tab/>
        <w:t>TJ Horní Benešov - Sokol Přemyslovice</w:t>
      </w:r>
      <w:r>
        <w:tab/>
        <w:t>Petřek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13:30</w:t>
      </w:r>
      <w:r>
        <w:tab/>
        <w:t>TJ Sokol Michálkovice  - KK CAMO Slavičín</w:t>
      </w:r>
      <w:r>
        <w:tab/>
        <w:t>Káňová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10:00</w:t>
      </w:r>
      <w:r>
        <w:tab/>
        <w:t>HKK Olomouc B - TJ Sokol Bohumín</w:t>
      </w:r>
      <w:r>
        <w:tab/>
        <w:t>Škrobová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14:00</w:t>
      </w:r>
      <w:r>
        <w:tab/>
        <w:t>TJ Sokol Chvalíkovice  - TJ Krnov</w:t>
      </w:r>
      <w:r>
        <w:tab/>
        <w:t>Hendrych J.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20.10.12</w:t>
      </w:r>
      <w:r>
        <w:tab/>
        <w:t>so</w:t>
      </w:r>
      <w:r>
        <w:tab/>
        <w:t>10:00</w:t>
      </w:r>
      <w:r>
        <w:tab/>
        <w:t>TJ Tatran Litovel - KK Zábřeh B</w:t>
      </w:r>
      <w:r>
        <w:tab/>
        <w:t>Horký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</w:p>
    <w:p w:rsidR="00381044" w:rsidRDefault="00381044" w:rsidP="00381044">
      <w:pPr>
        <w:pStyle w:val="Kolo"/>
        <w:tabs>
          <w:tab w:val="left" w:pos="7797"/>
        </w:tabs>
      </w:pPr>
      <w:r>
        <w:lastRenderedPageBreak/>
        <w:t>6.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10:00</w:t>
      </w:r>
      <w:r>
        <w:tab/>
        <w:t>SKK Ostrava - KK Zábřeh B</w:t>
      </w:r>
      <w:r>
        <w:tab/>
        <w:t>Břeska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09:00</w:t>
      </w:r>
      <w:r>
        <w:tab/>
        <w:t>TJ Krnov - TJ Tatran Litovel</w:t>
      </w:r>
      <w:r>
        <w:tab/>
        <w:t>Kovář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10:00</w:t>
      </w:r>
      <w:r>
        <w:tab/>
        <w:t>TJ Sokol Bohumín - TJ Sokol Chvalíkovice </w:t>
      </w:r>
      <w:r>
        <w:tab/>
        <w:t>Majarová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10:00</w:t>
      </w:r>
      <w:r>
        <w:tab/>
        <w:t>KK CAMO Slavičín - HKK Olomouc B</w:t>
      </w:r>
      <w:r>
        <w:tab/>
        <w:t>Pekárek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14:30</w:t>
      </w:r>
      <w:r>
        <w:tab/>
        <w:t>Sokol Přemyslovice - TJ Sokol Michálkovice </w:t>
      </w:r>
      <w:r>
        <w:tab/>
        <w:t>Kankovský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03.11.12</w:t>
      </w:r>
      <w:r>
        <w:tab/>
        <w:t>so</w:t>
      </w:r>
      <w:r>
        <w:tab/>
        <w:t>09:00</w:t>
      </w:r>
      <w:r>
        <w:tab/>
        <w:t>TJ Spartak Přerov B - TJ Horní Benešov</w:t>
      </w:r>
      <w:r>
        <w:tab/>
        <w:t>Kryl, Sedláček</w:t>
      </w:r>
    </w:p>
    <w:p w:rsidR="00381044" w:rsidRDefault="00381044" w:rsidP="00381044">
      <w:pPr>
        <w:pStyle w:val="Kolo"/>
        <w:tabs>
          <w:tab w:val="left" w:pos="7797"/>
        </w:tabs>
      </w:pPr>
      <w:r>
        <w:t>7.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10:00</w:t>
      </w:r>
      <w:r>
        <w:tab/>
        <w:t>TJ Horní Benešov - SKK Ostrava</w:t>
      </w:r>
      <w:r>
        <w:tab/>
        <w:t>Petřek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13:30</w:t>
      </w:r>
      <w:r>
        <w:tab/>
        <w:t>TJ Sokol Michálkovice  - TJ Spartak Přerov B</w:t>
      </w:r>
      <w:r>
        <w:tab/>
        <w:t>Káňová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10:00</w:t>
      </w:r>
      <w:r>
        <w:tab/>
        <w:t>HKK Olomouc B - Sokol Přemyslovice</w:t>
      </w:r>
      <w:r>
        <w:tab/>
        <w:t>Fajdeková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14:00</w:t>
      </w:r>
      <w:r>
        <w:tab/>
        <w:t>TJ Sokol Chvalíkovice  - KK CAMO Slavičín</w:t>
      </w:r>
      <w:r>
        <w:tab/>
        <w:t>Hendrych V.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10:00</w:t>
      </w:r>
      <w:r>
        <w:tab/>
        <w:t>TJ Tatran Litovel - TJ Sokol Bohumín</w:t>
      </w:r>
      <w:r>
        <w:tab/>
        <w:t>Horký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10.11.12</w:t>
      </w:r>
      <w:r>
        <w:tab/>
        <w:t>so</w:t>
      </w:r>
      <w:r>
        <w:tab/>
        <w:t>15:30</w:t>
      </w:r>
      <w:r>
        <w:tab/>
        <w:t>KK Zábřeh B - TJ Krnov</w:t>
      </w:r>
      <w:r>
        <w:tab/>
        <w:t>Kolář Jan</w:t>
      </w:r>
    </w:p>
    <w:p w:rsidR="00381044" w:rsidRDefault="00381044" w:rsidP="00381044">
      <w:pPr>
        <w:pStyle w:val="Kolo"/>
        <w:tabs>
          <w:tab w:val="left" w:pos="7797"/>
        </w:tabs>
      </w:pPr>
      <w:r>
        <w:t>8.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10:00</w:t>
      </w:r>
      <w:r>
        <w:tab/>
        <w:t>SKK Ostrava - TJ Krnov</w:t>
      </w:r>
      <w:r>
        <w:tab/>
        <w:t>Břeska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10:00</w:t>
      </w:r>
      <w:r>
        <w:tab/>
        <w:t>TJ Sokol Bohumín - KK Zábřeh B</w:t>
      </w:r>
      <w:r>
        <w:tab/>
        <w:t>Majarová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10:00</w:t>
      </w:r>
      <w:r>
        <w:tab/>
        <w:t>KK CAMO Slavičín - TJ Tatran Litovel</w:t>
      </w:r>
      <w:r>
        <w:tab/>
        <w:t>Hora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14:30</w:t>
      </w:r>
      <w:r>
        <w:tab/>
        <w:t>Sokol Přemyslovice - TJ Sokol Chvalíkovice </w:t>
      </w:r>
      <w:r>
        <w:tab/>
        <w:t>Grulich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09:00</w:t>
      </w:r>
      <w:r>
        <w:tab/>
        <w:t>TJ Spartak Přerov B - HKK Olomouc B</w:t>
      </w:r>
      <w:r>
        <w:tab/>
        <w:t>Kryl, Vidlička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17.11.12</w:t>
      </w:r>
      <w:r>
        <w:tab/>
        <w:t>so</w:t>
      </w:r>
      <w:r>
        <w:tab/>
        <w:t>10:00</w:t>
      </w:r>
      <w:r>
        <w:tab/>
        <w:t>TJ Horní Benešov - TJ Sokol Michálkovice </w:t>
      </w:r>
      <w:r>
        <w:tab/>
        <w:t>Petřek</w:t>
      </w:r>
    </w:p>
    <w:p w:rsidR="00381044" w:rsidRDefault="00381044" w:rsidP="00381044">
      <w:pPr>
        <w:pStyle w:val="Kolo"/>
        <w:tabs>
          <w:tab w:val="left" w:pos="7797"/>
        </w:tabs>
      </w:pPr>
      <w:r>
        <w:t>9.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13:30</w:t>
      </w:r>
      <w:r>
        <w:tab/>
        <w:t>TJ Sokol Michálkovice  - SKK Ostrava</w:t>
      </w:r>
      <w:r>
        <w:tab/>
        <w:t>Káňová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10:00</w:t>
      </w:r>
      <w:r>
        <w:tab/>
        <w:t>HKK Olomouc B - TJ Horní Benešov</w:t>
      </w:r>
      <w:r>
        <w:tab/>
        <w:t>Škrobová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14:00</w:t>
      </w:r>
      <w:r>
        <w:tab/>
        <w:t>TJ Sokol Chvalíkovice  - TJ Spartak Přerov B</w:t>
      </w:r>
      <w:r>
        <w:tab/>
        <w:t>Hendrych J.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10:00</w:t>
      </w:r>
      <w:r>
        <w:tab/>
        <w:t>TJ Tatran Litovel - Sokol Přemyslovice</w:t>
      </w:r>
      <w:r>
        <w:tab/>
        <w:t>Horký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15:30</w:t>
      </w:r>
      <w:r>
        <w:tab/>
        <w:t>KK Zábřeh B - KK CAMO Slavičín</w:t>
      </w:r>
      <w:r>
        <w:tab/>
        <w:t>Kolář Jan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24.11.12</w:t>
      </w:r>
      <w:r>
        <w:tab/>
        <w:t>so</w:t>
      </w:r>
      <w:r>
        <w:tab/>
        <w:t>09:00</w:t>
      </w:r>
      <w:r>
        <w:tab/>
        <w:t>TJ Krnov - TJ Sokol Bohumín</w:t>
      </w:r>
      <w:r>
        <w:tab/>
        <w:t>Kovář</w:t>
      </w:r>
    </w:p>
    <w:p w:rsidR="00381044" w:rsidRDefault="00381044" w:rsidP="00381044">
      <w:pPr>
        <w:pStyle w:val="Kolo"/>
        <w:tabs>
          <w:tab w:val="left" w:pos="7797"/>
        </w:tabs>
      </w:pPr>
      <w:r>
        <w:t>10.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10:00</w:t>
      </w:r>
      <w:r>
        <w:tab/>
        <w:t>SKK Ostrava - TJ Sokol Bohumín</w:t>
      </w:r>
      <w:r>
        <w:tab/>
        <w:t>Břeska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10:00</w:t>
      </w:r>
      <w:r>
        <w:tab/>
        <w:t>KK CAMO Slavičín - TJ Krnov</w:t>
      </w:r>
      <w:r>
        <w:tab/>
        <w:t>Pekárek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14:30</w:t>
      </w:r>
      <w:r>
        <w:tab/>
        <w:t>Sokol Přemyslovice - KK Zábřeh B</w:t>
      </w:r>
      <w:r>
        <w:tab/>
        <w:t>Kankovský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09:00</w:t>
      </w:r>
      <w:r>
        <w:tab/>
        <w:t>TJ Spartak Přerov B - TJ Tatran Litovel</w:t>
      </w:r>
      <w:r>
        <w:tab/>
        <w:t>Kryl, Navrátilová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10:00</w:t>
      </w:r>
      <w:r>
        <w:tab/>
        <w:t>TJ Horní Benešov - TJ Sokol Chvalíkovice </w:t>
      </w:r>
      <w:r>
        <w:tab/>
        <w:t>Petřek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01.12.12</w:t>
      </w:r>
      <w:r>
        <w:tab/>
        <w:t>so</w:t>
      </w:r>
      <w:r>
        <w:tab/>
        <w:t>13:30</w:t>
      </w:r>
      <w:r>
        <w:tab/>
        <w:t>TJ Sokol Michálkovice  - HKK Olomouc B</w:t>
      </w:r>
      <w:r>
        <w:tab/>
        <w:t>Káňová</w:t>
      </w:r>
    </w:p>
    <w:p w:rsidR="00381044" w:rsidRDefault="00381044" w:rsidP="00381044">
      <w:pPr>
        <w:pStyle w:val="Kolo"/>
        <w:tabs>
          <w:tab w:val="left" w:pos="7797"/>
        </w:tabs>
      </w:pPr>
      <w:r>
        <w:t>11. kolo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10:00</w:t>
      </w:r>
      <w:r>
        <w:tab/>
        <w:t>HKK Olomouc B - SKK Ostrava</w:t>
      </w:r>
      <w:r>
        <w:tab/>
        <w:t>Fajdeková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14:00</w:t>
      </w:r>
      <w:r>
        <w:tab/>
        <w:t>TJ Sokol Chvalíkovice  - TJ Sokol Michálkovice </w:t>
      </w:r>
      <w:r>
        <w:tab/>
        <w:t>Hendrych V.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10:00</w:t>
      </w:r>
      <w:r>
        <w:tab/>
        <w:t>TJ Tatran Litovel - TJ Horní Benešov</w:t>
      </w:r>
      <w:r>
        <w:tab/>
        <w:t>Horký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15:30</w:t>
      </w:r>
      <w:r>
        <w:tab/>
        <w:t>KK Zábřeh B - TJ Spartak Přerov B</w:t>
      </w:r>
      <w:r>
        <w:tab/>
        <w:t>Kolář Jan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09:00</w:t>
      </w:r>
      <w:r>
        <w:tab/>
        <w:t>TJ Krnov - Sokol Přemyslovice</w:t>
      </w:r>
      <w:r>
        <w:tab/>
        <w:t>Kovář</w:t>
      </w:r>
    </w:p>
    <w:p w:rsidR="00381044" w:rsidRDefault="00381044" w:rsidP="00381044">
      <w:pPr>
        <w:pStyle w:val="RozlosovaniZapas"/>
        <w:tabs>
          <w:tab w:val="clear" w:pos="8505"/>
          <w:tab w:val="left" w:pos="7797"/>
        </w:tabs>
      </w:pPr>
      <w:r>
        <w:t>08.12.12</w:t>
      </w:r>
      <w:r>
        <w:tab/>
        <w:t>so</w:t>
      </w:r>
      <w:r>
        <w:tab/>
        <w:t>10:00</w:t>
      </w:r>
      <w:r>
        <w:tab/>
        <w:t>TJ Sokol Bohumín - KK CAMO Slavičín</w:t>
      </w:r>
      <w:r>
        <w:tab/>
        <w:t>Majarová</w:t>
      </w:r>
    </w:p>
    <w:p w:rsidR="00886BA1" w:rsidRDefault="00886BA1" w:rsidP="00CD5A2E">
      <w:pPr>
        <w:pStyle w:val="Kolo"/>
      </w:pPr>
    </w:p>
    <w:p w:rsidR="009B3A59" w:rsidRDefault="009B3A59" w:rsidP="00CD5A2E">
      <w:pPr>
        <w:pStyle w:val="Kolo"/>
      </w:pPr>
      <w:r>
        <w:t>12. kolo</w:t>
      </w:r>
    </w:p>
    <w:p w:rsidR="009B3A59" w:rsidRDefault="009B3A59" w:rsidP="00CD5A2E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SKK Ostrava - KK CAMO Slavičín</w:t>
      </w:r>
    </w:p>
    <w:p w:rsidR="009B3A59" w:rsidRDefault="009B3A59" w:rsidP="00CD5A2E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TJ Sokol Bohumín - Sokol Přemyslovice</w:t>
      </w:r>
    </w:p>
    <w:p w:rsidR="009B3A59" w:rsidRDefault="009B3A59" w:rsidP="00CD5A2E">
      <w:pPr>
        <w:pStyle w:val="RozlosovaniZapas"/>
      </w:pPr>
      <w:r>
        <w:t>12.01.13</w:t>
      </w:r>
      <w:r>
        <w:tab/>
        <w:t>so</w:t>
      </w:r>
      <w:r>
        <w:tab/>
        <w:t>09:00</w:t>
      </w:r>
      <w:r>
        <w:tab/>
        <w:t>TJ Krnov - TJ Spartak Přerov B</w:t>
      </w:r>
    </w:p>
    <w:p w:rsidR="009B3A59" w:rsidRDefault="00EA0459" w:rsidP="00CD5A2E">
      <w:pPr>
        <w:pStyle w:val="RozlosovaniZapas"/>
      </w:pPr>
      <w:r>
        <w:lastRenderedPageBreak/>
        <w:t>12.01.13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TJ Horní Benešov</w:t>
      </w:r>
    </w:p>
    <w:p w:rsidR="009B3A59" w:rsidRDefault="009B3A59" w:rsidP="00CD5A2E">
      <w:pPr>
        <w:pStyle w:val="RozlosovaniZapas"/>
      </w:pPr>
      <w:r>
        <w:t>12.01.13</w:t>
      </w:r>
      <w:r>
        <w:tab/>
        <w:t>so</w:t>
      </w:r>
      <w:r>
        <w:tab/>
        <w:t>10:00</w:t>
      </w:r>
      <w:r>
        <w:tab/>
        <w:t>TJ Tatran Litovel - TJ Sokol Michálkovice </w:t>
      </w:r>
    </w:p>
    <w:p w:rsidR="009B3A59" w:rsidRDefault="009B3A59" w:rsidP="00CD5A2E">
      <w:pPr>
        <w:pStyle w:val="RozlosovaniZapas"/>
      </w:pPr>
      <w:r>
        <w:t>12.01.13</w:t>
      </w:r>
      <w:r>
        <w:tab/>
        <w:t>so</w:t>
      </w:r>
      <w:r>
        <w:tab/>
        <w:t>14:00</w:t>
      </w:r>
      <w:r>
        <w:tab/>
        <w:t>TJ Sokol Chvalíkovice  - HKK Olomouc B</w:t>
      </w:r>
    </w:p>
    <w:p w:rsidR="009B3A59" w:rsidRDefault="009B3A59" w:rsidP="00CD5A2E">
      <w:pPr>
        <w:pStyle w:val="Kolo"/>
      </w:pPr>
      <w:r>
        <w:t>13. kolo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14:00</w:t>
      </w:r>
      <w:r>
        <w:tab/>
        <w:t>TJ Sokol Chvalíkovice  - SKK Ostrava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HKK Olomouc B - TJ Tatran Litovel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13:30</w:t>
      </w:r>
      <w:r>
        <w:tab/>
        <w:t>TJ Sokol Michálkovice  - KK Zábřeh B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10:00</w:t>
      </w:r>
      <w:r>
        <w:tab/>
        <w:t>TJ Horní Benešov - TJ Krnov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09:00</w:t>
      </w:r>
      <w:r>
        <w:tab/>
        <w:t>TJ Spartak Přerov B - TJ Sokol Bohumín</w:t>
      </w:r>
    </w:p>
    <w:p w:rsidR="009B3A59" w:rsidRDefault="009B3A59" w:rsidP="00CD5A2E">
      <w:pPr>
        <w:pStyle w:val="RozlosovaniZapas"/>
      </w:pPr>
      <w:r>
        <w:t>19.01.13</w:t>
      </w:r>
      <w:r>
        <w:tab/>
        <w:t>so</w:t>
      </w:r>
      <w:r>
        <w:tab/>
        <w:t>14:30</w:t>
      </w:r>
      <w:r>
        <w:tab/>
        <w:t>Sokol Přemyslovice - KK CAMO Slavičín</w:t>
      </w:r>
    </w:p>
    <w:p w:rsidR="009B3A59" w:rsidRDefault="009B3A59" w:rsidP="00CD5A2E">
      <w:pPr>
        <w:pStyle w:val="Kolo"/>
      </w:pPr>
      <w:r>
        <w:t>14. kolo</w:t>
      </w:r>
    </w:p>
    <w:p w:rsidR="009B3A59" w:rsidRDefault="009B3A59" w:rsidP="00CD5A2E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SKK Ostrava - Sokol Přemyslovice</w:t>
      </w:r>
    </w:p>
    <w:p w:rsidR="009B3A59" w:rsidRDefault="009B3A59" w:rsidP="00CD5A2E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KK CAMO Slavičín - TJ Spartak Přerov B</w:t>
      </w:r>
    </w:p>
    <w:p w:rsidR="009B3A59" w:rsidRDefault="009B3A59" w:rsidP="00CD5A2E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TJ Sokol Bohumín - TJ Horní Benešov</w:t>
      </w:r>
    </w:p>
    <w:p w:rsidR="009B3A59" w:rsidRDefault="009B3A59" w:rsidP="00CD5A2E">
      <w:pPr>
        <w:pStyle w:val="RozlosovaniZapas"/>
      </w:pPr>
      <w:r>
        <w:t>02.02.13</w:t>
      </w:r>
      <w:r>
        <w:tab/>
        <w:t>so</w:t>
      </w:r>
      <w:r>
        <w:tab/>
        <w:t>09:00</w:t>
      </w:r>
      <w:r>
        <w:tab/>
        <w:t>TJ Krnov - TJ Sokol Michálkovice </w:t>
      </w:r>
    </w:p>
    <w:p w:rsidR="009B3A59" w:rsidRDefault="00EA0459" w:rsidP="00CD5A2E">
      <w:pPr>
        <w:pStyle w:val="RozlosovaniZapas"/>
      </w:pPr>
      <w:r>
        <w:t>02.02.13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HKK Olomouc B</w:t>
      </w:r>
    </w:p>
    <w:p w:rsidR="009B3A59" w:rsidRDefault="009B3A59" w:rsidP="00CD5A2E">
      <w:pPr>
        <w:pStyle w:val="RozlosovaniZapas"/>
      </w:pPr>
      <w:r>
        <w:t>02.02.13</w:t>
      </w:r>
      <w:r>
        <w:tab/>
        <w:t>so</w:t>
      </w:r>
      <w:r>
        <w:tab/>
        <w:t>10:00</w:t>
      </w:r>
      <w:r>
        <w:tab/>
        <w:t>TJ Tatran Litovel - TJ Sokol Chvalíkovice </w:t>
      </w:r>
    </w:p>
    <w:p w:rsidR="009B3A59" w:rsidRDefault="009B3A59" w:rsidP="00CD5A2E">
      <w:pPr>
        <w:pStyle w:val="Kolo"/>
      </w:pPr>
      <w:r>
        <w:t>15. kolo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TJ Tatran Litovel - SKK Ostrava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14:00</w:t>
      </w:r>
      <w:r>
        <w:tab/>
        <w:t>TJ Sokol Chvalíkovice  - KK Zábřeh B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HKK Olomouc B - TJ Krnov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13:30</w:t>
      </w:r>
      <w:r>
        <w:tab/>
        <w:t>TJ Sokol Michálkovice  - TJ Sokol Bohumín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10:00</w:t>
      </w:r>
      <w:r>
        <w:tab/>
        <w:t>TJ Horní Benešov - KK CAMO Slavičín</w:t>
      </w:r>
    </w:p>
    <w:p w:rsidR="009B3A59" w:rsidRDefault="009B3A59" w:rsidP="00CD5A2E">
      <w:pPr>
        <w:pStyle w:val="RozlosovaniZapas"/>
      </w:pPr>
      <w:r>
        <w:t>09.02.13</w:t>
      </w:r>
      <w:r>
        <w:tab/>
        <w:t>so</w:t>
      </w:r>
      <w:r>
        <w:tab/>
        <w:t>09:00</w:t>
      </w:r>
      <w:r>
        <w:tab/>
        <w:t>TJ Spartak Přerov B - Sokol Přemyslovice</w:t>
      </w:r>
    </w:p>
    <w:p w:rsidR="009B3A59" w:rsidRDefault="009B3A59" w:rsidP="00CD5A2E">
      <w:pPr>
        <w:pStyle w:val="Kolo"/>
      </w:pPr>
      <w:r>
        <w:t>16. kolo</w:t>
      </w:r>
    </w:p>
    <w:p w:rsidR="009B3A59" w:rsidRDefault="009B3A59" w:rsidP="00CD5A2E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SKK Ostrava - TJ Spartak Přerov B</w:t>
      </w:r>
    </w:p>
    <w:p w:rsidR="009B3A59" w:rsidRDefault="009B3A59" w:rsidP="00CD5A2E">
      <w:pPr>
        <w:pStyle w:val="RozlosovaniZapas"/>
      </w:pPr>
      <w:r>
        <w:t>23.02.13</w:t>
      </w:r>
      <w:r>
        <w:tab/>
        <w:t>so</w:t>
      </w:r>
      <w:r>
        <w:tab/>
        <w:t>14:30</w:t>
      </w:r>
      <w:r>
        <w:tab/>
        <w:t>Sokol Přemyslovice - TJ Horní Benešov</w:t>
      </w:r>
    </w:p>
    <w:p w:rsidR="009B3A59" w:rsidRDefault="009B3A59" w:rsidP="00CD5A2E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KK CAMO Slavičín - TJ Sokol Michálkovice </w:t>
      </w:r>
    </w:p>
    <w:p w:rsidR="009B3A59" w:rsidRDefault="009B3A59" w:rsidP="00CD5A2E">
      <w:pPr>
        <w:pStyle w:val="RozlosovaniZapas"/>
      </w:pPr>
      <w:r>
        <w:t>23.02.13</w:t>
      </w:r>
      <w:r>
        <w:tab/>
        <w:t>so</w:t>
      </w:r>
      <w:r>
        <w:tab/>
        <w:t>10:00</w:t>
      </w:r>
      <w:r>
        <w:tab/>
        <w:t>TJ Sokol Bohumín - HKK Olomouc B</w:t>
      </w:r>
    </w:p>
    <w:p w:rsidR="009B3A59" w:rsidRDefault="009B3A59" w:rsidP="00CD5A2E">
      <w:pPr>
        <w:pStyle w:val="RozlosovaniZapas"/>
      </w:pPr>
      <w:r>
        <w:t>23.02.13</w:t>
      </w:r>
      <w:r>
        <w:tab/>
        <w:t>so</w:t>
      </w:r>
      <w:r>
        <w:tab/>
        <w:t>09:00</w:t>
      </w:r>
      <w:r>
        <w:tab/>
        <w:t>TJ Krnov - TJ Sokol Chvalíkovice </w:t>
      </w:r>
    </w:p>
    <w:p w:rsidR="009B3A59" w:rsidRDefault="00EA0459" w:rsidP="00CD5A2E">
      <w:pPr>
        <w:pStyle w:val="RozlosovaniZapas"/>
      </w:pPr>
      <w:r>
        <w:t>23.02.13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TJ Tatran Litovel</w:t>
      </w:r>
    </w:p>
    <w:p w:rsidR="009B3A59" w:rsidRDefault="009B3A59" w:rsidP="00CD5A2E">
      <w:pPr>
        <w:pStyle w:val="Kolo"/>
      </w:pPr>
      <w:r>
        <w:t>17. kolo</w:t>
      </w:r>
    </w:p>
    <w:p w:rsidR="009B3A59" w:rsidRDefault="00EA0459" w:rsidP="00CD5A2E">
      <w:pPr>
        <w:pStyle w:val="RozlosovaniZapas"/>
      </w:pPr>
      <w:r>
        <w:t>02.03.13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SKK Ostrava</w:t>
      </w:r>
    </w:p>
    <w:p w:rsidR="009B3A59" w:rsidRDefault="009B3A59" w:rsidP="00CD5A2E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TJ Tatran Litovel - TJ Krnov</w:t>
      </w:r>
    </w:p>
    <w:p w:rsidR="009B3A59" w:rsidRDefault="009B3A59" w:rsidP="00CD5A2E">
      <w:pPr>
        <w:pStyle w:val="RozlosovaniZapas"/>
      </w:pPr>
      <w:r>
        <w:t>02.03.13</w:t>
      </w:r>
      <w:r>
        <w:tab/>
        <w:t>so</w:t>
      </w:r>
      <w:r>
        <w:tab/>
        <w:t>14:00</w:t>
      </w:r>
      <w:r>
        <w:tab/>
        <w:t>TJ Sokol Chvalíkovice  - TJ Sokol Bohumín</w:t>
      </w:r>
    </w:p>
    <w:p w:rsidR="009B3A59" w:rsidRDefault="009B3A59" w:rsidP="00CD5A2E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HKK Olomouc B - KK CAMO Slavičín</w:t>
      </w:r>
    </w:p>
    <w:p w:rsidR="009B3A59" w:rsidRDefault="009B3A59" w:rsidP="00CD5A2E">
      <w:pPr>
        <w:pStyle w:val="RozlosovaniZapas"/>
      </w:pPr>
      <w:r>
        <w:t>02.03.13</w:t>
      </w:r>
      <w:r>
        <w:tab/>
        <w:t>so</w:t>
      </w:r>
      <w:r>
        <w:tab/>
        <w:t>13:30</w:t>
      </w:r>
      <w:r>
        <w:tab/>
        <w:t>TJ Sokol Michálkovice  - Sokol Přemyslovice</w:t>
      </w:r>
    </w:p>
    <w:p w:rsidR="009B3A59" w:rsidRDefault="009B3A59" w:rsidP="00CD5A2E">
      <w:pPr>
        <w:pStyle w:val="RozlosovaniZapas"/>
      </w:pPr>
      <w:r>
        <w:t>02.03.13</w:t>
      </w:r>
      <w:r>
        <w:tab/>
        <w:t>so</w:t>
      </w:r>
      <w:r>
        <w:tab/>
        <w:t>10:00</w:t>
      </w:r>
      <w:r>
        <w:tab/>
        <w:t>TJ Horní Benešov - TJ Spartak Přerov B</w:t>
      </w:r>
    </w:p>
    <w:p w:rsidR="009B3A59" w:rsidRDefault="009B3A59" w:rsidP="00CD5A2E">
      <w:pPr>
        <w:pStyle w:val="Kolo"/>
      </w:pPr>
      <w:r>
        <w:t>18. kolo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SKK Ostrava - TJ Horní Benešov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09:00</w:t>
      </w:r>
      <w:r>
        <w:tab/>
        <w:t>TJ Spartak Přerov B - TJ Sokol Michálkovice 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14:30</w:t>
      </w:r>
      <w:r>
        <w:tab/>
        <w:t>Sokol Přemyslovice - HKK Olomouc B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KK CAMO Slavičín - TJ Sokol Chvalíkovice 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10:00</w:t>
      </w:r>
      <w:r>
        <w:tab/>
        <w:t>TJ Sokol Bohumín - TJ Tatran Litovel</w:t>
      </w:r>
    </w:p>
    <w:p w:rsidR="009B3A59" w:rsidRDefault="009B3A59" w:rsidP="00CD5A2E">
      <w:pPr>
        <w:pStyle w:val="RozlosovaniZapas"/>
      </w:pPr>
      <w:r>
        <w:t>16.03.13</w:t>
      </w:r>
      <w:r>
        <w:tab/>
        <w:t>so</w:t>
      </w:r>
      <w:r>
        <w:tab/>
        <w:t>09:00</w:t>
      </w:r>
      <w:r>
        <w:tab/>
        <w:t>TJ Krnov - KK Zábřeh B</w:t>
      </w:r>
    </w:p>
    <w:p w:rsidR="009B3A59" w:rsidRDefault="009B3A59" w:rsidP="00CD5A2E">
      <w:pPr>
        <w:pStyle w:val="Kolo"/>
      </w:pPr>
      <w:r>
        <w:t>19. kolo</w:t>
      </w:r>
    </w:p>
    <w:p w:rsidR="009B3A59" w:rsidRDefault="009B3A59" w:rsidP="00CD5A2E">
      <w:pPr>
        <w:pStyle w:val="RozlosovaniZapas"/>
      </w:pPr>
      <w:r>
        <w:t>23.03.13</w:t>
      </w:r>
      <w:r>
        <w:tab/>
        <w:t>so</w:t>
      </w:r>
      <w:r>
        <w:tab/>
        <w:t>09:00</w:t>
      </w:r>
      <w:r>
        <w:tab/>
        <w:t>TJ Krnov - SKK Ostrava</w:t>
      </w:r>
    </w:p>
    <w:p w:rsidR="009B3A59" w:rsidRDefault="00EA0459" w:rsidP="00CD5A2E">
      <w:pPr>
        <w:pStyle w:val="RozlosovaniZapas"/>
      </w:pPr>
      <w:r>
        <w:lastRenderedPageBreak/>
        <w:t>23.03.13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TJ Sokol Bohumín</w:t>
      </w:r>
    </w:p>
    <w:p w:rsidR="009B3A59" w:rsidRDefault="009B3A59" w:rsidP="00CD5A2E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TJ Tatran Litovel - KK CAMO Slavičín</w:t>
      </w:r>
    </w:p>
    <w:p w:rsidR="009B3A59" w:rsidRDefault="009B3A59" w:rsidP="00CD5A2E">
      <w:pPr>
        <w:pStyle w:val="RozlosovaniZapas"/>
      </w:pPr>
      <w:r>
        <w:t>23.03.13</w:t>
      </w:r>
      <w:r>
        <w:tab/>
        <w:t>so</w:t>
      </w:r>
      <w:r>
        <w:tab/>
        <w:t>14:00</w:t>
      </w:r>
      <w:r>
        <w:tab/>
        <w:t>TJ Sokol Chvalíkovice  - Sokol Přemyslovice</w:t>
      </w:r>
    </w:p>
    <w:p w:rsidR="009B3A59" w:rsidRDefault="009B3A59" w:rsidP="00CD5A2E">
      <w:pPr>
        <w:pStyle w:val="RozlosovaniZapas"/>
      </w:pPr>
      <w:r>
        <w:t>23.03.13</w:t>
      </w:r>
      <w:r>
        <w:tab/>
        <w:t>so</w:t>
      </w:r>
      <w:r>
        <w:tab/>
        <w:t>10:00</w:t>
      </w:r>
      <w:r>
        <w:tab/>
        <w:t>HKK Olomouc B - TJ Spartak Přerov B</w:t>
      </w:r>
    </w:p>
    <w:p w:rsidR="009B3A59" w:rsidRDefault="009B3A59" w:rsidP="00CD5A2E">
      <w:pPr>
        <w:pStyle w:val="RozlosovaniZapas"/>
      </w:pPr>
      <w:r>
        <w:t>23.03.13</w:t>
      </w:r>
      <w:r>
        <w:tab/>
        <w:t>so</w:t>
      </w:r>
      <w:r>
        <w:tab/>
        <w:t>13:30</w:t>
      </w:r>
      <w:r>
        <w:tab/>
        <w:t>TJ Sokol Michálkovice  - TJ Horní Benešov</w:t>
      </w:r>
    </w:p>
    <w:p w:rsidR="009B3A59" w:rsidRDefault="009B3A59" w:rsidP="00CD5A2E">
      <w:pPr>
        <w:pStyle w:val="Kolo"/>
      </w:pPr>
      <w:r>
        <w:t>20. kolo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SKK Ostrava - TJ Sokol Michálkovice 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TJ Horní Benešov - HKK Olomouc B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09:00</w:t>
      </w:r>
      <w:r>
        <w:tab/>
        <w:t>TJ Spartak Přerov B - TJ Sokol Chvalíkovice 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14:30</w:t>
      </w:r>
      <w:r>
        <w:tab/>
        <w:t>Sokol Přemyslovice - TJ Tatran Litovel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KK CAMO Slavičín - KK Zábřeh B</w:t>
      </w:r>
    </w:p>
    <w:p w:rsidR="009B3A59" w:rsidRDefault="009B3A59" w:rsidP="00CD5A2E">
      <w:pPr>
        <w:pStyle w:val="RozlosovaniZapas"/>
      </w:pPr>
      <w:r>
        <w:t>06.04.13</w:t>
      </w:r>
      <w:r>
        <w:tab/>
        <w:t>so</w:t>
      </w:r>
      <w:r>
        <w:tab/>
        <w:t>10:00</w:t>
      </w:r>
      <w:r>
        <w:tab/>
        <w:t>TJ Sokol Bohumín - TJ Krnov</w:t>
      </w:r>
    </w:p>
    <w:p w:rsidR="009B3A59" w:rsidRDefault="009B3A59" w:rsidP="00CD5A2E">
      <w:pPr>
        <w:pStyle w:val="Kolo"/>
      </w:pPr>
      <w:r>
        <w:t>21. kolo</w:t>
      </w:r>
    </w:p>
    <w:p w:rsidR="009B3A59" w:rsidRDefault="009B3A59" w:rsidP="00CD5A2E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TJ Sokol Bohumín - SKK Ostrava</w:t>
      </w:r>
    </w:p>
    <w:p w:rsidR="009B3A59" w:rsidRDefault="009B3A59" w:rsidP="00CD5A2E">
      <w:pPr>
        <w:pStyle w:val="RozlosovaniZapas"/>
      </w:pPr>
      <w:r>
        <w:t>13.04.13</w:t>
      </w:r>
      <w:r>
        <w:tab/>
        <w:t>so</w:t>
      </w:r>
      <w:r>
        <w:tab/>
        <w:t>09:00</w:t>
      </w:r>
      <w:r>
        <w:tab/>
        <w:t>TJ Krnov - KK CAMO Slavičín</w:t>
      </w:r>
    </w:p>
    <w:p w:rsidR="009B3A59" w:rsidRDefault="00EA0459" w:rsidP="00CD5A2E">
      <w:pPr>
        <w:pStyle w:val="RozlosovaniZapas"/>
      </w:pPr>
      <w:r>
        <w:t>13.04.13</w:t>
      </w:r>
      <w:r>
        <w:tab/>
        <w:t>so</w:t>
      </w:r>
      <w:r>
        <w:tab/>
        <w:t>15:3</w:t>
      </w:r>
      <w:r w:rsidR="009B3A59">
        <w:t>0</w:t>
      </w:r>
      <w:r w:rsidR="009B3A59">
        <w:tab/>
        <w:t>KK Zábřeh B - Sokol Přemyslovice</w:t>
      </w:r>
    </w:p>
    <w:p w:rsidR="009B3A59" w:rsidRDefault="009B3A59" w:rsidP="00CD5A2E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TJ Tatran Litovel - TJ Spartak Přerov B</w:t>
      </w:r>
    </w:p>
    <w:p w:rsidR="009B3A59" w:rsidRDefault="009B3A59" w:rsidP="00CD5A2E">
      <w:pPr>
        <w:pStyle w:val="RozlosovaniZapas"/>
      </w:pPr>
      <w:r>
        <w:t>13.04.13</w:t>
      </w:r>
      <w:r>
        <w:tab/>
        <w:t>so</w:t>
      </w:r>
      <w:r>
        <w:tab/>
        <w:t>14:00</w:t>
      </w:r>
      <w:r>
        <w:tab/>
        <w:t>TJ Sokol Chvalíkovice  - TJ Horní Benešov</w:t>
      </w:r>
    </w:p>
    <w:p w:rsidR="009B3A59" w:rsidRDefault="009B3A59" w:rsidP="00CD5A2E">
      <w:pPr>
        <w:pStyle w:val="RozlosovaniZapas"/>
      </w:pPr>
      <w:r>
        <w:t>13.04.13</w:t>
      </w:r>
      <w:r>
        <w:tab/>
        <w:t>so</w:t>
      </w:r>
      <w:r>
        <w:tab/>
        <w:t>10:00</w:t>
      </w:r>
      <w:r>
        <w:tab/>
        <w:t>HKK Olomouc B - TJ Sokol Michálkovice </w:t>
      </w:r>
    </w:p>
    <w:p w:rsidR="009B3A59" w:rsidRDefault="009B3A59" w:rsidP="00CD5A2E">
      <w:pPr>
        <w:pStyle w:val="Kolo"/>
      </w:pPr>
      <w:r>
        <w:t>22. kolo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SKK Ostrava - HKK Olomouc B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13:30</w:t>
      </w:r>
      <w:r>
        <w:tab/>
        <w:t>TJ Sokol Michálkovice  - TJ Sokol Chvalíkovice 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TJ Horní Benešov - TJ Tatran Litovel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09:00</w:t>
      </w:r>
      <w:r>
        <w:tab/>
        <w:t>TJ Spartak Přerov B - KK Zábřeh B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14:30</w:t>
      </w:r>
      <w:r>
        <w:tab/>
        <w:t>Sokol Přemyslovice - TJ Krnov</w:t>
      </w:r>
    </w:p>
    <w:p w:rsidR="009B3A59" w:rsidRDefault="009B3A59" w:rsidP="00CD5A2E">
      <w:pPr>
        <w:pStyle w:val="RozlosovaniZapas"/>
      </w:pPr>
      <w:r>
        <w:t>20.04.13</w:t>
      </w:r>
      <w:r>
        <w:tab/>
        <w:t>so</w:t>
      </w:r>
      <w:r>
        <w:tab/>
        <w:t>10:00</w:t>
      </w:r>
      <w:r>
        <w:tab/>
        <w:t>KK CAMO Slavičín - TJ Sokol Bohumín</w:t>
      </w:r>
    </w:p>
    <w:p w:rsidR="009B3A59" w:rsidRDefault="009B3A59" w:rsidP="002F4B7E"/>
    <w:p w:rsidR="009B3A59" w:rsidRDefault="009B3A59" w:rsidP="002F4B7E"/>
    <w:p w:rsidR="009B3A59" w:rsidRPr="00E901EB" w:rsidRDefault="009B3A59" w:rsidP="00E901E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9B3A59" w:rsidRPr="00E901EB" w:rsidRDefault="009B3A59" w:rsidP="00E901EB"/>
    <w:p w:rsidR="009B3A59" w:rsidRPr="00E901EB" w:rsidRDefault="009B3A59" w:rsidP="00E901EB"/>
    <w:p w:rsidR="009B3A59" w:rsidRPr="00E901EB" w:rsidRDefault="009B3A59" w:rsidP="00E901EB">
      <w:pPr>
        <w:rPr>
          <w:i/>
        </w:rPr>
      </w:pPr>
    </w:p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9B3A59" w:rsidRPr="00E901EB" w:rsidTr="002466F6">
        <w:trPr>
          <w:trHeight w:val="3333"/>
        </w:trPr>
        <w:tc>
          <w:tcPr>
            <w:tcW w:w="3402" w:type="dxa"/>
            <w:tcBorders>
              <w:top w:val="double" w:sz="6" w:space="0" w:color="808080"/>
            </w:tcBorders>
          </w:tcPr>
          <w:p w:rsidR="009B3A59" w:rsidRDefault="009B3A59" w:rsidP="002466F6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9B3A59" w:rsidRPr="003F2E5A" w:rsidRDefault="009B3A59" w:rsidP="002466F6">
            <w:pPr>
              <w:spacing w:before="0"/>
              <w:jc w:val="center"/>
            </w:pPr>
            <w:r w:rsidRPr="003F2E5A">
              <w:t>Fridrich Péli</w:t>
            </w:r>
          </w:p>
          <w:p w:rsidR="009B3A59" w:rsidRPr="00E901EB" w:rsidRDefault="009B3A59" w:rsidP="002466F6">
            <w:pPr>
              <w:spacing w:before="0"/>
              <w:jc w:val="center"/>
            </w:pPr>
            <w:r>
              <w:t>724 388 291</w:t>
            </w:r>
          </w:p>
          <w:p w:rsidR="009B3A59" w:rsidRPr="00E901EB" w:rsidRDefault="00E02011" w:rsidP="002466F6">
            <w:pPr>
              <w:spacing w:before="0"/>
              <w:jc w:val="center"/>
            </w:pPr>
            <w:hyperlink r:id="rId9" w:history="1">
              <w:r w:rsidR="009B3A59" w:rsidRPr="00387B98">
                <w:rPr>
                  <w:rStyle w:val="Hypertextovodkaz"/>
                </w:rPr>
                <w:t>fp74@seznam.cz</w:t>
              </w:r>
            </w:hyperlink>
          </w:p>
          <w:p w:rsidR="009B3A59" w:rsidRPr="00E901EB" w:rsidRDefault="009B3A59" w:rsidP="002466F6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2466F6">
            <w:pPr>
              <w:spacing w:before="0"/>
              <w:jc w:val="center"/>
            </w:pPr>
            <w:r>
              <w:t>Sokol Bohumín</w:t>
            </w:r>
          </w:p>
          <w:p w:rsidR="009B3A59" w:rsidRPr="003F2E5A" w:rsidRDefault="009B3A59" w:rsidP="002466F6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9B3A59" w:rsidRPr="00E901EB" w:rsidRDefault="009B3A59" w:rsidP="002466F6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D26323" w:rsidRDefault="009B3A59" w:rsidP="002466F6">
            <w:pPr>
              <w:spacing w:before="0"/>
              <w:jc w:val="center"/>
            </w:pPr>
            <w:r w:rsidRPr="00D26323">
              <w:t>Fridrich Péli</w:t>
            </w:r>
          </w:p>
          <w:p w:rsidR="009B3A59" w:rsidRPr="00D26323" w:rsidRDefault="009B3A59" w:rsidP="002466F6">
            <w:pPr>
              <w:spacing w:before="0"/>
              <w:jc w:val="center"/>
            </w:pPr>
            <w:r w:rsidRPr="00D26323">
              <w:t>724 388 291</w:t>
            </w:r>
          </w:p>
          <w:p w:rsidR="009B3A59" w:rsidRPr="00E901EB" w:rsidRDefault="00E02011" w:rsidP="002466F6">
            <w:pPr>
              <w:spacing w:before="0"/>
              <w:jc w:val="center"/>
            </w:pPr>
            <w:hyperlink r:id="rId10" w:history="1">
              <w:r w:rsidR="009B3A59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4" w:type="dxa"/>
            <w:tcBorders>
              <w:top w:val="double" w:sz="6" w:space="0" w:color="808080"/>
            </w:tcBorders>
          </w:tcPr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Horní Benešov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Miroslav Petřek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604 327 210</w:t>
            </w:r>
          </w:p>
          <w:p w:rsidR="009B3A59" w:rsidRPr="00E901EB" w:rsidRDefault="00E02011" w:rsidP="00CD74F2">
            <w:pPr>
              <w:spacing w:before="0"/>
              <w:jc w:val="center"/>
            </w:pPr>
            <w:hyperlink r:id="rId11" w:history="1">
              <w:r w:rsidR="009B3A59" w:rsidRPr="00387B98">
                <w:rPr>
                  <w:rStyle w:val="Hypertextovodkaz"/>
                </w:rPr>
                <w:t>miroslav.petrek@seznam.cz</w:t>
              </w:r>
            </w:hyperlink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TJ Horní Benešov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Nerudova, Horní Benešov</w:t>
            </w:r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Miroslav Petřek</w:t>
            </w:r>
          </w:p>
          <w:p w:rsidR="009B3A59" w:rsidRPr="00E901EB" w:rsidRDefault="009B3A59" w:rsidP="00CD74F2">
            <w:pPr>
              <w:spacing w:before="0"/>
              <w:jc w:val="center"/>
            </w:pPr>
            <w:r w:rsidRPr="00E901EB">
              <w:t>604 327 210</w:t>
            </w:r>
          </w:p>
          <w:p w:rsidR="009B3A59" w:rsidRPr="00E901EB" w:rsidRDefault="00E02011" w:rsidP="00CD74F2">
            <w:pPr>
              <w:spacing w:before="0"/>
              <w:jc w:val="center"/>
            </w:pPr>
            <w:hyperlink r:id="rId12" w:history="1">
              <w:r w:rsidR="009B3A59" w:rsidRPr="00387B98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288" w:type="dxa"/>
            <w:tcBorders>
              <w:top w:val="double" w:sz="6" w:space="0" w:color="808080"/>
            </w:tcBorders>
          </w:tcPr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Sabina Trulejová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737 983 777</w:t>
            </w:r>
          </w:p>
          <w:p w:rsidR="009B3A59" w:rsidRPr="00E901EB" w:rsidRDefault="00E02011" w:rsidP="00CD74F2">
            <w:pPr>
              <w:spacing w:before="0"/>
              <w:jc w:val="center"/>
            </w:pPr>
            <w:hyperlink r:id="rId13" w:history="1">
              <w:r w:rsidR="009B3A59" w:rsidRPr="00387B98">
                <w:rPr>
                  <w:rStyle w:val="Hypertextovodkaz"/>
                </w:rPr>
                <w:t>kuzelky.chvalikovice@seznam.cz</w:t>
              </w:r>
            </w:hyperlink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 xml:space="preserve">KK </w:t>
            </w:r>
            <w:smartTag w:uri="urn:schemas-microsoft-com:office:smarttags" w:element="PersonName">
              <w:smartTagPr>
                <w:attr w:name="ProductID" w:val="Hagemann Opava"/>
              </w:smartTagPr>
              <w:r>
                <w:t>Hagemann Opava</w:t>
              </w:r>
            </w:smartTag>
          </w:p>
          <w:p w:rsidR="009B3A59" w:rsidRPr="00E901EB" w:rsidRDefault="009B3A59" w:rsidP="00CD74F2">
            <w:pPr>
              <w:spacing w:before="0"/>
              <w:jc w:val="center"/>
            </w:pPr>
            <w:r>
              <w:t>Kolofíkovo nábřeží 52,Opava</w:t>
            </w:r>
          </w:p>
          <w:p w:rsidR="009B3A59" w:rsidRPr="00E901EB" w:rsidRDefault="009B3A59" w:rsidP="00CD74F2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Jakub Hendrych</w:t>
            </w:r>
          </w:p>
          <w:p w:rsidR="009B3A59" w:rsidRPr="00E901EB" w:rsidRDefault="009B3A59" w:rsidP="00CD74F2">
            <w:pPr>
              <w:spacing w:before="0"/>
              <w:jc w:val="center"/>
            </w:pPr>
            <w:r>
              <w:t>724 103 091</w:t>
            </w:r>
          </w:p>
          <w:p w:rsidR="009B3A59" w:rsidRPr="00E901EB" w:rsidRDefault="00E02011" w:rsidP="002466F6">
            <w:pPr>
              <w:spacing w:before="0"/>
              <w:jc w:val="center"/>
            </w:pPr>
            <w:hyperlink r:id="rId14" w:history="1">
              <w:r w:rsidR="009B3A59" w:rsidRPr="00387B98">
                <w:rPr>
                  <w:rStyle w:val="Hypertextovodkaz"/>
                </w:rPr>
                <w:t>kuzelky.chvalikovice@seznam.cz</w:t>
              </w:r>
            </w:hyperlink>
          </w:p>
        </w:tc>
      </w:tr>
      <w:tr w:rsidR="009B3A59" w:rsidRPr="00E901EB" w:rsidTr="002026AB">
        <w:tc>
          <w:tcPr>
            <w:tcW w:w="3402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Bohuslava Fajdeková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723 003 728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15" w:history="1">
              <w:r w:rsidR="009B3A59" w:rsidRPr="00387B98">
                <w:rPr>
                  <w:rStyle w:val="Hypertextovodkaz"/>
                </w:rPr>
                <w:t>b.fajdekova@seznam.cz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HKK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U Stadionu 1221/4, Olomouc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585 223 832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A11951" w:rsidP="004E385A">
            <w:pPr>
              <w:spacing w:before="0"/>
              <w:jc w:val="center"/>
            </w:pPr>
            <w:r>
              <w:t>Jan Tögel</w:t>
            </w:r>
          </w:p>
          <w:p w:rsidR="009B3A59" w:rsidRPr="00E901EB" w:rsidRDefault="00A11951" w:rsidP="004E385A">
            <w:pPr>
              <w:spacing w:before="0"/>
              <w:jc w:val="center"/>
            </w:pPr>
            <w:r>
              <w:t>604 412 449</w:t>
            </w:r>
          </w:p>
          <w:p w:rsidR="009B3A59" w:rsidRPr="002935A0" w:rsidRDefault="00A11951" w:rsidP="002935A0">
            <w:pPr>
              <w:spacing w:before="0"/>
              <w:jc w:val="center"/>
            </w:pPr>
            <w:hyperlink r:id="rId16" w:history="1">
              <w:r w:rsidRPr="00E56566">
                <w:rPr>
                  <w:rStyle w:val="Hypertextovodkaz"/>
                </w:rPr>
                <w:t>Jan.Tgel@seznam.cz</w:t>
              </w:r>
            </w:hyperlink>
          </w:p>
        </w:tc>
        <w:tc>
          <w:tcPr>
            <w:tcW w:w="3544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TJ Tatran Litovel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Kamil Axmann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606 837 016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17" w:history="1">
              <w:r w:rsidR="009B3A59" w:rsidRPr="00387B98">
                <w:rPr>
                  <w:rStyle w:val="Hypertextovodkaz"/>
                </w:rPr>
                <w:t>kamil.axmann@seznam.cz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Přemyslovice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Kuželna za sokolovnou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Miroslav Talášek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603 722 590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18" w:history="1">
              <w:r w:rsidR="009B3A59" w:rsidRPr="00387B98">
                <w:rPr>
                  <w:rStyle w:val="Hypertextovodkaz"/>
                </w:rPr>
                <w:t>mirek@talasek.cz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  <w:tc>
          <w:tcPr>
            <w:tcW w:w="3288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KK CAMO Slavičín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Bronislav Fojtík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739 060 100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19" w:history="1">
              <w:r w:rsidR="009B3A59" w:rsidRPr="00387B98">
                <w:rPr>
                  <w:rStyle w:val="Hypertextovodkaz"/>
                </w:rPr>
                <w:t>brfa.70@seznam.cz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Kuželna: 1 - 4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KC Zlín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Tyršovo nábřeží 71, Zlín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Pavel Sláma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604 715 537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0" w:history="1">
              <w:r w:rsidR="009B3A59" w:rsidRPr="00387B98">
                <w:rPr>
                  <w:rStyle w:val="Hypertextovodkaz"/>
                </w:rPr>
                <w:t>slama@bth-slavicin.cz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</w:tr>
      <w:tr w:rsidR="009B3A59" w:rsidRPr="00E901EB" w:rsidTr="002026AB">
        <w:tc>
          <w:tcPr>
            <w:tcW w:w="3402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SKK Ostrava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Vladimír Malovaný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603 247 251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1" w:history="1">
              <w:r w:rsidR="009B3A59" w:rsidRPr="00387B98">
                <w:rPr>
                  <w:rStyle w:val="Hypertextovodkaz"/>
                </w:rPr>
                <w:t>v.malovany@bluetone.cz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Ostrava - Poruba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Skautská 11, Ostrava - Poruba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596 977 765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Miroslav Pytel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602 531 753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2" w:history="1">
              <w:r w:rsidR="009B3A59" w:rsidRPr="00387B98">
                <w:rPr>
                  <w:rStyle w:val="Hypertextovodkaz"/>
                </w:rPr>
                <w:t>mirop2@volny.cz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Krnov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Vlastimil Kotrla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776 897 240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3" w:history="1">
              <w:r w:rsidR="009B3A59" w:rsidRPr="00387B98">
                <w:rPr>
                  <w:rStyle w:val="Hypertextovodkaz"/>
                </w:rPr>
                <w:t>vlastakotrla@seznam.cz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TJ Horní Benešov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Nerudova, Horní Benešov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Vlastimil Kotrla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776 897 240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4" w:history="1">
              <w:r w:rsidR="009B3A59" w:rsidRPr="00387B98">
                <w:rPr>
                  <w:rStyle w:val="Hypertextovodkaz"/>
                </w:rPr>
                <w:t>vlastakotrla@seznam.cz</w:t>
              </w:r>
            </w:hyperlink>
          </w:p>
        </w:tc>
        <w:tc>
          <w:tcPr>
            <w:tcW w:w="3288" w:type="dxa"/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Sokol Michálkovice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Petr Řepecký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732 287 959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5" w:history="1">
              <w:r w:rsidR="009B3A59" w:rsidRPr="00387B98">
                <w:rPr>
                  <w:rStyle w:val="Hypertextovodkaz"/>
                </w:rPr>
                <w:t>Repecky.Petr@seznam.cz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Bohumín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Fügnerova 877, Bohumín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Pavel Čech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728 154 724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6" w:history="1">
              <w:r w:rsidR="009B3A59" w:rsidRPr="00387B98">
                <w:rPr>
                  <w:rStyle w:val="Hypertextovodkaz"/>
                </w:rPr>
                <w:t>pscech@centrum.cz</w:t>
              </w:r>
            </w:hyperlink>
          </w:p>
        </w:tc>
      </w:tr>
      <w:tr w:rsidR="009B3A59" w:rsidRPr="00E901EB" w:rsidTr="002026AB">
        <w:tc>
          <w:tcPr>
            <w:tcW w:w="3402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Sokol Přemyslovice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Milan Dvorský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776 198 721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7" w:history="1">
              <w:r w:rsidR="009B3A59" w:rsidRPr="00387B98">
                <w:rPr>
                  <w:rStyle w:val="Hypertextovodkaz"/>
                </w:rPr>
                <w:t>milan.dvorsky@volny.cz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Přemyslovice</w:t>
            </w:r>
          </w:p>
          <w:p w:rsidR="009B3A59" w:rsidRPr="00E901EB" w:rsidRDefault="009B3A59" w:rsidP="001C75B4">
            <w:pPr>
              <w:spacing w:before="0"/>
              <w:jc w:val="center"/>
            </w:pPr>
            <w:r w:rsidRPr="001C75B4">
              <w:t>Kuželna za sokolovnou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Milan Dvorský</w:t>
            </w:r>
          </w:p>
          <w:p w:rsidR="009B3A59" w:rsidRPr="001C75B4" w:rsidRDefault="009B3A59" w:rsidP="001C75B4">
            <w:pPr>
              <w:spacing w:before="0"/>
              <w:jc w:val="center"/>
            </w:pPr>
            <w:r w:rsidRPr="001C75B4">
              <w:t>776 198 721</w:t>
            </w:r>
          </w:p>
          <w:p w:rsidR="009B3A59" w:rsidRPr="00E901EB" w:rsidRDefault="00E02011" w:rsidP="00F52B8C">
            <w:pPr>
              <w:spacing w:before="0"/>
              <w:jc w:val="center"/>
            </w:pPr>
            <w:hyperlink r:id="rId28" w:history="1">
              <w:r w:rsidR="009B3A59" w:rsidRPr="00387B98">
                <w:rPr>
                  <w:rStyle w:val="Hypertextovodkaz"/>
                </w:rPr>
                <w:t>milan.dvorsky@volny.cz</w:t>
              </w:r>
            </w:hyperlink>
          </w:p>
        </w:tc>
        <w:tc>
          <w:tcPr>
            <w:tcW w:w="3544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</w:p>
          <w:p w:rsidR="009B3A59" w:rsidRPr="00E901EB" w:rsidRDefault="009B3A59" w:rsidP="004E385A">
            <w:pPr>
              <w:spacing w:before="0"/>
              <w:jc w:val="center"/>
            </w:pPr>
            <w:smartTag w:uri="urn:schemas-microsoft-com:office:smarttags" w:element="PersonName">
              <w:smartTagPr>
                <w:attr w:name="ProductID" w:val="Lenka Horňáková"/>
              </w:smartTagPr>
              <w:r w:rsidRPr="00E901EB">
                <w:t>Lenka Horňáková</w:t>
              </w:r>
            </w:smartTag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736 277 528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29" w:history="1">
              <w:r w:rsidR="009B3A59" w:rsidRPr="00387B98">
                <w:rPr>
                  <w:rStyle w:val="Hypertextovodkaz"/>
                </w:rPr>
                <w:t>hornakovalenka@seznam.cz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KK Zábřeh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Třešňová 4, Zábřeh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Josef Karafiát, ing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775 616 422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30" w:history="1">
              <w:r w:rsidR="009B3A59" w:rsidRPr="00387B98">
                <w:rPr>
                  <w:rStyle w:val="Hypertextovodkaz"/>
                </w:rPr>
                <w:t>karafiat.josef@centrum.cz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  <w:tc>
          <w:tcPr>
            <w:tcW w:w="3288" w:type="dxa"/>
            <w:tcBorders>
              <w:bottom w:val="double" w:sz="6" w:space="0" w:color="808080"/>
            </w:tcBorders>
          </w:tcPr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TJ Spartak Přerov B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Jakub Pleban</w:t>
            </w:r>
          </w:p>
          <w:p w:rsidR="009B3A59" w:rsidRPr="00E901EB" w:rsidRDefault="009B3A59" w:rsidP="004E385A">
            <w:pPr>
              <w:spacing w:before="0"/>
              <w:jc w:val="center"/>
            </w:pPr>
            <w:r>
              <w:t>737 963 836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31" w:history="1">
              <w:r w:rsidR="009B3A59" w:rsidRPr="00387B98">
                <w:rPr>
                  <w:rStyle w:val="Hypertextovodkaz"/>
                </w:rPr>
                <w:t>jakub.pleban@centrum.cz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TJ Spartak Přerov</w:t>
            </w:r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Kopaniny 4, Přerov</w:t>
            </w:r>
          </w:p>
          <w:p w:rsidR="009B3A59" w:rsidRPr="00E901EB" w:rsidRDefault="009B3A59" w:rsidP="004E385A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9B3A59" w:rsidRPr="00E901EB" w:rsidRDefault="009B3A59" w:rsidP="004E385A">
            <w:pPr>
              <w:spacing w:before="0"/>
              <w:jc w:val="center"/>
            </w:pPr>
            <w:smartTag w:uri="urn:schemas-microsoft-com:office:smarttags" w:element="PersonName">
              <w:smartTagPr>
                <w:attr w:name="ProductID" w:val="Jiří Divila"/>
              </w:smartTagPr>
              <w:r w:rsidRPr="00E901EB">
                <w:t>Jiří Divila</w:t>
              </w:r>
            </w:smartTag>
          </w:p>
          <w:p w:rsidR="009B3A59" w:rsidRPr="00E901EB" w:rsidRDefault="009B3A59" w:rsidP="004E385A">
            <w:pPr>
              <w:spacing w:before="0"/>
              <w:jc w:val="center"/>
            </w:pPr>
            <w:r w:rsidRPr="00E901EB">
              <w:t>728 752 475</w:t>
            </w:r>
          </w:p>
          <w:p w:rsidR="009B3A59" w:rsidRPr="00E901EB" w:rsidRDefault="00E02011" w:rsidP="004E385A">
            <w:pPr>
              <w:spacing w:before="0"/>
              <w:jc w:val="center"/>
            </w:pPr>
            <w:hyperlink r:id="rId32" w:history="1">
              <w:r w:rsidR="009B3A59" w:rsidRPr="00387B98">
                <w:rPr>
                  <w:rStyle w:val="Hypertextovodkaz"/>
                </w:rPr>
                <w:t>alivid@seznam.cz</w:t>
              </w:r>
            </w:hyperlink>
          </w:p>
          <w:p w:rsidR="009B3A59" w:rsidRPr="00E901EB" w:rsidRDefault="009B3A59" w:rsidP="004E385A">
            <w:pPr>
              <w:spacing w:before="0"/>
              <w:jc w:val="center"/>
            </w:pPr>
          </w:p>
        </w:tc>
      </w:tr>
    </w:tbl>
    <w:p w:rsidR="009B3A59" w:rsidRPr="00E901EB" w:rsidRDefault="009B3A59" w:rsidP="00E901EB"/>
    <w:p w:rsidR="009B3A59" w:rsidRPr="00E901EB" w:rsidRDefault="009B3A59" w:rsidP="00E901EB">
      <w:pPr>
        <w:ind w:firstLine="0"/>
      </w:pPr>
    </w:p>
    <w:p w:rsidR="009B3A59" w:rsidRPr="00E901EB" w:rsidRDefault="009B3A59" w:rsidP="00E901EB">
      <w:r w:rsidRPr="00E901EB">
        <w:t>Zpracoval – Ivan Říha</w:t>
      </w:r>
    </w:p>
    <w:p w:rsidR="009B3A59" w:rsidRPr="00E901EB" w:rsidRDefault="009B3A59" w:rsidP="00E901EB">
      <w:r w:rsidRPr="00E901EB">
        <w:t xml:space="preserve">     vedoucí soutěže</w:t>
      </w:r>
    </w:p>
    <w:p w:rsidR="009B3A59" w:rsidRDefault="009B3A59" w:rsidP="002F4B7E"/>
    <w:sectPr w:rsidR="009B3A59" w:rsidSect="00AD547E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11" w:rsidRDefault="00E02011">
      <w:r>
        <w:separator/>
      </w:r>
    </w:p>
  </w:endnote>
  <w:endnote w:type="continuationSeparator" w:id="0">
    <w:p w:rsidR="00E02011" w:rsidRDefault="00E0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9B3A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044">
      <w:rPr>
        <w:rStyle w:val="slostrnky"/>
        <w:noProof/>
      </w:rPr>
      <w:t>2</w:t>
    </w:r>
    <w:r>
      <w:rPr>
        <w:rStyle w:val="slostrnky"/>
      </w:rPr>
      <w:fldChar w:fldCharType="end"/>
    </w:r>
  </w:p>
  <w:p w:rsidR="009B3A59" w:rsidRDefault="009B3A5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9B3A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044">
      <w:rPr>
        <w:rStyle w:val="slostrnky"/>
        <w:noProof/>
      </w:rPr>
      <w:t>1</w:t>
    </w:r>
    <w:r>
      <w:rPr>
        <w:rStyle w:val="slostrnky"/>
      </w:rPr>
      <w:fldChar w:fldCharType="end"/>
    </w:r>
  </w:p>
  <w:p w:rsidR="009B3A59" w:rsidRDefault="009B3A5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9B3A5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B3A59" w:rsidRDefault="009B3A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11" w:rsidRDefault="00E02011">
      <w:r>
        <w:separator/>
      </w:r>
    </w:p>
  </w:footnote>
  <w:footnote w:type="continuationSeparator" w:id="0">
    <w:p w:rsidR="00E02011" w:rsidRDefault="00E02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59" w:rsidRDefault="009B3A59"/>
  <w:p w:rsidR="009B3A59" w:rsidRDefault="009B3A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109"/>
    <w:rsid w:val="0002405F"/>
    <w:rsid w:val="00035924"/>
    <w:rsid w:val="00073556"/>
    <w:rsid w:val="000B00B5"/>
    <w:rsid w:val="001105AA"/>
    <w:rsid w:val="001C75B4"/>
    <w:rsid w:val="001E7752"/>
    <w:rsid w:val="002026AB"/>
    <w:rsid w:val="00227383"/>
    <w:rsid w:val="002466F6"/>
    <w:rsid w:val="00247A4F"/>
    <w:rsid w:val="002869B0"/>
    <w:rsid w:val="002935A0"/>
    <w:rsid w:val="002A4B7E"/>
    <w:rsid w:val="002D7BAE"/>
    <w:rsid w:val="002E2540"/>
    <w:rsid w:val="002F4B7E"/>
    <w:rsid w:val="00342BDF"/>
    <w:rsid w:val="00381044"/>
    <w:rsid w:val="00387B98"/>
    <w:rsid w:val="003946F5"/>
    <w:rsid w:val="003C584A"/>
    <w:rsid w:val="003F2E5A"/>
    <w:rsid w:val="00403D6D"/>
    <w:rsid w:val="00437508"/>
    <w:rsid w:val="00452D43"/>
    <w:rsid w:val="004A4E96"/>
    <w:rsid w:val="004D2CEF"/>
    <w:rsid w:val="004E385A"/>
    <w:rsid w:val="00572DC1"/>
    <w:rsid w:val="006518FC"/>
    <w:rsid w:val="00677E55"/>
    <w:rsid w:val="0079541E"/>
    <w:rsid w:val="007A699B"/>
    <w:rsid w:val="007D7156"/>
    <w:rsid w:val="007F6D30"/>
    <w:rsid w:val="00814C21"/>
    <w:rsid w:val="008374D8"/>
    <w:rsid w:val="00872009"/>
    <w:rsid w:val="00882399"/>
    <w:rsid w:val="00886BA1"/>
    <w:rsid w:val="009321D1"/>
    <w:rsid w:val="009932A5"/>
    <w:rsid w:val="009A1EB6"/>
    <w:rsid w:val="009A33D6"/>
    <w:rsid w:val="009B3A59"/>
    <w:rsid w:val="009B496B"/>
    <w:rsid w:val="00A11951"/>
    <w:rsid w:val="00A949FB"/>
    <w:rsid w:val="00AD547E"/>
    <w:rsid w:val="00AF67CA"/>
    <w:rsid w:val="00B012DA"/>
    <w:rsid w:val="00B22A92"/>
    <w:rsid w:val="00B629DB"/>
    <w:rsid w:val="00B8451E"/>
    <w:rsid w:val="00BB32A9"/>
    <w:rsid w:val="00BC6109"/>
    <w:rsid w:val="00C04425"/>
    <w:rsid w:val="00C36EB8"/>
    <w:rsid w:val="00C97BA5"/>
    <w:rsid w:val="00CC5081"/>
    <w:rsid w:val="00CD5A2E"/>
    <w:rsid w:val="00CD74F2"/>
    <w:rsid w:val="00D10B68"/>
    <w:rsid w:val="00D26323"/>
    <w:rsid w:val="00D268C3"/>
    <w:rsid w:val="00D4162D"/>
    <w:rsid w:val="00D734F4"/>
    <w:rsid w:val="00DC2BE6"/>
    <w:rsid w:val="00DC5FD5"/>
    <w:rsid w:val="00E02011"/>
    <w:rsid w:val="00E11110"/>
    <w:rsid w:val="00E22A92"/>
    <w:rsid w:val="00E901EB"/>
    <w:rsid w:val="00EA0459"/>
    <w:rsid w:val="00EB3D4A"/>
    <w:rsid w:val="00EF3768"/>
    <w:rsid w:val="00EF6E50"/>
    <w:rsid w:val="00F52B8C"/>
    <w:rsid w:val="00F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41E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79541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79541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9541E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79541E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rsid w:val="0079541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79541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79541E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E901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uzelky.chvalikovice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pscech@centru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bluetone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iroslav.petrek@seznam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Repecky.Petr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an.Tgel@seznam.cz" TargetMode="External"/><Relationship Id="rId20" Type="http://schemas.openxmlformats.org/officeDocument/2006/relationships/hyperlink" Target="mailto:slama@bth-slavicin.cz" TargetMode="External"/><Relationship Id="rId29" Type="http://schemas.openxmlformats.org/officeDocument/2006/relationships/hyperlink" Target="mailto:hornakovalenka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roslav.petrek@seznam.cz" TargetMode="External"/><Relationship Id="rId24" Type="http://schemas.openxmlformats.org/officeDocument/2006/relationships/hyperlink" Target="mailto:vlastakotrla@seznam.cz" TargetMode="External"/><Relationship Id="rId32" Type="http://schemas.openxmlformats.org/officeDocument/2006/relationships/hyperlink" Target="mailto:alivid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vlastakotrla@seznam.cz" TargetMode="External"/><Relationship Id="rId28" Type="http://schemas.openxmlformats.org/officeDocument/2006/relationships/hyperlink" Target="mailto:milan.dvorsky@volny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brfa.70@seznam.cz" TargetMode="External"/><Relationship Id="rId31" Type="http://schemas.openxmlformats.org/officeDocument/2006/relationships/hyperlink" Target="mailto:jakub.pleban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kuzelky.chvalikovice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milan.dvorsky@volny.cz" TargetMode="External"/><Relationship Id="rId30" Type="http://schemas.openxmlformats.org/officeDocument/2006/relationships/hyperlink" Target="mailto:karafiat.josef@centru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61</TotalTime>
  <Pages>6</Pages>
  <Words>1679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Říhovi</dc:creator>
  <cp:lastModifiedBy>IVAN</cp:lastModifiedBy>
  <cp:revision>24</cp:revision>
  <cp:lastPrinted>2012-09-03T16:20:00Z</cp:lastPrinted>
  <dcterms:created xsi:type="dcterms:W3CDTF">2012-07-04T14:13:00Z</dcterms:created>
  <dcterms:modified xsi:type="dcterms:W3CDTF">2012-09-14T09:20:00Z</dcterms:modified>
</cp:coreProperties>
</file>