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12" w:rsidRDefault="00C74B12" w:rsidP="00C74B12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45179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08364A" w:rsidRDefault="0008364A" w:rsidP="0008364A">
      <w:pPr>
        <w:pStyle w:val="Pehled"/>
      </w:pPr>
    </w:p>
    <w:p w:rsidR="00C74B12" w:rsidRDefault="00C74B12" w:rsidP="0008364A">
      <w:pPr>
        <w:pStyle w:val="Pehled"/>
      </w:pPr>
    </w:p>
    <w:p w:rsidR="00C74B12" w:rsidRDefault="00C74B12" w:rsidP="0008364A">
      <w:pPr>
        <w:pStyle w:val="Pehled"/>
      </w:pPr>
    </w:p>
    <w:p w:rsidR="00C74B12" w:rsidRDefault="005D2D3A" w:rsidP="00C74B12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6"/>
          </v:shape>
        </w:pict>
      </w:r>
      <w:r w:rsidR="00C74B12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23.02.2013"/>
          </v:shape>
        </w:pict>
      </w:r>
    </w:p>
    <w:p w:rsidR="00C74B12" w:rsidRDefault="00C74B12" w:rsidP="0008364A">
      <w:pPr>
        <w:pStyle w:val="Pehled"/>
      </w:pPr>
    </w:p>
    <w:p w:rsidR="0008364A" w:rsidRDefault="0008364A" w:rsidP="0008364A">
      <w:pPr>
        <w:pStyle w:val="Pehled"/>
      </w:pPr>
    </w:p>
    <w:p w:rsidR="0008364A" w:rsidRDefault="0008364A" w:rsidP="0008364A">
      <w:pPr>
        <w:pStyle w:val="Pehled"/>
      </w:pPr>
    </w:p>
    <w:p w:rsidR="0008364A" w:rsidRDefault="0008364A" w:rsidP="0008364A">
      <w:pPr>
        <w:pStyle w:val="Pehled"/>
      </w:pPr>
    </w:p>
    <w:p w:rsidR="0008364A" w:rsidRDefault="0008364A" w:rsidP="0008364A">
      <w:pPr>
        <w:pStyle w:val="Pehled"/>
      </w:pPr>
    </w:p>
    <w:p w:rsidR="0008364A" w:rsidRDefault="0008364A" w:rsidP="0008364A">
      <w:pPr>
        <w:pStyle w:val="Pehled"/>
      </w:pPr>
    </w:p>
    <w:p w:rsidR="005D2D3A" w:rsidRDefault="005D2D3A" w:rsidP="005D2D3A">
      <w:pPr>
        <w:pStyle w:val="Pehled"/>
      </w:pPr>
      <w:r>
        <w:t>SKK Ostrava</w:t>
      </w:r>
      <w:r>
        <w:tab/>
        <w:t>-  TJ Spartak Přerov B</w:t>
      </w:r>
      <w:r>
        <w:tab/>
        <w:t>2:6</w:t>
      </w:r>
      <w:r>
        <w:tab/>
        <w:t>3041-3061</w:t>
      </w:r>
      <w:r>
        <w:tab/>
        <w:t>(10:14)</w:t>
      </w:r>
      <w:r>
        <w:tab/>
        <w:t>23.02.</w:t>
      </w:r>
    </w:p>
    <w:p w:rsidR="005D2D3A" w:rsidRDefault="005D2D3A" w:rsidP="005D2D3A">
      <w:pPr>
        <w:pStyle w:val="Pehled"/>
      </w:pPr>
      <w:r>
        <w:t>Sokol Přemyslovice</w:t>
      </w:r>
      <w:r>
        <w:tab/>
        <w:t>-  TJ Horní Benešov</w:t>
      </w:r>
      <w:r>
        <w:tab/>
        <w:t>2:6</w:t>
      </w:r>
      <w:r>
        <w:tab/>
        <w:t>3190-3221</w:t>
      </w:r>
      <w:r>
        <w:tab/>
        <w:t>(13:11)</w:t>
      </w:r>
      <w:r>
        <w:tab/>
        <w:t>23.02.</w:t>
      </w:r>
    </w:p>
    <w:p w:rsidR="005D2D3A" w:rsidRDefault="005D2D3A" w:rsidP="005D2D3A">
      <w:pPr>
        <w:pStyle w:val="Pehled"/>
      </w:pPr>
      <w:r>
        <w:t>SK Slavičín</w:t>
      </w:r>
      <w:r>
        <w:tab/>
        <w:t>-  TJ Sokol Michálkovice </w:t>
      </w:r>
      <w:r>
        <w:tab/>
        <w:t>5:3</w:t>
      </w:r>
      <w:r>
        <w:tab/>
        <w:t>3113-3047</w:t>
      </w:r>
      <w:r>
        <w:tab/>
        <w:t>(13,5:10,5)</w:t>
      </w:r>
      <w:r>
        <w:tab/>
        <w:t>23.02.</w:t>
      </w:r>
    </w:p>
    <w:p w:rsidR="005D2D3A" w:rsidRDefault="005D2D3A" w:rsidP="005D2D3A">
      <w:pPr>
        <w:pStyle w:val="Pehled"/>
      </w:pPr>
      <w:r>
        <w:t>TJ Sokol Bohumín</w:t>
      </w:r>
      <w:r>
        <w:tab/>
        <w:t>-  HKK Olomouc B</w:t>
      </w:r>
      <w:r>
        <w:tab/>
        <w:t>7:1</w:t>
      </w:r>
      <w:r>
        <w:tab/>
        <w:t>3039-2954</w:t>
      </w:r>
      <w:r>
        <w:tab/>
        <w:t>(16:8)</w:t>
      </w:r>
      <w:r>
        <w:tab/>
        <w:t>23.02.</w:t>
      </w:r>
    </w:p>
    <w:p w:rsidR="005D2D3A" w:rsidRDefault="005D2D3A" w:rsidP="005D2D3A">
      <w:pPr>
        <w:pStyle w:val="Pehled"/>
      </w:pPr>
      <w:r>
        <w:t>TJ Krnov</w:t>
      </w:r>
      <w:r>
        <w:tab/>
        <w:t>-  TJ Sokol Chvalíkovice </w:t>
      </w:r>
      <w:r>
        <w:tab/>
        <w:t>4:4</w:t>
      </w:r>
      <w:r>
        <w:tab/>
        <w:t>3157-3183</w:t>
      </w:r>
      <w:r>
        <w:tab/>
        <w:t>(13:11)</w:t>
      </w:r>
      <w:r>
        <w:tab/>
        <w:t>23.02.</w:t>
      </w:r>
    </w:p>
    <w:p w:rsidR="005D2D3A" w:rsidRDefault="005D2D3A" w:rsidP="005D2D3A">
      <w:pPr>
        <w:pStyle w:val="Pehled"/>
      </w:pPr>
      <w:r>
        <w:t>KK Zábřeh B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5:3</w:t>
      </w:r>
      <w:r>
        <w:tab/>
        <w:t>3263-3256</w:t>
      </w:r>
      <w:r>
        <w:tab/>
        <w:t>(12:12)</w:t>
      </w:r>
      <w:r>
        <w:tab/>
        <w:t>23.02.</w:t>
      </w:r>
    </w:p>
    <w:p w:rsidR="00C74B12" w:rsidRDefault="00C74B12" w:rsidP="0008364A">
      <w:pPr>
        <w:pStyle w:val="Nadpis4"/>
      </w:pPr>
    </w:p>
    <w:p w:rsidR="00C74B12" w:rsidRDefault="00C74B12" w:rsidP="0008364A">
      <w:pPr>
        <w:pStyle w:val="Nadpis4"/>
      </w:pPr>
    </w:p>
    <w:p w:rsidR="00C74B12" w:rsidRDefault="00C74B12" w:rsidP="0008364A">
      <w:pPr>
        <w:pStyle w:val="Nadpis4"/>
      </w:pPr>
    </w:p>
    <w:p w:rsidR="0008364A" w:rsidRPr="0008364A" w:rsidRDefault="0008364A" w:rsidP="0008364A">
      <w:pPr>
        <w:pStyle w:val="Nadpis4"/>
      </w:pPr>
      <w:r w:rsidRPr="0008364A">
        <w:t>Tabulka:</w:t>
      </w:r>
    </w:p>
    <w:p w:rsidR="005D2D3A" w:rsidRPr="0045179A" w:rsidRDefault="005D2D3A" w:rsidP="005D2D3A">
      <w:pPr>
        <w:pStyle w:val="Tabulka"/>
        <w:rPr>
          <w:b/>
          <w:color w:val="0000CC"/>
        </w:rPr>
      </w:pPr>
      <w:r w:rsidRPr="0045179A">
        <w:rPr>
          <w:b/>
          <w:color w:val="0000CC"/>
        </w:rPr>
        <w:tab/>
        <w:t>1.</w:t>
      </w:r>
      <w:r w:rsidRPr="0045179A">
        <w:rPr>
          <w:b/>
          <w:color w:val="0000CC"/>
        </w:rPr>
        <w:tab/>
        <w:t xml:space="preserve">TJ Horní Benešov </w:t>
      </w:r>
      <w:r w:rsidRPr="0045179A">
        <w:rPr>
          <w:b/>
          <w:color w:val="0000CC"/>
        </w:rPr>
        <w:tab/>
        <w:t>16</w:t>
      </w:r>
      <w:r w:rsidRPr="0045179A">
        <w:rPr>
          <w:b/>
          <w:color w:val="0000CC"/>
        </w:rPr>
        <w:tab/>
        <w:t>11</w:t>
      </w:r>
      <w:r w:rsidRPr="0045179A">
        <w:rPr>
          <w:b/>
          <w:color w:val="0000CC"/>
        </w:rPr>
        <w:tab/>
        <w:t>2</w:t>
      </w:r>
      <w:r w:rsidRPr="0045179A">
        <w:rPr>
          <w:b/>
          <w:color w:val="0000CC"/>
        </w:rPr>
        <w:tab/>
        <w:t>3</w:t>
      </w:r>
      <w:r w:rsidRPr="0045179A">
        <w:rPr>
          <w:b/>
          <w:color w:val="0000CC"/>
        </w:rPr>
        <w:tab/>
        <w:t>87,0:41,0</w:t>
      </w:r>
      <w:r w:rsidRPr="0045179A">
        <w:rPr>
          <w:b/>
          <w:color w:val="0000CC"/>
        </w:rPr>
        <w:tab/>
        <w:t>218,0:166,0</w:t>
      </w:r>
      <w:r w:rsidRPr="0045179A">
        <w:rPr>
          <w:b/>
          <w:color w:val="0000CC"/>
        </w:rPr>
        <w:tab/>
        <w:t>3218</w:t>
      </w:r>
      <w:r w:rsidRPr="0045179A">
        <w:rPr>
          <w:b/>
          <w:color w:val="0000CC"/>
        </w:rPr>
        <w:tab/>
        <w:t>24</w:t>
      </w:r>
    </w:p>
    <w:p w:rsidR="005D2D3A" w:rsidRDefault="005D2D3A" w:rsidP="005D2D3A">
      <w:pPr>
        <w:pStyle w:val="Tabulka"/>
      </w:pPr>
      <w:r>
        <w:tab/>
        <w:t>2.</w:t>
      </w:r>
      <w:r>
        <w:tab/>
        <w:t>TJ Spartak Přerov B</w:t>
      </w:r>
      <w:r>
        <w:tab/>
        <w:t>16</w:t>
      </w:r>
      <w:r>
        <w:tab/>
        <w:t>11</w:t>
      </w:r>
      <w:r>
        <w:tab/>
        <w:t>1</w:t>
      </w:r>
      <w:r>
        <w:tab/>
        <w:t>4</w:t>
      </w:r>
      <w:r>
        <w:tab/>
        <w:t>79,0:49,0</w:t>
      </w:r>
      <w:r>
        <w:tab/>
        <w:t>206,0:178,0</w:t>
      </w:r>
      <w:r>
        <w:tab/>
        <w:t>3141</w:t>
      </w:r>
      <w:r>
        <w:tab/>
        <w:t>23</w:t>
      </w:r>
    </w:p>
    <w:p w:rsidR="005D2D3A" w:rsidRDefault="005D2D3A" w:rsidP="005D2D3A">
      <w:pPr>
        <w:pStyle w:val="Tabulka"/>
      </w:pPr>
      <w:r>
        <w:tab/>
        <w:t>3.</w:t>
      </w:r>
      <w:r>
        <w:tab/>
        <w:t xml:space="preserve">TJ Sokol Bohumín 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67,0:61,0</w:t>
      </w:r>
      <w:r>
        <w:tab/>
        <w:t>202,0:182,0</w:t>
      </w:r>
      <w:r>
        <w:tab/>
        <w:t>3068</w:t>
      </w:r>
      <w:r>
        <w:tab/>
        <w:t>18</w:t>
      </w:r>
    </w:p>
    <w:p w:rsidR="005D2D3A" w:rsidRDefault="005D2D3A" w:rsidP="005D2D3A">
      <w:pPr>
        <w:pStyle w:val="Tabulka"/>
      </w:pPr>
      <w:r>
        <w:tab/>
        <w:t>4.</w:t>
      </w:r>
      <w:r>
        <w:tab/>
        <w:t>KK Zábřeh B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67,0:61,0</w:t>
      </w:r>
      <w:r>
        <w:tab/>
        <w:t>189,0:195,0</w:t>
      </w:r>
      <w:r>
        <w:tab/>
        <w:t>3126</w:t>
      </w:r>
      <w:r>
        <w:tab/>
        <w:t>18</w:t>
      </w:r>
    </w:p>
    <w:p w:rsidR="005D2D3A" w:rsidRDefault="005D2D3A" w:rsidP="005D2D3A">
      <w:pPr>
        <w:pStyle w:val="Tabulka"/>
      </w:pPr>
      <w:r>
        <w:tab/>
        <w:t>5.</w:t>
      </w:r>
      <w:r>
        <w:tab/>
        <w:t xml:space="preserve">SK Slavičín </w:t>
      </w:r>
      <w:r>
        <w:tab/>
        <w:t>16</w:t>
      </w:r>
      <w:r>
        <w:tab/>
        <w:t>7</w:t>
      </w:r>
      <w:r>
        <w:tab/>
        <w:t>3</w:t>
      </w:r>
      <w:r>
        <w:tab/>
        <w:t>6</w:t>
      </w:r>
      <w:r>
        <w:tab/>
        <w:t>64,5:63,5</w:t>
      </w:r>
      <w:r>
        <w:tab/>
        <w:t>187,5:196,5</w:t>
      </w:r>
      <w:r>
        <w:tab/>
        <w:t>3152</w:t>
      </w:r>
      <w:r>
        <w:tab/>
        <w:t>17</w:t>
      </w:r>
    </w:p>
    <w:p w:rsidR="005D2D3A" w:rsidRDefault="005D2D3A" w:rsidP="005D2D3A">
      <w:pPr>
        <w:pStyle w:val="Tabulka"/>
      </w:pPr>
      <w:r>
        <w:tab/>
        <w:t>6.</w:t>
      </w:r>
      <w:r>
        <w:tab/>
        <w:t xml:space="preserve">Sokol Přemyslovice </w:t>
      </w:r>
      <w:r>
        <w:tab/>
        <w:t>16</w:t>
      </w:r>
      <w:r>
        <w:tab/>
        <w:t>7</w:t>
      </w:r>
      <w:r>
        <w:tab/>
        <w:t>3</w:t>
      </w:r>
      <w:r>
        <w:tab/>
        <w:t>6</w:t>
      </w:r>
      <w:r>
        <w:tab/>
        <w:t>62,5:65,5</w:t>
      </w:r>
      <w:r>
        <w:tab/>
        <w:t>188,0:196,0</w:t>
      </w:r>
      <w:r>
        <w:tab/>
        <w:t>3092</w:t>
      </w:r>
      <w:r>
        <w:tab/>
        <w:t>17</w:t>
      </w:r>
    </w:p>
    <w:p w:rsidR="005D2D3A" w:rsidRDefault="005D2D3A" w:rsidP="005D2D3A">
      <w:pPr>
        <w:pStyle w:val="Tabulka"/>
      </w:pPr>
      <w:r>
        <w:tab/>
        <w:t>7.</w:t>
      </w:r>
      <w:r>
        <w:tab/>
        <w:t xml:space="preserve">SKK Ostrava </w:t>
      </w:r>
      <w:r>
        <w:tab/>
        <w:t>16</w:t>
      </w:r>
      <w:r>
        <w:tab/>
        <w:t>7</w:t>
      </w:r>
      <w:r>
        <w:tab/>
        <w:t>2</w:t>
      </w:r>
      <w:r>
        <w:tab/>
        <w:t>7</w:t>
      </w:r>
      <w:r>
        <w:tab/>
        <w:t>63,5:64,5</w:t>
      </w:r>
      <w:r>
        <w:tab/>
        <w:t>199,0:185,0</w:t>
      </w:r>
      <w:r>
        <w:tab/>
        <w:t>3096</w:t>
      </w:r>
      <w:r>
        <w:tab/>
        <w:t>16</w:t>
      </w:r>
    </w:p>
    <w:p w:rsidR="005D2D3A" w:rsidRDefault="005D2D3A" w:rsidP="005D2D3A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61,5:66,5</w:t>
      </w:r>
      <w:r>
        <w:tab/>
        <w:t>204,0:180,0</w:t>
      </w:r>
      <w:r>
        <w:tab/>
        <w:t>3125</w:t>
      </w:r>
      <w:r>
        <w:tab/>
        <w:t>15</w:t>
      </w:r>
    </w:p>
    <w:p w:rsidR="005D2D3A" w:rsidRDefault="005D2D3A" w:rsidP="005D2D3A">
      <w:pPr>
        <w:pStyle w:val="Tabulka"/>
      </w:pPr>
      <w:r>
        <w:tab/>
        <w:t>9.</w:t>
      </w:r>
      <w:r>
        <w:tab/>
        <w:t xml:space="preserve">TJ Krnov </w:t>
      </w:r>
      <w:r>
        <w:tab/>
        <w:t>16</w:t>
      </w:r>
      <w:r>
        <w:tab/>
        <w:t>5</w:t>
      </w:r>
      <w:r>
        <w:tab/>
        <w:t>2</w:t>
      </w:r>
      <w:r>
        <w:tab/>
        <w:t>9</w:t>
      </w:r>
      <w:r>
        <w:tab/>
        <w:t>59,5:68,5</w:t>
      </w:r>
      <w:r>
        <w:tab/>
        <w:t>177,0:207,0</w:t>
      </w:r>
      <w:r>
        <w:tab/>
        <w:t>3120</w:t>
      </w:r>
      <w:r>
        <w:tab/>
        <w:t>12</w:t>
      </w:r>
    </w:p>
    <w:p w:rsidR="005D2D3A" w:rsidRDefault="005D2D3A" w:rsidP="005D2D3A">
      <w:pPr>
        <w:pStyle w:val="Tabulka"/>
      </w:pPr>
      <w:r>
        <w:tab/>
        <w:t>10.</w:t>
      </w:r>
      <w:r>
        <w:tab/>
        <w:t xml:space="preserve">TJ Sokol Michálkovice  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>57,0:71,0</w:t>
      </w:r>
      <w:r>
        <w:tab/>
        <w:t>187,5:196,5</w:t>
      </w:r>
      <w:r>
        <w:tab/>
        <w:t>3083</w:t>
      </w:r>
      <w:r>
        <w:tab/>
        <w:t>12</w:t>
      </w:r>
    </w:p>
    <w:p w:rsidR="005D2D3A" w:rsidRPr="0045179A" w:rsidRDefault="005D2D3A" w:rsidP="005D2D3A">
      <w:pPr>
        <w:pStyle w:val="Tabulka"/>
        <w:rPr>
          <w:color w:val="FF0000"/>
        </w:rPr>
      </w:pPr>
      <w:r w:rsidRPr="0045179A">
        <w:rPr>
          <w:color w:val="FF0000"/>
        </w:rPr>
        <w:tab/>
        <w:t>11.</w:t>
      </w:r>
      <w:r w:rsidRPr="0045179A">
        <w:rPr>
          <w:color w:val="FF0000"/>
        </w:rPr>
        <w:tab/>
        <w:t>HKK Olomouc B</w:t>
      </w:r>
      <w:r w:rsidRPr="0045179A">
        <w:rPr>
          <w:color w:val="FF0000"/>
        </w:rPr>
        <w:tab/>
        <w:t>16</w:t>
      </w:r>
      <w:r w:rsidRPr="0045179A">
        <w:rPr>
          <w:color w:val="FF0000"/>
        </w:rPr>
        <w:tab/>
        <w:t>6</w:t>
      </w:r>
      <w:r w:rsidRPr="0045179A">
        <w:rPr>
          <w:color w:val="FF0000"/>
        </w:rPr>
        <w:tab/>
        <w:t>0</w:t>
      </w:r>
      <w:r w:rsidRPr="0045179A">
        <w:rPr>
          <w:color w:val="FF0000"/>
        </w:rPr>
        <w:tab/>
        <w:t>10</w:t>
      </w:r>
      <w:r w:rsidRPr="0045179A">
        <w:rPr>
          <w:color w:val="FF0000"/>
        </w:rPr>
        <w:tab/>
        <w:t>56,5:71,5</w:t>
      </w:r>
      <w:r w:rsidRPr="0045179A">
        <w:rPr>
          <w:color w:val="FF0000"/>
        </w:rPr>
        <w:tab/>
        <w:t>178,5:205,5</w:t>
      </w:r>
      <w:r w:rsidRPr="0045179A">
        <w:rPr>
          <w:color w:val="FF0000"/>
        </w:rPr>
        <w:tab/>
        <w:t>3118</w:t>
      </w:r>
      <w:r w:rsidRPr="0045179A">
        <w:rPr>
          <w:color w:val="FF0000"/>
        </w:rPr>
        <w:tab/>
        <w:t>12</w:t>
      </w:r>
    </w:p>
    <w:p w:rsidR="005D2D3A" w:rsidRPr="0045179A" w:rsidRDefault="005D2D3A" w:rsidP="005D2D3A">
      <w:pPr>
        <w:pStyle w:val="Tabulka"/>
        <w:rPr>
          <w:color w:val="FF0000"/>
        </w:rPr>
      </w:pPr>
      <w:r w:rsidRPr="0045179A">
        <w:rPr>
          <w:color w:val="FF0000"/>
        </w:rPr>
        <w:tab/>
        <w:t>12.</w:t>
      </w:r>
      <w:r w:rsidRPr="0045179A">
        <w:rPr>
          <w:color w:val="FF0000"/>
        </w:rPr>
        <w:tab/>
        <w:t xml:space="preserve">TJ Sokol Chvalíkovice  </w:t>
      </w:r>
      <w:r w:rsidRPr="0045179A">
        <w:rPr>
          <w:color w:val="FF0000"/>
        </w:rPr>
        <w:tab/>
        <w:t>16</w:t>
      </w:r>
      <w:r w:rsidRPr="0045179A">
        <w:rPr>
          <w:color w:val="FF0000"/>
        </w:rPr>
        <w:tab/>
        <w:t>3</w:t>
      </w:r>
      <w:r w:rsidRPr="0045179A">
        <w:rPr>
          <w:color w:val="FF0000"/>
        </w:rPr>
        <w:tab/>
        <w:t>2</w:t>
      </w:r>
      <w:r w:rsidRPr="0045179A">
        <w:rPr>
          <w:color w:val="FF0000"/>
        </w:rPr>
        <w:tab/>
        <w:t>11</w:t>
      </w:r>
      <w:r w:rsidRPr="0045179A">
        <w:rPr>
          <w:color w:val="FF0000"/>
        </w:rPr>
        <w:tab/>
        <w:t>43,0:85,0</w:t>
      </w:r>
      <w:r w:rsidRPr="0045179A">
        <w:rPr>
          <w:color w:val="FF0000"/>
        </w:rPr>
        <w:tab/>
        <w:t>167,5:216,5</w:t>
      </w:r>
      <w:r w:rsidRPr="0045179A">
        <w:rPr>
          <w:color w:val="FF0000"/>
        </w:rPr>
        <w:tab/>
        <w:t>3083</w:t>
      </w:r>
      <w:r w:rsidRPr="0045179A">
        <w:rPr>
          <w:color w:val="FF0000"/>
        </w:rPr>
        <w:tab/>
        <w:t>8</w:t>
      </w:r>
    </w:p>
    <w:p w:rsidR="0008364A" w:rsidRDefault="0008364A" w:rsidP="0008364A">
      <w:pPr>
        <w:pStyle w:val="Tabulka"/>
      </w:pPr>
    </w:p>
    <w:p w:rsidR="0008364A" w:rsidRDefault="0008364A" w:rsidP="0008364A">
      <w:pPr>
        <w:pStyle w:val="Tabulka"/>
      </w:pPr>
    </w:p>
    <w:p w:rsidR="0008364A" w:rsidRDefault="0008364A" w:rsidP="0008364A">
      <w:pPr>
        <w:pStyle w:val="Zapas-zahlavi2"/>
      </w:pPr>
      <w:r>
        <w:lastRenderedPageBreak/>
        <w:tab/>
        <w:t>SKK Ostrava</w:t>
      </w:r>
      <w:r>
        <w:tab/>
        <w:t>3041</w:t>
      </w:r>
      <w:r>
        <w:tab/>
        <w:t>2:6</w:t>
      </w:r>
      <w:r>
        <w:tab/>
        <w:t>3061</w:t>
      </w:r>
      <w:r>
        <w:tab/>
        <w:t>TJ Spartak Přerov B</w:t>
      </w:r>
    </w:p>
    <w:p w:rsidR="0008364A" w:rsidRDefault="0008364A" w:rsidP="0008364A">
      <w:pPr>
        <w:pStyle w:val="Zapas-zahlavi2"/>
      </w:pPr>
      <w:r>
        <w:tab/>
      </w:r>
      <w:r>
        <w:tab/>
      </w:r>
      <w:r>
        <w:tab/>
        <w:t>(10:14)</w:t>
      </w:r>
    </w:p>
    <w:p w:rsidR="0008364A" w:rsidRDefault="0008364A" w:rsidP="0008364A">
      <w:pPr>
        <w:pStyle w:val="Nhozy2"/>
      </w:pPr>
      <w:r>
        <w:tab/>
        <w:t>GERLICH Pavel</w:t>
      </w:r>
      <w:r>
        <w:tab/>
        <w:t>478</w:t>
      </w:r>
      <w:r>
        <w:tab/>
        <w:t>2:2</w:t>
      </w:r>
      <w:r>
        <w:tab/>
        <w:t>490</w:t>
      </w:r>
      <w:r>
        <w:tab/>
        <w:t>VÁCHA Petr</w:t>
      </w:r>
    </w:p>
    <w:p w:rsidR="0008364A" w:rsidRDefault="0008364A" w:rsidP="0008364A">
      <w:pPr>
        <w:pStyle w:val="Nhozy2"/>
      </w:pPr>
      <w:r>
        <w:tab/>
      </w:r>
      <w:proofErr w:type="gramStart"/>
      <w:r>
        <w:t>TKÁČ Libor</w:t>
      </w:r>
      <w:proofErr w:type="gramEnd"/>
      <w:r>
        <w:tab/>
        <w:t>506</w:t>
      </w:r>
      <w:r>
        <w:tab/>
        <w:t>2:2</w:t>
      </w:r>
      <w:r>
        <w:tab/>
        <w:t>490</w:t>
      </w:r>
      <w:r>
        <w:tab/>
        <w:t>DIVILA Jiří ml.</w:t>
      </w:r>
    </w:p>
    <w:p w:rsidR="0008364A" w:rsidRDefault="0008364A" w:rsidP="0008364A">
      <w:pPr>
        <w:pStyle w:val="Nhozy2"/>
      </w:pPr>
      <w:r>
        <w:tab/>
        <w:t>FOLTÝN Radek</w:t>
      </w:r>
      <w:r>
        <w:tab/>
        <w:t>517</w:t>
      </w:r>
      <w:r>
        <w:tab/>
        <w:t>2:2</w:t>
      </w:r>
      <w:r>
        <w:tab/>
      </w:r>
      <w:r w:rsidRPr="00C74B12">
        <w:rPr>
          <w:b/>
          <w:color w:val="0000CC"/>
          <w:u w:val="single"/>
        </w:rPr>
        <w:t>533</w:t>
      </w:r>
      <w:r w:rsidRPr="00C74B12">
        <w:rPr>
          <w:b/>
          <w:color w:val="0000CC"/>
          <w:u w:val="single"/>
        </w:rPr>
        <w:tab/>
        <w:t>TOPIČ Ondřej</w:t>
      </w:r>
    </w:p>
    <w:p w:rsidR="0008364A" w:rsidRDefault="0008364A" w:rsidP="0008364A">
      <w:pPr>
        <w:pStyle w:val="Nhozy2"/>
      </w:pPr>
      <w:r>
        <w:tab/>
        <w:t>TRNKA Jiří</w:t>
      </w:r>
      <w:r>
        <w:tab/>
        <w:t>515</w:t>
      </w:r>
      <w:r>
        <w:tab/>
        <w:t>1:3</w:t>
      </w:r>
      <w:r>
        <w:tab/>
        <w:t>527</w:t>
      </w:r>
      <w:r>
        <w:tab/>
        <w:t>VENCLÍK Vojtěch</w:t>
      </w:r>
    </w:p>
    <w:p w:rsidR="0008364A" w:rsidRDefault="0008364A" w:rsidP="0008364A">
      <w:pPr>
        <w:pStyle w:val="Nhozy2"/>
      </w:pPr>
      <w:r>
        <w:tab/>
        <w:t>KORTA Vladimír</w:t>
      </w:r>
      <w:r>
        <w:tab/>
        <w:t>501</w:t>
      </w:r>
      <w:r>
        <w:tab/>
        <w:t>1:3</w:t>
      </w:r>
      <w:r>
        <w:tab/>
        <w:t>510</w:t>
      </w:r>
      <w:r>
        <w:tab/>
        <w:t>KANDA Milan</w:t>
      </w:r>
    </w:p>
    <w:p w:rsidR="0008364A" w:rsidRDefault="0008364A" w:rsidP="0008364A">
      <w:pPr>
        <w:pStyle w:val="Nhozy2"/>
      </w:pPr>
      <w:r>
        <w:tab/>
      </w:r>
      <w:proofErr w:type="gramStart"/>
      <w:r w:rsidRPr="00C74B12">
        <w:rPr>
          <w:b/>
          <w:color w:val="0000CC"/>
          <w:u w:val="single"/>
        </w:rPr>
        <w:t>HOLAS Petr</w:t>
      </w:r>
      <w:proofErr w:type="gramEnd"/>
      <w:r w:rsidRPr="00C74B12">
        <w:rPr>
          <w:b/>
          <w:color w:val="0000CC"/>
          <w:u w:val="single"/>
        </w:rPr>
        <w:tab/>
        <w:t>524</w:t>
      </w:r>
      <w:r>
        <w:tab/>
        <w:t>2:2</w:t>
      </w:r>
      <w:r>
        <w:tab/>
        <w:t>511</w:t>
      </w:r>
      <w:r>
        <w:tab/>
        <w:t>DIVILA Jiří st.</w:t>
      </w:r>
    </w:p>
    <w:p w:rsidR="0008364A" w:rsidRDefault="0008364A" w:rsidP="0008364A">
      <w:pPr>
        <w:pStyle w:val="Nhozy"/>
      </w:pPr>
    </w:p>
    <w:p w:rsidR="0008364A" w:rsidRPr="00C74B12" w:rsidRDefault="0008364A" w:rsidP="0008364A">
      <w:pPr>
        <w:pStyle w:val="Nhozy"/>
        <w:rPr>
          <w:sz w:val="18"/>
          <w:szCs w:val="18"/>
        </w:rPr>
      </w:pPr>
      <w:r w:rsidRPr="00C74B12">
        <w:rPr>
          <w:b/>
          <w:sz w:val="18"/>
          <w:szCs w:val="18"/>
        </w:rPr>
        <w:t xml:space="preserve">rozhodčí: </w:t>
      </w:r>
      <w:r w:rsidRPr="00C74B12">
        <w:rPr>
          <w:sz w:val="18"/>
          <w:szCs w:val="18"/>
        </w:rPr>
        <w:t>MAJÁROVÁ Marie</w:t>
      </w:r>
    </w:p>
    <w:p w:rsidR="0008364A" w:rsidRPr="00C74B12" w:rsidRDefault="0008364A" w:rsidP="0008364A">
      <w:pPr>
        <w:pStyle w:val="Nhozy"/>
        <w:rPr>
          <w:sz w:val="18"/>
          <w:szCs w:val="18"/>
        </w:rPr>
      </w:pPr>
      <w:r w:rsidRPr="00C74B12">
        <w:rPr>
          <w:b/>
          <w:sz w:val="18"/>
          <w:szCs w:val="18"/>
        </w:rPr>
        <w:t xml:space="preserve">diváků: </w:t>
      </w:r>
      <w:r w:rsidRPr="00C74B12">
        <w:rPr>
          <w:sz w:val="18"/>
          <w:szCs w:val="18"/>
        </w:rPr>
        <w:t>12</w:t>
      </w:r>
    </w:p>
    <w:p w:rsidR="0008364A" w:rsidRPr="00C74B12" w:rsidRDefault="0008364A" w:rsidP="0008364A">
      <w:pPr>
        <w:pStyle w:val="Nhozy"/>
        <w:rPr>
          <w:sz w:val="18"/>
          <w:szCs w:val="18"/>
        </w:rPr>
      </w:pPr>
      <w:r w:rsidRPr="00C74B12">
        <w:rPr>
          <w:b/>
          <w:sz w:val="18"/>
          <w:szCs w:val="18"/>
        </w:rPr>
        <w:t xml:space="preserve">utkání trvalo: </w:t>
      </w:r>
      <w:r w:rsidRPr="00C74B12">
        <w:rPr>
          <w:sz w:val="18"/>
          <w:szCs w:val="18"/>
        </w:rPr>
        <w:t>3:00</w:t>
      </w:r>
    </w:p>
    <w:p w:rsidR="0008364A" w:rsidRDefault="0008364A" w:rsidP="0008364A">
      <w:pPr>
        <w:pStyle w:val="Nhozy"/>
        <w:keepNext w:val="0"/>
      </w:pPr>
    </w:p>
    <w:p w:rsidR="00C74B12" w:rsidRPr="00C74B12" w:rsidRDefault="00C74B12" w:rsidP="00C74B12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b/>
          <w:bCs/>
          <w:i/>
          <w:iCs/>
          <w:color w:val="0000FF"/>
          <w:sz w:val="20"/>
        </w:rPr>
        <w:t>Zápis o utkání</w:t>
      </w:r>
      <w:r w:rsidRPr="00C74B12">
        <w:rPr>
          <w:b/>
          <w:bCs/>
          <w:i/>
          <w:iCs/>
          <w:color w:val="0000FF"/>
          <w:sz w:val="20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</w:t>
      </w:r>
      <w:r w:rsidRPr="00C74B12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Gerlich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Pavel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993300"/>
          <w:sz w:val="18"/>
          <w:szCs w:val="18"/>
        </w:rPr>
        <w:t>Vácha Petr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Rozdíl</w:t>
      </w:r>
      <w:r w:rsidRPr="00C74B12">
        <w:rPr>
          <w:color w:val="0000FF"/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</w:t>
      </w:r>
      <w:r w:rsidRPr="00C74B12">
        <w:rPr>
          <w:rFonts w:ascii="Wingdings 2" w:hAnsi="Wingdings 2" w:cs="Arial CE"/>
          <w:b/>
          <w:bCs/>
          <w:sz w:val="20"/>
        </w:rPr>
        <w:tab/>
      </w:r>
      <w:r w:rsidRPr="00C74B12">
        <w:rPr>
          <w:b/>
          <w:bCs/>
          <w:color w:val="993300"/>
          <w:sz w:val="18"/>
          <w:szCs w:val="18"/>
        </w:rPr>
        <w:t>Tkáč Libor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993300"/>
          <w:sz w:val="18"/>
          <w:szCs w:val="18"/>
        </w:rPr>
        <w:t>Divila Jiří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81</w:t>
      </w:r>
      <w:r w:rsidRPr="00C74B12">
        <w:rPr>
          <w:sz w:val="18"/>
          <w:szCs w:val="18"/>
        </w:rPr>
        <w:tab/>
        <w:t>27</w:t>
      </w:r>
      <w:r w:rsidRPr="00C74B12">
        <w:rPr>
          <w:sz w:val="18"/>
          <w:szCs w:val="18"/>
        </w:rPr>
        <w:tab/>
        <w:t>4</w:t>
      </w:r>
      <w:r w:rsidRPr="00C74B12">
        <w:rPr>
          <w:sz w:val="18"/>
          <w:szCs w:val="18"/>
        </w:rPr>
        <w:tab/>
        <w:t>108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97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-8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92</w:t>
      </w:r>
      <w:r w:rsidRPr="00C74B12">
        <w:rPr>
          <w:sz w:val="18"/>
          <w:szCs w:val="18"/>
        </w:rPr>
        <w:tab/>
        <w:t>41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133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81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116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82</w:t>
      </w:r>
      <w:r w:rsidRPr="00C74B12">
        <w:rPr>
          <w:sz w:val="18"/>
          <w:szCs w:val="18"/>
        </w:rPr>
        <w:tab/>
        <w:t>49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131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81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115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37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91</w:t>
      </w:r>
      <w:r w:rsidRPr="00C74B12">
        <w:rPr>
          <w:sz w:val="18"/>
          <w:szCs w:val="18"/>
        </w:rPr>
        <w:tab/>
        <w:t>61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152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71</w:t>
      </w:r>
      <w:r w:rsidRPr="00C74B12">
        <w:rPr>
          <w:sz w:val="18"/>
          <w:szCs w:val="18"/>
        </w:rPr>
        <w:tab/>
        <w:t>52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123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83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117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82</w:t>
      </w:r>
      <w:r w:rsidRPr="00C74B12">
        <w:rPr>
          <w:sz w:val="18"/>
          <w:szCs w:val="18"/>
        </w:rPr>
        <w:tab/>
        <w:t>43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125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5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75</w:t>
      </w:r>
      <w:r w:rsidRPr="00C74B12">
        <w:rPr>
          <w:sz w:val="18"/>
          <w:szCs w:val="18"/>
        </w:rPr>
        <w:tab/>
        <w:t>32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107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86</w:t>
      </w:r>
      <w:r w:rsidRPr="00C74B12">
        <w:rPr>
          <w:sz w:val="18"/>
          <w:szCs w:val="18"/>
        </w:rPr>
        <w:tab/>
        <w:t>45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88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81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117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4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84</w:t>
      </w:r>
      <w:r w:rsidRPr="00C74B12">
        <w:rPr>
          <w:sz w:val="18"/>
          <w:szCs w:val="18"/>
        </w:rPr>
        <w:tab/>
        <w:t>30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114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81</w:t>
      </w:r>
      <w:r w:rsidRPr="00C74B12">
        <w:rPr>
          <w:sz w:val="18"/>
          <w:szCs w:val="18"/>
        </w:rPr>
        <w:tab/>
        <w:t>39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120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334</w:t>
      </w:r>
      <w:r w:rsidRPr="00C74B12">
        <w:rPr>
          <w:color w:val="0000FF"/>
          <w:sz w:val="18"/>
          <w:szCs w:val="18"/>
        </w:rPr>
        <w:tab/>
        <w:t>144</w:t>
      </w:r>
      <w:r w:rsidRPr="00C74B12">
        <w:rPr>
          <w:color w:val="0000FF"/>
          <w:sz w:val="18"/>
          <w:szCs w:val="18"/>
        </w:rPr>
        <w:tab/>
        <w:t>7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478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341</w:t>
      </w:r>
      <w:r w:rsidRPr="00C74B12">
        <w:rPr>
          <w:color w:val="0000FF"/>
          <w:sz w:val="18"/>
          <w:szCs w:val="18"/>
        </w:rPr>
        <w:tab/>
        <w:t>149</w:t>
      </w:r>
      <w:r w:rsidRPr="00C74B12">
        <w:rPr>
          <w:color w:val="0000FF"/>
          <w:sz w:val="18"/>
          <w:szCs w:val="18"/>
        </w:rPr>
        <w:tab/>
        <w:t>7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490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342</w:t>
      </w:r>
      <w:r w:rsidRPr="00C74B12">
        <w:rPr>
          <w:color w:val="0000FF"/>
          <w:sz w:val="18"/>
          <w:szCs w:val="18"/>
        </w:rPr>
        <w:tab/>
        <w:t>164</w:t>
      </w:r>
      <w:r w:rsidRPr="00C74B12">
        <w:rPr>
          <w:color w:val="0000FF"/>
          <w:sz w:val="18"/>
          <w:szCs w:val="18"/>
        </w:rPr>
        <w:tab/>
        <w:t>7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506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319</w:t>
      </w:r>
      <w:r w:rsidRPr="00C74B12">
        <w:rPr>
          <w:color w:val="0000FF"/>
          <w:sz w:val="18"/>
          <w:szCs w:val="18"/>
        </w:rPr>
        <w:tab/>
        <w:t>171</w:t>
      </w:r>
      <w:r w:rsidRPr="00C74B12">
        <w:rPr>
          <w:color w:val="0000FF"/>
          <w:sz w:val="18"/>
          <w:szCs w:val="18"/>
        </w:rPr>
        <w:tab/>
        <w:t>5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490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</w:t>
      </w:r>
      <w:r w:rsidRPr="00C74B12">
        <w:rPr>
          <w:rFonts w:ascii="Wingdings 2" w:hAnsi="Wingdings 2" w:cs="Arial CE"/>
          <w:b/>
          <w:bCs/>
          <w:sz w:val="20"/>
        </w:rPr>
        <w:tab/>
      </w:r>
      <w:r w:rsidRPr="00C74B12">
        <w:rPr>
          <w:b/>
          <w:bCs/>
          <w:color w:val="993300"/>
          <w:sz w:val="18"/>
          <w:szCs w:val="18"/>
        </w:rPr>
        <w:t>Foltýn Radek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993300"/>
          <w:sz w:val="18"/>
          <w:szCs w:val="18"/>
        </w:rPr>
        <w:t>Topič Ondřej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</w:t>
      </w:r>
      <w:r w:rsidRPr="00C74B12">
        <w:rPr>
          <w:rFonts w:ascii="Wingdings 2" w:hAnsi="Wingdings 2" w:cs="Arial CE"/>
          <w:b/>
          <w:bCs/>
          <w:sz w:val="20"/>
        </w:rPr>
        <w:tab/>
      </w:r>
      <w:r w:rsidRPr="00C74B12">
        <w:rPr>
          <w:b/>
          <w:bCs/>
          <w:color w:val="993300"/>
          <w:sz w:val="18"/>
          <w:szCs w:val="18"/>
        </w:rPr>
        <w:t>Trnka Jiří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993300"/>
          <w:sz w:val="18"/>
          <w:szCs w:val="18"/>
        </w:rPr>
        <w:t>Venclík Vojtěch</w:t>
      </w:r>
      <w:r w:rsidRPr="00C74B12">
        <w:rPr>
          <w:b/>
          <w:bCs/>
          <w:color w:val="993300"/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98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89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2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93</w:t>
      </w:r>
      <w:r w:rsidRPr="00C74B12">
        <w:rPr>
          <w:sz w:val="18"/>
          <w:szCs w:val="18"/>
        </w:rPr>
        <w:tab/>
        <w:t>33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92</w:t>
      </w:r>
      <w:r w:rsidRPr="00C74B12">
        <w:rPr>
          <w:sz w:val="18"/>
          <w:szCs w:val="18"/>
        </w:rPr>
        <w:tab/>
        <w:t>43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94</w:t>
      </w:r>
      <w:r w:rsidRPr="00C74B12">
        <w:rPr>
          <w:sz w:val="18"/>
          <w:szCs w:val="18"/>
        </w:rPr>
        <w:tab/>
        <w:t>42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136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78</w:t>
      </w:r>
      <w:r w:rsidRPr="00C74B12">
        <w:rPr>
          <w:sz w:val="18"/>
          <w:szCs w:val="18"/>
        </w:rPr>
        <w:tab/>
        <w:t>54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-8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88</w:t>
      </w:r>
      <w:r w:rsidRPr="00C74B12">
        <w:rPr>
          <w:sz w:val="18"/>
          <w:szCs w:val="18"/>
        </w:rPr>
        <w:tab/>
        <w:t>47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86</w:t>
      </w:r>
      <w:r w:rsidRPr="00C74B12">
        <w:rPr>
          <w:sz w:val="18"/>
          <w:szCs w:val="18"/>
        </w:rPr>
        <w:tab/>
        <w:t>63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149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83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4</w:t>
      </w:r>
      <w:r w:rsidRPr="00C74B12">
        <w:rPr>
          <w:sz w:val="18"/>
          <w:szCs w:val="18"/>
        </w:rPr>
        <w:tab/>
        <w:t>118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88</w:t>
      </w:r>
      <w:r w:rsidRPr="00C74B12">
        <w:rPr>
          <w:sz w:val="18"/>
          <w:szCs w:val="18"/>
        </w:rPr>
        <w:tab/>
        <w:t>42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130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-25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83</w:t>
      </w:r>
      <w:r w:rsidRPr="00C74B12">
        <w:rPr>
          <w:sz w:val="18"/>
          <w:szCs w:val="18"/>
        </w:rPr>
        <w:tab/>
        <w:t>45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128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88</w:t>
      </w:r>
      <w:r w:rsidRPr="00C74B12">
        <w:rPr>
          <w:sz w:val="18"/>
          <w:szCs w:val="18"/>
        </w:rPr>
        <w:tab/>
        <w:t>45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133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87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131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83</w:t>
      </w:r>
      <w:r w:rsidRPr="00C74B12">
        <w:rPr>
          <w:sz w:val="18"/>
          <w:szCs w:val="18"/>
        </w:rPr>
        <w:tab/>
        <w:t>63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146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-24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82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126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76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110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362</w:t>
      </w:r>
      <w:r w:rsidRPr="00C74B12">
        <w:rPr>
          <w:color w:val="0000FF"/>
          <w:sz w:val="18"/>
          <w:szCs w:val="18"/>
        </w:rPr>
        <w:tab/>
        <w:t>155</w:t>
      </w:r>
      <w:r w:rsidRPr="00C74B12">
        <w:rPr>
          <w:color w:val="0000FF"/>
          <w:sz w:val="18"/>
          <w:szCs w:val="18"/>
        </w:rPr>
        <w:tab/>
        <w:t>7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517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338</w:t>
      </w:r>
      <w:r w:rsidRPr="00C74B12">
        <w:rPr>
          <w:color w:val="0000FF"/>
          <w:sz w:val="18"/>
          <w:szCs w:val="18"/>
        </w:rPr>
        <w:tab/>
        <w:t>195</w:t>
      </w:r>
      <w:r w:rsidRPr="00C74B12">
        <w:rPr>
          <w:color w:val="0000FF"/>
          <w:sz w:val="18"/>
          <w:szCs w:val="18"/>
        </w:rPr>
        <w:tab/>
        <w:t>4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533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346</w:t>
      </w:r>
      <w:r w:rsidRPr="00C74B12">
        <w:rPr>
          <w:color w:val="0000FF"/>
          <w:sz w:val="18"/>
          <w:szCs w:val="18"/>
        </w:rPr>
        <w:tab/>
        <w:t>169</w:t>
      </w:r>
      <w:r w:rsidRPr="00C74B12">
        <w:rPr>
          <w:color w:val="0000FF"/>
          <w:sz w:val="18"/>
          <w:szCs w:val="18"/>
        </w:rPr>
        <w:tab/>
        <w:t>4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515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1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342</w:t>
      </w:r>
      <w:r w:rsidRPr="00C74B12">
        <w:rPr>
          <w:color w:val="0000FF"/>
          <w:sz w:val="18"/>
          <w:szCs w:val="18"/>
        </w:rPr>
        <w:tab/>
        <w:t>185</w:t>
      </w:r>
      <w:r w:rsidRPr="00C74B12">
        <w:rPr>
          <w:color w:val="0000FF"/>
          <w:sz w:val="18"/>
          <w:szCs w:val="18"/>
        </w:rPr>
        <w:tab/>
        <w:t>3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527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3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</w:t>
      </w:r>
      <w:r w:rsidRPr="00C74B12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Korta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Vladimír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Kanda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Milan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</w:t>
      </w:r>
      <w:r w:rsidRPr="00C74B12">
        <w:rPr>
          <w:rFonts w:ascii="Wingdings 2" w:hAnsi="Wingdings 2" w:cs="Arial CE"/>
          <w:b/>
          <w:bCs/>
          <w:sz w:val="20"/>
        </w:rPr>
        <w:tab/>
      </w:r>
      <w:r w:rsidRPr="00C74B12">
        <w:rPr>
          <w:b/>
          <w:bCs/>
          <w:color w:val="993300"/>
          <w:sz w:val="18"/>
          <w:szCs w:val="18"/>
        </w:rPr>
        <w:t>Holas Petr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993300"/>
          <w:sz w:val="18"/>
          <w:szCs w:val="18"/>
        </w:rPr>
        <w:t>Divila Jiří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89</w:t>
      </w:r>
      <w:r w:rsidRPr="00C74B12">
        <w:rPr>
          <w:sz w:val="18"/>
          <w:szCs w:val="18"/>
        </w:rPr>
        <w:tab/>
        <w:t>43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132</w:t>
      </w:r>
      <w:r w:rsidRPr="00C74B12">
        <w:rPr>
          <w:sz w:val="18"/>
          <w:szCs w:val="18"/>
        </w:rPr>
        <w:tab/>
        <w:t>0,5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87</w:t>
      </w:r>
      <w:r w:rsidRPr="00C74B12">
        <w:rPr>
          <w:sz w:val="18"/>
          <w:szCs w:val="18"/>
        </w:rPr>
        <w:tab/>
        <w:t>45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132</w:t>
      </w:r>
      <w:r w:rsidRPr="00C74B12">
        <w:rPr>
          <w:sz w:val="18"/>
          <w:szCs w:val="18"/>
        </w:rPr>
        <w:tab/>
        <w:t>0,5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-39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88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132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95</w:t>
      </w:r>
      <w:r w:rsidRPr="00C74B12">
        <w:rPr>
          <w:sz w:val="18"/>
          <w:szCs w:val="18"/>
        </w:rPr>
        <w:tab/>
        <w:t>52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147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83</w:t>
      </w:r>
      <w:r w:rsidRPr="00C74B12">
        <w:rPr>
          <w:sz w:val="18"/>
          <w:szCs w:val="18"/>
        </w:rPr>
        <w:tab/>
        <w:t>33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116</w:t>
      </w:r>
      <w:r w:rsidRPr="00C74B12">
        <w:rPr>
          <w:sz w:val="18"/>
          <w:szCs w:val="18"/>
        </w:rPr>
        <w:tab/>
        <w:t>0,5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73</w:t>
      </w:r>
      <w:r w:rsidRPr="00C74B12">
        <w:rPr>
          <w:sz w:val="18"/>
          <w:szCs w:val="18"/>
        </w:rPr>
        <w:tab/>
        <w:t>43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116</w:t>
      </w:r>
      <w:r w:rsidRPr="00C74B12">
        <w:rPr>
          <w:sz w:val="18"/>
          <w:szCs w:val="18"/>
        </w:rPr>
        <w:tab/>
        <w:t>0,5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-48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87</w:t>
      </w:r>
      <w:r w:rsidRPr="00C74B12">
        <w:rPr>
          <w:sz w:val="18"/>
          <w:szCs w:val="18"/>
        </w:rPr>
        <w:tab/>
        <w:t>38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125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91</w:t>
      </w:r>
      <w:r w:rsidRPr="00C74B12">
        <w:rPr>
          <w:sz w:val="18"/>
          <w:szCs w:val="18"/>
        </w:rPr>
        <w:tab/>
        <w:t>43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134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86</w:t>
      </w:r>
      <w:r w:rsidRPr="00C74B12">
        <w:rPr>
          <w:sz w:val="18"/>
          <w:szCs w:val="18"/>
        </w:rPr>
        <w:tab/>
        <w:t>40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87</w:t>
      </w:r>
      <w:r w:rsidRPr="00C74B12">
        <w:rPr>
          <w:sz w:val="18"/>
          <w:szCs w:val="18"/>
        </w:rPr>
        <w:tab/>
        <w:t>42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129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-26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95</w:t>
      </w:r>
      <w:r w:rsidRPr="00C74B12">
        <w:rPr>
          <w:sz w:val="18"/>
          <w:szCs w:val="18"/>
        </w:rPr>
        <w:tab/>
        <w:t>41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77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111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92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127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89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133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-20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96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131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83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4</w:t>
      </w:r>
      <w:r w:rsidRPr="00C74B12">
        <w:rPr>
          <w:sz w:val="18"/>
          <w:szCs w:val="18"/>
        </w:rPr>
        <w:tab/>
        <w:t>119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350</w:t>
      </w:r>
      <w:r w:rsidRPr="00C74B12">
        <w:rPr>
          <w:color w:val="0000FF"/>
          <w:sz w:val="18"/>
          <w:szCs w:val="18"/>
        </w:rPr>
        <w:tab/>
        <w:t>151</w:t>
      </w:r>
      <w:r w:rsidRPr="00C74B12">
        <w:rPr>
          <w:color w:val="0000FF"/>
          <w:sz w:val="18"/>
          <w:szCs w:val="18"/>
        </w:rPr>
        <w:tab/>
        <w:t>6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501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1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336</w:t>
      </w:r>
      <w:r w:rsidRPr="00C74B12">
        <w:rPr>
          <w:color w:val="0000FF"/>
          <w:sz w:val="18"/>
          <w:szCs w:val="18"/>
        </w:rPr>
        <w:tab/>
        <w:t>174</w:t>
      </w:r>
      <w:r w:rsidRPr="00C74B12">
        <w:rPr>
          <w:color w:val="0000FF"/>
          <w:sz w:val="18"/>
          <w:szCs w:val="18"/>
        </w:rPr>
        <w:tab/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510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3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</w: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366</w:t>
      </w:r>
      <w:r w:rsidRPr="00C74B12">
        <w:rPr>
          <w:color w:val="0000FF"/>
          <w:sz w:val="18"/>
          <w:szCs w:val="18"/>
        </w:rPr>
        <w:tab/>
        <w:t>158</w:t>
      </w:r>
      <w:r w:rsidRPr="00C74B12">
        <w:rPr>
          <w:color w:val="0000FF"/>
          <w:sz w:val="18"/>
          <w:szCs w:val="18"/>
        </w:rPr>
        <w:tab/>
        <w:t>4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524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346</w:t>
      </w:r>
      <w:r w:rsidRPr="00C74B12">
        <w:rPr>
          <w:color w:val="0000FF"/>
          <w:sz w:val="18"/>
          <w:szCs w:val="18"/>
        </w:rPr>
        <w:tab/>
        <w:t>165</w:t>
      </w:r>
      <w:r w:rsidRPr="00C74B12">
        <w:rPr>
          <w:color w:val="0000FF"/>
          <w:sz w:val="18"/>
          <w:szCs w:val="18"/>
        </w:rPr>
        <w:tab/>
        <w:t>9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511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</w:p>
    <w:p w:rsidR="00C74B12" w:rsidRPr="00C74B12" w:rsidRDefault="00C74B12" w:rsidP="00C74B12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4B12">
        <w:rPr>
          <w:b/>
          <w:bCs/>
          <w:i/>
          <w:iCs/>
          <w:color w:val="008000"/>
          <w:sz w:val="20"/>
        </w:rPr>
        <w:t>Domácí družstvo</w:t>
      </w:r>
      <w:r w:rsidRPr="00C74B12">
        <w:rPr>
          <w:b/>
          <w:bCs/>
          <w:i/>
          <w:iCs/>
          <w:color w:val="008000"/>
          <w:sz w:val="20"/>
        </w:rPr>
        <w:tab/>
        <w:t>2100</w:t>
      </w:r>
      <w:r w:rsidRPr="00C74B12">
        <w:rPr>
          <w:b/>
          <w:bCs/>
          <w:i/>
          <w:iCs/>
          <w:color w:val="008000"/>
          <w:sz w:val="20"/>
        </w:rPr>
        <w:tab/>
        <w:t>941</w:t>
      </w:r>
      <w:r w:rsidRPr="00C74B12">
        <w:rPr>
          <w:b/>
          <w:bCs/>
          <w:i/>
          <w:iCs/>
          <w:color w:val="008000"/>
          <w:sz w:val="20"/>
        </w:rPr>
        <w:tab/>
        <w:t>35</w:t>
      </w:r>
      <w:r w:rsidRPr="00C74B12">
        <w:rPr>
          <w:b/>
          <w:bCs/>
          <w:i/>
          <w:iCs/>
          <w:color w:val="008000"/>
          <w:sz w:val="20"/>
        </w:rPr>
        <w:tab/>
        <w:t>3041</w:t>
      </w:r>
      <w:r w:rsidRPr="00C74B12">
        <w:rPr>
          <w:b/>
          <w:bCs/>
          <w:i/>
          <w:iCs/>
          <w:color w:val="008000"/>
          <w:sz w:val="20"/>
        </w:rPr>
        <w:tab/>
      </w:r>
      <w:r w:rsidRPr="00C74B12">
        <w:rPr>
          <w:b/>
          <w:bCs/>
          <w:i/>
          <w:iCs/>
          <w:color w:val="0000FF"/>
          <w:sz w:val="20"/>
        </w:rPr>
        <w:t>10</w:t>
      </w:r>
      <w:r w:rsidRPr="00C74B12">
        <w:rPr>
          <w:b/>
          <w:bCs/>
          <w:i/>
          <w:iCs/>
          <w:color w:val="0000FF"/>
          <w:sz w:val="20"/>
        </w:rPr>
        <w:tab/>
      </w:r>
      <w:r w:rsidRPr="00C74B12">
        <w:rPr>
          <w:b/>
          <w:bCs/>
          <w:i/>
          <w:iCs/>
          <w:color w:val="FF0000"/>
          <w:sz w:val="20"/>
        </w:rPr>
        <w:t>2</w:t>
      </w:r>
      <w:r w:rsidRPr="00C74B12">
        <w:rPr>
          <w:b/>
          <w:bCs/>
          <w:i/>
          <w:iCs/>
          <w:color w:val="FF0000"/>
          <w:sz w:val="20"/>
        </w:rPr>
        <w:tab/>
      </w:r>
      <w:r w:rsidRPr="00C74B12">
        <w:rPr>
          <w:sz w:val="20"/>
        </w:rPr>
        <w:tab/>
      </w:r>
      <w:r w:rsidRPr="00C74B12">
        <w:rPr>
          <w:sz w:val="20"/>
        </w:rPr>
        <w:tab/>
      </w:r>
      <w:r w:rsidRPr="00C74B12">
        <w:rPr>
          <w:b/>
          <w:bCs/>
          <w:i/>
          <w:iCs/>
          <w:color w:val="008000"/>
          <w:sz w:val="20"/>
        </w:rPr>
        <w:t>Hostující družstvo</w:t>
      </w:r>
      <w:r w:rsidRPr="00C74B12">
        <w:rPr>
          <w:b/>
          <w:bCs/>
          <w:i/>
          <w:iCs/>
          <w:color w:val="008000"/>
          <w:sz w:val="20"/>
        </w:rPr>
        <w:tab/>
        <w:t>2022</w:t>
      </w:r>
      <w:r w:rsidRPr="00C74B12">
        <w:rPr>
          <w:b/>
          <w:bCs/>
          <w:i/>
          <w:iCs/>
          <w:color w:val="008000"/>
          <w:sz w:val="20"/>
        </w:rPr>
        <w:tab/>
        <w:t>1039</w:t>
      </w:r>
      <w:r w:rsidRPr="00C74B12">
        <w:rPr>
          <w:b/>
          <w:bCs/>
          <w:i/>
          <w:iCs/>
          <w:color w:val="008000"/>
          <w:sz w:val="20"/>
        </w:rPr>
        <w:tab/>
        <w:t>29</w:t>
      </w:r>
      <w:r w:rsidRPr="00C74B12">
        <w:rPr>
          <w:b/>
          <w:bCs/>
          <w:i/>
          <w:iCs/>
          <w:color w:val="008000"/>
          <w:sz w:val="20"/>
        </w:rPr>
        <w:tab/>
        <w:t>3061</w:t>
      </w:r>
      <w:r w:rsidRPr="00C74B12">
        <w:rPr>
          <w:b/>
          <w:bCs/>
          <w:i/>
          <w:iCs/>
          <w:color w:val="008000"/>
          <w:sz w:val="20"/>
        </w:rPr>
        <w:tab/>
      </w:r>
      <w:r w:rsidRPr="00C74B12">
        <w:rPr>
          <w:b/>
          <w:bCs/>
          <w:i/>
          <w:iCs/>
          <w:color w:val="0000FF"/>
          <w:sz w:val="20"/>
        </w:rPr>
        <w:t>14</w:t>
      </w:r>
      <w:r w:rsidRPr="00C74B12">
        <w:rPr>
          <w:b/>
          <w:bCs/>
          <w:i/>
          <w:iCs/>
          <w:color w:val="0000FF"/>
          <w:sz w:val="20"/>
        </w:rPr>
        <w:tab/>
      </w:r>
      <w:r w:rsidRPr="00C74B12">
        <w:rPr>
          <w:b/>
          <w:bCs/>
          <w:i/>
          <w:iCs/>
          <w:color w:val="FF0000"/>
          <w:sz w:val="20"/>
        </w:rPr>
        <w:t>6</w:t>
      </w:r>
    </w:p>
    <w:p w:rsidR="00C74B12" w:rsidRDefault="00C74B12" w:rsidP="0008364A">
      <w:pPr>
        <w:pStyle w:val="Nhozy"/>
        <w:keepNext w:val="0"/>
      </w:pPr>
    </w:p>
    <w:p w:rsidR="005702DB" w:rsidRDefault="005702DB" w:rsidP="005702DB">
      <w:pPr>
        <w:pStyle w:val="Zapas-zahlavi2"/>
      </w:pPr>
      <w:r>
        <w:tab/>
        <w:t>Sokol Přemyslovice</w:t>
      </w:r>
      <w:r>
        <w:tab/>
        <w:t>3190</w:t>
      </w:r>
      <w:r>
        <w:tab/>
        <w:t>2:6</w:t>
      </w:r>
      <w:r>
        <w:tab/>
        <w:t>3221</w:t>
      </w:r>
      <w:r>
        <w:tab/>
        <w:t>TJ Horní Benešov</w:t>
      </w:r>
    </w:p>
    <w:p w:rsidR="005702DB" w:rsidRDefault="005702DB" w:rsidP="005702DB">
      <w:pPr>
        <w:pStyle w:val="Zapas-zahlavi2"/>
      </w:pPr>
      <w:r>
        <w:tab/>
      </w:r>
      <w:r>
        <w:tab/>
      </w:r>
      <w:r>
        <w:tab/>
        <w:t>(13:11)</w:t>
      </w:r>
    </w:p>
    <w:p w:rsidR="005702DB" w:rsidRDefault="005702DB" w:rsidP="005702DB">
      <w:pPr>
        <w:pStyle w:val="Nhozy2"/>
      </w:pPr>
      <w:r>
        <w:tab/>
        <w:t>GRULICH Radek</w:t>
      </w:r>
      <w:r>
        <w:tab/>
        <w:t>546</w:t>
      </w:r>
      <w:r>
        <w:tab/>
        <w:t>2:2</w:t>
      </w:r>
      <w:r>
        <w:tab/>
        <w:t>557</w:t>
      </w:r>
      <w:r>
        <w:tab/>
        <w:t>PETŘEK Miroslav</w:t>
      </w:r>
    </w:p>
    <w:p w:rsidR="005702DB" w:rsidRDefault="005702DB" w:rsidP="005702DB">
      <w:pPr>
        <w:pStyle w:val="Nhozy2"/>
      </w:pPr>
      <w:r>
        <w:tab/>
        <w:t>ONDROUCH Miroslav</w:t>
      </w:r>
      <w:r>
        <w:tab/>
        <w:t>515</w:t>
      </w:r>
      <w:r>
        <w:tab/>
        <w:t>2:2</w:t>
      </w:r>
      <w:r>
        <w:tab/>
        <w:t>535</w:t>
      </w:r>
      <w:r>
        <w:tab/>
        <w:t>KUBEŠA Kamil</w:t>
      </w:r>
    </w:p>
    <w:p w:rsidR="005702DB" w:rsidRDefault="005702DB" w:rsidP="005702DB">
      <w:pPr>
        <w:pStyle w:val="Nhozy2"/>
      </w:pPr>
      <w:r>
        <w:tab/>
      </w:r>
      <w:r w:rsidRPr="005702DB">
        <w:rPr>
          <w:b/>
          <w:color w:val="0000CC"/>
          <w:u w:val="single"/>
        </w:rPr>
        <w:t>ZEZULKA Jiří st.</w:t>
      </w:r>
      <w:r w:rsidRPr="005702DB">
        <w:rPr>
          <w:b/>
          <w:color w:val="0000CC"/>
          <w:u w:val="single"/>
        </w:rPr>
        <w:tab/>
        <w:t>551</w:t>
      </w:r>
      <w:r>
        <w:tab/>
        <w:t>4:0</w:t>
      </w:r>
      <w:r>
        <w:tab/>
        <w:t>503</w:t>
      </w:r>
      <w:r>
        <w:tab/>
        <w:t>ČUBA Bohuslav</w:t>
      </w:r>
    </w:p>
    <w:p w:rsidR="005702DB" w:rsidRDefault="005702DB" w:rsidP="005702DB">
      <w:pPr>
        <w:pStyle w:val="Nhozy2"/>
      </w:pPr>
      <w:r>
        <w:tab/>
        <w:t>PEČ Zdeněk</w:t>
      </w:r>
      <w:r>
        <w:tab/>
        <w:t>499</w:t>
      </w:r>
      <w:r>
        <w:tab/>
        <w:t>2:2</w:t>
      </w:r>
      <w:r>
        <w:tab/>
        <w:t>498</w:t>
      </w:r>
      <w:r>
        <w:tab/>
        <w:t>ČERNÝ Zdeněk</w:t>
      </w:r>
    </w:p>
    <w:p w:rsidR="005702DB" w:rsidRDefault="005702DB" w:rsidP="005702DB">
      <w:pPr>
        <w:pStyle w:val="Nhozy2"/>
      </w:pPr>
      <w:r>
        <w:tab/>
        <w:t>ZEZULKA Milan</w:t>
      </w:r>
      <w:r>
        <w:tab/>
        <w:t>548</w:t>
      </w:r>
      <w:r>
        <w:tab/>
        <w:t>1:3</w:t>
      </w:r>
      <w:r>
        <w:tab/>
      </w:r>
      <w:r w:rsidRPr="005702DB">
        <w:rPr>
          <w:b/>
          <w:color w:val="0000CC"/>
        </w:rPr>
        <w:t>579</w:t>
      </w:r>
      <w:r w:rsidRPr="005702DB">
        <w:rPr>
          <w:b/>
          <w:color w:val="0000CC"/>
        </w:rPr>
        <w:tab/>
        <w:t>ČERNÝ Zbyněk</w:t>
      </w:r>
    </w:p>
    <w:p w:rsidR="005702DB" w:rsidRDefault="005702DB" w:rsidP="005702DB">
      <w:pPr>
        <w:pStyle w:val="Nhozy2"/>
      </w:pPr>
      <w:r>
        <w:tab/>
        <w:t>TOMEK Eduard</w:t>
      </w:r>
      <w:r>
        <w:tab/>
        <w:t>531</w:t>
      </w:r>
      <w:r>
        <w:tab/>
        <w:t>2:2</w:t>
      </w:r>
      <w:r>
        <w:tab/>
        <w:t>549</w:t>
      </w:r>
      <w:r>
        <w:tab/>
        <w:t>ČERNÝ Tomáš</w:t>
      </w:r>
    </w:p>
    <w:p w:rsidR="005702DB" w:rsidRDefault="005702DB" w:rsidP="005702DB">
      <w:pPr>
        <w:pStyle w:val="Nhozy"/>
      </w:pPr>
    </w:p>
    <w:p w:rsidR="005702DB" w:rsidRPr="005702DB" w:rsidRDefault="005702DB" w:rsidP="005702DB">
      <w:pPr>
        <w:pStyle w:val="Nhozy"/>
        <w:rPr>
          <w:sz w:val="18"/>
          <w:szCs w:val="18"/>
        </w:rPr>
      </w:pPr>
      <w:r w:rsidRPr="005702DB">
        <w:rPr>
          <w:b/>
          <w:sz w:val="18"/>
          <w:szCs w:val="18"/>
        </w:rPr>
        <w:t xml:space="preserve">rozhodčí: </w:t>
      </w:r>
      <w:r w:rsidRPr="005702DB">
        <w:rPr>
          <w:sz w:val="18"/>
          <w:szCs w:val="18"/>
        </w:rPr>
        <w:t>KANKOVSKÝ Jiří</w:t>
      </w:r>
    </w:p>
    <w:p w:rsidR="005702DB" w:rsidRPr="005702DB" w:rsidRDefault="005702DB" w:rsidP="005702DB">
      <w:pPr>
        <w:pStyle w:val="Nhozy"/>
        <w:rPr>
          <w:sz w:val="18"/>
          <w:szCs w:val="18"/>
        </w:rPr>
      </w:pPr>
      <w:r w:rsidRPr="005702DB">
        <w:rPr>
          <w:b/>
          <w:sz w:val="18"/>
          <w:szCs w:val="18"/>
        </w:rPr>
        <w:t xml:space="preserve">diváků: </w:t>
      </w:r>
      <w:r w:rsidRPr="005702DB">
        <w:rPr>
          <w:sz w:val="18"/>
          <w:szCs w:val="18"/>
        </w:rPr>
        <w:t>30</w:t>
      </w:r>
    </w:p>
    <w:p w:rsidR="005702DB" w:rsidRPr="005702DB" w:rsidRDefault="005702DB" w:rsidP="005702DB">
      <w:pPr>
        <w:pStyle w:val="Nhozy"/>
        <w:rPr>
          <w:sz w:val="18"/>
          <w:szCs w:val="18"/>
        </w:rPr>
      </w:pPr>
      <w:r w:rsidRPr="005702DB">
        <w:rPr>
          <w:b/>
          <w:sz w:val="18"/>
          <w:szCs w:val="18"/>
        </w:rPr>
        <w:t xml:space="preserve">utkání trvalo: </w:t>
      </w:r>
      <w:r w:rsidRPr="005702DB">
        <w:rPr>
          <w:sz w:val="18"/>
          <w:szCs w:val="18"/>
        </w:rPr>
        <w:t>3:45</w:t>
      </w:r>
    </w:p>
    <w:p w:rsidR="0008364A" w:rsidRDefault="0008364A" w:rsidP="0008364A">
      <w:pPr>
        <w:pStyle w:val="Nhozy"/>
      </w:pPr>
    </w:p>
    <w:p w:rsidR="0045179A" w:rsidRPr="0045179A" w:rsidRDefault="0045179A" w:rsidP="0045179A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b/>
          <w:bCs/>
          <w:i/>
          <w:iCs/>
          <w:color w:val="0000FF"/>
          <w:sz w:val="20"/>
        </w:rPr>
        <w:t>Zápis o utkání</w:t>
      </w:r>
      <w:r w:rsidRPr="0045179A">
        <w:rPr>
          <w:b/>
          <w:bCs/>
          <w:i/>
          <w:iCs/>
          <w:color w:val="0000FF"/>
          <w:sz w:val="20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</w:t>
      </w:r>
      <w:r w:rsidRPr="0045179A">
        <w:rPr>
          <w:rFonts w:ascii="Wingdings 2" w:hAnsi="Wingdings 2" w:cs="Arial CE"/>
          <w:b/>
          <w:bCs/>
          <w:sz w:val="20"/>
        </w:rPr>
        <w:tab/>
      </w:r>
      <w:r w:rsidRPr="0045179A">
        <w:rPr>
          <w:b/>
          <w:bCs/>
          <w:color w:val="993300"/>
          <w:sz w:val="18"/>
          <w:szCs w:val="18"/>
        </w:rPr>
        <w:t>Grulich Radek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993300"/>
          <w:sz w:val="18"/>
          <w:szCs w:val="18"/>
        </w:rPr>
        <w:t>Petřek Miroslav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Rozdíl</w:t>
      </w:r>
      <w:r w:rsidRPr="0045179A">
        <w:rPr>
          <w:color w:val="0000FF"/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</w:t>
      </w:r>
      <w:r w:rsidRPr="0045179A">
        <w:rPr>
          <w:rFonts w:ascii="Wingdings 2" w:hAnsi="Wingdings 2" w:cs="Arial CE"/>
          <w:b/>
          <w:bCs/>
          <w:sz w:val="20"/>
        </w:rPr>
        <w:tab/>
      </w:r>
      <w:proofErr w:type="spellStart"/>
      <w:r w:rsidRPr="0045179A">
        <w:rPr>
          <w:b/>
          <w:bCs/>
          <w:color w:val="993300"/>
          <w:sz w:val="18"/>
          <w:szCs w:val="18"/>
        </w:rPr>
        <w:t>Ondrouch</w:t>
      </w:r>
      <w:proofErr w:type="spellEnd"/>
      <w:r w:rsidRPr="0045179A">
        <w:rPr>
          <w:b/>
          <w:bCs/>
          <w:color w:val="993300"/>
          <w:sz w:val="18"/>
          <w:szCs w:val="18"/>
        </w:rPr>
        <w:t xml:space="preserve"> Miroslav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993300"/>
          <w:sz w:val="18"/>
          <w:szCs w:val="18"/>
        </w:rPr>
        <w:t>Kubeša Kamil</w:t>
      </w:r>
      <w:r w:rsidRPr="0045179A">
        <w:rPr>
          <w:b/>
          <w:bCs/>
          <w:color w:val="993300"/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91</w:t>
      </w:r>
      <w:r w:rsidRPr="0045179A">
        <w:rPr>
          <w:sz w:val="18"/>
          <w:szCs w:val="18"/>
        </w:rPr>
        <w:tab/>
        <w:t>42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102</w:t>
      </w:r>
      <w:r w:rsidRPr="0045179A">
        <w:rPr>
          <w:sz w:val="18"/>
          <w:szCs w:val="18"/>
        </w:rPr>
        <w:tab/>
        <w:t>52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154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-33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90</w:t>
      </w:r>
      <w:r w:rsidRPr="0045179A">
        <w:rPr>
          <w:sz w:val="18"/>
          <w:szCs w:val="18"/>
        </w:rPr>
        <w:tab/>
        <w:t>34</w:t>
      </w:r>
      <w:r w:rsidRPr="0045179A">
        <w:rPr>
          <w:sz w:val="18"/>
          <w:szCs w:val="18"/>
        </w:rPr>
        <w:tab/>
        <w:t>2</w:t>
      </w:r>
      <w:r w:rsidRPr="0045179A">
        <w:rPr>
          <w:sz w:val="18"/>
          <w:szCs w:val="18"/>
        </w:rPr>
        <w:tab/>
        <w:t>124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95</w:t>
      </w:r>
      <w:r w:rsidRPr="0045179A">
        <w:rPr>
          <w:sz w:val="18"/>
          <w:szCs w:val="18"/>
        </w:rPr>
        <w:tab/>
        <w:t>41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136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88</w:t>
      </w:r>
      <w:r w:rsidRPr="0045179A">
        <w:rPr>
          <w:sz w:val="18"/>
          <w:szCs w:val="18"/>
        </w:rPr>
        <w:tab/>
        <w:t>54</w:t>
      </w:r>
      <w:r w:rsidRPr="0045179A">
        <w:rPr>
          <w:sz w:val="18"/>
          <w:szCs w:val="18"/>
        </w:rPr>
        <w:tab/>
        <w:t>2</w:t>
      </w:r>
      <w:r w:rsidRPr="0045179A">
        <w:rPr>
          <w:sz w:val="18"/>
          <w:szCs w:val="18"/>
        </w:rPr>
        <w:tab/>
        <w:t>142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102</w:t>
      </w:r>
      <w:r w:rsidRPr="0045179A">
        <w:rPr>
          <w:sz w:val="18"/>
          <w:szCs w:val="18"/>
        </w:rPr>
        <w:tab/>
        <w:t>36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138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-43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91</w:t>
      </w:r>
      <w:r w:rsidRPr="0045179A">
        <w:rPr>
          <w:sz w:val="18"/>
          <w:szCs w:val="18"/>
        </w:rPr>
        <w:tab/>
        <w:t>33</w:t>
      </w:r>
      <w:r w:rsidRPr="0045179A">
        <w:rPr>
          <w:sz w:val="18"/>
          <w:szCs w:val="18"/>
        </w:rPr>
        <w:tab/>
        <w:t>3</w:t>
      </w:r>
      <w:r w:rsidRPr="0045179A">
        <w:rPr>
          <w:sz w:val="18"/>
          <w:szCs w:val="18"/>
        </w:rPr>
        <w:tab/>
        <w:t>124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95</w:t>
      </w:r>
      <w:r w:rsidRPr="0045179A">
        <w:rPr>
          <w:sz w:val="18"/>
          <w:szCs w:val="18"/>
        </w:rPr>
        <w:tab/>
        <w:t>43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138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3</w:t>
      </w:r>
      <w:r w:rsidRPr="0045179A">
        <w:rPr>
          <w:sz w:val="18"/>
          <w:szCs w:val="18"/>
        </w:rPr>
        <w:tab/>
        <w:t>96</w:t>
      </w:r>
      <w:r w:rsidRPr="0045179A">
        <w:rPr>
          <w:sz w:val="18"/>
          <w:szCs w:val="18"/>
        </w:rPr>
        <w:tab/>
        <w:t>40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136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90</w:t>
      </w:r>
      <w:r w:rsidRPr="0045179A">
        <w:rPr>
          <w:sz w:val="18"/>
          <w:szCs w:val="18"/>
        </w:rPr>
        <w:tab/>
        <w:t>36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126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-32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3</w:t>
      </w:r>
      <w:r w:rsidRPr="0045179A">
        <w:rPr>
          <w:sz w:val="18"/>
          <w:szCs w:val="18"/>
        </w:rPr>
        <w:tab/>
        <w:t>91</w:t>
      </w:r>
      <w:r w:rsidRPr="0045179A">
        <w:rPr>
          <w:sz w:val="18"/>
          <w:szCs w:val="18"/>
        </w:rPr>
        <w:tab/>
        <w:t>36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127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82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126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90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86</w:t>
      </w:r>
      <w:r w:rsidRPr="0045179A">
        <w:rPr>
          <w:sz w:val="18"/>
          <w:szCs w:val="18"/>
        </w:rPr>
        <w:tab/>
        <w:t>53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139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-31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87</w:t>
      </w:r>
      <w:r w:rsidRPr="0045179A">
        <w:rPr>
          <w:sz w:val="18"/>
          <w:szCs w:val="18"/>
        </w:rPr>
        <w:tab/>
        <w:t>53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140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91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365</w:t>
      </w:r>
      <w:r w:rsidRPr="0045179A">
        <w:rPr>
          <w:color w:val="0000FF"/>
          <w:sz w:val="18"/>
          <w:szCs w:val="18"/>
        </w:rPr>
        <w:tab/>
        <w:t>181</w:t>
      </w:r>
      <w:r w:rsidRPr="0045179A">
        <w:rPr>
          <w:color w:val="0000FF"/>
          <w:sz w:val="18"/>
          <w:szCs w:val="18"/>
        </w:rPr>
        <w:tab/>
        <w:t>5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546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380</w:t>
      </w:r>
      <w:r w:rsidRPr="0045179A">
        <w:rPr>
          <w:color w:val="0000FF"/>
          <w:sz w:val="18"/>
          <w:szCs w:val="18"/>
        </w:rPr>
        <w:tab/>
        <w:t>177</w:t>
      </w:r>
      <w:r w:rsidRPr="0045179A">
        <w:rPr>
          <w:color w:val="0000FF"/>
          <w:sz w:val="18"/>
          <w:szCs w:val="18"/>
        </w:rPr>
        <w:tab/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557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359</w:t>
      </w:r>
      <w:r w:rsidRPr="0045179A">
        <w:rPr>
          <w:color w:val="0000FF"/>
          <w:sz w:val="18"/>
          <w:szCs w:val="18"/>
        </w:rPr>
        <w:tab/>
        <w:t>156</w:t>
      </w:r>
      <w:r w:rsidRPr="0045179A">
        <w:rPr>
          <w:color w:val="0000FF"/>
          <w:sz w:val="18"/>
          <w:szCs w:val="18"/>
        </w:rPr>
        <w:tab/>
        <w:t>7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515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363</w:t>
      </w:r>
      <w:r w:rsidRPr="0045179A">
        <w:rPr>
          <w:color w:val="0000FF"/>
          <w:sz w:val="18"/>
          <w:szCs w:val="18"/>
        </w:rPr>
        <w:tab/>
        <w:t>172</w:t>
      </w:r>
      <w:r w:rsidRPr="0045179A">
        <w:rPr>
          <w:color w:val="0000FF"/>
          <w:sz w:val="18"/>
          <w:szCs w:val="18"/>
        </w:rPr>
        <w:tab/>
        <w:t>3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535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</w:t>
      </w:r>
      <w:r w:rsidRPr="0045179A">
        <w:rPr>
          <w:rFonts w:ascii="Wingdings 2" w:hAnsi="Wingdings 2" w:cs="Arial CE"/>
          <w:b/>
          <w:bCs/>
          <w:sz w:val="20"/>
        </w:rPr>
        <w:tab/>
      </w:r>
      <w:r w:rsidRPr="0045179A">
        <w:rPr>
          <w:b/>
          <w:bCs/>
          <w:color w:val="993300"/>
          <w:sz w:val="18"/>
          <w:szCs w:val="18"/>
        </w:rPr>
        <w:t>Zezulka Jiří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993300"/>
          <w:sz w:val="18"/>
          <w:szCs w:val="18"/>
        </w:rPr>
        <w:t>Čuba Bohuslav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</w:t>
      </w:r>
      <w:r w:rsidRPr="0045179A">
        <w:rPr>
          <w:rFonts w:ascii="Wingdings 2" w:hAnsi="Wingdings 2" w:cs="Arial CE"/>
          <w:b/>
          <w:bCs/>
          <w:sz w:val="20"/>
        </w:rPr>
        <w:tab/>
      </w:r>
      <w:r w:rsidRPr="0045179A">
        <w:rPr>
          <w:b/>
          <w:bCs/>
          <w:color w:val="993300"/>
          <w:sz w:val="18"/>
          <w:szCs w:val="18"/>
        </w:rPr>
        <w:t>Peč Zdeněk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993300"/>
          <w:sz w:val="18"/>
          <w:szCs w:val="18"/>
        </w:rPr>
        <w:t>Černý Zdeněk</w:t>
      </w:r>
      <w:r w:rsidRPr="0045179A">
        <w:rPr>
          <w:b/>
          <w:bCs/>
          <w:color w:val="993300"/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89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134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84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128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-19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82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126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77</w:t>
      </w:r>
      <w:r w:rsidRPr="0045179A">
        <w:rPr>
          <w:sz w:val="18"/>
          <w:szCs w:val="18"/>
        </w:rPr>
        <w:tab/>
        <w:t>43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120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88</w:t>
      </w:r>
      <w:r w:rsidRPr="0045179A">
        <w:rPr>
          <w:sz w:val="18"/>
          <w:szCs w:val="18"/>
        </w:rPr>
        <w:tab/>
        <w:t>54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142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75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119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-2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91</w:t>
      </w:r>
      <w:r w:rsidRPr="0045179A">
        <w:rPr>
          <w:sz w:val="18"/>
          <w:szCs w:val="18"/>
        </w:rPr>
        <w:tab/>
        <w:t>31</w:t>
      </w:r>
      <w:r w:rsidRPr="0045179A">
        <w:rPr>
          <w:sz w:val="18"/>
          <w:szCs w:val="18"/>
        </w:rPr>
        <w:tab/>
        <w:t>2</w:t>
      </w:r>
      <w:r w:rsidRPr="0045179A">
        <w:rPr>
          <w:sz w:val="18"/>
          <w:szCs w:val="18"/>
        </w:rPr>
        <w:tab/>
        <w:t>122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84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128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lastRenderedPageBreak/>
        <w:t>3</w:t>
      </w:r>
      <w:r w:rsidRPr="0045179A">
        <w:rPr>
          <w:sz w:val="18"/>
          <w:szCs w:val="18"/>
        </w:rPr>
        <w:tab/>
        <w:t>98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143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84</w:t>
      </w:r>
      <w:r w:rsidRPr="0045179A">
        <w:rPr>
          <w:sz w:val="18"/>
          <w:szCs w:val="18"/>
        </w:rPr>
        <w:tab/>
        <w:t>42</w:t>
      </w:r>
      <w:r w:rsidRPr="0045179A">
        <w:rPr>
          <w:sz w:val="18"/>
          <w:szCs w:val="18"/>
        </w:rPr>
        <w:tab/>
        <w:t>3</w:t>
      </w:r>
      <w:r w:rsidRPr="0045179A">
        <w:rPr>
          <w:sz w:val="18"/>
          <w:szCs w:val="18"/>
        </w:rPr>
        <w:tab/>
        <w:t>126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7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3</w:t>
      </w:r>
      <w:r w:rsidRPr="0045179A">
        <w:rPr>
          <w:sz w:val="18"/>
          <w:szCs w:val="18"/>
        </w:rPr>
        <w:tab/>
        <w:t>88</w:t>
      </w:r>
      <w:r w:rsidRPr="0045179A">
        <w:rPr>
          <w:sz w:val="18"/>
          <w:szCs w:val="18"/>
        </w:rPr>
        <w:tab/>
        <w:t>35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95</w:t>
      </w:r>
      <w:r w:rsidRPr="0045179A">
        <w:rPr>
          <w:sz w:val="18"/>
          <w:szCs w:val="18"/>
        </w:rPr>
        <w:tab/>
        <w:t>36</w:t>
      </w:r>
      <w:r w:rsidRPr="0045179A">
        <w:rPr>
          <w:sz w:val="18"/>
          <w:szCs w:val="18"/>
        </w:rPr>
        <w:tab/>
        <w:t>2</w:t>
      </w:r>
      <w:r w:rsidRPr="0045179A">
        <w:rPr>
          <w:sz w:val="18"/>
          <w:szCs w:val="18"/>
        </w:rPr>
        <w:tab/>
        <w:t>131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78</w:t>
      </w:r>
      <w:r w:rsidRPr="0045179A">
        <w:rPr>
          <w:sz w:val="18"/>
          <w:szCs w:val="18"/>
        </w:rPr>
        <w:tab/>
        <w:t>54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132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88</w:t>
      </w:r>
      <w:r w:rsidRPr="0045179A">
        <w:rPr>
          <w:sz w:val="18"/>
          <w:szCs w:val="18"/>
        </w:rPr>
        <w:tab/>
        <w:t>42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130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18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83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128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74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119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353</w:t>
      </w:r>
      <w:r w:rsidRPr="0045179A">
        <w:rPr>
          <w:color w:val="0000FF"/>
          <w:sz w:val="18"/>
          <w:szCs w:val="18"/>
        </w:rPr>
        <w:tab/>
        <w:t>198</w:t>
      </w:r>
      <w:r w:rsidRPr="0045179A">
        <w:rPr>
          <w:color w:val="0000FF"/>
          <w:sz w:val="18"/>
          <w:szCs w:val="18"/>
        </w:rPr>
        <w:tab/>
        <w:t>2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551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4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331</w:t>
      </w:r>
      <w:r w:rsidRPr="0045179A">
        <w:rPr>
          <w:color w:val="0000FF"/>
          <w:sz w:val="18"/>
          <w:szCs w:val="18"/>
        </w:rPr>
        <w:tab/>
        <w:t>172</w:t>
      </w:r>
      <w:r w:rsidRPr="0045179A">
        <w:rPr>
          <w:color w:val="0000FF"/>
          <w:sz w:val="18"/>
          <w:szCs w:val="18"/>
        </w:rPr>
        <w:tab/>
        <w:t>3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503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0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344</w:t>
      </w:r>
      <w:r w:rsidRPr="0045179A">
        <w:rPr>
          <w:color w:val="0000FF"/>
          <w:sz w:val="18"/>
          <w:szCs w:val="18"/>
        </w:rPr>
        <w:tab/>
        <w:t>155</w:t>
      </w:r>
      <w:r w:rsidRPr="0045179A">
        <w:rPr>
          <w:color w:val="0000FF"/>
          <w:sz w:val="18"/>
          <w:szCs w:val="18"/>
        </w:rPr>
        <w:tab/>
        <w:t>5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499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330</w:t>
      </w:r>
      <w:r w:rsidRPr="0045179A">
        <w:rPr>
          <w:color w:val="0000FF"/>
          <w:sz w:val="18"/>
          <w:szCs w:val="18"/>
        </w:rPr>
        <w:tab/>
        <w:t>168</w:t>
      </w:r>
      <w:r w:rsidRPr="0045179A">
        <w:rPr>
          <w:color w:val="0000FF"/>
          <w:sz w:val="18"/>
          <w:szCs w:val="18"/>
        </w:rPr>
        <w:tab/>
        <w:t>4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498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</w:t>
      </w:r>
      <w:r w:rsidRPr="0045179A">
        <w:rPr>
          <w:rFonts w:ascii="Wingdings 2" w:hAnsi="Wingdings 2" w:cs="Arial CE"/>
          <w:b/>
          <w:bCs/>
          <w:sz w:val="20"/>
        </w:rPr>
        <w:tab/>
      </w:r>
      <w:r w:rsidRPr="0045179A">
        <w:rPr>
          <w:b/>
          <w:bCs/>
          <w:color w:val="993300"/>
          <w:sz w:val="18"/>
          <w:szCs w:val="18"/>
        </w:rPr>
        <w:t>Zezulka Milan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993300"/>
          <w:sz w:val="18"/>
          <w:szCs w:val="18"/>
        </w:rPr>
        <w:t>Černý Zbyněk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</w:t>
      </w:r>
      <w:r w:rsidRPr="0045179A">
        <w:rPr>
          <w:rFonts w:ascii="Wingdings 2" w:hAnsi="Wingdings 2" w:cs="Arial CE"/>
          <w:b/>
          <w:bCs/>
          <w:sz w:val="20"/>
        </w:rPr>
        <w:tab/>
      </w:r>
      <w:r w:rsidRPr="0045179A">
        <w:rPr>
          <w:b/>
          <w:bCs/>
          <w:color w:val="993300"/>
          <w:sz w:val="18"/>
          <w:szCs w:val="18"/>
        </w:rPr>
        <w:t>Tomek Eduard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993300"/>
          <w:sz w:val="18"/>
          <w:szCs w:val="18"/>
        </w:rPr>
        <w:t>Černý Tomáš</w:t>
      </w:r>
      <w:r w:rsidRPr="0045179A">
        <w:rPr>
          <w:b/>
          <w:bCs/>
          <w:color w:val="993300"/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95</w:t>
      </w:r>
      <w:r w:rsidRPr="0045179A">
        <w:rPr>
          <w:sz w:val="18"/>
          <w:szCs w:val="18"/>
        </w:rPr>
        <w:tab/>
        <w:t>52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147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92</w:t>
      </w:r>
      <w:r w:rsidRPr="0045179A">
        <w:rPr>
          <w:sz w:val="18"/>
          <w:szCs w:val="18"/>
        </w:rPr>
        <w:tab/>
        <w:t>41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13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78</w:t>
      </w:r>
      <w:r w:rsidRPr="0045179A">
        <w:rPr>
          <w:sz w:val="18"/>
          <w:szCs w:val="18"/>
        </w:rPr>
        <w:tab/>
        <w:t>52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130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96</w:t>
      </w:r>
      <w:r w:rsidRPr="0045179A">
        <w:rPr>
          <w:sz w:val="18"/>
          <w:szCs w:val="18"/>
        </w:rPr>
        <w:tab/>
        <w:t>53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149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94</w:t>
      </w:r>
      <w:r w:rsidRPr="0045179A">
        <w:rPr>
          <w:sz w:val="18"/>
          <w:szCs w:val="18"/>
        </w:rPr>
        <w:tab/>
        <w:t>39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101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146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13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93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137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79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124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3</w:t>
      </w:r>
      <w:r w:rsidRPr="0045179A">
        <w:rPr>
          <w:sz w:val="18"/>
          <w:szCs w:val="18"/>
        </w:rPr>
        <w:tab/>
        <w:t>89</w:t>
      </w:r>
      <w:r w:rsidRPr="0045179A">
        <w:rPr>
          <w:sz w:val="18"/>
          <w:szCs w:val="18"/>
        </w:rPr>
        <w:tab/>
        <w:t>39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128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90</w:t>
      </w:r>
      <w:r w:rsidRPr="0045179A">
        <w:rPr>
          <w:sz w:val="18"/>
          <w:szCs w:val="18"/>
        </w:rPr>
        <w:tab/>
        <w:t>68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158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-34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3</w:t>
      </w:r>
      <w:r w:rsidRPr="0045179A">
        <w:rPr>
          <w:sz w:val="18"/>
          <w:szCs w:val="18"/>
        </w:rPr>
        <w:tab/>
        <w:t>85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130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104</w:t>
      </w:r>
      <w:r w:rsidRPr="0045179A">
        <w:rPr>
          <w:sz w:val="18"/>
          <w:szCs w:val="18"/>
        </w:rPr>
        <w:tab/>
        <w:t>43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147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89</w:t>
      </w:r>
      <w:r w:rsidRPr="0045179A">
        <w:rPr>
          <w:sz w:val="18"/>
          <w:szCs w:val="18"/>
        </w:rPr>
        <w:tab/>
        <w:t>51</w:t>
      </w:r>
      <w:r w:rsidRPr="0045179A">
        <w:rPr>
          <w:sz w:val="18"/>
          <w:szCs w:val="18"/>
        </w:rPr>
        <w:tab/>
        <w:t>2</w:t>
      </w:r>
      <w:r w:rsidRPr="0045179A">
        <w:rPr>
          <w:sz w:val="18"/>
          <w:szCs w:val="18"/>
        </w:rPr>
        <w:tab/>
        <w:t>140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99</w:t>
      </w:r>
      <w:r w:rsidRPr="0045179A">
        <w:rPr>
          <w:sz w:val="18"/>
          <w:szCs w:val="18"/>
        </w:rPr>
        <w:tab/>
        <w:t>43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142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-31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92</w:t>
      </w:r>
      <w:r w:rsidRPr="0045179A">
        <w:rPr>
          <w:sz w:val="18"/>
          <w:szCs w:val="18"/>
        </w:rPr>
        <w:tab/>
        <w:t>42</w:t>
      </w:r>
      <w:r w:rsidRPr="0045179A">
        <w:rPr>
          <w:sz w:val="18"/>
          <w:szCs w:val="18"/>
        </w:rPr>
        <w:tab/>
        <w:t>2</w:t>
      </w:r>
      <w:r w:rsidRPr="0045179A">
        <w:rPr>
          <w:sz w:val="18"/>
          <w:szCs w:val="18"/>
        </w:rPr>
        <w:tab/>
        <w:t>134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86</w:t>
      </w:r>
      <w:r w:rsidRPr="0045179A">
        <w:rPr>
          <w:sz w:val="18"/>
          <w:szCs w:val="18"/>
        </w:rPr>
        <w:tab/>
        <w:t>43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129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367</w:t>
      </w:r>
      <w:r w:rsidRPr="0045179A">
        <w:rPr>
          <w:color w:val="0000FF"/>
          <w:sz w:val="18"/>
          <w:szCs w:val="18"/>
        </w:rPr>
        <w:tab/>
        <w:t>181</w:t>
      </w:r>
      <w:r w:rsidRPr="0045179A">
        <w:rPr>
          <w:color w:val="0000FF"/>
          <w:sz w:val="18"/>
          <w:szCs w:val="18"/>
        </w:rPr>
        <w:tab/>
        <w:t>3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548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1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382</w:t>
      </w:r>
      <w:r w:rsidRPr="0045179A">
        <w:rPr>
          <w:color w:val="0000FF"/>
          <w:sz w:val="18"/>
          <w:szCs w:val="18"/>
        </w:rPr>
        <w:tab/>
        <w:t>197</w:t>
      </w:r>
      <w:r w:rsidRPr="0045179A">
        <w:rPr>
          <w:color w:val="0000FF"/>
          <w:sz w:val="18"/>
          <w:szCs w:val="18"/>
        </w:rPr>
        <w:tab/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579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3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</w: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348</w:t>
      </w:r>
      <w:r w:rsidRPr="0045179A">
        <w:rPr>
          <w:color w:val="0000FF"/>
          <w:sz w:val="18"/>
          <w:szCs w:val="18"/>
        </w:rPr>
        <w:tab/>
        <w:t>183</w:t>
      </w:r>
      <w:r w:rsidRPr="0045179A">
        <w:rPr>
          <w:color w:val="0000FF"/>
          <w:sz w:val="18"/>
          <w:szCs w:val="18"/>
        </w:rPr>
        <w:tab/>
        <w:t>4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531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365</w:t>
      </w:r>
      <w:r w:rsidRPr="0045179A">
        <w:rPr>
          <w:color w:val="0000FF"/>
          <w:sz w:val="18"/>
          <w:szCs w:val="18"/>
        </w:rPr>
        <w:tab/>
        <w:t>184</w:t>
      </w:r>
      <w:r w:rsidRPr="0045179A">
        <w:rPr>
          <w:color w:val="0000FF"/>
          <w:sz w:val="18"/>
          <w:szCs w:val="18"/>
        </w:rPr>
        <w:tab/>
        <w:t>1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549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</w:p>
    <w:p w:rsidR="0045179A" w:rsidRPr="0045179A" w:rsidRDefault="0045179A" w:rsidP="0045179A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179A">
        <w:rPr>
          <w:b/>
          <w:bCs/>
          <w:i/>
          <w:iCs/>
          <w:color w:val="008000"/>
          <w:sz w:val="20"/>
        </w:rPr>
        <w:t>Domácí družstvo</w:t>
      </w:r>
      <w:r w:rsidRPr="0045179A">
        <w:rPr>
          <w:b/>
          <w:bCs/>
          <w:i/>
          <w:iCs/>
          <w:color w:val="008000"/>
          <w:sz w:val="20"/>
        </w:rPr>
        <w:tab/>
        <w:t>2136</w:t>
      </w:r>
      <w:r w:rsidRPr="0045179A">
        <w:rPr>
          <w:b/>
          <w:bCs/>
          <w:i/>
          <w:iCs/>
          <w:color w:val="008000"/>
          <w:sz w:val="20"/>
        </w:rPr>
        <w:tab/>
        <w:t>1054</w:t>
      </w:r>
      <w:r w:rsidRPr="0045179A">
        <w:rPr>
          <w:b/>
          <w:bCs/>
          <w:i/>
          <w:iCs/>
          <w:color w:val="008000"/>
          <w:sz w:val="20"/>
        </w:rPr>
        <w:tab/>
        <w:t>26</w:t>
      </w:r>
      <w:r w:rsidRPr="0045179A">
        <w:rPr>
          <w:b/>
          <w:bCs/>
          <w:i/>
          <w:iCs/>
          <w:color w:val="008000"/>
          <w:sz w:val="20"/>
        </w:rPr>
        <w:tab/>
        <w:t>3190</w:t>
      </w:r>
      <w:r w:rsidRPr="0045179A">
        <w:rPr>
          <w:b/>
          <w:bCs/>
          <w:i/>
          <w:iCs/>
          <w:color w:val="008000"/>
          <w:sz w:val="20"/>
        </w:rPr>
        <w:tab/>
      </w:r>
      <w:r w:rsidRPr="0045179A">
        <w:rPr>
          <w:b/>
          <w:bCs/>
          <w:i/>
          <w:iCs/>
          <w:color w:val="0000FF"/>
          <w:sz w:val="20"/>
        </w:rPr>
        <w:t>13</w:t>
      </w:r>
      <w:r w:rsidRPr="0045179A">
        <w:rPr>
          <w:b/>
          <w:bCs/>
          <w:i/>
          <w:iCs/>
          <w:color w:val="0000FF"/>
          <w:sz w:val="20"/>
        </w:rPr>
        <w:tab/>
      </w:r>
      <w:r w:rsidRPr="0045179A">
        <w:rPr>
          <w:b/>
          <w:bCs/>
          <w:i/>
          <w:iCs/>
          <w:color w:val="FF0000"/>
          <w:sz w:val="20"/>
        </w:rPr>
        <w:t>2</w:t>
      </w:r>
      <w:r w:rsidRPr="0045179A">
        <w:rPr>
          <w:b/>
          <w:bCs/>
          <w:i/>
          <w:iCs/>
          <w:color w:val="FF0000"/>
          <w:sz w:val="20"/>
        </w:rPr>
        <w:tab/>
      </w:r>
      <w:r w:rsidRPr="0045179A">
        <w:rPr>
          <w:sz w:val="20"/>
        </w:rPr>
        <w:tab/>
      </w:r>
      <w:r w:rsidRPr="0045179A">
        <w:rPr>
          <w:sz w:val="20"/>
        </w:rPr>
        <w:tab/>
      </w:r>
      <w:r w:rsidRPr="0045179A">
        <w:rPr>
          <w:b/>
          <w:bCs/>
          <w:i/>
          <w:iCs/>
          <w:color w:val="008000"/>
          <w:sz w:val="20"/>
        </w:rPr>
        <w:t>Hostující družstvo</w:t>
      </w:r>
      <w:r w:rsidRPr="0045179A">
        <w:rPr>
          <w:b/>
          <w:bCs/>
          <w:i/>
          <w:iCs/>
          <w:color w:val="008000"/>
          <w:sz w:val="20"/>
        </w:rPr>
        <w:tab/>
        <w:t>2151</w:t>
      </w:r>
      <w:r w:rsidRPr="0045179A">
        <w:rPr>
          <w:b/>
          <w:bCs/>
          <w:i/>
          <w:iCs/>
          <w:color w:val="008000"/>
          <w:sz w:val="20"/>
        </w:rPr>
        <w:tab/>
        <w:t>1070</w:t>
      </w:r>
      <w:r w:rsidRPr="0045179A">
        <w:rPr>
          <w:b/>
          <w:bCs/>
          <w:i/>
          <w:iCs/>
          <w:color w:val="008000"/>
          <w:sz w:val="20"/>
        </w:rPr>
        <w:tab/>
        <w:t>11</w:t>
      </w:r>
      <w:r w:rsidRPr="0045179A">
        <w:rPr>
          <w:b/>
          <w:bCs/>
          <w:i/>
          <w:iCs/>
          <w:color w:val="008000"/>
          <w:sz w:val="20"/>
        </w:rPr>
        <w:tab/>
        <w:t>3221</w:t>
      </w:r>
      <w:r w:rsidRPr="0045179A">
        <w:rPr>
          <w:b/>
          <w:bCs/>
          <w:i/>
          <w:iCs/>
          <w:color w:val="008000"/>
          <w:sz w:val="20"/>
        </w:rPr>
        <w:tab/>
      </w:r>
      <w:r w:rsidRPr="0045179A">
        <w:rPr>
          <w:b/>
          <w:bCs/>
          <w:i/>
          <w:iCs/>
          <w:color w:val="0000FF"/>
          <w:sz w:val="20"/>
        </w:rPr>
        <w:t>11</w:t>
      </w:r>
      <w:r w:rsidRPr="0045179A">
        <w:rPr>
          <w:b/>
          <w:bCs/>
          <w:i/>
          <w:iCs/>
          <w:color w:val="0000FF"/>
          <w:sz w:val="20"/>
        </w:rPr>
        <w:tab/>
      </w:r>
      <w:r w:rsidRPr="0045179A">
        <w:rPr>
          <w:b/>
          <w:bCs/>
          <w:i/>
          <w:iCs/>
          <w:color w:val="FF0000"/>
          <w:sz w:val="20"/>
        </w:rPr>
        <w:t>6</w:t>
      </w:r>
    </w:p>
    <w:p w:rsidR="0008364A" w:rsidRDefault="0008364A" w:rsidP="0008364A">
      <w:pPr>
        <w:pStyle w:val="Nhozy"/>
        <w:keepNext w:val="0"/>
      </w:pPr>
    </w:p>
    <w:p w:rsidR="0008364A" w:rsidRDefault="0008364A" w:rsidP="0008364A">
      <w:pPr>
        <w:pStyle w:val="Zapas-zahlavi2"/>
      </w:pPr>
      <w:r>
        <w:tab/>
        <w:t>SK Slavičín</w:t>
      </w:r>
      <w:r>
        <w:tab/>
        <w:t>3113</w:t>
      </w:r>
      <w:r>
        <w:tab/>
        <w:t>5:3</w:t>
      </w:r>
      <w:r>
        <w:tab/>
        <w:t>3047</w:t>
      </w:r>
      <w:r>
        <w:tab/>
        <w:t>TJ Sokol Michálkovice </w:t>
      </w:r>
    </w:p>
    <w:p w:rsidR="0008364A" w:rsidRDefault="0008364A" w:rsidP="0008364A">
      <w:pPr>
        <w:pStyle w:val="Zapas-zahlavi2"/>
      </w:pPr>
      <w:r>
        <w:tab/>
      </w:r>
      <w:r>
        <w:tab/>
      </w:r>
      <w:r>
        <w:tab/>
        <w:t>(13,5:10,5)</w:t>
      </w:r>
    </w:p>
    <w:p w:rsidR="0008364A" w:rsidRDefault="0008364A" w:rsidP="0008364A">
      <w:pPr>
        <w:pStyle w:val="Nhozy2"/>
      </w:pPr>
      <w:r>
        <w:tab/>
        <w:t>SLÁMA Pavel</w:t>
      </w:r>
      <w:r>
        <w:tab/>
        <w:t>492</w:t>
      </w:r>
      <w:r>
        <w:tab/>
        <w:t>2:2</w:t>
      </w:r>
      <w:r>
        <w:tab/>
        <w:t>486</w:t>
      </w:r>
      <w:r>
        <w:tab/>
        <w:t>ZYCH Michal</w:t>
      </w:r>
    </w:p>
    <w:p w:rsidR="0008364A" w:rsidRDefault="0008364A" w:rsidP="0008364A">
      <w:pPr>
        <w:pStyle w:val="Nhozy2"/>
      </w:pPr>
      <w:r>
        <w:tab/>
      </w:r>
      <w:r w:rsidRPr="00C74B12">
        <w:rPr>
          <w:b/>
          <w:color w:val="0000CC"/>
          <w:u w:val="single"/>
        </w:rPr>
        <w:t>ZIMEK Jiří</w:t>
      </w:r>
      <w:r w:rsidRPr="00C74B12">
        <w:rPr>
          <w:b/>
          <w:color w:val="0000CC"/>
          <w:u w:val="single"/>
        </w:rPr>
        <w:tab/>
        <w:t>569</w:t>
      </w:r>
      <w:r>
        <w:tab/>
        <w:t>3,5:0,5</w:t>
      </w:r>
      <w:r>
        <w:tab/>
        <w:t>517</w:t>
      </w:r>
      <w:r>
        <w:tab/>
        <w:t>ŘEPECKÝ Petr</w:t>
      </w:r>
    </w:p>
    <w:p w:rsidR="0008364A" w:rsidRDefault="0008364A" w:rsidP="0008364A">
      <w:pPr>
        <w:pStyle w:val="Nhozy2"/>
      </w:pPr>
      <w:r>
        <w:tab/>
        <w:t xml:space="preserve">IVANIŠ Karel </w:t>
      </w:r>
      <w:r>
        <w:tab/>
        <w:t>532</w:t>
      </w:r>
      <w:r>
        <w:tab/>
        <w:t>2:2</w:t>
      </w:r>
      <w:r>
        <w:tab/>
      </w:r>
      <w:r w:rsidRPr="00C74B12">
        <w:rPr>
          <w:b/>
          <w:color w:val="0000CC"/>
          <w:u w:val="single"/>
        </w:rPr>
        <w:t>537</w:t>
      </w:r>
      <w:r w:rsidRPr="00C74B12">
        <w:rPr>
          <w:b/>
          <w:color w:val="0000CC"/>
          <w:u w:val="single"/>
        </w:rPr>
        <w:tab/>
        <w:t>RECHTORIS Tomáš</w:t>
      </w:r>
    </w:p>
    <w:p w:rsidR="0008364A" w:rsidRDefault="0008364A" w:rsidP="0008364A">
      <w:pPr>
        <w:pStyle w:val="Nhozy2"/>
      </w:pPr>
      <w:r>
        <w:tab/>
        <w:t>PEKÁREK Libor ml.</w:t>
      </w:r>
      <w:r>
        <w:tab/>
        <w:t>510</w:t>
      </w:r>
      <w:r>
        <w:tab/>
        <w:t>2:2</w:t>
      </w:r>
      <w:r>
        <w:tab/>
        <w:t>523</w:t>
      </w:r>
      <w:r>
        <w:tab/>
        <w:t>LINHART Josef</w:t>
      </w:r>
    </w:p>
    <w:p w:rsidR="0008364A" w:rsidRDefault="0008364A" w:rsidP="0008364A">
      <w:pPr>
        <w:pStyle w:val="Nhozy2"/>
      </w:pPr>
      <w:r>
        <w:tab/>
        <w:t>PEKÁREK Jakub</w:t>
      </w:r>
      <w:r>
        <w:tab/>
        <w:t>502</w:t>
      </w:r>
      <w:r>
        <w:tab/>
        <w:t>2:2</w:t>
      </w:r>
      <w:r>
        <w:tab/>
        <w:t>509</w:t>
      </w:r>
      <w:r>
        <w:tab/>
        <w:t>HREJZEK Václav</w:t>
      </w:r>
    </w:p>
    <w:p w:rsidR="0008364A" w:rsidRDefault="0008364A" w:rsidP="0008364A">
      <w:pPr>
        <w:pStyle w:val="Nhozy2"/>
      </w:pPr>
      <w:r>
        <w:tab/>
        <w:t>GORECKÝ Rostislav</w:t>
      </w:r>
      <w:r>
        <w:tab/>
        <w:t>508</w:t>
      </w:r>
      <w:r>
        <w:tab/>
        <w:t>2:2</w:t>
      </w:r>
      <w:r>
        <w:tab/>
        <w:t>475</w:t>
      </w:r>
      <w:r>
        <w:tab/>
        <w:t>JURÁŠEK Josef</w:t>
      </w:r>
    </w:p>
    <w:p w:rsidR="0008364A" w:rsidRDefault="0008364A" w:rsidP="0008364A">
      <w:pPr>
        <w:pStyle w:val="Nhozy"/>
      </w:pPr>
    </w:p>
    <w:p w:rsidR="0008364A" w:rsidRPr="00C74B12" w:rsidRDefault="0008364A" w:rsidP="0008364A">
      <w:pPr>
        <w:pStyle w:val="Nhozy"/>
        <w:rPr>
          <w:sz w:val="18"/>
          <w:szCs w:val="18"/>
        </w:rPr>
      </w:pPr>
      <w:r w:rsidRPr="00C74B12">
        <w:rPr>
          <w:b/>
          <w:sz w:val="18"/>
          <w:szCs w:val="18"/>
        </w:rPr>
        <w:t xml:space="preserve">rozhodčí: </w:t>
      </w:r>
      <w:r w:rsidRPr="00C74B12">
        <w:rPr>
          <w:sz w:val="18"/>
          <w:szCs w:val="18"/>
        </w:rPr>
        <w:t>HORA Miroslav</w:t>
      </w:r>
    </w:p>
    <w:p w:rsidR="0008364A" w:rsidRPr="00C74B12" w:rsidRDefault="0008364A" w:rsidP="0008364A">
      <w:pPr>
        <w:pStyle w:val="Nhozy"/>
        <w:rPr>
          <w:sz w:val="18"/>
          <w:szCs w:val="18"/>
        </w:rPr>
      </w:pPr>
      <w:r w:rsidRPr="00C74B12">
        <w:rPr>
          <w:b/>
          <w:sz w:val="18"/>
          <w:szCs w:val="18"/>
        </w:rPr>
        <w:t xml:space="preserve">diváků: </w:t>
      </w:r>
      <w:r w:rsidRPr="00C74B12">
        <w:rPr>
          <w:sz w:val="18"/>
          <w:szCs w:val="18"/>
        </w:rPr>
        <w:t>19</w:t>
      </w:r>
    </w:p>
    <w:p w:rsidR="0008364A" w:rsidRPr="00C74B12" w:rsidRDefault="0008364A" w:rsidP="0008364A">
      <w:pPr>
        <w:pStyle w:val="Nhozy"/>
        <w:rPr>
          <w:sz w:val="18"/>
          <w:szCs w:val="18"/>
        </w:rPr>
      </w:pPr>
      <w:r w:rsidRPr="00C74B12">
        <w:rPr>
          <w:b/>
          <w:sz w:val="18"/>
          <w:szCs w:val="18"/>
        </w:rPr>
        <w:t xml:space="preserve">utkání trvalo: </w:t>
      </w:r>
      <w:r w:rsidRPr="00C74B12">
        <w:rPr>
          <w:sz w:val="18"/>
          <w:szCs w:val="18"/>
        </w:rPr>
        <w:t>3:10</w:t>
      </w:r>
    </w:p>
    <w:p w:rsidR="0008364A" w:rsidRDefault="0008364A" w:rsidP="0008364A">
      <w:pPr>
        <w:pStyle w:val="Nhozy"/>
        <w:keepNext w:val="0"/>
        <w:rPr>
          <w:sz w:val="18"/>
          <w:szCs w:val="18"/>
        </w:rPr>
      </w:pPr>
    </w:p>
    <w:p w:rsidR="00C74B12" w:rsidRPr="00C74B12" w:rsidRDefault="00C74B12" w:rsidP="00C74B12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b/>
          <w:bCs/>
          <w:i/>
          <w:iCs/>
          <w:color w:val="0000FF"/>
          <w:sz w:val="20"/>
        </w:rPr>
        <w:t>Zápis o utkání</w:t>
      </w:r>
      <w:r w:rsidRPr="00C74B12">
        <w:rPr>
          <w:b/>
          <w:bCs/>
          <w:i/>
          <w:iCs/>
          <w:color w:val="0000FF"/>
          <w:sz w:val="20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</w:t>
      </w:r>
      <w:r w:rsidRPr="00C74B12">
        <w:rPr>
          <w:rFonts w:ascii="Wingdings 2" w:hAnsi="Wingdings 2" w:cs="Arial CE"/>
          <w:b/>
          <w:bCs/>
          <w:sz w:val="20"/>
        </w:rPr>
        <w:tab/>
      </w:r>
      <w:r w:rsidRPr="00C74B12">
        <w:rPr>
          <w:b/>
          <w:bCs/>
          <w:color w:val="993300"/>
          <w:sz w:val="18"/>
          <w:szCs w:val="18"/>
        </w:rPr>
        <w:t>Sláma Pavel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Zych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Michal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Rozdíl</w:t>
      </w:r>
      <w:r w:rsidRPr="00C74B12">
        <w:rPr>
          <w:color w:val="0000FF"/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</w:t>
      </w:r>
      <w:r w:rsidRPr="00C74B12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Zimek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Jiří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Řepecký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Petr</w:t>
      </w:r>
      <w:r w:rsidRPr="00C74B12">
        <w:rPr>
          <w:b/>
          <w:bCs/>
          <w:color w:val="993300"/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80</w:t>
      </w:r>
      <w:r w:rsidRPr="00C74B12">
        <w:rPr>
          <w:sz w:val="18"/>
          <w:szCs w:val="18"/>
        </w:rPr>
        <w:tab/>
        <w:t>51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131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79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115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16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89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123</w:t>
      </w:r>
      <w:r w:rsidRPr="00C74B12">
        <w:rPr>
          <w:sz w:val="18"/>
          <w:szCs w:val="18"/>
        </w:rPr>
        <w:tab/>
        <w:t>0,5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88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123</w:t>
      </w:r>
      <w:r w:rsidRPr="00C74B12">
        <w:rPr>
          <w:sz w:val="18"/>
          <w:szCs w:val="18"/>
        </w:rPr>
        <w:tab/>
        <w:t>0,5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80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115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85</w:t>
      </w:r>
      <w:r w:rsidRPr="00C74B12">
        <w:rPr>
          <w:sz w:val="18"/>
          <w:szCs w:val="18"/>
        </w:rPr>
        <w:tab/>
        <w:t>53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138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-1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98</w:t>
      </w:r>
      <w:r w:rsidRPr="00C74B12">
        <w:rPr>
          <w:sz w:val="18"/>
          <w:szCs w:val="18"/>
        </w:rPr>
        <w:tab/>
        <w:t>45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143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84</w:t>
      </w:r>
      <w:r w:rsidRPr="00C74B12">
        <w:rPr>
          <w:sz w:val="18"/>
          <w:szCs w:val="18"/>
        </w:rPr>
        <w:tab/>
        <w:t>53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137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88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86</w:t>
      </w:r>
      <w:r w:rsidRPr="00C74B12">
        <w:rPr>
          <w:sz w:val="18"/>
          <w:szCs w:val="18"/>
        </w:rPr>
        <w:tab/>
        <w:t>24</w:t>
      </w:r>
      <w:r w:rsidRPr="00C74B12">
        <w:rPr>
          <w:sz w:val="18"/>
          <w:szCs w:val="18"/>
        </w:rPr>
        <w:tab/>
        <w:t>5</w:t>
      </w:r>
      <w:r w:rsidRPr="00C74B12">
        <w:rPr>
          <w:sz w:val="18"/>
          <w:szCs w:val="18"/>
        </w:rPr>
        <w:tab/>
        <w:t>110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43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98</w:t>
      </w:r>
      <w:r w:rsidRPr="00C74B12">
        <w:rPr>
          <w:sz w:val="18"/>
          <w:szCs w:val="18"/>
        </w:rPr>
        <w:tab/>
        <w:t>53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151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93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129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83</w:t>
      </w:r>
      <w:r w:rsidRPr="00C74B12">
        <w:rPr>
          <w:sz w:val="18"/>
          <w:szCs w:val="18"/>
        </w:rPr>
        <w:tab/>
        <w:t>31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114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74</w:t>
      </w:r>
      <w:r w:rsidRPr="00C74B12">
        <w:rPr>
          <w:sz w:val="18"/>
          <w:szCs w:val="18"/>
        </w:rPr>
        <w:tab/>
        <w:t>49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58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91</w:t>
      </w:r>
      <w:r w:rsidRPr="00C74B12">
        <w:rPr>
          <w:sz w:val="18"/>
          <w:szCs w:val="18"/>
        </w:rPr>
        <w:tab/>
        <w:t>61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152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94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128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331</w:t>
      </w:r>
      <w:r w:rsidRPr="00C74B12">
        <w:rPr>
          <w:color w:val="0000FF"/>
          <w:sz w:val="18"/>
          <w:szCs w:val="18"/>
        </w:rPr>
        <w:tab/>
        <w:t>161</w:t>
      </w:r>
      <w:r w:rsidRPr="00C74B12">
        <w:rPr>
          <w:color w:val="0000FF"/>
          <w:sz w:val="18"/>
          <w:szCs w:val="18"/>
        </w:rPr>
        <w:tab/>
        <w:t>5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492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324</w:t>
      </w:r>
      <w:r w:rsidRPr="00C74B12">
        <w:rPr>
          <w:color w:val="0000FF"/>
          <w:sz w:val="18"/>
          <w:szCs w:val="18"/>
        </w:rPr>
        <w:tab/>
        <w:t>162</w:t>
      </w:r>
      <w:r w:rsidRPr="00C74B12">
        <w:rPr>
          <w:color w:val="0000FF"/>
          <w:sz w:val="18"/>
          <w:szCs w:val="18"/>
        </w:rPr>
        <w:tab/>
        <w:t>7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486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376</w:t>
      </w:r>
      <w:r w:rsidRPr="00C74B12">
        <w:rPr>
          <w:color w:val="0000FF"/>
          <w:sz w:val="18"/>
          <w:szCs w:val="18"/>
        </w:rPr>
        <w:tab/>
        <w:t>193</w:t>
      </w:r>
      <w:r w:rsidRPr="00C74B12">
        <w:rPr>
          <w:color w:val="0000FF"/>
          <w:sz w:val="18"/>
          <w:szCs w:val="18"/>
        </w:rPr>
        <w:tab/>
        <w:t>5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569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3,5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359</w:t>
      </w:r>
      <w:r w:rsidRPr="00C74B12">
        <w:rPr>
          <w:color w:val="0000FF"/>
          <w:sz w:val="18"/>
          <w:szCs w:val="18"/>
        </w:rPr>
        <w:tab/>
        <w:t>158</w:t>
      </w:r>
      <w:r w:rsidRPr="00C74B12">
        <w:rPr>
          <w:color w:val="0000FF"/>
          <w:sz w:val="18"/>
          <w:szCs w:val="18"/>
        </w:rPr>
        <w:tab/>
        <w:t>2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517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0,5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</w:t>
      </w:r>
      <w:r w:rsidRPr="00C74B12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Ivaniš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Karel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Rechtoris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Tomáš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</w:t>
      </w:r>
      <w:r w:rsidRPr="00C74B12">
        <w:rPr>
          <w:rFonts w:ascii="Wingdings 2" w:hAnsi="Wingdings 2" w:cs="Arial CE"/>
          <w:b/>
          <w:bCs/>
          <w:sz w:val="20"/>
        </w:rPr>
        <w:tab/>
      </w:r>
      <w:r w:rsidRPr="00C74B12">
        <w:rPr>
          <w:b/>
          <w:bCs/>
          <w:color w:val="993300"/>
          <w:sz w:val="18"/>
          <w:szCs w:val="18"/>
        </w:rPr>
        <w:t>Pekárek Libor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993300"/>
          <w:sz w:val="18"/>
          <w:szCs w:val="18"/>
        </w:rPr>
        <w:t>Linhart Josef</w:t>
      </w:r>
      <w:r w:rsidRPr="00C74B12">
        <w:rPr>
          <w:b/>
          <w:bCs/>
          <w:color w:val="993300"/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92</w:t>
      </w:r>
      <w:r w:rsidRPr="00C74B12">
        <w:rPr>
          <w:sz w:val="18"/>
          <w:szCs w:val="18"/>
        </w:rPr>
        <w:tab/>
        <w:t>32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91</w:t>
      </w:r>
      <w:r w:rsidRPr="00C74B12">
        <w:rPr>
          <w:sz w:val="18"/>
          <w:szCs w:val="18"/>
        </w:rPr>
        <w:tab/>
        <w:t>53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144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39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95</w:t>
      </w:r>
      <w:r w:rsidRPr="00C74B12">
        <w:rPr>
          <w:sz w:val="18"/>
          <w:szCs w:val="18"/>
        </w:rPr>
        <w:tab/>
        <w:t>42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137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94</w:t>
      </w:r>
      <w:r w:rsidRPr="00C74B12">
        <w:rPr>
          <w:sz w:val="18"/>
          <w:szCs w:val="18"/>
        </w:rPr>
        <w:tab/>
        <w:t>42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97</w:t>
      </w:r>
      <w:r w:rsidRPr="00C74B12">
        <w:rPr>
          <w:sz w:val="18"/>
          <w:szCs w:val="18"/>
        </w:rPr>
        <w:tab/>
        <w:t>43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140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78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40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76</w:t>
      </w:r>
      <w:r w:rsidRPr="00C74B12">
        <w:rPr>
          <w:sz w:val="18"/>
          <w:szCs w:val="18"/>
        </w:rPr>
        <w:tab/>
        <w:t>43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119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84</w:t>
      </w:r>
      <w:r w:rsidRPr="00C74B12">
        <w:rPr>
          <w:sz w:val="18"/>
          <w:szCs w:val="18"/>
        </w:rPr>
        <w:tab/>
        <w:t>52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97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141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93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128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58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94</w:t>
      </w:r>
      <w:r w:rsidRPr="00C74B12">
        <w:rPr>
          <w:sz w:val="18"/>
          <w:szCs w:val="18"/>
        </w:rPr>
        <w:tab/>
        <w:t>40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134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93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129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77</w:t>
      </w:r>
      <w:r w:rsidRPr="00C74B12">
        <w:rPr>
          <w:sz w:val="18"/>
          <w:szCs w:val="18"/>
        </w:rPr>
        <w:tab/>
        <w:t>50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127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98</w:t>
      </w:r>
      <w:r w:rsidRPr="00C74B12">
        <w:rPr>
          <w:sz w:val="18"/>
          <w:szCs w:val="18"/>
        </w:rPr>
        <w:tab/>
        <w:t>45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143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40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80</w:t>
      </w:r>
      <w:r w:rsidRPr="00C74B12">
        <w:rPr>
          <w:sz w:val="18"/>
          <w:szCs w:val="18"/>
        </w:rPr>
        <w:tab/>
        <w:t>40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120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87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363</w:t>
      </w:r>
      <w:r w:rsidRPr="00C74B12">
        <w:rPr>
          <w:color w:val="0000FF"/>
          <w:sz w:val="18"/>
          <w:szCs w:val="18"/>
        </w:rPr>
        <w:tab/>
        <w:t>169</w:t>
      </w:r>
      <w:r w:rsidRPr="00C74B12">
        <w:rPr>
          <w:color w:val="0000FF"/>
          <w:sz w:val="18"/>
          <w:szCs w:val="18"/>
        </w:rPr>
        <w:tab/>
        <w:t>4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532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360</w:t>
      </w:r>
      <w:r w:rsidRPr="00C74B12">
        <w:rPr>
          <w:color w:val="0000FF"/>
          <w:sz w:val="18"/>
          <w:szCs w:val="18"/>
        </w:rPr>
        <w:tab/>
        <w:t>177</w:t>
      </w:r>
      <w:r w:rsidRPr="00C74B12">
        <w:rPr>
          <w:color w:val="0000FF"/>
          <w:sz w:val="18"/>
          <w:szCs w:val="18"/>
        </w:rPr>
        <w:tab/>
        <w:t>5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537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345</w:t>
      </w:r>
      <w:r w:rsidRPr="00C74B12">
        <w:rPr>
          <w:color w:val="0000FF"/>
          <w:sz w:val="18"/>
          <w:szCs w:val="18"/>
        </w:rPr>
        <w:tab/>
        <w:t>165</w:t>
      </w:r>
      <w:r w:rsidRPr="00C74B12">
        <w:rPr>
          <w:color w:val="0000FF"/>
          <w:sz w:val="18"/>
          <w:szCs w:val="18"/>
        </w:rPr>
        <w:tab/>
        <w:t>8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510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358</w:t>
      </w:r>
      <w:r w:rsidRPr="00C74B12">
        <w:rPr>
          <w:color w:val="0000FF"/>
          <w:sz w:val="18"/>
          <w:szCs w:val="18"/>
        </w:rPr>
        <w:tab/>
        <w:t>165</w:t>
      </w:r>
      <w:r w:rsidRPr="00C74B12">
        <w:rPr>
          <w:color w:val="0000FF"/>
          <w:sz w:val="18"/>
          <w:szCs w:val="18"/>
        </w:rPr>
        <w:tab/>
        <w:t>5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523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</w:t>
      </w:r>
      <w:r w:rsidRPr="00C74B12">
        <w:rPr>
          <w:rFonts w:ascii="Wingdings 2" w:hAnsi="Wingdings 2" w:cs="Arial CE"/>
          <w:b/>
          <w:bCs/>
          <w:sz w:val="20"/>
        </w:rPr>
        <w:tab/>
      </w:r>
      <w:r w:rsidRPr="00C74B12">
        <w:rPr>
          <w:b/>
          <w:bCs/>
          <w:color w:val="993300"/>
          <w:sz w:val="18"/>
          <w:szCs w:val="18"/>
        </w:rPr>
        <w:t>Pekárek Jakub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Hrejzek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Václav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</w:t>
      </w:r>
      <w:r w:rsidRPr="00C74B12">
        <w:rPr>
          <w:rFonts w:ascii="Wingdings 2" w:hAnsi="Wingdings 2" w:cs="Arial CE"/>
          <w:b/>
          <w:bCs/>
          <w:sz w:val="20"/>
        </w:rPr>
        <w:tab/>
      </w:r>
      <w:r w:rsidRPr="00C74B12">
        <w:rPr>
          <w:b/>
          <w:bCs/>
          <w:color w:val="993300"/>
          <w:sz w:val="18"/>
          <w:szCs w:val="18"/>
        </w:rPr>
        <w:t>Gorecký Rostislav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proofErr w:type="gramStart"/>
      <w:r w:rsidRPr="00C74B12">
        <w:rPr>
          <w:b/>
          <w:bCs/>
          <w:color w:val="993300"/>
          <w:sz w:val="18"/>
          <w:szCs w:val="18"/>
        </w:rPr>
        <w:t>Jurášek  Josef</w:t>
      </w:r>
      <w:proofErr w:type="gramEnd"/>
      <w:r w:rsidRPr="00C74B12">
        <w:rPr>
          <w:b/>
          <w:bCs/>
          <w:color w:val="993300"/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90</w:t>
      </w:r>
      <w:r w:rsidRPr="00C74B12">
        <w:rPr>
          <w:sz w:val="18"/>
          <w:szCs w:val="18"/>
        </w:rPr>
        <w:tab/>
        <w:t>53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143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104</w:t>
      </w:r>
      <w:r w:rsidRPr="00C74B12">
        <w:rPr>
          <w:sz w:val="18"/>
          <w:szCs w:val="18"/>
        </w:rPr>
        <w:tab/>
        <w:t>26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130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58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89</w:t>
      </w:r>
      <w:r w:rsidRPr="00C74B12">
        <w:rPr>
          <w:sz w:val="18"/>
          <w:szCs w:val="18"/>
        </w:rPr>
        <w:tab/>
        <w:t>26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115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78</w:t>
      </w:r>
      <w:r w:rsidRPr="00C74B12">
        <w:rPr>
          <w:sz w:val="18"/>
          <w:szCs w:val="18"/>
        </w:rPr>
        <w:tab/>
        <w:t>32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110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92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128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101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137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47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95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130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88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86</w:t>
      </w:r>
      <w:r w:rsidRPr="00C74B12">
        <w:rPr>
          <w:sz w:val="18"/>
          <w:szCs w:val="18"/>
        </w:rPr>
        <w:tab/>
        <w:t>40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78</w:t>
      </w:r>
      <w:r w:rsidRPr="00C74B12">
        <w:rPr>
          <w:sz w:val="18"/>
          <w:szCs w:val="18"/>
        </w:rPr>
        <w:tab/>
        <w:t>33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111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102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86</w:t>
      </w:r>
      <w:r w:rsidRPr="00C74B12">
        <w:rPr>
          <w:sz w:val="18"/>
          <w:szCs w:val="18"/>
        </w:rPr>
        <w:tab/>
        <w:t>61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147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74</w:t>
      </w:r>
      <w:r w:rsidRPr="00C74B12">
        <w:rPr>
          <w:sz w:val="18"/>
          <w:szCs w:val="18"/>
        </w:rPr>
        <w:tab/>
        <w:t>33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107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78</w:t>
      </w:r>
      <w:r w:rsidRPr="00C74B12">
        <w:rPr>
          <w:sz w:val="18"/>
          <w:szCs w:val="18"/>
        </w:rPr>
        <w:tab/>
        <w:t>27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105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95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131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66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80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116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81</w:t>
      </w:r>
      <w:r w:rsidRPr="00C74B12">
        <w:rPr>
          <w:sz w:val="18"/>
          <w:szCs w:val="18"/>
        </w:rPr>
        <w:tab/>
        <w:t>45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346</w:t>
      </w:r>
      <w:r w:rsidRPr="00C74B12">
        <w:rPr>
          <w:color w:val="0000FF"/>
          <w:sz w:val="18"/>
          <w:szCs w:val="18"/>
        </w:rPr>
        <w:tab/>
        <w:t>156</w:t>
      </w:r>
      <w:r w:rsidRPr="00C74B12">
        <w:rPr>
          <w:color w:val="0000FF"/>
          <w:sz w:val="18"/>
          <w:szCs w:val="18"/>
        </w:rPr>
        <w:tab/>
        <w:t>6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502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378</w:t>
      </w:r>
      <w:r w:rsidRPr="00C74B12">
        <w:rPr>
          <w:color w:val="0000FF"/>
          <w:sz w:val="18"/>
          <w:szCs w:val="18"/>
        </w:rPr>
        <w:tab/>
        <w:t>131</w:t>
      </w:r>
      <w:r w:rsidRPr="00C74B12">
        <w:rPr>
          <w:color w:val="0000FF"/>
          <w:sz w:val="18"/>
          <w:szCs w:val="18"/>
        </w:rPr>
        <w:tab/>
        <w:t>3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509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</w: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350</w:t>
      </w:r>
      <w:r w:rsidRPr="00C74B12">
        <w:rPr>
          <w:color w:val="0000FF"/>
          <w:sz w:val="18"/>
          <w:szCs w:val="18"/>
        </w:rPr>
        <w:tab/>
        <w:t>158</w:t>
      </w:r>
      <w:r w:rsidRPr="00C74B12">
        <w:rPr>
          <w:color w:val="0000FF"/>
          <w:sz w:val="18"/>
          <w:szCs w:val="18"/>
        </w:rPr>
        <w:tab/>
        <w:t>3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508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321</w:t>
      </w:r>
      <w:r w:rsidRPr="00C74B12">
        <w:rPr>
          <w:color w:val="0000FF"/>
          <w:sz w:val="18"/>
          <w:szCs w:val="18"/>
        </w:rPr>
        <w:tab/>
        <w:t>154</w:t>
      </w:r>
      <w:r w:rsidRPr="00C74B12">
        <w:rPr>
          <w:color w:val="0000FF"/>
          <w:sz w:val="18"/>
          <w:szCs w:val="18"/>
        </w:rPr>
        <w:tab/>
        <w:t>5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475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</w:p>
    <w:p w:rsidR="00C74B12" w:rsidRPr="00C74B12" w:rsidRDefault="00C74B12" w:rsidP="00C74B12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4B12">
        <w:rPr>
          <w:b/>
          <w:bCs/>
          <w:i/>
          <w:iCs/>
          <w:color w:val="008000"/>
          <w:sz w:val="20"/>
        </w:rPr>
        <w:t>Domácí družstvo</w:t>
      </w:r>
      <w:r w:rsidRPr="00C74B12">
        <w:rPr>
          <w:b/>
          <w:bCs/>
          <w:i/>
          <w:iCs/>
          <w:color w:val="008000"/>
          <w:sz w:val="20"/>
        </w:rPr>
        <w:tab/>
        <w:t>2111</w:t>
      </w:r>
      <w:r w:rsidRPr="00C74B12">
        <w:rPr>
          <w:b/>
          <w:bCs/>
          <w:i/>
          <w:iCs/>
          <w:color w:val="008000"/>
          <w:sz w:val="20"/>
        </w:rPr>
        <w:tab/>
        <w:t>1002</w:t>
      </w:r>
      <w:r w:rsidRPr="00C74B12">
        <w:rPr>
          <w:b/>
          <w:bCs/>
          <w:i/>
          <w:iCs/>
          <w:color w:val="008000"/>
          <w:sz w:val="20"/>
        </w:rPr>
        <w:tab/>
        <w:t>31</w:t>
      </w:r>
      <w:r w:rsidRPr="00C74B12">
        <w:rPr>
          <w:b/>
          <w:bCs/>
          <w:i/>
          <w:iCs/>
          <w:color w:val="008000"/>
          <w:sz w:val="20"/>
        </w:rPr>
        <w:tab/>
        <w:t>3113</w:t>
      </w:r>
      <w:r w:rsidRPr="00C74B12">
        <w:rPr>
          <w:b/>
          <w:bCs/>
          <w:i/>
          <w:iCs/>
          <w:color w:val="008000"/>
          <w:sz w:val="20"/>
        </w:rPr>
        <w:tab/>
      </w:r>
      <w:r w:rsidRPr="00C74B12">
        <w:rPr>
          <w:b/>
          <w:bCs/>
          <w:i/>
          <w:iCs/>
          <w:color w:val="0000FF"/>
          <w:sz w:val="20"/>
        </w:rPr>
        <w:t>13,5</w:t>
      </w:r>
      <w:r w:rsidRPr="00C74B12">
        <w:rPr>
          <w:b/>
          <w:bCs/>
          <w:i/>
          <w:iCs/>
          <w:color w:val="0000FF"/>
          <w:sz w:val="20"/>
        </w:rPr>
        <w:tab/>
      </w:r>
      <w:r w:rsidRPr="00C74B12">
        <w:rPr>
          <w:b/>
          <w:bCs/>
          <w:i/>
          <w:iCs/>
          <w:color w:val="FF0000"/>
          <w:sz w:val="20"/>
        </w:rPr>
        <w:t>5</w:t>
      </w:r>
      <w:r w:rsidRPr="00C74B12">
        <w:rPr>
          <w:b/>
          <w:bCs/>
          <w:i/>
          <w:iCs/>
          <w:color w:val="FF0000"/>
          <w:sz w:val="20"/>
        </w:rPr>
        <w:tab/>
      </w:r>
      <w:r w:rsidRPr="00C74B12">
        <w:rPr>
          <w:sz w:val="20"/>
        </w:rPr>
        <w:tab/>
      </w:r>
      <w:r w:rsidRPr="00C74B12">
        <w:rPr>
          <w:sz w:val="20"/>
        </w:rPr>
        <w:tab/>
      </w:r>
      <w:r w:rsidRPr="00C74B12">
        <w:rPr>
          <w:b/>
          <w:bCs/>
          <w:i/>
          <w:iCs/>
          <w:color w:val="008000"/>
          <w:sz w:val="20"/>
        </w:rPr>
        <w:t>Hostující družstvo</w:t>
      </w:r>
      <w:r w:rsidRPr="00C74B12">
        <w:rPr>
          <w:b/>
          <w:bCs/>
          <w:i/>
          <w:iCs/>
          <w:color w:val="008000"/>
          <w:sz w:val="20"/>
        </w:rPr>
        <w:tab/>
        <w:t>2100</w:t>
      </w:r>
      <w:r w:rsidRPr="00C74B12">
        <w:rPr>
          <w:b/>
          <w:bCs/>
          <w:i/>
          <w:iCs/>
          <w:color w:val="008000"/>
          <w:sz w:val="20"/>
        </w:rPr>
        <w:tab/>
        <w:t>947</w:t>
      </w:r>
      <w:r w:rsidRPr="00C74B12">
        <w:rPr>
          <w:b/>
          <w:bCs/>
          <w:i/>
          <w:iCs/>
          <w:color w:val="008000"/>
          <w:sz w:val="20"/>
        </w:rPr>
        <w:tab/>
        <w:t>27</w:t>
      </w:r>
      <w:r w:rsidRPr="00C74B12">
        <w:rPr>
          <w:b/>
          <w:bCs/>
          <w:i/>
          <w:iCs/>
          <w:color w:val="008000"/>
          <w:sz w:val="20"/>
        </w:rPr>
        <w:tab/>
        <w:t>3047</w:t>
      </w:r>
      <w:r w:rsidRPr="00C74B12">
        <w:rPr>
          <w:b/>
          <w:bCs/>
          <w:i/>
          <w:iCs/>
          <w:color w:val="008000"/>
          <w:sz w:val="20"/>
        </w:rPr>
        <w:tab/>
      </w:r>
      <w:r w:rsidRPr="00C74B12">
        <w:rPr>
          <w:b/>
          <w:bCs/>
          <w:i/>
          <w:iCs/>
          <w:color w:val="0000FF"/>
          <w:sz w:val="20"/>
        </w:rPr>
        <w:t>10,5</w:t>
      </w:r>
      <w:r w:rsidRPr="00C74B12">
        <w:rPr>
          <w:b/>
          <w:bCs/>
          <w:i/>
          <w:iCs/>
          <w:color w:val="0000FF"/>
          <w:sz w:val="20"/>
        </w:rPr>
        <w:tab/>
      </w:r>
      <w:r w:rsidRPr="00C74B12">
        <w:rPr>
          <w:b/>
          <w:bCs/>
          <w:i/>
          <w:iCs/>
          <w:color w:val="FF0000"/>
          <w:sz w:val="20"/>
        </w:rPr>
        <w:t>3</w:t>
      </w:r>
    </w:p>
    <w:p w:rsidR="00C74B12" w:rsidRPr="00C74B12" w:rsidRDefault="00C74B12" w:rsidP="0008364A">
      <w:pPr>
        <w:pStyle w:val="Nhozy"/>
        <w:keepNext w:val="0"/>
        <w:rPr>
          <w:sz w:val="18"/>
          <w:szCs w:val="18"/>
        </w:rPr>
      </w:pPr>
    </w:p>
    <w:p w:rsidR="0008364A" w:rsidRDefault="0008364A" w:rsidP="0008364A">
      <w:pPr>
        <w:pStyle w:val="Zapas-zahlavi2"/>
      </w:pPr>
      <w:r>
        <w:tab/>
        <w:t>TJ Sokol Bohumín</w:t>
      </w:r>
      <w:r>
        <w:tab/>
        <w:t>3039</w:t>
      </w:r>
      <w:r>
        <w:tab/>
        <w:t>7:1</w:t>
      </w:r>
      <w:r>
        <w:tab/>
        <w:t>2954</w:t>
      </w:r>
      <w:r>
        <w:tab/>
        <w:t>HKK Olomouc B</w:t>
      </w:r>
    </w:p>
    <w:p w:rsidR="0008364A" w:rsidRDefault="0008364A" w:rsidP="0008364A">
      <w:pPr>
        <w:pStyle w:val="Zapas-zahlavi2"/>
      </w:pPr>
      <w:r>
        <w:tab/>
      </w:r>
      <w:r>
        <w:tab/>
      </w:r>
      <w:r>
        <w:tab/>
        <w:t>(16:8)</w:t>
      </w:r>
    </w:p>
    <w:p w:rsidR="0008364A" w:rsidRDefault="0008364A" w:rsidP="0008364A">
      <w:pPr>
        <w:pStyle w:val="Nhozy2"/>
      </w:pPr>
      <w:r>
        <w:tab/>
        <w:t>DENDIS Štefan</w:t>
      </w:r>
      <w:r>
        <w:tab/>
        <w:t>476</w:t>
      </w:r>
      <w:r>
        <w:tab/>
        <w:t>3:1</w:t>
      </w:r>
      <w:r>
        <w:tab/>
        <w:t>459</w:t>
      </w:r>
      <w:r>
        <w:tab/>
        <w:t>JAŠEK Leopold</w:t>
      </w:r>
    </w:p>
    <w:p w:rsidR="0008364A" w:rsidRDefault="0008364A" w:rsidP="0008364A">
      <w:pPr>
        <w:pStyle w:val="Nhozy2"/>
      </w:pPr>
      <w:r>
        <w:tab/>
        <w:t>KUTTLER Petr</w:t>
      </w:r>
      <w:r>
        <w:tab/>
        <w:t>517</w:t>
      </w:r>
      <w:r>
        <w:tab/>
        <w:t>4:0</w:t>
      </w:r>
      <w:r>
        <w:tab/>
        <w:t>472</w:t>
      </w:r>
      <w:r>
        <w:tab/>
        <w:t>TÖGEL Jan</w:t>
      </w:r>
    </w:p>
    <w:p w:rsidR="0008364A" w:rsidRDefault="0008364A" w:rsidP="0008364A">
      <w:pPr>
        <w:pStyle w:val="Nhozy2"/>
      </w:pPr>
      <w:r>
        <w:tab/>
        <w:t>PÉLI Fridrich</w:t>
      </w:r>
      <w:r>
        <w:tab/>
        <w:t>497</w:t>
      </w:r>
      <w:r>
        <w:tab/>
        <w:t>1:3</w:t>
      </w:r>
      <w:r>
        <w:tab/>
      </w:r>
      <w:r w:rsidRPr="00C74B12">
        <w:rPr>
          <w:b/>
          <w:color w:val="0000CC"/>
          <w:u w:val="single"/>
        </w:rPr>
        <w:t>528</w:t>
      </w:r>
      <w:r w:rsidRPr="00C74B12">
        <w:rPr>
          <w:b/>
          <w:color w:val="0000CC"/>
          <w:u w:val="single"/>
        </w:rPr>
        <w:tab/>
        <w:t>KROPÁČ Jiří</w:t>
      </w:r>
    </w:p>
    <w:p w:rsidR="0008364A" w:rsidRDefault="0008364A" w:rsidP="0008364A">
      <w:pPr>
        <w:pStyle w:val="Nhozy2"/>
      </w:pPr>
      <w:r>
        <w:tab/>
        <w:t>KOHUTEK Aleš</w:t>
      </w:r>
      <w:r>
        <w:tab/>
        <w:t>521</w:t>
      </w:r>
      <w:r>
        <w:tab/>
        <w:t>2:2</w:t>
      </w:r>
      <w:r>
        <w:tab/>
        <w:t>513</w:t>
      </w:r>
      <w:r>
        <w:tab/>
        <w:t>SEKANINA Milan</w:t>
      </w:r>
    </w:p>
    <w:p w:rsidR="0008364A" w:rsidRDefault="0008364A" w:rsidP="0008364A">
      <w:pPr>
        <w:pStyle w:val="Nhozy2"/>
      </w:pPr>
      <w:r>
        <w:tab/>
      </w:r>
      <w:r w:rsidRPr="00C74B12">
        <w:rPr>
          <w:b/>
          <w:color w:val="0000CC"/>
          <w:u w:val="single"/>
        </w:rPr>
        <w:t>NIESYT Pavel</w:t>
      </w:r>
      <w:r w:rsidRPr="00C74B12">
        <w:rPr>
          <w:b/>
          <w:color w:val="0000CC"/>
          <w:u w:val="single"/>
        </w:rPr>
        <w:tab/>
        <w:t>529</w:t>
      </w:r>
      <w:r>
        <w:tab/>
        <w:t>3:1</w:t>
      </w:r>
      <w:r>
        <w:tab/>
        <w:t>505</w:t>
      </w:r>
      <w:r>
        <w:tab/>
        <w:t>ŠRÁMEK Josef</w:t>
      </w:r>
    </w:p>
    <w:p w:rsidR="0008364A" w:rsidRDefault="0008364A" w:rsidP="0008364A">
      <w:pPr>
        <w:pStyle w:val="Nhozy2"/>
      </w:pPr>
      <w:r>
        <w:tab/>
        <w:t>ŠIPULA Vladimír</w:t>
      </w:r>
      <w:r>
        <w:tab/>
        <w:t>499</w:t>
      </w:r>
      <w:r>
        <w:tab/>
        <w:t>3:1</w:t>
      </w:r>
      <w:r>
        <w:tab/>
        <w:t>477</w:t>
      </w:r>
      <w:r>
        <w:tab/>
        <w:t>MALÍŠEK Radek</w:t>
      </w:r>
    </w:p>
    <w:p w:rsidR="0008364A" w:rsidRDefault="0008364A" w:rsidP="0008364A">
      <w:pPr>
        <w:pStyle w:val="Nhozy"/>
      </w:pPr>
    </w:p>
    <w:p w:rsidR="0008364A" w:rsidRPr="00C74B12" w:rsidRDefault="0008364A" w:rsidP="0008364A">
      <w:pPr>
        <w:pStyle w:val="Nhozy"/>
        <w:rPr>
          <w:sz w:val="18"/>
          <w:szCs w:val="18"/>
        </w:rPr>
      </w:pPr>
      <w:r w:rsidRPr="00C74B12">
        <w:rPr>
          <w:b/>
          <w:sz w:val="18"/>
          <w:szCs w:val="18"/>
        </w:rPr>
        <w:t xml:space="preserve">rozhodčí: </w:t>
      </w:r>
      <w:r w:rsidRPr="00C74B12">
        <w:rPr>
          <w:sz w:val="18"/>
          <w:szCs w:val="18"/>
        </w:rPr>
        <w:t>KÁŇOVÁ Anna</w:t>
      </w:r>
    </w:p>
    <w:p w:rsidR="0008364A" w:rsidRPr="00C74B12" w:rsidRDefault="0008364A" w:rsidP="0008364A">
      <w:pPr>
        <w:pStyle w:val="Nhozy"/>
        <w:rPr>
          <w:sz w:val="18"/>
          <w:szCs w:val="18"/>
        </w:rPr>
      </w:pPr>
      <w:r w:rsidRPr="00C74B12">
        <w:rPr>
          <w:b/>
          <w:sz w:val="18"/>
          <w:szCs w:val="18"/>
        </w:rPr>
        <w:t xml:space="preserve">diváků: </w:t>
      </w:r>
      <w:r w:rsidRPr="00C74B12">
        <w:rPr>
          <w:sz w:val="18"/>
          <w:szCs w:val="18"/>
        </w:rPr>
        <w:t>12</w:t>
      </w:r>
    </w:p>
    <w:p w:rsidR="0008364A" w:rsidRPr="00C74B12" w:rsidRDefault="0008364A" w:rsidP="0008364A">
      <w:pPr>
        <w:pStyle w:val="Nhozy"/>
        <w:rPr>
          <w:sz w:val="18"/>
          <w:szCs w:val="18"/>
        </w:rPr>
      </w:pPr>
      <w:r w:rsidRPr="00C74B12">
        <w:rPr>
          <w:b/>
          <w:sz w:val="18"/>
          <w:szCs w:val="18"/>
        </w:rPr>
        <w:t xml:space="preserve">utkání trvalo: </w:t>
      </w:r>
      <w:r w:rsidRPr="00C74B12">
        <w:rPr>
          <w:sz w:val="18"/>
          <w:szCs w:val="18"/>
        </w:rPr>
        <w:t>3:30</w:t>
      </w:r>
    </w:p>
    <w:p w:rsidR="0008364A" w:rsidRDefault="0008364A" w:rsidP="0008364A">
      <w:pPr>
        <w:pStyle w:val="Nhozy"/>
        <w:keepNext w:val="0"/>
      </w:pPr>
    </w:p>
    <w:p w:rsidR="00C74B12" w:rsidRPr="00C74B12" w:rsidRDefault="00C74B12" w:rsidP="00C74B12">
      <w:pPr>
        <w:tabs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C74B12">
        <w:rPr>
          <w:b/>
          <w:bCs/>
          <w:i/>
          <w:iCs/>
          <w:color w:val="0000FF"/>
          <w:sz w:val="20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2306"/>
          <w:tab w:val="left" w:pos="2565"/>
          <w:tab w:val="left" w:pos="2711"/>
          <w:tab w:val="left" w:pos="3110"/>
          <w:tab w:val="left" w:pos="4535"/>
          <w:tab w:val="left" w:pos="4794"/>
          <w:tab w:val="left" w:pos="5713"/>
          <w:tab w:val="left" w:pos="6101"/>
          <w:tab w:val="left" w:pos="7516"/>
          <w:tab w:val="left" w:pos="7775"/>
          <w:tab w:val="left" w:pos="7932"/>
          <w:tab w:val="left" w:pos="8331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</w:t>
      </w:r>
      <w:r w:rsidRPr="00C74B12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Dendis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 Štefan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993300"/>
          <w:sz w:val="18"/>
          <w:szCs w:val="18"/>
        </w:rPr>
        <w:t>Jašek Leopold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Rozdíl</w:t>
      </w:r>
      <w:r w:rsidRPr="00C74B12">
        <w:rPr>
          <w:color w:val="0000FF"/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</w:t>
      </w:r>
      <w:r w:rsidRPr="00C74B12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Kuttler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Petr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Tögel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Jan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81</w:t>
      </w:r>
      <w:r w:rsidRPr="00C74B12">
        <w:rPr>
          <w:sz w:val="18"/>
          <w:szCs w:val="18"/>
        </w:rPr>
        <w:tab/>
        <w:t>32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113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88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6</w:t>
      </w:r>
      <w:r w:rsidRPr="00C74B12">
        <w:rPr>
          <w:sz w:val="18"/>
          <w:szCs w:val="18"/>
        </w:rPr>
        <w:tab/>
        <w:t>124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-8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101</w:t>
      </w:r>
      <w:r w:rsidRPr="00C74B12">
        <w:rPr>
          <w:sz w:val="18"/>
          <w:szCs w:val="18"/>
        </w:rPr>
        <w:tab/>
        <w:t>27</w:t>
      </w:r>
      <w:r w:rsidRPr="00C74B12">
        <w:rPr>
          <w:sz w:val="18"/>
          <w:szCs w:val="18"/>
        </w:rPr>
        <w:tab/>
        <w:t>4</w:t>
      </w:r>
      <w:r w:rsidRPr="00C74B12">
        <w:rPr>
          <w:sz w:val="18"/>
          <w:szCs w:val="18"/>
        </w:rPr>
        <w:tab/>
        <w:t>128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92</w:t>
      </w:r>
      <w:r w:rsidRPr="00C74B12">
        <w:rPr>
          <w:sz w:val="18"/>
          <w:szCs w:val="18"/>
        </w:rPr>
        <w:tab/>
        <w:t>33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91</w:t>
      </w:r>
      <w:r w:rsidRPr="00C74B12">
        <w:rPr>
          <w:sz w:val="18"/>
          <w:szCs w:val="18"/>
        </w:rPr>
        <w:tab/>
        <w:t>27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118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87</w:t>
      </w:r>
      <w:r w:rsidRPr="00C74B12">
        <w:rPr>
          <w:sz w:val="18"/>
          <w:szCs w:val="18"/>
        </w:rPr>
        <w:tab/>
        <w:t>26</w:t>
      </w:r>
      <w:r w:rsidRPr="00C74B12">
        <w:rPr>
          <w:sz w:val="18"/>
          <w:szCs w:val="18"/>
        </w:rPr>
        <w:tab/>
        <w:t>6</w:t>
      </w:r>
      <w:r w:rsidRPr="00C74B12">
        <w:rPr>
          <w:sz w:val="18"/>
          <w:szCs w:val="18"/>
        </w:rPr>
        <w:tab/>
        <w:t>113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7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86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122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79</w:t>
      </w:r>
      <w:r w:rsidRPr="00C74B12">
        <w:rPr>
          <w:sz w:val="18"/>
          <w:szCs w:val="18"/>
        </w:rPr>
        <w:tab/>
        <w:t>33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112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89</w:t>
      </w:r>
      <w:r w:rsidRPr="00C74B12">
        <w:rPr>
          <w:sz w:val="18"/>
          <w:szCs w:val="18"/>
        </w:rPr>
        <w:tab/>
        <w:t>33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122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91</w:t>
      </w:r>
      <w:r w:rsidRPr="00C74B12">
        <w:rPr>
          <w:sz w:val="18"/>
          <w:szCs w:val="18"/>
        </w:rPr>
        <w:tab/>
        <w:t>29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120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21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93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129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85</w:t>
      </w:r>
      <w:r w:rsidRPr="00C74B12">
        <w:rPr>
          <w:sz w:val="18"/>
          <w:szCs w:val="18"/>
        </w:rPr>
        <w:tab/>
        <w:t>32</w:t>
      </w:r>
      <w:r w:rsidRPr="00C74B12">
        <w:rPr>
          <w:sz w:val="18"/>
          <w:szCs w:val="18"/>
        </w:rPr>
        <w:tab/>
        <w:t>5</w:t>
      </w:r>
      <w:r w:rsidRPr="00C74B12">
        <w:rPr>
          <w:sz w:val="18"/>
          <w:szCs w:val="18"/>
        </w:rPr>
        <w:tab/>
        <w:t>117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91</w:t>
      </w:r>
      <w:r w:rsidRPr="00C74B12">
        <w:rPr>
          <w:sz w:val="18"/>
          <w:szCs w:val="18"/>
        </w:rPr>
        <w:tab/>
        <w:t>32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75</w:t>
      </w:r>
      <w:r w:rsidRPr="00C74B12">
        <w:rPr>
          <w:sz w:val="18"/>
          <w:szCs w:val="18"/>
        </w:rPr>
        <w:tab/>
        <w:t>27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102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62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85</w:t>
      </w:r>
      <w:r w:rsidRPr="00C74B12">
        <w:rPr>
          <w:sz w:val="18"/>
          <w:szCs w:val="18"/>
        </w:rPr>
        <w:tab/>
        <w:t>53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138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85</w:t>
      </w:r>
      <w:r w:rsidRPr="00C74B12">
        <w:rPr>
          <w:sz w:val="18"/>
          <w:szCs w:val="18"/>
        </w:rPr>
        <w:tab/>
        <w:t>33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118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352</w:t>
      </w:r>
      <w:r w:rsidRPr="00C74B12">
        <w:rPr>
          <w:color w:val="0000FF"/>
          <w:sz w:val="18"/>
          <w:szCs w:val="18"/>
        </w:rPr>
        <w:tab/>
        <w:t>124</w:t>
      </w:r>
      <w:r w:rsidRPr="00C74B12">
        <w:rPr>
          <w:color w:val="0000FF"/>
          <w:sz w:val="18"/>
          <w:szCs w:val="18"/>
        </w:rPr>
        <w:tab/>
        <w:t>10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476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3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341</w:t>
      </w:r>
      <w:r w:rsidRPr="00C74B12">
        <w:rPr>
          <w:color w:val="0000FF"/>
          <w:sz w:val="18"/>
          <w:szCs w:val="18"/>
        </w:rPr>
        <w:tab/>
        <w:t>118</w:t>
      </w:r>
      <w:r w:rsidRPr="00C74B12">
        <w:rPr>
          <w:color w:val="0000FF"/>
          <w:sz w:val="18"/>
          <w:szCs w:val="18"/>
        </w:rPr>
        <w:tab/>
        <w:t>17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459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1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365</w:t>
      </w:r>
      <w:r w:rsidRPr="00C74B12">
        <w:rPr>
          <w:color w:val="0000FF"/>
          <w:sz w:val="18"/>
          <w:szCs w:val="18"/>
        </w:rPr>
        <w:tab/>
        <w:t>152</w:t>
      </w:r>
      <w:r w:rsidRPr="00C74B12">
        <w:rPr>
          <w:color w:val="0000FF"/>
          <w:sz w:val="18"/>
          <w:szCs w:val="18"/>
        </w:rPr>
        <w:tab/>
        <w:t>5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517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4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341</w:t>
      </w:r>
      <w:r w:rsidRPr="00C74B12">
        <w:rPr>
          <w:color w:val="0000FF"/>
          <w:sz w:val="18"/>
          <w:szCs w:val="18"/>
        </w:rPr>
        <w:tab/>
        <w:t>131</w:t>
      </w:r>
      <w:r w:rsidRPr="00C74B12">
        <w:rPr>
          <w:color w:val="0000FF"/>
          <w:sz w:val="18"/>
          <w:szCs w:val="18"/>
        </w:rPr>
        <w:tab/>
        <w:t>13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472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0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2306"/>
          <w:tab w:val="left" w:pos="2565"/>
          <w:tab w:val="left" w:pos="2711"/>
          <w:tab w:val="left" w:pos="3110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7516"/>
          <w:tab w:val="left" w:pos="7775"/>
          <w:tab w:val="left" w:pos="7932"/>
          <w:tab w:val="left" w:pos="83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</w:t>
      </w:r>
      <w:r w:rsidRPr="00C74B12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Péli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Fridrich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993300"/>
          <w:sz w:val="18"/>
          <w:szCs w:val="18"/>
        </w:rPr>
        <w:t>Kropáč Jiří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</w:t>
      </w:r>
      <w:r w:rsidRPr="00C74B12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Kohutek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Aleš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993300"/>
          <w:sz w:val="18"/>
          <w:szCs w:val="18"/>
        </w:rPr>
        <w:t>Sekanina Milan</w:t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86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93</w:t>
      </w:r>
      <w:r w:rsidRPr="00C74B12">
        <w:rPr>
          <w:sz w:val="18"/>
          <w:szCs w:val="18"/>
        </w:rPr>
        <w:tab/>
        <w:t>45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138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48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89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87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121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89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124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99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135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52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87</w:t>
      </w:r>
      <w:r w:rsidRPr="00C74B12">
        <w:rPr>
          <w:sz w:val="18"/>
          <w:szCs w:val="18"/>
        </w:rPr>
        <w:tab/>
        <w:t>50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137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82</w:t>
      </w:r>
      <w:r w:rsidRPr="00C74B12">
        <w:rPr>
          <w:sz w:val="18"/>
          <w:szCs w:val="18"/>
        </w:rPr>
        <w:tab/>
        <w:t>40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78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113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93</w:t>
      </w:r>
      <w:r w:rsidRPr="00C74B12">
        <w:rPr>
          <w:sz w:val="18"/>
          <w:szCs w:val="18"/>
        </w:rPr>
        <w:tab/>
        <w:t>54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147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17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89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133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89</w:t>
      </w:r>
      <w:r w:rsidRPr="00C74B12">
        <w:rPr>
          <w:sz w:val="18"/>
          <w:szCs w:val="18"/>
        </w:rPr>
        <w:tab/>
        <w:t>45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134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85</w:t>
      </w:r>
      <w:r w:rsidRPr="00C74B12">
        <w:rPr>
          <w:sz w:val="18"/>
          <w:szCs w:val="18"/>
        </w:rPr>
        <w:tab/>
        <w:t>53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138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73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108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39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86</w:t>
      </w:r>
      <w:r w:rsidRPr="00C74B12">
        <w:rPr>
          <w:sz w:val="18"/>
          <w:szCs w:val="18"/>
        </w:rPr>
        <w:tab/>
        <w:t>42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128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92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136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338</w:t>
      </w:r>
      <w:r w:rsidRPr="00C74B12">
        <w:rPr>
          <w:color w:val="0000FF"/>
          <w:sz w:val="18"/>
          <w:szCs w:val="18"/>
        </w:rPr>
        <w:tab/>
        <w:t>159</w:t>
      </w:r>
      <w:r w:rsidRPr="00C74B12">
        <w:rPr>
          <w:color w:val="0000FF"/>
          <w:sz w:val="18"/>
          <w:szCs w:val="18"/>
        </w:rPr>
        <w:tab/>
        <w:t>6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497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1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358</w:t>
      </w:r>
      <w:r w:rsidRPr="00C74B12">
        <w:rPr>
          <w:color w:val="0000FF"/>
          <w:sz w:val="18"/>
          <w:szCs w:val="18"/>
        </w:rPr>
        <w:tab/>
        <w:t>170</w:t>
      </w:r>
      <w:r w:rsidRPr="00C74B12">
        <w:rPr>
          <w:color w:val="0000FF"/>
          <w:sz w:val="18"/>
          <w:szCs w:val="18"/>
        </w:rPr>
        <w:tab/>
        <w:t>5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528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3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351</w:t>
      </w:r>
      <w:r w:rsidRPr="00C74B12">
        <w:rPr>
          <w:color w:val="0000FF"/>
          <w:sz w:val="18"/>
          <w:szCs w:val="18"/>
        </w:rPr>
        <w:tab/>
        <w:t>170</w:t>
      </w:r>
      <w:r w:rsidRPr="00C74B12">
        <w:rPr>
          <w:color w:val="0000FF"/>
          <w:sz w:val="18"/>
          <w:szCs w:val="18"/>
        </w:rPr>
        <w:tab/>
        <w:t>8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521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350</w:t>
      </w:r>
      <w:r w:rsidRPr="00C74B12">
        <w:rPr>
          <w:color w:val="0000FF"/>
          <w:sz w:val="18"/>
          <w:szCs w:val="18"/>
        </w:rPr>
        <w:tab/>
        <w:t>163</w:t>
      </w:r>
      <w:r w:rsidRPr="00C74B12">
        <w:rPr>
          <w:color w:val="0000FF"/>
          <w:sz w:val="18"/>
          <w:szCs w:val="18"/>
        </w:rPr>
        <w:tab/>
        <w:t>4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513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2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2306"/>
          <w:tab w:val="left" w:pos="2565"/>
          <w:tab w:val="left" w:pos="2711"/>
          <w:tab w:val="left" w:pos="3110"/>
          <w:tab w:val="left" w:pos="4535"/>
          <w:tab w:val="left" w:pos="4794"/>
          <w:tab w:val="left" w:pos="5261"/>
          <w:tab w:val="left" w:pos="5713"/>
          <w:tab w:val="left" w:pos="6101"/>
          <w:tab w:val="left" w:pos="7775"/>
          <w:tab w:val="left" w:pos="7932"/>
          <w:tab w:val="left" w:pos="833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</w:t>
      </w:r>
      <w:r w:rsidRPr="00C74B12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Niesyt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Pavel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993300"/>
          <w:sz w:val="18"/>
          <w:szCs w:val="18"/>
        </w:rPr>
        <w:t>Šrámek Josef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rFonts w:ascii="Wingdings 2" w:hAnsi="Wingdings 2" w:cs="Arial CE"/>
          <w:b/>
          <w:bCs/>
          <w:sz w:val="20"/>
        </w:rPr>
        <w:t></w:t>
      </w:r>
      <w:r w:rsidRPr="00C74B12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Šipula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Vladimír</w:t>
      </w:r>
      <w:r w:rsidRPr="00C74B12">
        <w:rPr>
          <w:b/>
          <w:bCs/>
          <w:color w:val="993300"/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proofErr w:type="spellStart"/>
      <w:r w:rsidRPr="00C74B12">
        <w:rPr>
          <w:b/>
          <w:bCs/>
          <w:color w:val="993300"/>
          <w:sz w:val="18"/>
          <w:szCs w:val="18"/>
        </w:rPr>
        <w:t>Malíšek</w:t>
      </w:r>
      <w:proofErr w:type="spellEnd"/>
      <w:r w:rsidRPr="00C74B12">
        <w:rPr>
          <w:b/>
          <w:bCs/>
          <w:color w:val="993300"/>
          <w:sz w:val="18"/>
          <w:szCs w:val="18"/>
        </w:rPr>
        <w:t xml:space="preserve"> Radek</w:t>
      </w:r>
      <w:r w:rsidRPr="00C74B12">
        <w:rPr>
          <w:b/>
          <w:bCs/>
          <w:color w:val="993300"/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88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79</w:t>
      </w:r>
      <w:r w:rsidRPr="00C74B12">
        <w:rPr>
          <w:sz w:val="18"/>
          <w:szCs w:val="18"/>
        </w:rPr>
        <w:tab/>
        <w:t>30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109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80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1</w:t>
      </w:r>
      <w:r w:rsidRPr="00C74B12">
        <w:rPr>
          <w:sz w:val="18"/>
          <w:szCs w:val="18"/>
        </w:rPr>
        <w:tab/>
        <w:t>95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130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77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112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86</w:t>
      </w:r>
      <w:r w:rsidRPr="00C74B12">
        <w:rPr>
          <w:sz w:val="18"/>
          <w:szCs w:val="18"/>
        </w:rPr>
        <w:tab/>
        <w:t>54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140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90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70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2</w:t>
      </w:r>
      <w:r w:rsidRPr="00C74B12">
        <w:rPr>
          <w:sz w:val="18"/>
          <w:szCs w:val="18"/>
        </w:rPr>
        <w:tab/>
        <w:t>81</w:t>
      </w:r>
      <w:r w:rsidRPr="00C74B12">
        <w:rPr>
          <w:sz w:val="18"/>
          <w:szCs w:val="18"/>
        </w:rPr>
        <w:tab/>
        <w:t>35</w:t>
      </w:r>
      <w:r w:rsidRPr="00C74B12">
        <w:rPr>
          <w:sz w:val="18"/>
          <w:szCs w:val="18"/>
        </w:rPr>
        <w:tab/>
        <w:t>4</w:t>
      </w:r>
      <w:r w:rsidRPr="00C74B12">
        <w:rPr>
          <w:sz w:val="18"/>
          <w:szCs w:val="18"/>
        </w:rPr>
        <w:tab/>
        <w:t>116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88</w:t>
      </w:r>
      <w:r w:rsidRPr="00C74B12">
        <w:rPr>
          <w:sz w:val="18"/>
          <w:szCs w:val="18"/>
        </w:rPr>
        <w:tab/>
        <w:t>44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132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80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114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95</w:t>
      </w:r>
      <w:r w:rsidRPr="00C74B12">
        <w:rPr>
          <w:sz w:val="18"/>
          <w:szCs w:val="18"/>
        </w:rPr>
        <w:tab/>
        <w:t>45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  <w:t>140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47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3</w:t>
      </w:r>
      <w:r w:rsidRPr="00C74B12">
        <w:rPr>
          <w:sz w:val="18"/>
          <w:szCs w:val="18"/>
        </w:rPr>
        <w:tab/>
        <w:t>86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4</w:t>
      </w:r>
      <w:r w:rsidRPr="00C74B12">
        <w:rPr>
          <w:sz w:val="18"/>
          <w:szCs w:val="18"/>
        </w:rPr>
        <w:tab/>
        <w:t>122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85</w:t>
      </w:r>
      <w:r w:rsidRPr="00C74B12">
        <w:rPr>
          <w:sz w:val="18"/>
          <w:szCs w:val="18"/>
        </w:rPr>
        <w:tab/>
        <w:t>34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  <w:t>119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107</w:t>
      </w:r>
      <w:r w:rsidRPr="00C74B12">
        <w:rPr>
          <w:sz w:val="18"/>
          <w:szCs w:val="18"/>
        </w:rPr>
        <w:tab/>
        <w:t>36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143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80</w:t>
      </w:r>
      <w:r w:rsidRPr="00C74B12">
        <w:rPr>
          <w:sz w:val="18"/>
          <w:szCs w:val="18"/>
        </w:rPr>
        <w:tab/>
        <w:t>42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122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b/>
          <w:bCs/>
          <w:color w:val="FF0000"/>
          <w:sz w:val="18"/>
          <w:szCs w:val="18"/>
        </w:rPr>
        <w:t>85</w:t>
      </w:r>
      <w:r w:rsidRPr="00C74B12">
        <w:rPr>
          <w:b/>
          <w:bCs/>
          <w:color w:val="FF0000"/>
          <w:sz w:val="18"/>
          <w:szCs w:val="18"/>
        </w:rPr>
        <w:tab/>
      </w:r>
      <w:r w:rsidRPr="00C74B12">
        <w:rPr>
          <w:sz w:val="18"/>
          <w:szCs w:val="18"/>
        </w:rPr>
        <w:t>4</w:t>
      </w:r>
      <w:r w:rsidRPr="00C74B12">
        <w:rPr>
          <w:sz w:val="18"/>
          <w:szCs w:val="18"/>
        </w:rPr>
        <w:tab/>
        <w:t>89</w:t>
      </w:r>
      <w:r w:rsidRPr="00C74B12">
        <w:rPr>
          <w:sz w:val="18"/>
          <w:szCs w:val="18"/>
        </w:rPr>
        <w:tab/>
        <w:t>42</w:t>
      </w:r>
      <w:r w:rsidRPr="00C74B12">
        <w:rPr>
          <w:sz w:val="18"/>
          <w:szCs w:val="18"/>
        </w:rPr>
        <w:tab/>
        <w:t>2</w:t>
      </w:r>
      <w:r w:rsidRPr="00C74B12">
        <w:rPr>
          <w:sz w:val="18"/>
          <w:szCs w:val="18"/>
        </w:rPr>
        <w:tab/>
        <w:t>131</w:t>
      </w:r>
      <w:r w:rsidRPr="00C74B12">
        <w:rPr>
          <w:sz w:val="18"/>
          <w:szCs w:val="18"/>
        </w:rPr>
        <w:tab/>
        <w:t>1</w:t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</w:r>
      <w:r w:rsidRPr="00C74B12">
        <w:rPr>
          <w:sz w:val="18"/>
          <w:szCs w:val="18"/>
        </w:rPr>
        <w:tab/>
        <w:t>82</w:t>
      </w:r>
      <w:r w:rsidRPr="00C74B12">
        <w:rPr>
          <w:sz w:val="18"/>
          <w:szCs w:val="18"/>
        </w:rPr>
        <w:tab/>
        <w:t>32</w:t>
      </w:r>
      <w:r w:rsidRPr="00C74B12">
        <w:rPr>
          <w:sz w:val="18"/>
          <w:szCs w:val="18"/>
        </w:rPr>
        <w:tab/>
        <w:t>3</w:t>
      </w:r>
      <w:r w:rsidRPr="00C74B12">
        <w:rPr>
          <w:sz w:val="18"/>
          <w:szCs w:val="18"/>
        </w:rPr>
        <w:tab/>
        <w:t>114</w:t>
      </w:r>
      <w:r w:rsidRPr="00C74B12">
        <w:rPr>
          <w:sz w:val="18"/>
          <w:szCs w:val="18"/>
        </w:rPr>
        <w:tab/>
        <w:t>0</w:t>
      </w:r>
      <w:r w:rsidRPr="00C74B12">
        <w:rPr>
          <w:sz w:val="18"/>
          <w:szCs w:val="18"/>
        </w:rPr>
        <w:tab/>
      </w:r>
    </w:p>
    <w:p w:rsidR="00C74B12" w:rsidRPr="00C74B12" w:rsidRDefault="00C74B12" w:rsidP="00C74B12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361</w:t>
      </w:r>
      <w:r w:rsidRPr="00C74B12">
        <w:rPr>
          <w:color w:val="0000FF"/>
          <w:sz w:val="18"/>
          <w:szCs w:val="18"/>
        </w:rPr>
        <w:tab/>
        <w:t>168</w:t>
      </w:r>
      <w:r w:rsidRPr="00C74B12">
        <w:rPr>
          <w:color w:val="0000FF"/>
          <w:sz w:val="18"/>
          <w:szCs w:val="18"/>
        </w:rPr>
        <w:tab/>
        <w:t>6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529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3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344</w:t>
      </w:r>
      <w:r w:rsidRPr="00C74B12">
        <w:rPr>
          <w:color w:val="0000FF"/>
          <w:sz w:val="18"/>
          <w:szCs w:val="18"/>
        </w:rPr>
        <w:tab/>
        <w:t>161</w:t>
      </w:r>
      <w:r w:rsidRPr="00C74B12">
        <w:rPr>
          <w:color w:val="0000FF"/>
          <w:sz w:val="18"/>
          <w:szCs w:val="18"/>
        </w:rPr>
        <w:tab/>
        <w:t>6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505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1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</w:r>
      <w:proofErr w:type="spellStart"/>
      <w:r w:rsidRPr="00C74B12">
        <w:rPr>
          <w:color w:val="0000FF"/>
          <w:sz w:val="18"/>
          <w:szCs w:val="18"/>
        </w:rPr>
        <w:t>Celk</w:t>
      </w:r>
      <w:proofErr w:type="spellEnd"/>
      <w:r w:rsidRPr="00C74B12">
        <w:rPr>
          <w:color w:val="0000FF"/>
          <w:sz w:val="18"/>
          <w:szCs w:val="18"/>
        </w:rPr>
        <w:tab/>
        <w:t>351</w:t>
      </w:r>
      <w:r w:rsidRPr="00C74B12">
        <w:rPr>
          <w:color w:val="0000FF"/>
          <w:sz w:val="18"/>
          <w:szCs w:val="18"/>
        </w:rPr>
        <w:tab/>
        <w:t>148</w:t>
      </w:r>
      <w:r w:rsidRPr="00C74B12">
        <w:rPr>
          <w:color w:val="0000FF"/>
          <w:sz w:val="18"/>
          <w:szCs w:val="18"/>
        </w:rPr>
        <w:tab/>
        <w:t>12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499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3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1</w:t>
      </w:r>
      <w:r w:rsidRPr="00C74B12">
        <w:rPr>
          <w:color w:val="0000FF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ab/>
        <w:t>332</w:t>
      </w:r>
      <w:r w:rsidRPr="00C74B12">
        <w:rPr>
          <w:color w:val="0000FF"/>
          <w:sz w:val="18"/>
          <w:szCs w:val="18"/>
        </w:rPr>
        <w:tab/>
        <w:t>145</w:t>
      </w:r>
      <w:r w:rsidRPr="00C74B12">
        <w:rPr>
          <w:color w:val="0000FF"/>
          <w:sz w:val="18"/>
          <w:szCs w:val="18"/>
        </w:rPr>
        <w:tab/>
        <w:t>5</w:t>
      </w:r>
      <w:r w:rsidRPr="00C74B12">
        <w:rPr>
          <w:color w:val="0000FF"/>
          <w:sz w:val="18"/>
          <w:szCs w:val="18"/>
        </w:rPr>
        <w:tab/>
      </w:r>
      <w:r w:rsidRPr="00C74B12">
        <w:rPr>
          <w:b/>
          <w:bCs/>
          <w:color w:val="008000"/>
          <w:sz w:val="18"/>
          <w:szCs w:val="18"/>
        </w:rPr>
        <w:t>477</w:t>
      </w:r>
      <w:r w:rsidRPr="00C74B12">
        <w:rPr>
          <w:b/>
          <w:bCs/>
          <w:color w:val="008000"/>
          <w:sz w:val="18"/>
          <w:szCs w:val="18"/>
        </w:rPr>
        <w:tab/>
      </w:r>
      <w:r w:rsidRPr="00C74B12">
        <w:rPr>
          <w:color w:val="FF0000"/>
          <w:sz w:val="18"/>
          <w:szCs w:val="18"/>
        </w:rPr>
        <w:t>1</w:t>
      </w:r>
      <w:r w:rsidRPr="00C74B12">
        <w:rPr>
          <w:color w:val="FF0000"/>
          <w:sz w:val="18"/>
          <w:szCs w:val="18"/>
        </w:rPr>
        <w:tab/>
      </w:r>
      <w:r w:rsidRPr="00C74B12">
        <w:rPr>
          <w:color w:val="0000FF"/>
          <w:sz w:val="18"/>
          <w:szCs w:val="18"/>
        </w:rPr>
        <w:t>0</w:t>
      </w:r>
    </w:p>
    <w:p w:rsidR="00C74B12" w:rsidRPr="00C74B12" w:rsidRDefault="00C74B12" w:rsidP="00C74B12">
      <w:pPr>
        <w:tabs>
          <w:tab w:val="left" w:pos="1741"/>
          <w:tab w:val="left" w:pos="2289"/>
          <w:tab w:val="left" w:pos="2913"/>
          <w:tab w:val="left" w:pos="3301"/>
          <w:tab w:val="left" w:pos="3872"/>
          <w:tab w:val="left" w:pos="4516"/>
          <w:tab w:val="left" w:pos="4862"/>
          <w:tab w:val="left" w:pos="5008"/>
          <w:tab w:val="left" w:pos="5154"/>
          <w:tab w:val="left" w:pos="6717"/>
          <w:tab w:val="left" w:pos="7286"/>
          <w:tab w:val="left" w:pos="7834"/>
          <w:tab w:val="left" w:pos="8180"/>
          <w:tab w:val="left" w:pos="8754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4B12">
        <w:rPr>
          <w:b/>
          <w:bCs/>
          <w:i/>
          <w:iCs/>
          <w:color w:val="008000"/>
          <w:sz w:val="20"/>
        </w:rPr>
        <w:t>Domácí družstvo</w:t>
      </w:r>
      <w:r w:rsidRPr="00C74B12">
        <w:rPr>
          <w:b/>
          <w:bCs/>
          <w:i/>
          <w:iCs/>
          <w:color w:val="008000"/>
          <w:sz w:val="20"/>
        </w:rPr>
        <w:tab/>
        <w:t>2118</w:t>
      </w:r>
      <w:r w:rsidRPr="00C74B12">
        <w:rPr>
          <w:b/>
          <w:bCs/>
          <w:i/>
          <w:iCs/>
          <w:color w:val="008000"/>
          <w:sz w:val="20"/>
        </w:rPr>
        <w:tab/>
        <w:t>921</w:t>
      </w:r>
      <w:r w:rsidRPr="00C74B12">
        <w:rPr>
          <w:b/>
          <w:bCs/>
          <w:i/>
          <w:iCs/>
          <w:color w:val="008000"/>
          <w:sz w:val="20"/>
        </w:rPr>
        <w:tab/>
        <w:t>47</w:t>
      </w:r>
      <w:r w:rsidRPr="00C74B12">
        <w:rPr>
          <w:b/>
          <w:bCs/>
          <w:i/>
          <w:iCs/>
          <w:color w:val="008000"/>
          <w:sz w:val="20"/>
        </w:rPr>
        <w:tab/>
        <w:t>3039</w:t>
      </w:r>
      <w:r w:rsidRPr="00C74B12">
        <w:rPr>
          <w:b/>
          <w:bCs/>
          <w:i/>
          <w:iCs/>
          <w:color w:val="008000"/>
          <w:sz w:val="20"/>
        </w:rPr>
        <w:tab/>
      </w:r>
      <w:r w:rsidRPr="00C74B12">
        <w:rPr>
          <w:b/>
          <w:bCs/>
          <w:i/>
          <w:iCs/>
          <w:color w:val="0000FF"/>
          <w:sz w:val="20"/>
        </w:rPr>
        <w:t>16</w:t>
      </w:r>
      <w:r w:rsidRPr="00C74B12">
        <w:rPr>
          <w:b/>
          <w:bCs/>
          <w:i/>
          <w:iCs/>
          <w:color w:val="0000FF"/>
          <w:sz w:val="20"/>
        </w:rPr>
        <w:tab/>
      </w:r>
      <w:r w:rsidRPr="00C74B12">
        <w:rPr>
          <w:b/>
          <w:bCs/>
          <w:i/>
          <w:iCs/>
          <w:color w:val="FF0000"/>
          <w:sz w:val="20"/>
        </w:rPr>
        <w:t>7</w:t>
      </w:r>
      <w:r w:rsidRPr="00C74B12">
        <w:rPr>
          <w:b/>
          <w:bCs/>
          <w:i/>
          <w:iCs/>
          <w:color w:val="FF0000"/>
          <w:sz w:val="20"/>
        </w:rPr>
        <w:tab/>
      </w:r>
      <w:r w:rsidRPr="00C74B12">
        <w:rPr>
          <w:sz w:val="20"/>
        </w:rPr>
        <w:tab/>
      </w:r>
      <w:r w:rsidRPr="00C74B12">
        <w:rPr>
          <w:sz w:val="20"/>
        </w:rPr>
        <w:tab/>
      </w:r>
      <w:r w:rsidRPr="00C74B12">
        <w:rPr>
          <w:b/>
          <w:bCs/>
          <w:i/>
          <w:iCs/>
          <w:color w:val="008000"/>
          <w:sz w:val="20"/>
        </w:rPr>
        <w:t>Hostující družstvo</w:t>
      </w:r>
      <w:r w:rsidRPr="00C74B12">
        <w:rPr>
          <w:b/>
          <w:bCs/>
          <w:i/>
          <w:iCs/>
          <w:color w:val="008000"/>
          <w:sz w:val="20"/>
        </w:rPr>
        <w:tab/>
        <w:t>2066</w:t>
      </w:r>
      <w:r w:rsidRPr="00C74B12">
        <w:rPr>
          <w:b/>
          <w:bCs/>
          <w:i/>
          <w:iCs/>
          <w:color w:val="008000"/>
          <w:sz w:val="20"/>
        </w:rPr>
        <w:tab/>
        <w:t>888</w:t>
      </w:r>
      <w:r w:rsidRPr="00C74B12">
        <w:rPr>
          <w:b/>
          <w:bCs/>
          <w:i/>
          <w:iCs/>
          <w:color w:val="008000"/>
          <w:sz w:val="20"/>
        </w:rPr>
        <w:tab/>
        <w:t>50</w:t>
      </w:r>
      <w:r w:rsidRPr="00C74B12">
        <w:rPr>
          <w:b/>
          <w:bCs/>
          <w:i/>
          <w:iCs/>
          <w:color w:val="008000"/>
          <w:sz w:val="20"/>
        </w:rPr>
        <w:tab/>
        <w:t>2954</w:t>
      </w:r>
      <w:r w:rsidRPr="00C74B12">
        <w:rPr>
          <w:b/>
          <w:bCs/>
          <w:i/>
          <w:iCs/>
          <w:color w:val="008000"/>
          <w:sz w:val="20"/>
        </w:rPr>
        <w:tab/>
      </w:r>
      <w:r w:rsidRPr="00C74B12">
        <w:rPr>
          <w:b/>
          <w:bCs/>
          <w:i/>
          <w:iCs/>
          <w:color w:val="0000FF"/>
          <w:sz w:val="20"/>
        </w:rPr>
        <w:t>8</w:t>
      </w:r>
      <w:r w:rsidRPr="00C74B12">
        <w:rPr>
          <w:b/>
          <w:bCs/>
          <w:i/>
          <w:iCs/>
          <w:color w:val="0000FF"/>
          <w:sz w:val="20"/>
        </w:rPr>
        <w:tab/>
      </w:r>
      <w:r w:rsidRPr="00C74B12">
        <w:rPr>
          <w:b/>
          <w:bCs/>
          <w:i/>
          <w:iCs/>
          <w:color w:val="FF0000"/>
          <w:sz w:val="20"/>
        </w:rPr>
        <w:t>1</w:t>
      </w:r>
    </w:p>
    <w:p w:rsidR="00C74B12" w:rsidRDefault="00C74B12" w:rsidP="0008364A">
      <w:pPr>
        <w:pStyle w:val="Nhozy"/>
        <w:keepNext w:val="0"/>
      </w:pPr>
    </w:p>
    <w:p w:rsidR="0008364A" w:rsidRDefault="0008364A" w:rsidP="0008364A">
      <w:pPr>
        <w:pStyle w:val="Zapas-zahlavi2"/>
      </w:pPr>
      <w:r>
        <w:tab/>
        <w:t>TJ Krnov</w:t>
      </w:r>
      <w:r>
        <w:tab/>
        <w:t>3157</w:t>
      </w:r>
      <w:r>
        <w:tab/>
        <w:t>4:4</w:t>
      </w:r>
      <w:r>
        <w:tab/>
        <w:t>3183</w:t>
      </w:r>
      <w:r>
        <w:tab/>
        <w:t>TJ Sokol Chvalíkovice </w:t>
      </w:r>
    </w:p>
    <w:p w:rsidR="0008364A" w:rsidRDefault="0008364A" w:rsidP="0008364A">
      <w:pPr>
        <w:pStyle w:val="Zapas-zahlavi2"/>
      </w:pPr>
      <w:r>
        <w:tab/>
      </w:r>
      <w:r>
        <w:tab/>
      </w:r>
      <w:r>
        <w:tab/>
        <w:t>(13:11)</w:t>
      </w:r>
    </w:p>
    <w:p w:rsidR="0008364A" w:rsidRDefault="0008364A" w:rsidP="0008364A">
      <w:pPr>
        <w:pStyle w:val="Nhozy2"/>
      </w:pPr>
      <w:r>
        <w:tab/>
        <w:t>PLUHAŘ Bedřich</w:t>
      </w:r>
      <w:r>
        <w:tab/>
        <w:t>522</w:t>
      </w:r>
      <w:r>
        <w:tab/>
        <w:t>3:1</w:t>
      </w:r>
      <w:r>
        <w:tab/>
        <w:t>507</w:t>
      </w:r>
      <w:r>
        <w:tab/>
        <w:t>VALENTA Vladimír</w:t>
      </w:r>
    </w:p>
    <w:p w:rsidR="0008364A" w:rsidRDefault="0008364A" w:rsidP="0008364A">
      <w:pPr>
        <w:pStyle w:val="Nhozy2"/>
      </w:pPr>
      <w:r>
        <w:tab/>
        <w:t>VESELÝ Marek</w:t>
      </w:r>
      <w:r>
        <w:tab/>
        <w:t>544</w:t>
      </w:r>
      <w:r>
        <w:tab/>
        <w:t>2:2</w:t>
      </w:r>
      <w:r>
        <w:tab/>
        <w:t>518</w:t>
      </w:r>
      <w:r>
        <w:tab/>
        <w:t>HENDRYCH Jakub</w:t>
      </w:r>
    </w:p>
    <w:p w:rsidR="0008364A" w:rsidRDefault="0008364A" w:rsidP="0008364A">
      <w:pPr>
        <w:pStyle w:val="Nhozy2"/>
      </w:pPr>
      <w:r>
        <w:tab/>
        <w:t>KOTRLA Vlastimil</w:t>
      </w:r>
      <w:r>
        <w:tab/>
        <w:t>507</w:t>
      </w:r>
      <w:r>
        <w:tab/>
        <w:t>2:2</w:t>
      </w:r>
      <w:r>
        <w:tab/>
        <w:t>529</w:t>
      </w:r>
      <w:r>
        <w:tab/>
        <w:t>ŠUMNÍK Martin</w:t>
      </w:r>
    </w:p>
    <w:p w:rsidR="0008364A" w:rsidRDefault="0008364A" w:rsidP="0008364A">
      <w:pPr>
        <w:pStyle w:val="Nhozy2"/>
      </w:pPr>
      <w:r>
        <w:tab/>
      </w:r>
      <w:r w:rsidRPr="00552071">
        <w:rPr>
          <w:b/>
          <w:color w:val="0000CC"/>
          <w:u w:val="single"/>
        </w:rPr>
        <w:t>WEISS Martin</w:t>
      </w:r>
      <w:r w:rsidRPr="00552071">
        <w:rPr>
          <w:b/>
          <w:color w:val="0000CC"/>
          <w:u w:val="single"/>
        </w:rPr>
        <w:tab/>
        <w:t>545</w:t>
      </w:r>
      <w:r>
        <w:tab/>
        <w:t>2:2</w:t>
      </w:r>
      <w:r>
        <w:tab/>
        <w:t>523</w:t>
      </w:r>
      <w:r>
        <w:tab/>
        <w:t>HENDRYCH David</w:t>
      </w:r>
    </w:p>
    <w:p w:rsidR="0008364A" w:rsidRDefault="0008364A" w:rsidP="0008364A">
      <w:pPr>
        <w:pStyle w:val="Nhozy2"/>
      </w:pPr>
      <w:r>
        <w:tab/>
        <w:t>KORABA Martin</w:t>
      </w:r>
      <w:r>
        <w:tab/>
        <w:t>514</w:t>
      </w:r>
      <w:r>
        <w:tab/>
        <w:t>1:3</w:t>
      </w:r>
      <w:r>
        <w:tab/>
      </w:r>
      <w:r w:rsidRPr="00552071">
        <w:rPr>
          <w:b/>
          <w:color w:val="0000CC"/>
          <w:u w:val="single"/>
        </w:rPr>
        <w:t>588</w:t>
      </w:r>
      <w:r w:rsidRPr="00552071">
        <w:rPr>
          <w:b/>
          <w:color w:val="0000CC"/>
          <w:u w:val="single"/>
        </w:rPr>
        <w:tab/>
        <w:t>STANĚK Aleš</w:t>
      </w:r>
    </w:p>
    <w:p w:rsidR="0008364A" w:rsidRDefault="0008364A" w:rsidP="0008364A">
      <w:pPr>
        <w:pStyle w:val="Nhozy2"/>
      </w:pPr>
      <w:r>
        <w:tab/>
        <w:t>MARTINÍK Jaromír</w:t>
      </w:r>
      <w:r>
        <w:tab/>
        <w:t>525</w:t>
      </w:r>
      <w:r>
        <w:tab/>
        <w:t>3:1</w:t>
      </w:r>
      <w:r>
        <w:tab/>
        <w:t>518</w:t>
      </w:r>
      <w:r>
        <w:tab/>
        <w:t>HENDRYCH Radek</w:t>
      </w:r>
    </w:p>
    <w:p w:rsidR="0008364A" w:rsidRDefault="0008364A" w:rsidP="0008364A">
      <w:pPr>
        <w:pStyle w:val="Nhozy"/>
      </w:pPr>
    </w:p>
    <w:p w:rsidR="0008364A" w:rsidRPr="00552071" w:rsidRDefault="0008364A" w:rsidP="0008364A">
      <w:pPr>
        <w:pStyle w:val="Nhozy"/>
        <w:rPr>
          <w:sz w:val="18"/>
          <w:szCs w:val="18"/>
        </w:rPr>
      </w:pPr>
      <w:r w:rsidRPr="00552071">
        <w:rPr>
          <w:b/>
          <w:sz w:val="18"/>
          <w:szCs w:val="18"/>
        </w:rPr>
        <w:t xml:space="preserve">rozhodčí: </w:t>
      </w:r>
      <w:r w:rsidRPr="00552071">
        <w:rPr>
          <w:sz w:val="18"/>
          <w:szCs w:val="18"/>
        </w:rPr>
        <w:t>KOVÁŘ Antonín</w:t>
      </w:r>
    </w:p>
    <w:p w:rsidR="0008364A" w:rsidRPr="00552071" w:rsidRDefault="0008364A" w:rsidP="0008364A">
      <w:pPr>
        <w:pStyle w:val="Nhozy"/>
        <w:rPr>
          <w:sz w:val="18"/>
          <w:szCs w:val="18"/>
        </w:rPr>
      </w:pPr>
      <w:r w:rsidRPr="00552071">
        <w:rPr>
          <w:b/>
          <w:sz w:val="18"/>
          <w:szCs w:val="18"/>
        </w:rPr>
        <w:t xml:space="preserve">diváků: </w:t>
      </w:r>
      <w:r w:rsidRPr="00552071">
        <w:rPr>
          <w:sz w:val="18"/>
          <w:szCs w:val="18"/>
        </w:rPr>
        <w:t>15</w:t>
      </w:r>
    </w:p>
    <w:p w:rsidR="0008364A" w:rsidRPr="00552071" w:rsidRDefault="0008364A" w:rsidP="0008364A">
      <w:pPr>
        <w:pStyle w:val="Nhozy"/>
        <w:rPr>
          <w:sz w:val="18"/>
          <w:szCs w:val="18"/>
        </w:rPr>
      </w:pPr>
      <w:r w:rsidRPr="00552071">
        <w:rPr>
          <w:b/>
          <w:sz w:val="18"/>
          <w:szCs w:val="18"/>
        </w:rPr>
        <w:t xml:space="preserve">utkání trvalo: </w:t>
      </w:r>
      <w:r w:rsidRPr="00552071">
        <w:rPr>
          <w:sz w:val="18"/>
          <w:szCs w:val="18"/>
        </w:rPr>
        <w:t>3:20</w:t>
      </w:r>
    </w:p>
    <w:p w:rsidR="0008364A" w:rsidRDefault="0008364A" w:rsidP="0008364A">
      <w:pPr>
        <w:pStyle w:val="Nhozy"/>
        <w:keepNext w:val="0"/>
      </w:pPr>
    </w:p>
    <w:p w:rsidR="00552071" w:rsidRPr="00552071" w:rsidRDefault="00552071" w:rsidP="00552071">
      <w:pPr>
        <w:tabs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b/>
          <w:bCs/>
          <w:i/>
          <w:iCs/>
          <w:color w:val="0000FF"/>
          <w:sz w:val="20"/>
        </w:rPr>
        <w:t>Zápis o utkání</w:t>
      </w:r>
      <w:r w:rsidRPr="00552071">
        <w:rPr>
          <w:b/>
          <w:bCs/>
          <w:i/>
          <w:iCs/>
          <w:color w:val="0000FF"/>
          <w:sz w:val="20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2261"/>
          <w:tab w:val="left" w:pos="2536"/>
          <w:tab w:val="left" w:pos="2682"/>
          <w:tab w:val="left" w:pos="3085"/>
          <w:tab w:val="left" w:pos="4756"/>
          <w:tab w:val="left" w:pos="5728"/>
          <w:tab w:val="left" w:pos="6123"/>
          <w:tab w:val="left" w:pos="7518"/>
          <w:tab w:val="left" w:pos="7786"/>
          <w:tab w:val="left" w:pos="7939"/>
          <w:tab w:val="left" w:pos="834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52071">
        <w:rPr>
          <w:sz w:val="18"/>
          <w:szCs w:val="18"/>
        </w:rPr>
        <w:tab/>
      </w:r>
      <w:r w:rsidRPr="00552071">
        <w:rPr>
          <w:rFonts w:ascii="Wingdings 2" w:hAnsi="Wingdings 2" w:cs="Arial CE"/>
          <w:b/>
          <w:bCs/>
          <w:sz w:val="20"/>
        </w:rPr>
        <w:t></w:t>
      </w:r>
      <w:r w:rsidRPr="00552071">
        <w:rPr>
          <w:rFonts w:ascii="Wingdings 2" w:hAnsi="Wingdings 2" w:cs="Arial CE"/>
          <w:b/>
          <w:bCs/>
          <w:sz w:val="20"/>
        </w:rPr>
        <w:tab/>
      </w:r>
      <w:proofErr w:type="gramStart"/>
      <w:r w:rsidRPr="00552071">
        <w:rPr>
          <w:b/>
          <w:bCs/>
          <w:color w:val="993300"/>
          <w:sz w:val="18"/>
          <w:szCs w:val="18"/>
        </w:rPr>
        <w:t>Pluhař  Bedřich</w:t>
      </w:r>
      <w:proofErr w:type="gramEnd"/>
      <w:r w:rsidRPr="00552071">
        <w:rPr>
          <w:b/>
          <w:bCs/>
          <w:color w:val="9933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993300"/>
          <w:sz w:val="18"/>
          <w:szCs w:val="18"/>
        </w:rPr>
        <w:t>Valenta Vladimír</w:t>
      </w:r>
      <w:r w:rsidRPr="00552071">
        <w:rPr>
          <w:b/>
          <w:bCs/>
          <w:color w:val="9933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Rozdíl</w:t>
      </w:r>
      <w:r w:rsidRPr="00552071">
        <w:rPr>
          <w:color w:val="0000FF"/>
          <w:sz w:val="18"/>
          <w:szCs w:val="18"/>
        </w:rPr>
        <w:tab/>
      </w:r>
      <w:r w:rsidRPr="00552071">
        <w:rPr>
          <w:rFonts w:ascii="Wingdings 2" w:hAnsi="Wingdings 2" w:cs="Arial CE"/>
          <w:b/>
          <w:bCs/>
          <w:sz w:val="20"/>
        </w:rPr>
        <w:t></w:t>
      </w:r>
      <w:r w:rsidRPr="00552071">
        <w:rPr>
          <w:rFonts w:ascii="Wingdings 2" w:hAnsi="Wingdings 2" w:cs="Arial CE"/>
          <w:b/>
          <w:bCs/>
          <w:sz w:val="20"/>
        </w:rPr>
        <w:tab/>
      </w:r>
      <w:r w:rsidRPr="00552071">
        <w:rPr>
          <w:b/>
          <w:bCs/>
          <w:color w:val="993300"/>
          <w:sz w:val="18"/>
          <w:szCs w:val="18"/>
        </w:rPr>
        <w:t>Veselý Marek</w:t>
      </w:r>
      <w:r w:rsidRPr="00552071">
        <w:rPr>
          <w:b/>
          <w:bCs/>
          <w:color w:val="9933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993300"/>
          <w:sz w:val="18"/>
          <w:szCs w:val="18"/>
        </w:rPr>
        <w:t>Hendrych Jakub</w:t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1</w:t>
      </w:r>
      <w:r w:rsidRPr="00552071">
        <w:rPr>
          <w:sz w:val="18"/>
          <w:szCs w:val="18"/>
        </w:rPr>
        <w:tab/>
        <w:t>84</w:t>
      </w:r>
      <w:r w:rsidRPr="00552071">
        <w:rPr>
          <w:sz w:val="18"/>
          <w:szCs w:val="18"/>
        </w:rPr>
        <w:tab/>
        <w:t>50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134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95</w:t>
      </w:r>
      <w:r w:rsidRPr="00552071">
        <w:rPr>
          <w:sz w:val="18"/>
          <w:szCs w:val="18"/>
        </w:rPr>
        <w:tab/>
        <w:t>36</w:t>
      </w:r>
      <w:r w:rsidRPr="00552071">
        <w:rPr>
          <w:sz w:val="18"/>
          <w:szCs w:val="18"/>
        </w:rPr>
        <w:tab/>
        <w:t>2</w:t>
      </w:r>
      <w:r w:rsidRPr="00552071">
        <w:rPr>
          <w:sz w:val="18"/>
          <w:szCs w:val="18"/>
        </w:rPr>
        <w:tab/>
        <w:t>131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35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1</w:t>
      </w:r>
      <w:r w:rsidRPr="00552071">
        <w:rPr>
          <w:sz w:val="18"/>
          <w:szCs w:val="18"/>
        </w:rPr>
        <w:tab/>
        <w:t>91</w:t>
      </w:r>
      <w:r w:rsidRPr="00552071">
        <w:rPr>
          <w:sz w:val="18"/>
          <w:szCs w:val="18"/>
        </w:rPr>
        <w:tab/>
        <w:t>50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141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82</w:t>
      </w:r>
      <w:r w:rsidRPr="00552071">
        <w:rPr>
          <w:sz w:val="18"/>
          <w:szCs w:val="18"/>
        </w:rPr>
        <w:tab/>
        <w:t>27</w:t>
      </w:r>
      <w:r w:rsidRPr="00552071">
        <w:rPr>
          <w:sz w:val="18"/>
          <w:szCs w:val="18"/>
        </w:rPr>
        <w:tab/>
        <w:t>2</w:t>
      </w:r>
      <w:r w:rsidRPr="00552071">
        <w:rPr>
          <w:sz w:val="18"/>
          <w:szCs w:val="18"/>
        </w:rPr>
        <w:tab/>
        <w:t>109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2</w:t>
      </w:r>
      <w:r w:rsidRPr="00552071">
        <w:rPr>
          <w:sz w:val="18"/>
          <w:szCs w:val="18"/>
        </w:rPr>
        <w:tab/>
        <w:t>80</w:t>
      </w:r>
      <w:r w:rsidRPr="00552071">
        <w:rPr>
          <w:sz w:val="18"/>
          <w:szCs w:val="18"/>
        </w:rPr>
        <w:tab/>
        <w:t>45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125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86</w:t>
      </w:r>
      <w:r w:rsidRPr="00552071">
        <w:rPr>
          <w:sz w:val="18"/>
          <w:szCs w:val="18"/>
        </w:rPr>
        <w:tab/>
        <w:t>41</w:t>
      </w:r>
      <w:r w:rsidRPr="00552071">
        <w:rPr>
          <w:sz w:val="18"/>
          <w:szCs w:val="18"/>
        </w:rPr>
        <w:tab/>
        <w:t>2</w:t>
      </w:r>
      <w:r w:rsidRPr="00552071">
        <w:rPr>
          <w:sz w:val="18"/>
          <w:szCs w:val="18"/>
        </w:rPr>
        <w:tab/>
        <w:t>127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19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2</w:t>
      </w:r>
      <w:r w:rsidRPr="00552071">
        <w:rPr>
          <w:sz w:val="18"/>
          <w:szCs w:val="18"/>
        </w:rPr>
        <w:tab/>
        <w:t>84</w:t>
      </w:r>
      <w:r w:rsidRPr="00552071">
        <w:rPr>
          <w:sz w:val="18"/>
          <w:szCs w:val="18"/>
        </w:rPr>
        <w:tab/>
        <w:t>43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127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87</w:t>
      </w:r>
      <w:r w:rsidRPr="00552071">
        <w:rPr>
          <w:sz w:val="18"/>
          <w:szCs w:val="18"/>
        </w:rPr>
        <w:tab/>
        <w:t>54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141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3</w:t>
      </w:r>
      <w:r w:rsidRPr="00552071">
        <w:rPr>
          <w:sz w:val="18"/>
          <w:szCs w:val="18"/>
        </w:rPr>
        <w:tab/>
        <w:t>83</w:t>
      </w:r>
      <w:r w:rsidRPr="00552071">
        <w:rPr>
          <w:sz w:val="18"/>
          <w:szCs w:val="18"/>
        </w:rPr>
        <w:tab/>
        <w:t>44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127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89</w:t>
      </w:r>
      <w:r w:rsidRPr="00552071">
        <w:rPr>
          <w:sz w:val="18"/>
          <w:szCs w:val="18"/>
        </w:rPr>
        <w:tab/>
        <w:t>26</w:t>
      </w:r>
      <w:r w:rsidRPr="00552071">
        <w:rPr>
          <w:sz w:val="18"/>
          <w:szCs w:val="18"/>
        </w:rPr>
        <w:tab/>
        <w:t>2</w:t>
      </w:r>
      <w:r w:rsidRPr="00552071">
        <w:rPr>
          <w:sz w:val="18"/>
          <w:szCs w:val="18"/>
        </w:rPr>
        <w:tab/>
        <w:t>115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18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3</w:t>
      </w:r>
      <w:r w:rsidRPr="00552071">
        <w:rPr>
          <w:sz w:val="18"/>
          <w:szCs w:val="18"/>
        </w:rPr>
        <w:tab/>
        <w:t>86</w:t>
      </w:r>
      <w:r w:rsidRPr="00552071">
        <w:rPr>
          <w:sz w:val="18"/>
          <w:szCs w:val="18"/>
        </w:rPr>
        <w:tab/>
        <w:t>42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128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97</w:t>
      </w:r>
      <w:r w:rsidRPr="00552071">
        <w:rPr>
          <w:sz w:val="18"/>
          <w:szCs w:val="18"/>
        </w:rPr>
        <w:tab/>
        <w:t>44</w:t>
      </w:r>
      <w:r w:rsidRPr="00552071">
        <w:rPr>
          <w:sz w:val="18"/>
          <w:szCs w:val="18"/>
        </w:rPr>
        <w:tab/>
        <w:t>2</w:t>
      </w:r>
      <w:r w:rsidRPr="00552071">
        <w:rPr>
          <w:sz w:val="18"/>
          <w:szCs w:val="18"/>
        </w:rPr>
        <w:tab/>
        <w:t>141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4</w:t>
      </w:r>
      <w:r w:rsidRPr="00552071">
        <w:rPr>
          <w:sz w:val="18"/>
          <w:szCs w:val="18"/>
        </w:rPr>
        <w:tab/>
        <w:t>91</w:t>
      </w:r>
      <w:r w:rsidRPr="00552071">
        <w:rPr>
          <w:sz w:val="18"/>
          <w:szCs w:val="18"/>
        </w:rPr>
        <w:tab/>
        <w:t>45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136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92</w:t>
      </w:r>
      <w:r w:rsidRPr="00552071">
        <w:rPr>
          <w:sz w:val="18"/>
          <w:szCs w:val="18"/>
        </w:rPr>
        <w:tab/>
        <w:t>42</w:t>
      </w:r>
      <w:r w:rsidRPr="00552071">
        <w:rPr>
          <w:sz w:val="18"/>
          <w:szCs w:val="18"/>
        </w:rPr>
        <w:tab/>
        <w:t>3</w:t>
      </w:r>
      <w:r w:rsidRPr="00552071">
        <w:rPr>
          <w:sz w:val="18"/>
          <w:szCs w:val="18"/>
        </w:rPr>
        <w:tab/>
        <w:t>134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41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4</w:t>
      </w:r>
      <w:r w:rsidRPr="00552071">
        <w:rPr>
          <w:sz w:val="18"/>
          <w:szCs w:val="18"/>
        </w:rPr>
        <w:tab/>
        <w:t>96</w:t>
      </w:r>
      <w:r w:rsidRPr="00552071">
        <w:rPr>
          <w:sz w:val="18"/>
          <w:szCs w:val="18"/>
        </w:rPr>
        <w:tab/>
        <w:t>52</w:t>
      </w:r>
      <w:r w:rsidRPr="00552071">
        <w:rPr>
          <w:sz w:val="18"/>
          <w:szCs w:val="18"/>
        </w:rPr>
        <w:tab/>
        <w:t>2</w:t>
      </w:r>
      <w:r w:rsidRPr="00552071">
        <w:rPr>
          <w:sz w:val="18"/>
          <w:szCs w:val="18"/>
        </w:rPr>
        <w:tab/>
        <w:t>148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68</w:t>
      </w:r>
      <w:r w:rsidRPr="00552071">
        <w:rPr>
          <w:sz w:val="18"/>
          <w:szCs w:val="18"/>
        </w:rPr>
        <w:tab/>
        <w:t>59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127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2071">
        <w:rPr>
          <w:color w:val="0000FF"/>
          <w:sz w:val="18"/>
          <w:szCs w:val="18"/>
        </w:rPr>
        <w:t>Celk</w:t>
      </w:r>
      <w:proofErr w:type="spellEnd"/>
      <w:r w:rsidRPr="00552071">
        <w:rPr>
          <w:color w:val="0000FF"/>
          <w:sz w:val="18"/>
          <w:szCs w:val="18"/>
        </w:rPr>
        <w:tab/>
        <w:t>338</w:t>
      </w:r>
      <w:r w:rsidRPr="00552071">
        <w:rPr>
          <w:color w:val="0000FF"/>
          <w:sz w:val="18"/>
          <w:szCs w:val="18"/>
        </w:rPr>
        <w:tab/>
        <w:t>184</w:t>
      </w:r>
      <w:r w:rsidRPr="00552071">
        <w:rPr>
          <w:color w:val="0000FF"/>
          <w:sz w:val="18"/>
          <w:szCs w:val="18"/>
        </w:rPr>
        <w:tab/>
        <w:t>3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522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3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1</w:t>
      </w:r>
      <w:r w:rsidRPr="00552071">
        <w:rPr>
          <w:color w:val="0000FF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ab/>
        <w:t>362</w:t>
      </w:r>
      <w:r w:rsidRPr="00552071">
        <w:rPr>
          <w:color w:val="0000FF"/>
          <w:sz w:val="18"/>
          <w:szCs w:val="18"/>
        </w:rPr>
        <w:tab/>
        <w:t>145</w:t>
      </w:r>
      <w:r w:rsidRPr="00552071">
        <w:rPr>
          <w:color w:val="0000FF"/>
          <w:sz w:val="18"/>
          <w:szCs w:val="18"/>
        </w:rPr>
        <w:tab/>
        <w:t>9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507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1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0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ab/>
      </w:r>
      <w:proofErr w:type="spellStart"/>
      <w:r w:rsidRPr="00552071">
        <w:rPr>
          <w:color w:val="0000FF"/>
          <w:sz w:val="18"/>
          <w:szCs w:val="18"/>
        </w:rPr>
        <w:t>Celk</w:t>
      </w:r>
      <w:proofErr w:type="spellEnd"/>
      <w:r w:rsidRPr="00552071">
        <w:rPr>
          <w:color w:val="0000FF"/>
          <w:sz w:val="18"/>
          <w:szCs w:val="18"/>
        </w:rPr>
        <w:tab/>
        <w:t>357</w:t>
      </w:r>
      <w:r w:rsidRPr="00552071">
        <w:rPr>
          <w:color w:val="0000FF"/>
          <w:sz w:val="18"/>
          <w:szCs w:val="18"/>
        </w:rPr>
        <w:tab/>
        <w:t>187</w:t>
      </w:r>
      <w:r w:rsidRPr="00552071">
        <w:rPr>
          <w:color w:val="0000FF"/>
          <w:sz w:val="18"/>
          <w:szCs w:val="18"/>
        </w:rPr>
        <w:tab/>
        <w:t>4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544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2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1</w:t>
      </w:r>
      <w:r w:rsidRPr="00552071">
        <w:rPr>
          <w:color w:val="0000FF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ab/>
        <w:t>334</w:t>
      </w:r>
      <w:r w:rsidRPr="00552071">
        <w:rPr>
          <w:color w:val="0000FF"/>
          <w:sz w:val="18"/>
          <w:szCs w:val="18"/>
        </w:rPr>
        <w:tab/>
        <w:t>184</w:t>
      </w:r>
      <w:r w:rsidRPr="00552071">
        <w:rPr>
          <w:color w:val="0000FF"/>
          <w:sz w:val="18"/>
          <w:szCs w:val="18"/>
        </w:rPr>
        <w:tab/>
        <w:t>4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518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2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0</w:t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2536"/>
          <w:tab w:val="left" w:pos="2682"/>
          <w:tab w:val="left" w:pos="3085"/>
          <w:tab w:val="left" w:pos="4481"/>
          <w:tab w:val="left" w:pos="4756"/>
          <w:tab w:val="left" w:pos="5266"/>
          <w:tab w:val="left" w:pos="5728"/>
          <w:tab w:val="left" w:pos="6123"/>
          <w:tab w:val="left" w:pos="7518"/>
          <w:tab w:val="left" w:pos="7786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ab/>
      </w:r>
      <w:r w:rsidRPr="00552071">
        <w:rPr>
          <w:rFonts w:ascii="Wingdings 2" w:hAnsi="Wingdings 2" w:cs="Arial CE"/>
          <w:b/>
          <w:bCs/>
          <w:sz w:val="20"/>
        </w:rPr>
        <w:t></w:t>
      </w:r>
      <w:r w:rsidRPr="00552071">
        <w:rPr>
          <w:rFonts w:ascii="Wingdings 2" w:hAnsi="Wingdings 2" w:cs="Arial CE"/>
          <w:b/>
          <w:bCs/>
          <w:sz w:val="20"/>
        </w:rPr>
        <w:tab/>
      </w:r>
      <w:proofErr w:type="spellStart"/>
      <w:r w:rsidRPr="00552071">
        <w:rPr>
          <w:b/>
          <w:bCs/>
          <w:color w:val="993300"/>
          <w:sz w:val="18"/>
          <w:szCs w:val="18"/>
        </w:rPr>
        <w:t>Kotrla</w:t>
      </w:r>
      <w:proofErr w:type="spellEnd"/>
      <w:r w:rsidRPr="00552071">
        <w:rPr>
          <w:b/>
          <w:bCs/>
          <w:color w:val="993300"/>
          <w:sz w:val="18"/>
          <w:szCs w:val="18"/>
        </w:rPr>
        <w:t xml:space="preserve"> Vlastimil</w:t>
      </w:r>
      <w:r w:rsidRPr="00552071">
        <w:rPr>
          <w:b/>
          <w:bCs/>
          <w:color w:val="9933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proofErr w:type="spellStart"/>
      <w:r w:rsidRPr="00552071">
        <w:rPr>
          <w:b/>
          <w:bCs/>
          <w:color w:val="993300"/>
          <w:sz w:val="18"/>
          <w:szCs w:val="18"/>
        </w:rPr>
        <w:t>Šumník</w:t>
      </w:r>
      <w:proofErr w:type="spellEnd"/>
      <w:r w:rsidRPr="00552071">
        <w:rPr>
          <w:b/>
          <w:bCs/>
          <w:color w:val="993300"/>
          <w:sz w:val="18"/>
          <w:szCs w:val="18"/>
        </w:rPr>
        <w:t xml:space="preserve"> Martin</w:t>
      </w:r>
      <w:r w:rsidRPr="00552071">
        <w:rPr>
          <w:b/>
          <w:bCs/>
          <w:color w:val="9933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rFonts w:ascii="Wingdings 2" w:hAnsi="Wingdings 2" w:cs="Arial CE"/>
          <w:b/>
          <w:bCs/>
          <w:sz w:val="20"/>
        </w:rPr>
        <w:t></w:t>
      </w:r>
      <w:r w:rsidRPr="00552071">
        <w:rPr>
          <w:rFonts w:ascii="Wingdings 2" w:hAnsi="Wingdings 2" w:cs="Arial CE"/>
          <w:b/>
          <w:bCs/>
          <w:sz w:val="20"/>
        </w:rPr>
        <w:tab/>
      </w:r>
      <w:r w:rsidRPr="00552071">
        <w:rPr>
          <w:b/>
          <w:bCs/>
          <w:color w:val="993300"/>
          <w:sz w:val="18"/>
          <w:szCs w:val="18"/>
        </w:rPr>
        <w:t>Weiss Martin</w:t>
      </w:r>
      <w:r w:rsidRPr="00552071">
        <w:rPr>
          <w:b/>
          <w:bCs/>
          <w:color w:val="9933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993300"/>
          <w:sz w:val="18"/>
          <w:szCs w:val="18"/>
        </w:rPr>
        <w:t>Hendrych David</w:t>
      </w:r>
      <w:r w:rsidRPr="00552071">
        <w:rPr>
          <w:b/>
          <w:bCs/>
          <w:color w:val="993300"/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1</w:t>
      </w:r>
      <w:r w:rsidRPr="00552071">
        <w:rPr>
          <w:sz w:val="18"/>
          <w:szCs w:val="18"/>
        </w:rPr>
        <w:tab/>
        <w:t>95</w:t>
      </w:r>
      <w:r w:rsidRPr="00552071">
        <w:rPr>
          <w:sz w:val="18"/>
          <w:szCs w:val="18"/>
        </w:rPr>
        <w:tab/>
        <w:t>52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147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83</w:t>
      </w:r>
      <w:r w:rsidRPr="00552071">
        <w:rPr>
          <w:sz w:val="18"/>
          <w:szCs w:val="18"/>
        </w:rPr>
        <w:tab/>
        <w:t>53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136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69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1</w:t>
      </w:r>
      <w:r w:rsidRPr="00552071">
        <w:rPr>
          <w:sz w:val="18"/>
          <w:szCs w:val="18"/>
        </w:rPr>
        <w:tab/>
        <w:t>94</w:t>
      </w:r>
      <w:r w:rsidRPr="00552071">
        <w:rPr>
          <w:sz w:val="18"/>
          <w:szCs w:val="18"/>
        </w:rPr>
        <w:tab/>
        <w:t>53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147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86</w:t>
      </w:r>
      <w:r w:rsidRPr="00552071">
        <w:rPr>
          <w:sz w:val="18"/>
          <w:szCs w:val="18"/>
        </w:rPr>
        <w:tab/>
        <w:t>44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130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2</w:t>
      </w:r>
      <w:r w:rsidRPr="00552071">
        <w:rPr>
          <w:sz w:val="18"/>
          <w:szCs w:val="18"/>
        </w:rPr>
        <w:tab/>
        <w:t>72</w:t>
      </w:r>
      <w:r w:rsidRPr="00552071">
        <w:rPr>
          <w:sz w:val="18"/>
          <w:szCs w:val="18"/>
        </w:rPr>
        <w:tab/>
        <w:t>35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107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94</w:t>
      </w:r>
      <w:r w:rsidRPr="00552071">
        <w:rPr>
          <w:sz w:val="18"/>
          <w:szCs w:val="18"/>
        </w:rPr>
        <w:tab/>
        <w:t>41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135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33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2</w:t>
      </w:r>
      <w:r w:rsidRPr="00552071">
        <w:rPr>
          <w:sz w:val="18"/>
          <w:szCs w:val="18"/>
        </w:rPr>
        <w:tab/>
        <w:t>87</w:t>
      </w:r>
      <w:r w:rsidRPr="00552071">
        <w:rPr>
          <w:sz w:val="18"/>
          <w:szCs w:val="18"/>
        </w:rPr>
        <w:tab/>
        <w:t>36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123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88</w:t>
      </w:r>
      <w:r w:rsidRPr="00552071">
        <w:rPr>
          <w:sz w:val="18"/>
          <w:szCs w:val="18"/>
        </w:rPr>
        <w:tab/>
        <w:t>43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131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3</w:t>
      </w:r>
      <w:r w:rsidRPr="00552071">
        <w:rPr>
          <w:sz w:val="18"/>
          <w:szCs w:val="18"/>
        </w:rPr>
        <w:tab/>
        <w:t>78</w:t>
      </w:r>
      <w:r w:rsidRPr="00552071">
        <w:rPr>
          <w:sz w:val="18"/>
          <w:szCs w:val="18"/>
        </w:rPr>
        <w:tab/>
        <w:t>41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119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89</w:t>
      </w:r>
      <w:r w:rsidRPr="00552071">
        <w:rPr>
          <w:sz w:val="18"/>
          <w:szCs w:val="18"/>
        </w:rPr>
        <w:tab/>
        <w:t>40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129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20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3</w:t>
      </w:r>
      <w:r w:rsidRPr="00552071">
        <w:rPr>
          <w:sz w:val="18"/>
          <w:szCs w:val="18"/>
        </w:rPr>
        <w:tab/>
        <w:t>90</w:t>
      </w:r>
      <w:r w:rsidRPr="00552071">
        <w:rPr>
          <w:sz w:val="18"/>
          <w:szCs w:val="18"/>
        </w:rPr>
        <w:tab/>
        <w:t>48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138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79</w:t>
      </w:r>
      <w:r w:rsidRPr="00552071">
        <w:rPr>
          <w:sz w:val="18"/>
          <w:szCs w:val="18"/>
        </w:rPr>
        <w:tab/>
        <w:t>62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141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4</w:t>
      </w:r>
      <w:r w:rsidRPr="00552071">
        <w:rPr>
          <w:sz w:val="18"/>
          <w:szCs w:val="18"/>
        </w:rPr>
        <w:tab/>
        <w:t>90</w:t>
      </w:r>
      <w:r w:rsidRPr="00552071">
        <w:rPr>
          <w:sz w:val="18"/>
          <w:szCs w:val="18"/>
        </w:rPr>
        <w:tab/>
        <w:t>44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134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88</w:t>
      </w:r>
      <w:r w:rsidRPr="00552071">
        <w:rPr>
          <w:sz w:val="18"/>
          <w:szCs w:val="18"/>
        </w:rPr>
        <w:tab/>
        <w:t>41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129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41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4</w:t>
      </w:r>
      <w:r w:rsidRPr="00552071">
        <w:rPr>
          <w:sz w:val="18"/>
          <w:szCs w:val="18"/>
        </w:rPr>
        <w:tab/>
        <w:t>85</w:t>
      </w:r>
      <w:r w:rsidRPr="00552071">
        <w:rPr>
          <w:sz w:val="18"/>
          <w:szCs w:val="18"/>
        </w:rPr>
        <w:tab/>
        <w:t>52</w:t>
      </w:r>
      <w:r w:rsidRPr="00552071">
        <w:rPr>
          <w:sz w:val="18"/>
          <w:szCs w:val="18"/>
        </w:rPr>
        <w:tab/>
        <w:t>2</w:t>
      </w:r>
      <w:r w:rsidRPr="00552071">
        <w:rPr>
          <w:sz w:val="18"/>
          <w:szCs w:val="18"/>
        </w:rPr>
        <w:tab/>
        <w:t>137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85</w:t>
      </w:r>
      <w:r w:rsidRPr="00552071">
        <w:rPr>
          <w:sz w:val="18"/>
          <w:szCs w:val="18"/>
        </w:rPr>
        <w:tab/>
        <w:t>36</w:t>
      </w:r>
      <w:r w:rsidRPr="00552071">
        <w:rPr>
          <w:sz w:val="18"/>
          <w:szCs w:val="18"/>
        </w:rPr>
        <w:tab/>
        <w:t>3</w:t>
      </w:r>
      <w:r w:rsidRPr="00552071">
        <w:rPr>
          <w:sz w:val="18"/>
          <w:szCs w:val="18"/>
        </w:rPr>
        <w:tab/>
        <w:t>121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2071">
        <w:rPr>
          <w:color w:val="0000FF"/>
          <w:sz w:val="18"/>
          <w:szCs w:val="18"/>
        </w:rPr>
        <w:t>Celk</w:t>
      </w:r>
      <w:proofErr w:type="spellEnd"/>
      <w:r w:rsidRPr="00552071">
        <w:rPr>
          <w:color w:val="0000FF"/>
          <w:sz w:val="18"/>
          <w:szCs w:val="18"/>
        </w:rPr>
        <w:tab/>
        <w:t>335</w:t>
      </w:r>
      <w:r w:rsidRPr="00552071">
        <w:rPr>
          <w:color w:val="0000FF"/>
          <w:sz w:val="18"/>
          <w:szCs w:val="18"/>
        </w:rPr>
        <w:tab/>
        <w:t>172</w:t>
      </w:r>
      <w:r w:rsidRPr="00552071">
        <w:rPr>
          <w:color w:val="0000FF"/>
          <w:sz w:val="18"/>
          <w:szCs w:val="18"/>
        </w:rPr>
        <w:tab/>
        <w:t>3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507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2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0</w:t>
      </w:r>
      <w:r w:rsidRPr="00552071">
        <w:rPr>
          <w:color w:val="0000FF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ab/>
        <w:t>354</w:t>
      </w:r>
      <w:r w:rsidRPr="00552071">
        <w:rPr>
          <w:color w:val="0000FF"/>
          <w:sz w:val="18"/>
          <w:szCs w:val="18"/>
        </w:rPr>
        <w:tab/>
        <w:t>175</w:t>
      </w:r>
      <w:r w:rsidRPr="00552071">
        <w:rPr>
          <w:color w:val="0000FF"/>
          <w:sz w:val="18"/>
          <w:szCs w:val="18"/>
        </w:rPr>
        <w:tab/>
        <w:t>2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529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2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1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ab/>
      </w:r>
      <w:proofErr w:type="spellStart"/>
      <w:r w:rsidRPr="00552071">
        <w:rPr>
          <w:color w:val="0000FF"/>
          <w:sz w:val="18"/>
          <w:szCs w:val="18"/>
        </w:rPr>
        <w:t>Celk</w:t>
      </w:r>
      <w:proofErr w:type="spellEnd"/>
      <w:r w:rsidRPr="00552071">
        <w:rPr>
          <w:color w:val="0000FF"/>
          <w:sz w:val="18"/>
          <w:szCs w:val="18"/>
        </w:rPr>
        <w:tab/>
        <w:t>356</w:t>
      </w:r>
      <w:r w:rsidRPr="00552071">
        <w:rPr>
          <w:color w:val="0000FF"/>
          <w:sz w:val="18"/>
          <w:szCs w:val="18"/>
        </w:rPr>
        <w:tab/>
        <w:t>189</w:t>
      </w:r>
      <w:r w:rsidRPr="00552071">
        <w:rPr>
          <w:color w:val="0000FF"/>
          <w:sz w:val="18"/>
          <w:szCs w:val="18"/>
        </w:rPr>
        <w:tab/>
        <w:t>5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545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2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1</w:t>
      </w:r>
      <w:r w:rsidRPr="00552071">
        <w:rPr>
          <w:color w:val="0000FF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ab/>
        <w:t>338</w:t>
      </w:r>
      <w:r w:rsidRPr="00552071">
        <w:rPr>
          <w:color w:val="0000FF"/>
          <w:sz w:val="18"/>
          <w:szCs w:val="18"/>
        </w:rPr>
        <w:tab/>
        <w:t>185</w:t>
      </w:r>
      <w:r w:rsidRPr="00552071">
        <w:rPr>
          <w:color w:val="0000FF"/>
          <w:sz w:val="18"/>
          <w:szCs w:val="18"/>
        </w:rPr>
        <w:tab/>
        <w:t>4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523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2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0</w:t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2261"/>
          <w:tab w:val="left" w:pos="2536"/>
          <w:tab w:val="left" w:pos="2682"/>
          <w:tab w:val="left" w:pos="3085"/>
          <w:tab w:val="left" w:pos="4481"/>
          <w:tab w:val="left" w:pos="4756"/>
          <w:tab w:val="left" w:pos="5266"/>
          <w:tab w:val="left" w:pos="5728"/>
          <w:tab w:val="left" w:pos="6123"/>
          <w:tab w:val="left" w:pos="7786"/>
          <w:tab w:val="left" w:pos="7939"/>
          <w:tab w:val="left" w:pos="834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52071">
        <w:rPr>
          <w:sz w:val="18"/>
          <w:szCs w:val="18"/>
        </w:rPr>
        <w:tab/>
      </w:r>
      <w:r w:rsidRPr="00552071">
        <w:rPr>
          <w:rFonts w:ascii="Wingdings 2" w:hAnsi="Wingdings 2" w:cs="Arial CE"/>
          <w:b/>
          <w:bCs/>
          <w:sz w:val="20"/>
        </w:rPr>
        <w:t></w:t>
      </w:r>
      <w:r w:rsidRPr="00552071">
        <w:rPr>
          <w:rFonts w:ascii="Wingdings 2" w:hAnsi="Wingdings 2" w:cs="Arial CE"/>
          <w:b/>
          <w:bCs/>
          <w:sz w:val="20"/>
        </w:rPr>
        <w:tab/>
      </w:r>
      <w:proofErr w:type="spellStart"/>
      <w:r w:rsidRPr="00552071">
        <w:rPr>
          <w:b/>
          <w:bCs/>
          <w:color w:val="993300"/>
          <w:sz w:val="18"/>
          <w:szCs w:val="18"/>
        </w:rPr>
        <w:t>Koraba</w:t>
      </w:r>
      <w:proofErr w:type="spellEnd"/>
      <w:r w:rsidRPr="00552071">
        <w:rPr>
          <w:b/>
          <w:bCs/>
          <w:color w:val="993300"/>
          <w:sz w:val="18"/>
          <w:szCs w:val="18"/>
        </w:rPr>
        <w:t xml:space="preserve"> Martin</w:t>
      </w:r>
      <w:r w:rsidRPr="00552071">
        <w:rPr>
          <w:b/>
          <w:bCs/>
          <w:color w:val="9933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993300"/>
          <w:sz w:val="18"/>
          <w:szCs w:val="18"/>
        </w:rPr>
        <w:t>Staněk Aleš</w:t>
      </w:r>
      <w:r w:rsidRPr="00552071">
        <w:rPr>
          <w:b/>
          <w:bCs/>
          <w:color w:val="9933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rFonts w:ascii="Wingdings 2" w:hAnsi="Wingdings 2" w:cs="Arial CE"/>
          <w:b/>
          <w:bCs/>
          <w:sz w:val="20"/>
        </w:rPr>
        <w:t></w:t>
      </w:r>
      <w:r w:rsidRPr="00552071">
        <w:rPr>
          <w:rFonts w:ascii="Wingdings 2" w:hAnsi="Wingdings 2" w:cs="Arial CE"/>
          <w:b/>
          <w:bCs/>
          <w:sz w:val="20"/>
        </w:rPr>
        <w:tab/>
      </w:r>
      <w:proofErr w:type="spellStart"/>
      <w:r w:rsidRPr="00552071">
        <w:rPr>
          <w:b/>
          <w:bCs/>
          <w:color w:val="993300"/>
          <w:sz w:val="18"/>
          <w:szCs w:val="18"/>
        </w:rPr>
        <w:t>Martiník</w:t>
      </w:r>
      <w:proofErr w:type="spellEnd"/>
      <w:r w:rsidRPr="00552071">
        <w:rPr>
          <w:b/>
          <w:bCs/>
          <w:color w:val="993300"/>
          <w:sz w:val="18"/>
          <w:szCs w:val="18"/>
        </w:rPr>
        <w:t xml:space="preserve"> Jaroslav</w:t>
      </w:r>
      <w:r w:rsidRPr="00552071">
        <w:rPr>
          <w:b/>
          <w:bCs/>
          <w:color w:val="993300"/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993300"/>
          <w:sz w:val="18"/>
          <w:szCs w:val="18"/>
        </w:rPr>
        <w:t>Hendrych Radek</w:t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1</w:t>
      </w:r>
      <w:r w:rsidRPr="00552071">
        <w:rPr>
          <w:sz w:val="18"/>
          <w:szCs w:val="18"/>
        </w:rPr>
        <w:tab/>
        <w:t>89</w:t>
      </w:r>
      <w:r w:rsidRPr="00552071">
        <w:rPr>
          <w:sz w:val="18"/>
          <w:szCs w:val="18"/>
        </w:rPr>
        <w:tab/>
        <w:t>45</w:t>
      </w:r>
      <w:r w:rsidRPr="00552071">
        <w:rPr>
          <w:sz w:val="18"/>
          <w:szCs w:val="18"/>
        </w:rPr>
        <w:tab/>
        <w:t>3</w:t>
      </w:r>
      <w:r w:rsidRPr="00552071">
        <w:rPr>
          <w:sz w:val="18"/>
          <w:szCs w:val="18"/>
        </w:rPr>
        <w:tab/>
        <w:t>134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86</w:t>
      </w:r>
      <w:r w:rsidRPr="00552071">
        <w:rPr>
          <w:sz w:val="18"/>
          <w:szCs w:val="18"/>
        </w:rPr>
        <w:tab/>
        <w:t>45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131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50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1</w:t>
      </w:r>
      <w:r w:rsidRPr="00552071">
        <w:rPr>
          <w:sz w:val="18"/>
          <w:szCs w:val="18"/>
        </w:rPr>
        <w:tab/>
        <w:t>100</w:t>
      </w:r>
      <w:r w:rsidRPr="00552071">
        <w:rPr>
          <w:sz w:val="18"/>
          <w:szCs w:val="18"/>
        </w:rPr>
        <w:tab/>
        <w:t>34</w:t>
      </w:r>
      <w:r w:rsidRPr="00552071">
        <w:rPr>
          <w:sz w:val="18"/>
          <w:szCs w:val="18"/>
        </w:rPr>
        <w:tab/>
        <w:t>3</w:t>
      </w:r>
      <w:r w:rsidRPr="00552071">
        <w:rPr>
          <w:sz w:val="18"/>
          <w:szCs w:val="18"/>
        </w:rPr>
        <w:tab/>
        <w:t>134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77</w:t>
      </w:r>
      <w:r w:rsidRPr="00552071">
        <w:rPr>
          <w:sz w:val="18"/>
          <w:szCs w:val="18"/>
        </w:rPr>
        <w:tab/>
        <w:t>51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128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2</w:t>
      </w:r>
      <w:r w:rsidRPr="00552071">
        <w:rPr>
          <w:sz w:val="18"/>
          <w:szCs w:val="18"/>
        </w:rPr>
        <w:tab/>
        <w:t>84</w:t>
      </w:r>
      <w:r w:rsidRPr="00552071">
        <w:rPr>
          <w:sz w:val="18"/>
          <w:szCs w:val="18"/>
        </w:rPr>
        <w:tab/>
        <w:t>35</w:t>
      </w:r>
      <w:r w:rsidRPr="00552071">
        <w:rPr>
          <w:sz w:val="18"/>
          <w:szCs w:val="18"/>
        </w:rPr>
        <w:tab/>
        <w:t>2</w:t>
      </w:r>
      <w:r w:rsidRPr="00552071">
        <w:rPr>
          <w:sz w:val="18"/>
          <w:szCs w:val="18"/>
        </w:rPr>
        <w:tab/>
        <w:t>119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94</w:t>
      </w:r>
      <w:r w:rsidRPr="00552071">
        <w:rPr>
          <w:sz w:val="18"/>
          <w:szCs w:val="18"/>
        </w:rPr>
        <w:tab/>
        <w:t>69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163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-18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2</w:t>
      </w:r>
      <w:r w:rsidRPr="00552071">
        <w:rPr>
          <w:sz w:val="18"/>
          <w:szCs w:val="18"/>
        </w:rPr>
        <w:tab/>
        <w:t>91</w:t>
      </w:r>
      <w:r w:rsidRPr="00552071">
        <w:rPr>
          <w:sz w:val="18"/>
          <w:szCs w:val="18"/>
        </w:rPr>
        <w:tab/>
        <w:t>34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125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104</w:t>
      </w:r>
      <w:r w:rsidRPr="00552071">
        <w:rPr>
          <w:sz w:val="18"/>
          <w:szCs w:val="18"/>
        </w:rPr>
        <w:tab/>
        <w:t>45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149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3</w:t>
      </w:r>
      <w:r w:rsidRPr="00552071">
        <w:rPr>
          <w:sz w:val="18"/>
          <w:szCs w:val="18"/>
        </w:rPr>
        <w:tab/>
        <w:t>98</w:t>
      </w:r>
      <w:r w:rsidRPr="00552071">
        <w:rPr>
          <w:sz w:val="18"/>
          <w:szCs w:val="18"/>
        </w:rPr>
        <w:tab/>
        <w:t>36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134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93</w:t>
      </w:r>
      <w:r w:rsidRPr="00552071">
        <w:rPr>
          <w:sz w:val="18"/>
          <w:szCs w:val="18"/>
        </w:rPr>
        <w:tab/>
        <w:t>54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147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-11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3</w:t>
      </w:r>
      <w:r w:rsidRPr="00552071">
        <w:rPr>
          <w:sz w:val="18"/>
          <w:szCs w:val="18"/>
        </w:rPr>
        <w:tab/>
        <w:t>85</w:t>
      </w:r>
      <w:r w:rsidRPr="00552071">
        <w:rPr>
          <w:sz w:val="18"/>
          <w:szCs w:val="18"/>
        </w:rPr>
        <w:tab/>
        <w:t>52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137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92</w:t>
      </w:r>
      <w:r w:rsidRPr="00552071">
        <w:rPr>
          <w:sz w:val="18"/>
          <w:szCs w:val="18"/>
        </w:rPr>
        <w:tab/>
        <w:t>25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117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2071">
        <w:rPr>
          <w:sz w:val="18"/>
          <w:szCs w:val="18"/>
        </w:rPr>
        <w:t>4</w:t>
      </w:r>
      <w:r w:rsidRPr="00552071">
        <w:rPr>
          <w:sz w:val="18"/>
          <w:szCs w:val="18"/>
        </w:rPr>
        <w:tab/>
        <w:t>88</w:t>
      </w:r>
      <w:r w:rsidRPr="00552071">
        <w:rPr>
          <w:sz w:val="18"/>
          <w:szCs w:val="18"/>
        </w:rPr>
        <w:tab/>
        <w:t>39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  <w:t>127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97</w:t>
      </w:r>
      <w:r w:rsidRPr="00552071">
        <w:rPr>
          <w:sz w:val="18"/>
          <w:szCs w:val="18"/>
        </w:rPr>
        <w:tab/>
        <w:t>50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147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b/>
          <w:bCs/>
          <w:color w:val="FF0000"/>
          <w:sz w:val="18"/>
          <w:szCs w:val="18"/>
        </w:rPr>
        <w:t>-26</w:t>
      </w:r>
      <w:r w:rsidRPr="00552071">
        <w:rPr>
          <w:b/>
          <w:bCs/>
          <w:color w:val="FF0000"/>
          <w:sz w:val="18"/>
          <w:szCs w:val="18"/>
        </w:rPr>
        <w:tab/>
      </w:r>
      <w:r w:rsidRPr="00552071">
        <w:rPr>
          <w:sz w:val="18"/>
          <w:szCs w:val="18"/>
        </w:rPr>
        <w:t>4</w:t>
      </w:r>
      <w:r w:rsidRPr="00552071">
        <w:rPr>
          <w:sz w:val="18"/>
          <w:szCs w:val="18"/>
        </w:rPr>
        <w:tab/>
        <w:t>85</w:t>
      </w:r>
      <w:r w:rsidRPr="00552071">
        <w:rPr>
          <w:sz w:val="18"/>
          <w:szCs w:val="18"/>
        </w:rPr>
        <w:tab/>
        <w:t>44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  <w:t>129</w:t>
      </w:r>
      <w:r w:rsidRPr="00552071">
        <w:rPr>
          <w:sz w:val="18"/>
          <w:szCs w:val="18"/>
        </w:rPr>
        <w:tab/>
        <w:t>1</w:t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</w:r>
      <w:r w:rsidRPr="00552071">
        <w:rPr>
          <w:sz w:val="18"/>
          <w:szCs w:val="18"/>
        </w:rPr>
        <w:tab/>
        <w:t>79</w:t>
      </w:r>
      <w:r w:rsidRPr="00552071">
        <w:rPr>
          <w:sz w:val="18"/>
          <w:szCs w:val="18"/>
        </w:rPr>
        <w:tab/>
        <w:t>45</w:t>
      </w:r>
      <w:r w:rsidRPr="00552071">
        <w:rPr>
          <w:sz w:val="18"/>
          <w:szCs w:val="18"/>
        </w:rPr>
        <w:tab/>
        <w:t>2</w:t>
      </w:r>
      <w:r w:rsidRPr="00552071">
        <w:rPr>
          <w:sz w:val="18"/>
          <w:szCs w:val="18"/>
        </w:rPr>
        <w:tab/>
        <w:t>124</w:t>
      </w:r>
      <w:r w:rsidRPr="00552071">
        <w:rPr>
          <w:sz w:val="18"/>
          <w:szCs w:val="18"/>
        </w:rPr>
        <w:tab/>
        <w:t>0</w:t>
      </w:r>
      <w:r w:rsidRPr="00552071">
        <w:rPr>
          <w:sz w:val="18"/>
          <w:szCs w:val="18"/>
        </w:rPr>
        <w:tab/>
      </w:r>
    </w:p>
    <w:p w:rsidR="00552071" w:rsidRPr="00552071" w:rsidRDefault="00552071" w:rsidP="0055207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1"/>
          <w:tab w:val="left" w:pos="2536"/>
          <w:tab w:val="left" w:pos="2682"/>
          <w:tab w:val="left" w:pos="3085"/>
          <w:tab w:val="left" w:pos="3488"/>
          <w:tab w:val="left" w:pos="3756"/>
          <w:tab w:val="left" w:pos="4159"/>
          <w:tab w:val="left" w:pos="4481"/>
          <w:tab w:val="left" w:pos="4756"/>
          <w:tab w:val="left" w:pos="5266"/>
          <w:tab w:val="left" w:pos="5728"/>
          <w:tab w:val="left" w:pos="6123"/>
          <w:tab w:val="left" w:pos="6518"/>
          <w:tab w:val="left" w:pos="6794"/>
          <w:tab w:val="left" w:pos="7189"/>
          <w:tab w:val="left" w:pos="7518"/>
          <w:tab w:val="left" w:pos="7786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2071">
        <w:rPr>
          <w:color w:val="0000FF"/>
          <w:sz w:val="18"/>
          <w:szCs w:val="18"/>
        </w:rPr>
        <w:t>Celk</w:t>
      </w:r>
      <w:proofErr w:type="spellEnd"/>
      <w:r w:rsidRPr="00552071">
        <w:rPr>
          <w:color w:val="0000FF"/>
          <w:sz w:val="18"/>
          <w:szCs w:val="18"/>
        </w:rPr>
        <w:tab/>
        <w:t>359</w:t>
      </w:r>
      <w:r w:rsidRPr="00552071">
        <w:rPr>
          <w:color w:val="0000FF"/>
          <w:sz w:val="18"/>
          <w:szCs w:val="18"/>
        </w:rPr>
        <w:tab/>
        <w:t>155</w:t>
      </w:r>
      <w:r w:rsidRPr="00552071">
        <w:rPr>
          <w:color w:val="0000FF"/>
          <w:sz w:val="18"/>
          <w:szCs w:val="18"/>
        </w:rPr>
        <w:tab/>
        <w:t>5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514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1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0</w:t>
      </w:r>
      <w:r w:rsidRPr="00552071">
        <w:rPr>
          <w:color w:val="0000FF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ab/>
        <w:t>370</w:t>
      </w:r>
      <w:r w:rsidRPr="00552071">
        <w:rPr>
          <w:color w:val="0000FF"/>
          <w:sz w:val="18"/>
          <w:szCs w:val="18"/>
        </w:rPr>
        <w:tab/>
        <w:t>218</w:t>
      </w:r>
      <w:r w:rsidRPr="00552071">
        <w:rPr>
          <w:color w:val="0000FF"/>
          <w:sz w:val="18"/>
          <w:szCs w:val="18"/>
        </w:rPr>
        <w:tab/>
        <w:t>3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588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3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1</w:t>
      </w:r>
      <w:r w:rsidRPr="00552071">
        <w:rPr>
          <w:color w:val="0000FF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ab/>
      </w:r>
      <w:proofErr w:type="spellStart"/>
      <w:r w:rsidRPr="00552071">
        <w:rPr>
          <w:color w:val="0000FF"/>
          <w:sz w:val="18"/>
          <w:szCs w:val="18"/>
        </w:rPr>
        <w:t>Celk</w:t>
      </w:r>
      <w:proofErr w:type="spellEnd"/>
      <w:r w:rsidRPr="00552071">
        <w:rPr>
          <w:color w:val="0000FF"/>
          <w:sz w:val="18"/>
          <w:szCs w:val="18"/>
        </w:rPr>
        <w:tab/>
        <w:t>361</w:t>
      </w:r>
      <w:r w:rsidRPr="00552071">
        <w:rPr>
          <w:color w:val="0000FF"/>
          <w:sz w:val="18"/>
          <w:szCs w:val="18"/>
        </w:rPr>
        <w:tab/>
        <w:t>164</w:t>
      </w:r>
      <w:r w:rsidRPr="00552071">
        <w:rPr>
          <w:color w:val="0000FF"/>
          <w:sz w:val="18"/>
          <w:szCs w:val="18"/>
        </w:rPr>
        <w:tab/>
        <w:t>5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525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3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1</w:t>
      </w:r>
      <w:r w:rsidRPr="00552071">
        <w:rPr>
          <w:color w:val="0000FF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ab/>
        <w:t>352</w:t>
      </w:r>
      <w:r w:rsidRPr="00552071">
        <w:rPr>
          <w:color w:val="0000FF"/>
          <w:sz w:val="18"/>
          <w:szCs w:val="18"/>
        </w:rPr>
        <w:tab/>
        <w:t>166</w:t>
      </w:r>
      <w:r w:rsidRPr="00552071">
        <w:rPr>
          <w:color w:val="0000FF"/>
          <w:sz w:val="18"/>
          <w:szCs w:val="18"/>
        </w:rPr>
        <w:tab/>
        <w:t>4</w:t>
      </w:r>
      <w:r w:rsidRPr="00552071">
        <w:rPr>
          <w:color w:val="0000FF"/>
          <w:sz w:val="18"/>
          <w:szCs w:val="18"/>
        </w:rPr>
        <w:tab/>
      </w:r>
      <w:r w:rsidRPr="00552071">
        <w:rPr>
          <w:b/>
          <w:bCs/>
          <w:color w:val="008000"/>
          <w:sz w:val="18"/>
          <w:szCs w:val="18"/>
        </w:rPr>
        <w:t>518</w:t>
      </w:r>
      <w:r w:rsidRPr="00552071">
        <w:rPr>
          <w:b/>
          <w:bCs/>
          <w:color w:val="008000"/>
          <w:sz w:val="18"/>
          <w:szCs w:val="18"/>
        </w:rPr>
        <w:tab/>
      </w:r>
      <w:r w:rsidRPr="00552071">
        <w:rPr>
          <w:color w:val="FF0000"/>
          <w:sz w:val="18"/>
          <w:szCs w:val="18"/>
        </w:rPr>
        <w:t>1</w:t>
      </w:r>
      <w:r w:rsidRPr="00552071">
        <w:rPr>
          <w:color w:val="FF0000"/>
          <w:sz w:val="18"/>
          <w:szCs w:val="18"/>
        </w:rPr>
        <w:tab/>
      </w:r>
      <w:r w:rsidRPr="00552071">
        <w:rPr>
          <w:color w:val="0000FF"/>
          <w:sz w:val="18"/>
          <w:szCs w:val="18"/>
        </w:rPr>
        <w:t>0</w:t>
      </w:r>
    </w:p>
    <w:p w:rsidR="00552071" w:rsidRPr="00552071" w:rsidRDefault="00552071" w:rsidP="00552071">
      <w:pPr>
        <w:tabs>
          <w:tab w:val="left" w:pos="1744"/>
          <w:tab w:val="left" w:pos="2301"/>
          <w:tab w:val="left" w:pos="2918"/>
          <w:tab w:val="left" w:pos="3303"/>
          <w:tab w:val="left" w:pos="3863"/>
          <w:tab w:val="left" w:pos="4517"/>
          <w:tab w:val="left" w:pos="4853"/>
          <w:tab w:val="left" w:pos="4999"/>
          <w:tab w:val="left" w:pos="5145"/>
          <w:tab w:val="left" w:pos="6734"/>
          <w:tab w:val="left" w:pos="7296"/>
          <w:tab w:val="left" w:pos="7848"/>
          <w:tab w:val="left" w:pos="8191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52071">
        <w:rPr>
          <w:b/>
          <w:bCs/>
          <w:i/>
          <w:iCs/>
          <w:color w:val="008000"/>
          <w:sz w:val="20"/>
        </w:rPr>
        <w:t>Domácí družstvo</w:t>
      </w:r>
      <w:r w:rsidRPr="00552071">
        <w:rPr>
          <w:b/>
          <w:bCs/>
          <w:i/>
          <w:iCs/>
          <w:color w:val="008000"/>
          <w:sz w:val="20"/>
        </w:rPr>
        <w:tab/>
        <w:t>2106</w:t>
      </w:r>
      <w:r w:rsidRPr="00552071">
        <w:rPr>
          <w:b/>
          <w:bCs/>
          <w:i/>
          <w:iCs/>
          <w:color w:val="008000"/>
          <w:sz w:val="20"/>
        </w:rPr>
        <w:tab/>
        <w:t>1051</w:t>
      </w:r>
      <w:r w:rsidRPr="00552071">
        <w:rPr>
          <w:b/>
          <w:bCs/>
          <w:i/>
          <w:iCs/>
          <w:color w:val="008000"/>
          <w:sz w:val="20"/>
        </w:rPr>
        <w:tab/>
        <w:t>25</w:t>
      </w:r>
      <w:r w:rsidRPr="00552071">
        <w:rPr>
          <w:b/>
          <w:bCs/>
          <w:i/>
          <w:iCs/>
          <w:color w:val="008000"/>
          <w:sz w:val="20"/>
        </w:rPr>
        <w:tab/>
        <w:t>3157</w:t>
      </w:r>
      <w:r w:rsidRPr="00552071">
        <w:rPr>
          <w:b/>
          <w:bCs/>
          <w:i/>
          <w:iCs/>
          <w:color w:val="008000"/>
          <w:sz w:val="20"/>
        </w:rPr>
        <w:tab/>
      </w:r>
      <w:r w:rsidRPr="00552071">
        <w:rPr>
          <w:b/>
          <w:bCs/>
          <w:i/>
          <w:iCs/>
          <w:color w:val="0000FF"/>
          <w:sz w:val="20"/>
        </w:rPr>
        <w:t>13</w:t>
      </w:r>
      <w:r w:rsidRPr="00552071">
        <w:rPr>
          <w:b/>
          <w:bCs/>
          <w:i/>
          <w:iCs/>
          <w:color w:val="0000FF"/>
          <w:sz w:val="20"/>
        </w:rPr>
        <w:tab/>
      </w:r>
      <w:r w:rsidRPr="00552071">
        <w:rPr>
          <w:b/>
          <w:bCs/>
          <w:i/>
          <w:iCs/>
          <w:color w:val="FF0000"/>
          <w:sz w:val="20"/>
        </w:rPr>
        <w:t>4</w:t>
      </w:r>
      <w:r w:rsidRPr="00552071">
        <w:rPr>
          <w:b/>
          <w:bCs/>
          <w:i/>
          <w:iCs/>
          <w:color w:val="FF0000"/>
          <w:sz w:val="20"/>
        </w:rPr>
        <w:tab/>
      </w:r>
      <w:r w:rsidRPr="00552071">
        <w:rPr>
          <w:sz w:val="20"/>
        </w:rPr>
        <w:tab/>
      </w:r>
      <w:r w:rsidRPr="00552071">
        <w:rPr>
          <w:sz w:val="20"/>
        </w:rPr>
        <w:tab/>
      </w:r>
      <w:r w:rsidRPr="00552071">
        <w:rPr>
          <w:b/>
          <w:bCs/>
          <w:i/>
          <w:iCs/>
          <w:color w:val="008000"/>
          <w:sz w:val="20"/>
        </w:rPr>
        <w:t>Hostující družstvo</w:t>
      </w:r>
      <w:r w:rsidRPr="00552071">
        <w:rPr>
          <w:b/>
          <w:bCs/>
          <w:i/>
          <w:iCs/>
          <w:color w:val="008000"/>
          <w:sz w:val="20"/>
        </w:rPr>
        <w:tab/>
        <w:t>2110</w:t>
      </w:r>
      <w:r w:rsidRPr="00552071">
        <w:rPr>
          <w:b/>
          <w:bCs/>
          <w:i/>
          <w:iCs/>
          <w:color w:val="008000"/>
          <w:sz w:val="20"/>
        </w:rPr>
        <w:tab/>
        <w:t>1073</w:t>
      </w:r>
      <w:r w:rsidRPr="00552071">
        <w:rPr>
          <w:b/>
          <w:bCs/>
          <w:i/>
          <w:iCs/>
          <w:color w:val="008000"/>
          <w:sz w:val="20"/>
        </w:rPr>
        <w:tab/>
        <w:t>26</w:t>
      </w:r>
      <w:r w:rsidRPr="00552071">
        <w:rPr>
          <w:b/>
          <w:bCs/>
          <w:i/>
          <w:iCs/>
          <w:color w:val="008000"/>
          <w:sz w:val="20"/>
        </w:rPr>
        <w:tab/>
        <w:t>3183</w:t>
      </w:r>
      <w:r w:rsidRPr="00552071">
        <w:rPr>
          <w:b/>
          <w:bCs/>
          <w:i/>
          <w:iCs/>
          <w:color w:val="008000"/>
          <w:sz w:val="20"/>
        </w:rPr>
        <w:tab/>
      </w:r>
      <w:r w:rsidRPr="00552071">
        <w:rPr>
          <w:b/>
          <w:bCs/>
          <w:i/>
          <w:iCs/>
          <w:color w:val="0000FF"/>
          <w:sz w:val="20"/>
        </w:rPr>
        <w:t>11</w:t>
      </w:r>
      <w:r w:rsidRPr="00552071">
        <w:rPr>
          <w:b/>
          <w:bCs/>
          <w:i/>
          <w:iCs/>
          <w:color w:val="0000FF"/>
          <w:sz w:val="20"/>
        </w:rPr>
        <w:tab/>
      </w:r>
      <w:r w:rsidRPr="00552071">
        <w:rPr>
          <w:b/>
          <w:bCs/>
          <w:i/>
          <w:iCs/>
          <w:color w:val="FF0000"/>
          <w:sz w:val="20"/>
        </w:rPr>
        <w:t>4</w:t>
      </w:r>
    </w:p>
    <w:p w:rsidR="00552071" w:rsidRDefault="00552071" w:rsidP="0008364A">
      <w:pPr>
        <w:pStyle w:val="Nhozy"/>
        <w:keepNext w:val="0"/>
      </w:pPr>
    </w:p>
    <w:p w:rsidR="005702DB" w:rsidRDefault="005702DB" w:rsidP="005702DB">
      <w:pPr>
        <w:pStyle w:val="Zapas-zahlavi2"/>
      </w:pPr>
      <w:r>
        <w:lastRenderedPageBreak/>
        <w:tab/>
        <w:t>KK Zábřeh B</w:t>
      </w:r>
      <w:r>
        <w:tab/>
        <w:t>3263</w:t>
      </w:r>
      <w:r>
        <w:tab/>
        <w:t>5:3</w:t>
      </w:r>
      <w:r>
        <w:tab/>
        <w:t>3256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5702DB" w:rsidRDefault="005702DB" w:rsidP="005702DB">
      <w:pPr>
        <w:pStyle w:val="Zapas-zahlavi2"/>
      </w:pPr>
      <w:r>
        <w:tab/>
      </w:r>
      <w:r>
        <w:tab/>
      </w:r>
      <w:r>
        <w:tab/>
        <w:t>(12:12)</w:t>
      </w:r>
    </w:p>
    <w:p w:rsidR="005702DB" w:rsidRDefault="005702DB" w:rsidP="005702DB">
      <w:pPr>
        <w:pStyle w:val="Nhozy2"/>
      </w:pPr>
      <w:r>
        <w:tab/>
      </w:r>
      <w:r w:rsidRPr="005702DB">
        <w:rPr>
          <w:b/>
          <w:color w:val="0000CC"/>
          <w:u w:val="single"/>
        </w:rPr>
        <w:t>DRAŽIL Tomáš</w:t>
      </w:r>
      <w:r w:rsidRPr="005702DB">
        <w:rPr>
          <w:b/>
          <w:color w:val="0000CC"/>
          <w:u w:val="single"/>
        </w:rPr>
        <w:tab/>
        <w:t>556</w:t>
      </w:r>
      <w:r>
        <w:tab/>
        <w:t>4:0</w:t>
      </w:r>
      <w:r>
        <w:tab/>
        <w:t>484</w:t>
      </w:r>
      <w:r>
        <w:tab/>
        <w:t>AXMANN Kamil</w:t>
      </w:r>
    </w:p>
    <w:p w:rsidR="005702DB" w:rsidRDefault="005702DB" w:rsidP="005702DB">
      <w:pPr>
        <w:pStyle w:val="Nhozy2"/>
      </w:pPr>
      <w:r>
        <w:tab/>
        <w:t>ALBRECHT Michal</w:t>
      </w:r>
      <w:r>
        <w:tab/>
        <w:t>549</w:t>
      </w:r>
      <w:r>
        <w:tab/>
        <w:t>2:2</w:t>
      </w:r>
      <w:r>
        <w:tab/>
        <w:t>550</w:t>
      </w:r>
      <w:r>
        <w:tab/>
        <w:t>FIALA Jiří</w:t>
      </w:r>
    </w:p>
    <w:p w:rsidR="005702DB" w:rsidRDefault="005702DB" w:rsidP="005702DB">
      <w:pPr>
        <w:pStyle w:val="Nhozy2"/>
      </w:pPr>
      <w:r>
        <w:tab/>
        <w:t>ŠVUB Václav</w:t>
      </w:r>
      <w:r>
        <w:tab/>
        <w:t>550</w:t>
      </w:r>
      <w:r>
        <w:tab/>
        <w:t>2:2</w:t>
      </w:r>
      <w:r>
        <w:tab/>
        <w:t>549</w:t>
      </w:r>
      <w:r>
        <w:tab/>
        <w:t>BALEKA František</w:t>
      </w:r>
    </w:p>
    <w:p w:rsidR="005702DB" w:rsidRDefault="005702DB" w:rsidP="005702DB">
      <w:pPr>
        <w:pStyle w:val="Nhozy2"/>
      </w:pPr>
      <w:r>
        <w:tab/>
        <w:t>KARAFIÁT Josef</w:t>
      </w:r>
      <w:r>
        <w:tab/>
        <w:t>516</w:t>
      </w:r>
      <w:r>
        <w:tab/>
        <w:t>1:3</w:t>
      </w:r>
      <w:r>
        <w:tab/>
      </w:r>
      <w:r w:rsidRPr="005702DB">
        <w:rPr>
          <w:b/>
          <w:color w:val="0000CC"/>
          <w:u w:val="single"/>
        </w:rPr>
        <w:t>574</w:t>
      </w:r>
      <w:r w:rsidRPr="005702DB">
        <w:rPr>
          <w:b/>
          <w:color w:val="0000CC"/>
          <w:u w:val="single"/>
        </w:rPr>
        <w:tab/>
        <w:t>ČULÍK David</w:t>
      </w:r>
    </w:p>
    <w:p w:rsidR="005702DB" w:rsidRDefault="005702DB" w:rsidP="005702DB">
      <w:pPr>
        <w:pStyle w:val="Nhozy2"/>
      </w:pPr>
      <w:r>
        <w:tab/>
        <w:t>ŠULA Milan</w:t>
      </w:r>
      <w:r>
        <w:tab/>
        <w:t>552</w:t>
      </w:r>
      <w:r>
        <w:tab/>
        <w:t>2:2</w:t>
      </w:r>
      <w:r>
        <w:tab/>
        <w:t>527</w:t>
      </w:r>
      <w:r>
        <w:tab/>
        <w:t>TALÁŠEK Miroslav</w:t>
      </w:r>
    </w:p>
    <w:p w:rsidR="005702DB" w:rsidRDefault="005702DB" w:rsidP="005702DB">
      <w:pPr>
        <w:pStyle w:val="Nhozy2"/>
      </w:pPr>
      <w:r>
        <w:tab/>
        <w:t>MICHÁLEK Jiří</w:t>
      </w:r>
      <w:r>
        <w:tab/>
        <w:t>540</w:t>
      </w:r>
      <w:r>
        <w:tab/>
        <w:t>1:3</w:t>
      </w:r>
      <w:r>
        <w:tab/>
        <w:t>572</w:t>
      </w:r>
      <w:r>
        <w:tab/>
        <w:t>ČAMEK Jiří</w:t>
      </w:r>
    </w:p>
    <w:p w:rsidR="005702DB" w:rsidRDefault="005702DB" w:rsidP="005702DB">
      <w:pPr>
        <w:pStyle w:val="Nhozy"/>
      </w:pPr>
    </w:p>
    <w:p w:rsidR="005702DB" w:rsidRPr="005702DB" w:rsidRDefault="005702DB" w:rsidP="005702DB">
      <w:pPr>
        <w:pStyle w:val="Nhozy"/>
        <w:rPr>
          <w:sz w:val="18"/>
          <w:szCs w:val="18"/>
        </w:rPr>
      </w:pPr>
      <w:r w:rsidRPr="005702DB">
        <w:rPr>
          <w:b/>
          <w:sz w:val="18"/>
          <w:szCs w:val="18"/>
        </w:rPr>
        <w:t xml:space="preserve">rozhodčí: </w:t>
      </w:r>
      <w:r w:rsidRPr="005702DB">
        <w:rPr>
          <w:sz w:val="18"/>
          <w:szCs w:val="18"/>
        </w:rPr>
        <w:t>KOLÁŘ Jan</w:t>
      </w:r>
    </w:p>
    <w:p w:rsidR="005702DB" w:rsidRPr="005702DB" w:rsidRDefault="005702DB" w:rsidP="005702DB">
      <w:pPr>
        <w:pStyle w:val="Nhozy"/>
        <w:rPr>
          <w:sz w:val="18"/>
          <w:szCs w:val="18"/>
        </w:rPr>
      </w:pPr>
      <w:r w:rsidRPr="005702DB">
        <w:rPr>
          <w:b/>
          <w:sz w:val="18"/>
          <w:szCs w:val="18"/>
        </w:rPr>
        <w:t xml:space="preserve">diváků: </w:t>
      </w:r>
      <w:r w:rsidRPr="005702DB">
        <w:rPr>
          <w:sz w:val="18"/>
          <w:szCs w:val="18"/>
        </w:rPr>
        <w:t>20</w:t>
      </w:r>
    </w:p>
    <w:p w:rsidR="005702DB" w:rsidRPr="005702DB" w:rsidRDefault="005702DB" w:rsidP="005702DB">
      <w:pPr>
        <w:pStyle w:val="Nhozy"/>
        <w:rPr>
          <w:sz w:val="18"/>
          <w:szCs w:val="18"/>
        </w:rPr>
      </w:pPr>
      <w:r w:rsidRPr="005702DB">
        <w:rPr>
          <w:b/>
          <w:sz w:val="18"/>
          <w:szCs w:val="18"/>
        </w:rPr>
        <w:t xml:space="preserve">utkání trvalo: </w:t>
      </w:r>
      <w:r w:rsidRPr="005702DB">
        <w:rPr>
          <w:sz w:val="18"/>
          <w:szCs w:val="18"/>
        </w:rPr>
        <w:t>3:30</w:t>
      </w:r>
    </w:p>
    <w:p w:rsidR="0008364A" w:rsidRDefault="0008364A" w:rsidP="0008364A">
      <w:pPr>
        <w:pStyle w:val="Nhozy"/>
      </w:pPr>
    </w:p>
    <w:p w:rsidR="0045179A" w:rsidRPr="0045179A" w:rsidRDefault="0045179A" w:rsidP="0045179A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b/>
          <w:bCs/>
          <w:i/>
          <w:iCs/>
          <w:color w:val="0000FF"/>
          <w:sz w:val="20"/>
        </w:rPr>
        <w:t>Zápis o utkání</w:t>
      </w:r>
      <w:r w:rsidRPr="0045179A">
        <w:rPr>
          <w:b/>
          <w:bCs/>
          <w:i/>
          <w:iCs/>
          <w:color w:val="0000FF"/>
          <w:sz w:val="20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</w:t>
      </w:r>
      <w:r w:rsidRPr="0045179A">
        <w:rPr>
          <w:rFonts w:ascii="Wingdings 2" w:hAnsi="Wingdings 2" w:cs="Arial CE"/>
          <w:b/>
          <w:bCs/>
          <w:sz w:val="20"/>
        </w:rPr>
        <w:tab/>
      </w:r>
      <w:r w:rsidRPr="0045179A">
        <w:rPr>
          <w:b/>
          <w:bCs/>
          <w:color w:val="993300"/>
          <w:sz w:val="18"/>
          <w:szCs w:val="18"/>
        </w:rPr>
        <w:t>Dražil Tomáš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proofErr w:type="spellStart"/>
      <w:r w:rsidRPr="0045179A">
        <w:rPr>
          <w:b/>
          <w:bCs/>
          <w:color w:val="993300"/>
          <w:sz w:val="18"/>
          <w:szCs w:val="18"/>
        </w:rPr>
        <w:t>Axmann</w:t>
      </w:r>
      <w:proofErr w:type="spellEnd"/>
      <w:r w:rsidRPr="0045179A">
        <w:rPr>
          <w:b/>
          <w:bCs/>
          <w:color w:val="993300"/>
          <w:sz w:val="18"/>
          <w:szCs w:val="18"/>
        </w:rPr>
        <w:t xml:space="preserve"> Kamil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Rozdíl</w:t>
      </w:r>
      <w:r w:rsidRPr="0045179A">
        <w:rPr>
          <w:color w:val="0000FF"/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</w:t>
      </w:r>
      <w:r w:rsidRPr="0045179A">
        <w:rPr>
          <w:rFonts w:ascii="Wingdings 2" w:hAnsi="Wingdings 2" w:cs="Arial CE"/>
          <w:b/>
          <w:bCs/>
          <w:sz w:val="20"/>
        </w:rPr>
        <w:tab/>
      </w:r>
      <w:r w:rsidRPr="0045179A">
        <w:rPr>
          <w:b/>
          <w:bCs/>
          <w:color w:val="993300"/>
          <w:sz w:val="18"/>
          <w:szCs w:val="18"/>
        </w:rPr>
        <w:t>Albrecht Michal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993300"/>
          <w:sz w:val="18"/>
          <w:szCs w:val="18"/>
        </w:rPr>
        <w:t>Fiala Jiří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86</w:t>
      </w:r>
      <w:r w:rsidRPr="0045179A">
        <w:rPr>
          <w:sz w:val="18"/>
          <w:szCs w:val="18"/>
        </w:rPr>
        <w:tab/>
        <w:t>54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140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74</w:t>
      </w:r>
      <w:r w:rsidRPr="0045179A">
        <w:rPr>
          <w:sz w:val="18"/>
          <w:szCs w:val="18"/>
        </w:rPr>
        <w:tab/>
        <w:t>41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115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4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87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132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91</w:t>
      </w:r>
      <w:r w:rsidRPr="0045179A">
        <w:rPr>
          <w:sz w:val="18"/>
          <w:szCs w:val="18"/>
        </w:rPr>
        <w:tab/>
        <w:t>62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153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92</w:t>
      </w:r>
      <w:r w:rsidRPr="0045179A">
        <w:rPr>
          <w:sz w:val="18"/>
          <w:szCs w:val="18"/>
        </w:rPr>
        <w:tab/>
        <w:t>59</w:t>
      </w:r>
      <w:r w:rsidRPr="0045179A">
        <w:rPr>
          <w:sz w:val="18"/>
          <w:szCs w:val="18"/>
        </w:rPr>
        <w:tab/>
        <w:t>5</w:t>
      </w:r>
      <w:r w:rsidRPr="0045179A">
        <w:rPr>
          <w:sz w:val="18"/>
          <w:szCs w:val="18"/>
        </w:rPr>
        <w:tab/>
        <w:t>151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81</w:t>
      </w:r>
      <w:r w:rsidRPr="0045179A">
        <w:rPr>
          <w:sz w:val="18"/>
          <w:szCs w:val="18"/>
        </w:rPr>
        <w:tab/>
        <w:t>41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122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57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86</w:t>
      </w:r>
      <w:r w:rsidRPr="0045179A">
        <w:rPr>
          <w:sz w:val="18"/>
          <w:szCs w:val="18"/>
        </w:rPr>
        <w:tab/>
        <w:t>53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139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89</w:t>
      </w:r>
      <w:r w:rsidRPr="0045179A">
        <w:rPr>
          <w:sz w:val="18"/>
          <w:szCs w:val="18"/>
        </w:rPr>
        <w:tab/>
        <w:t>26</w:t>
      </w:r>
      <w:r w:rsidRPr="0045179A">
        <w:rPr>
          <w:sz w:val="18"/>
          <w:szCs w:val="18"/>
        </w:rPr>
        <w:tab/>
        <w:t>6</w:t>
      </w:r>
      <w:r w:rsidRPr="0045179A">
        <w:rPr>
          <w:sz w:val="18"/>
          <w:szCs w:val="18"/>
        </w:rPr>
        <w:tab/>
        <w:t>115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3</w:t>
      </w:r>
      <w:r w:rsidRPr="0045179A">
        <w:rPr>
          <w:sz w:val="18"/>
          <w:szCs w:val="18"/>
        </w:rPr>
        <w:tab/>
        <w:t>87</w:t>
      </w:r>
      <w:r w:rsidRPr="0045179A">
        <w:rPr>
          <w:sz w:val="18"/>
          <w:szCs w:val="18"/>
        </w:rPr>
        <w:tab/>
        <w:t>41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128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86</w:t>
      </w:r>
      <w:r w:rsidRPr="0045179A">
        <w:rPr>
          <w:sz w:val="18"/>
          <w:szCs w:val="18"/>
        </w:rPr>
        <w:tab/>
        <w:t>36</w:t>
      </w:r>
      <w:r w:rsidRPr="0045179A">
        <w:rPr>
          <w:sz w:val="18"/>
          <w:szCs w:val="18"/>
        </w:rPr>
        <w:tab/>
        <w:t>3</w:t>
      </w:r>
      <w:r w:rsidRPr="0045179A">
        <w:rPr>
          <w:sz w:val="18"/>
          <w:szCs w:val="18"/>
        </w:rPr>
        <w:tab/>
        <w:t>122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72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3</w:t>
      </w:r>
      <w:r w:rsidRPr="0045179A">
        <w:rPr>
          <w:sz w:val="18"/>
          <w:szCs w:val="18"/>
        </w:rPr>
        <w:tab/>
        <w:t>103</w:t>
      </w:r>
      <w:r w:rsidRPr="0045179A">
        <w:rPr>
          <w:sz w:val="18"/>
          <w:szCs w:val="18"/>
        </w:rPr>
        <w:tab/>
        <w:t>43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146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94</w:t>
      </w:r>
      <w:r w:rsidRPr="0045179A">
        <w:rPr>
          <w:sz w:val="18"/>
          <w:szCs w:val="18"/>
        </w:rPr>
        <w:tab/>
        <w:t>43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137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93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137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85</w:t>
      </w:r>
      <w:r w:rsidRPr="0045179A">
        <w:rPr>
          <w:sz w:val="18"/>
          <w:szCs w:val="18"/>
        </w:rPr>
        <w:tab/>
        <w:t>40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71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79</w:t>
      </w:r>
      <w:r w:rsidRPr="0045179A">
        <w:rPr>
          <w:sz w:val="18"/>
          <w:szCs w:val="18"/>
        </w:rPr>
        <w:tab/>
        <w:t>53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132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103</w:t>
      </w:r>
      <w:r w:rsidRPr="0045179A">
        <w:rPr>
          <w:sz w:val="18"/>
          <w:szCs w:val="18"/>
        </w:rPr>
        <w:tab/>
        <w:t>42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145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358</w:t>
      </w:r>
      <w:r w:rsidRPr="0045179A">
        <w:rPr>
          <w:color w:val="0000FF"/>
          <w:sz w:val="18"/>
          <w:szCs w:val="18"/>
        </w:rPr>
        <w:tab/>
        <w:t>198</w:t>
      </w:r>
      <w:r w:rsidRPr="0045179A">
        <w:rPr>
          <w:color w:val="0000FF"/>
          <w:sz w:val="18"/>
          <w:szCs w:val="18"/>
        </w:rPr>
        <w:tab/>
        <w:t>7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556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4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326</w:t>
      </w:r>
      <w:r w:rsidRPr="0045179A">
        <w:rPr>
          <w:color w:val="0000FF"/>
          <w:sz w:val="18"/>
          <w:szCs w:val="18"/>
        </w:rPr>
        <w:tab/>
        <w:t>158</w:t>
      </w:r>
      <w:r w:rsidRPr="0045179A">
        <w:rPr>
          <w:color w:val="0000FF"/>
          <w:sz w:val="18"/>
          <w:szCs w:val="18"/>
        </w:rPr>
        <w:tab/>
        <w:t>6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484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0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355</w:t>
      </w:r>
      <w:r w:rsidRPr="0045179A">
        <w:rPr>
          <w:color w:val="0000FF"/>
          <w:sz w:val="18"/>
          <w:szCs w:val="18"/>
        </w:rPr>
        <w:tab/>
        <w:t>194</w:t>
      </w:r>
      <w:r w:rsidRPr="0045179A">
        <w:rPr>
          <w:color w:val="0000FF"/>
          <w:sz w:val="18"/>
          <w:szCs w:val="18"/>
        </w:rPr>
        <w:tab/>
        <w:t>2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549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377</w:t>
      </w:r>
      <w:r w:rsidRPr="0045179A">
        <w:rPr>
          <w:color w:val="0000FF"/>
          <w:sz w:val="18"/>
          <w:szCs w:val="18"/>
        </w:rPr>
        <w:tab/>
        <w:t>173</w:t>
      </w:r>
      <w:r w:rsidRPr="0045179A">
        <w:rPr>
          <w:color w:val="0000FF"/>
          <w:sz w:val="18"/>
          <w:szCs w:val="18"/>
        </w:rPr>
        <w:tab/>
        <w:t>6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550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</w:t>
      </w:r>
      <w:r w:rsidRPr="0045179A">
        <w:rPr>
          <w:rFonts w:ascii="Wingdings 2" w:hAnsi="Wingdings 2" w:cs="Arial CE"/>
          <w:b/>
          <w:bCs/>
          <w:sz w:val="20"/>
        </w:rPr>
        <w:tab/>
      </w:r>
      <w:proofErr w:type="spellStart"/>
      <w:r w:rsidRPr="0045179A">
        <w:rPr>
          <w:b/>
          <w:bCs/>
          <w:color w:val="993300"/>
          <w:sz w:val="18"/>
          <w:szCs w:val="18"/>
        </w:rPr>
        <w:t>Švub</w:t>
      </w:r>
      <w:proofErr w:type="spellEnd"/>
      <w:r w:rsidRPr="0045179A">
        <w:rPr>
          <w:b/>
          <w:bCs/>
          <w:color w:val="993300"/>
          <w:sz w:val="18"/>
          <w:szCs w:val="18"/>
        </w:rPr>
        <w:t xml:space="preserve"> Václav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proofErr w:type="spellStart"/>
      <w:r w:rsidRPr="0045179A">
        <w:rPr>
          <w:b/>
          <w:bCs/>
          <w:color w:val="993300"/>
          <w:sz w:val="18"/>
          <w:szCs w:val="18"/>
        </w:rPr>
        <w:t>Baleka</w:t>
      </w:r>
      <w:proofErr w:type="spellEnd"/>
      <w:r w:rsidRPr="0045179A">
        <w:rPr>
          <w:b/>
          <w:bCs/>
          <w:color w:val="993300"/>
          <w:sz w:val="18"/>
          <w:szCs w:val="18"/>
        </w:rPr>
        <w:t xml:space="preserve"> František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</w:t>
      </w:r>
      <w:r w:rsidRPr="0045179A">
        <w:rPr>
          <w:rFonts w:ascii="Wingdings 2" w:hAnsi="Wingdings 2" w:cs="Arial CE"/>
          <w:b/>
          <w:bCs/>
          <w:sz w:val="20"/>
        </w:rPr>
        <w:tab/>
      </w:r>
      <w:r w:rsidRPr="0045179A">
        <w:rPr>
          <w:b/>
          <w:bCs/>
          <w:color w:val="993300"/>
          <w:sz w:val="18"/>
          <w:szCs w:val="18"/>
        </w:rPr>
        <w:t>Karafiát Josef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993300"/>
          <w:sz w:val="18"/>
          <w:szCs w:val="18"/>
        </w:rPr>
        <w:t>Čulík David</w:t>
      </w:r>
      <w:r w:rsidRPr="0045179A">
        <w:rPr>
          <w:b/>
          <w:bCs/>
          <w:color w:val="993300"/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86</w:t>
      </w:r>
      <w:r w:rsidRPr="0045179A">
        <w:rPr>
          <w:sz w:val="18"/>
          <w:szCs w:val="18"/>
        </w:rPr>
        <w:tab/>
        <w:t>41</w:t>
      </w:r>
      <w:r w:rsidRPr="0045179A">
        <w:rPr>
          <w:sz w:val="18"/>
          <w:szCs w:val="18"/>
        </w:rPr>
        <w:tab/>
        <w:t>2</w:t>
      </w:r>
      <w:r w:rsidRPr="0045179A">
        <w:rPr>
          <w:sz w:val="18"/>
          <w:szCs w:val="18"/>
        </w:rPr>
        <w:tab/>
        <w:t>127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91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136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66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98</w:t>
      </w:r>
      <w:r w:rsidRPr="0045179A">
        <w:rPr>
          <w:sz w:val="18"/>
          <w:szCs w:val="18"/>
        </w:rPr>
        <w:tab/>
        <w:t>54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152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95</w:t>
      </w:r>
      <w:r w:rsidRPr="0045179A">
        <w:rPr>
          <w:sz w:val="18"/>
          <w:szCs w:val="18"/>
        </w:rPr>
        <w:tab/>
        <w:t>53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148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88</w:t>
      </w:r>
      <w:r w:rsidRPr="0045179A">
        <w:rPr>
          <w:sz w:val="18"/>
          <w:szCs w:val="18"/>
        </w:rPr>
        <w:tab/>
        <w:t>61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149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93</w:t>
      </w:r>
      <w:r w:rsidRPr="0045179A">
        <w:rPr>
          <w:sz w:val="18"/>
          <w:szCs w:val="18"/>
        </w:rPr>
        <w:tab/>
        <w:t>51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62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87</w:t>
      </w:r>
      <w:r w:rsidRPr="0045179A">
        <w:rPr>
          <w:sz w:val="18"/>
          <w:szCs w:val="18"/>
        </w:rPr>
        <w:tab/>
        <w:t>43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130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94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2</w:t>
      </w:r>
      <w:r w:rsidRPr="0045179A">
        <w:rPr>
          <w:sz w:val="18"/>
          <w:szCs w:val="18"/>
        </w:rPr>
        <w:tab/>
        <w:t>139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3</w:t>
      </w:r>
      <w:r w:rsidRPr="0045179A">
        <w:rPr>
          <w:sz w:val="18"/>
          <w:szCs w:val="18"/>
        </w:rPr>
        <w:tab/>
        <w:t>88</w:t>
      </w:r>
      <w:r w:rsidRPr="0045179A">
        <w:rPr>
          <w:sz w:val="18"/>
          <w:szCs w:val="18"/>
        </w:rPr>
        <w:tab/>
        <w:t>53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141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82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127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41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3</w:t>
      </w:r>
      <w:r w:rsidRPr="0045179A">
        <w:rPr>
          <w:sz w:val="18"/>
          <w:szCs w:val="18"/>
        </w:rPr>
        <w:tab/>
        <w:t>80</w:t>
      </w:r>
      <w:r w:rsidRPr="0045179A">
        <w:rPr>
          <w:sz w:val="18"/>
          <w:szCs w:val="18"/>
        </w:rPr>
        <w:tab/>
        <w:t>35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115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101</w:t>
      </w:r>
      <w:r w:rsidRPr="0045179A">
        <w:rPr>
          <w:sz w:val="18"/>
          <w:szCs w:val="18"/>
        </w:rPr>
        <w:tab/>
        <w:t>49</w:t>
      </w:r>
      <w:r w:rsidRPr="0045179A">
        <w:rPr>
          <w:sz w:val="18"/>
          <w:szCs w:val="18"/>
        </w:rPr>
        <w:tab/>
        <w:t>2</w:t>
      </w:r>
      <w:r w:rsidRPr="0045179A">
        <w:rPr>
          <w:sz w:val="18"/>
          <w:szCs w:val="18"/>
        </w:rPr>
        <w:tab/>
        <w:t>150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93</w:t>
      </w:r>
      <w:r w:rsidRPr="0045179A">
        <w:rPr>
          <w:sz w:val="18"/>
          <w:szCs w:val="18"/>
        </w:rPr>
        <w:tab/>
        <w:t>40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89</w:t>
      </w:r>
      <w:r w:rsidRPr="0045179A">
        <w:rPr>
          <w:sz w:val="18"/>
          <w:szCs w:val="18"/>
        </w:rPr>
        <w:tab/>
        <w:t>53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142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14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84</w:t>
      </w:r>
      <w:r w:rsidRPr="0045179A">
        <w:rPr>
          <w:sz w:val="18"/>
          <w:szCs w:val="18"/>
        </w:rPr>
        <w:tab/>
        <w:t>35</w:t>
      </w:r>
      <w:r w:rsidRPr="0045179A">
        <w:rPr>
          <w:sz w:val="18"/>
          <w:szCs w:val="18"/>
        </w:rPr>
        <w:tab/>
        <w:t>4</w:t>
      </w:r>
      <w:r w:rsidRPr="0045179A">
        <w:rPr>
          <w:sz w:val="18"/>
          <w:szCs w:val="18"/>
        </w:rPr>
        <w:tab/>
        <w:t>119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92</w:t>
      </w:r>
      <w:r w:rsidRPr="0045179A">
        <w:rPr>
          <w:sz w:val="18"/>
          <w:szCs w:val="18"/>
        </w:rPr>
        <w:tab/>
        <w:t>45</w:t>
      </w:r>
      <w:r w:rsidRPr="0045179A">
        <w:rPr>
          <w:sz w:val="18"/>
          <w:szCs w:val="18"/>
        </w:rPr>
        <w:tab/>
        <w:t>2</w:t>
      </w:r>
      <w:r w:rsidRPr="0045179A">
        <w:rPr>
          <w:sz w:val="18"/>
          <w:szCs w:val="18"/>
        </w:rPr>
        <w:tab/>
        <w:t>137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355</w:t>
      </w:r>
      <w:r w:rsidRPr="0045179A">
        <w:rPr>
          <w:color w:val="0000FF"/>
          <w:sz w:val="18"/>
          <w:szCs w:val="18"/>
        </w:rPr>
        <w:tab/>
        <w:t>195</w:t>
      </w:r>
      <w:r w:rsidRPr="0045179A">
        <w:rPr>
          <w:color w:val="0000FF"/>
          <w:sz w:val="18"/>
          <w:szCs w:val="18"/>
        </w:rPr>
        <w:tab/>
        <w:t>2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550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355</w:t>
      </w:r>
      <w:r w:rsidRPr="0045179A">
        <w:rPr>
          <w:color w:val="0000FF"/>
          <w:sz w:val="18"/>
          <w:szCs w:val="18"/>
        </w:rPr>
        <w:tab/>
        <w:t>194</w:t>
      </w:r>
      <w:r w:rsidRPr="0045179A">
        <w:rPr>
          <w:color w:val="0000FF"/>
          <w:sz w:val="18"/>
          <w:szCs w:val="18"/>
        </w:rPr>
        <w:tab/>
        <w:t>2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549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349</w:t>
      </w:r>
      <w:r w:rsidRPr="0045179A">
        <w:rPr>
          <w:color w:val="0000FF"/>
          <w:sz w:val="18"/>
          <w:szCs w:val="18"/>
        </w:rPr>
        <w:tab/>
        <w:t>167</w:t>
      </w:r>
      <w:r w:rsidRPr="0045179A">
        <w:rPr>
          <w:color w:val="0000FF"/>
          <w:sz w:val="18"/>
          <w:szCs w:val="18"/>
        </w:rPr>
        <w:tab/>
        <w:t>4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516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1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382</w:t>
      </w:r>
      <w:r w:rsidRPr="0045179A">
        <w:rPr>
          <w:color w:val="0000FF"/>
          <w:sz w:val="18"/>
          <w:szCs w:val="18"/>
        </w:rPr>
        <w:tab/>
        <w:t>192</w:t>
      </w:r>
      <w:r w:rsidRPr="0045179A">
        <w:rPr>
          <w:color w:val="0000FF"/>
          <w:sz w:val="18"/>
          <w:szCs w:val="18"/>
        </w:rPr>
        <w:tab/>
        <w:t>6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574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3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</w:t>
      </w:r>
      <w:r w:rsidRPr="0045179A">
        <w:rPr>
          <w:rFonts w:ascii="Wingdings 2" w:hAnsi="Wingdings 2" w:cs="Arial CE"/>
          <w:b/>
          <w:bCs/>
          <w:sz w:val="20"/>
        </w:rPr>
        <w:tab/>
      </w:r>
      <w:r w:rsidRPr="0045179A">
        <w:rPr>
          <w:b/>
          <w:bCs/>
          <w:color w:val="993300"/>
          <w:sz w:val="18"/>
          <w:szCs w:val="18"/>
        </w:rPr>
        <w:t>Šula Milan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proofErr w:type="spellStart"/>
      <w:r w:rsidRPr="0045179A">
        <w:rPr>
          <w:b/>
          <w:bCs/>
          <w:color w:val="993300"/>
          <w:sz w:val="18"/>
          <w:szCs w:val="18"/>
        </w:rPr>
        <w:t>Talášek</w:t>
      </w:r>
      <w:proofErr w:type="spellEnd"/>
      <w:r w:rsidRPr="0045179A">
        <w:rPr>
          <w:b/>
          <w:bCs/>
          <w:color w:val="993300"/>
          <w:sz w:val="18"/>
          <w:szCs w:val="18"/>
        </w:rPr>
        <w:t xml:space="preserve"> Miroslav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rFonts w:ascii="Wingdings 2" w:hAnsi="Wingdings 2" w:cs="Arial CE"/>
          <w:b/>
          <w:bCs/>
          <w:sz w:val="20"/>
        </w:rPr>
        <w:t></w:t>
      </w:r>
      <w:r w:rsidRPr="0045179A">
        <w:rPr>
          <w:rFonts w:ascii="Wingdings 2" w:hAnsi="Wingdings 2" w:cs="Arial CE"/>
          <w:b/>
          <w:bCs/>
          <w:sz w:val="20"/>
        </w:rPr>
        <w:tab/>
      </w:r>
      <w:r w:rsidRPr="0045179A">
        <w:rPr>
          <w:b/>
          <w:bCs/>
          <w:color w:val="993300"/>
          <w:sz w:val="18"/>
          <w:szCs w:val="18"/>
        </w:rPr>
        <w:t>Michálek Jiří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proofErr w:type="spellStart"/>
      <w:r w:rsidRPr="0045179A">
        <w:rPr>
          <w:b/>
          <w:bCs/>
          <w:color w:val="993300"/>
          <w:sz w:val="18"/>
          <w:szCs w:val="18"/>
        </w:rPr>
        <w:t>Čamek</w:t>
      </w:r>
      <w:proofErr w:type="spellEnd"/>
      <w:r w:rsidRPr="0045179A">
        <w:rPr>
          <w:b/>
          <w:bCs/>
          <w:color w:val="993300"/>
          <w:sz w:val="18"/>
          <w:szCs w:val="18"/>
        </w:rPr>
        <w:t xml:space="preserve"> Jiří</w:t>
      </w:r>
      <w:r w:rsidRPr="0045179A">
        <w:rPr>
          <w:b/>
          <w:bCs/>
          <w:color w:val="993300"/>
          <w:sz w:val="18"/>
          <w:szCs w:val="18"/>
        </w:rPr>
        <w:tab/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94</w:t>
      </w:r>
      <w:r w:rsidRPr="0045179A">
        <w:rPr>
          <w:sz w:val="18"/>
          <w:szCs w:val="18"/>
        </w:rPr>
        <w:tab/>
        <w:t>49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143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82</w:t>
      </w:r>
      <w:r w:rsidRPr="0045179A">
        <w:rPr>
          <w:sz w:val="18"/>
          <w:szCs w:val="18"/>
        </w:rPr>
        <w:tab/>
        <w:t>52</w:t>
      </w:r>
      <w:r w:rsidRPr="0045179A">
        <w:rPr>
          <w:sz w:val="18"/>
          <w:szCs w:val="18"/>
        </w:rPr>
        <w:tab/>
        <w:t>3</w:t>
      </w:r>
      <w:r w:rsidRPr="0045179A">
        <w:rPr>
          <w:sz w:val="18"/>
          <w:szCs w:val="18"/>
        </w:rPr>
        <w:tab/>
        <w:t>134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15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1</w:t>
      </w:r>
      <w:r w:rsidRPr="0045179A">
        <w:rPr>
          <w:sz w:val="18"/>
          <w:szCs w:val="18"/>
        </w:rPr>
        <w:tab/>
        <w:t>93</w:t>
      </w:r>
      <w:r w:rsidRPr="0045179A">
        <w:rPr>
          <w:sz w:val="18"/>
          <w:szCs w:val="18"/>
        </w:rPr>
        <w:tab/>
        <w:t>43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136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101</w:t>
      </w:r>
      <w:r w:rsidRPr="0045179A">
        <w:rPr>
          <w:sz w:val="18"/>
          <w:szCs w:val="18"/>
        </w:rPr>
        <w:tab/>
        <w:t>43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144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99</w:t>
      </w:r>
      <w:r w:rsidRPr="0045179A">
        <w:rPr>
          <w:sz w:val="18"/>
          <w:szCs w:val="18"/>
        </w:rPr>
        <w:tab/>
        <w:t>53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152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87</w:t>
      </w:r>
      <w:r w:rsidRPr="0045179A">
        <w:rPr>
          <w:sz w:val="18"/>
          <w:szCs w:val="18"/>
        </w:rPr>
        <w:tab/>
        <w:t>27</w:t>
      </w:r>
      <w:r w:rsidRPr="0045179A">
        <w:rPr>
          <w:sz w:val="18"/>
          <w:szCs w:val="18"/>
        </w:rPr>
        <w:tab/>
        <w:t>4</w:t>
      </w:r>
      <w:r w:rsidRPr="0045179A">
        <w:rPr>
          <w:sz w:val="18"/>
          <w:szCs w:val="18"/>
        </w:rPr>
        <w:tab/>
        <w:t>114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37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2</w:t>
      </w:r>
      <w:r w:rsidRPr="0045179A">
        <w:rPr>
          <w:sz w:val="18"/>
          <w:szCs w:val="18"/>
        </w:rPr>
        <w:tab/>
        <w:t>93</w:t>
      </w:r>
      <w:r w:rsidRPr="0045179A">
        <w:rPr>
          <w:sz w:val="18"/>
          <w:szCs w:val="18"/>
        </w:rPr>
        <w:tab/>
        <w:t>36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129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101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2</w:t>
      </w:r>
      <w:r w:rsidRPr="0045179A">
        <w:rPr>
          <w:sz w:val="18"/>
          <w:szCs w:val="18"/>
        </w:rPr>
        <w:tab/>
        <w:t>145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3</w:t>
      </w:r>
      <w:r w:rsidRPr="0045179A">
        <w:rPr>
          <w:sz w:val="18"/>
          <w:szCs w:val="18"/>
        </w:rPr>
        <w:tab/>
        <w:t>90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134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89</w:t>
      </w:r>
      <w:r w:rsidRPr="0045179A">
        <w:rPr>
          <w:sz w:val="18"/>
          <w:szCs w:val="18"/>
        </w:rPr>
        <w:tab/>
        <w:t>54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143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58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3</w:t>
      </w:r>
      <w:r w:rsidRPr="0045179A">
        <w:rPr>
          <w:sz w:val="18"/>
          <w:szCs w:val="18"/>
        </w:rPr>
        <w:tab/>
        <w:t>104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148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83</w:t>
      </w:r>
      <w:r w:rsidRPr="0045179A">
        <w:rPr>
          <w:sz w:val="18"/>
          <w:szCs w:val="18"/>
        </w:rPr>
        <w:tab/>
        <w:t>35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118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79</w:t>
      </w:r>
      <w:r w:rsidRPr="0045179A">
        <w:rPr>
          <w:sz w:val="18"/>
          <w:szCs w:val="18"/>
        </w:rPr>
        <w:tab/>
        <w:t>44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123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95</w:t>
      </w:r>
      <w:r w:rsidRPr="0045179A">
        <w:rPr>
          <w:sz w:val="18"/>
          <w:szCs w:val="18"/>
        </w:rPr>
        <w:tab/>
        <w:t>41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136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b/>
          <w:bCs/>
          <w:color w:val="FF0000"/>
          <w:sz w:val="18"/>
          <w:szCs w:val="18"/>
        </w:rPr>
        <w:t>7</w:t>
      </w:r>
      <w:r w:rsidRPr="0045179A">
        <w:rPr>
          <w:b/>
          <w:bCs/>
          <w:color w:val="FF0000"/>
          <w:sz w:val="18"/>
          <w:szCs w:val="18"/>
        </w:rPr>
        <w:tab/>
      </w:r>
      <w:r w:rsidRPr="0045179A">
        <w:rPr>
          <w:sz w:val="18"/>
          <w:szCs w:val="18"/>
        </w:rPr>
        <w:t>4</w:t>
      </w:r>
      <w:r w:rsidRPr="0045179A">
        <w:rPr>
          <w:sz w:val="18"/>
          <w:szCs w:val="18"/>
        </w:rPr>
        <w:tab/>
        <w:t>79</w:t>
      </w:r>
      <w:r w:rsidRPr="0045179A">
        <w:rPr>
          <w:sz w:val="18"/>
          <w:szCs w:val="18"/>
        </w:rPr>
        <w:tab/>
        <w:t>48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  <w:t>127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</w:r>
      <w:r w:rsidRPr="0045179A">
        <w:rPr>
          <w:sz w:val="18"/>
          <w:szCs w:val="18"/>
        </w:rPr>
        <w:tab/>
        <w:t>107</w:t>
      </w:r>
      <w:r w:rsidRPr="0045179A">
        <w:rPr>
          <w:sz w:val="18"/>
          <w:szCs w:val="18"/>
        </w:rPr>
        <w:tab/>
        <w:t>58</w:t>
      </w:r>
      <w:r w:rsidRPr="0045179A">
        <w:rPr>
          <w:sz w:val="18"/>
          <w:szCs w:val="18"/>
        </w:rPr>
        <w:tab/>
        <w:t>0</w:t>
      </w:r>
      <w:r w:rsidRPr="0045179A">
        <w:rPr>
          <w:sz w:val="18"/>
          <w:szCs w:val="18"/>
        </w:rPr>
        <w:tab/>
        <w:t>165</w:t>
      </w:r>
      <w:r w:rsidRPr="0045179A">
        <w:rPr>
          <w:sz w:val="18"/>
          <w:szCs w:val="18"/>
        </w:rPr>
        <w:tab/>
        <w:t>1</w:t>
      </w:r>
      <w:r w:rsidRPr="0045179A">
        <w:rPr>
          <w:sz w:val="18"/>
          <w:szCs w:val="18"/>
        </w:rPr>
        <w:tab/>
      </w:r>
    </w:p>
    <w:p w:rsidR="0045179A" w:rsidRPr="0045179A" w:rsidRDefault="0045179A" w:rsidP="0045179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362</w:t>
      </w:r>
      <w:r w:rsidRPr="0045179A">
        <w:rPr>
          <w:color w:val="0000FF"/>
          <w:sz w:val="18"/>
          <w:szCs w:val="18"/>
        </w:rPr>
        <w:tab/>
        <w:t>190</w:t>
      </w:r>
      <w:r w:rsidRPr="0045179A">
        <w:rPr>
          <w:color w:val="0000FF"/>
          <w:sz w:val="18"/>
          <w:szCs w:val="18"/>
        </w:rPr>
        <w:tab/>
        <w:t>3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552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353</w:t>
      </w:r>
      <w:r w:rsidRPr="0045179A">
        <w:rPr>
          <w:color w:val="0000FF"/>
          <w:sz w:val="18"/>
          <w:szCs w:val="18"/>
        </w:rPr>
        <w:tab/>
        <w:t>174</w:t>
      </w:r>
      <w:r w:rsidRPr="0045179A">
        <w:rPr>
          <w:color w:val="0000FF"/>
          <w:sz w:val="18"/>
          <w:szCs w:val="18"/>
        </w:rPr>
        <w:tab/>
        <w:t>7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527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2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</w:r>
      <w:proofErr w:type="spellStart"/>
      <w:r w:rsidRPr="0045179A">
        <w:rPr>
          <w:color w:val="0000FF"/>
          <w:sz w:val="18"/>
          <w:szCs w:val="18"/>
        </w:rPr>
        <w:t>Celk</w:t>
      </w:r>
      <w:proofErr w:type="spellEnd"/>
      <w:r w:rsidRPr="0045179A">
        <w:rPr>
          <w:color w:val="0000FF"/>
          <w:sz w:val="18"/>
          <w:szCs w:val="18"/>
        </w:rPr>
        <w:tab/>
        <w:t>369</w:t>
      </w:r>
      <w:r w:rsidRPr="0045179A">
        <w:rPr>
          <w:color w:val="0000FF"/>
          <w:sz w:val="18"/>
          <w:szCs w:val="18"/>
        </w:rPr>
        <w:tab/>
        <w:t>171</w:t>
      </w:r>
      <w:r w:rsidRPr="0045179A">
        <w:rPr>
          <w:color w:val="0000FF"/>
          <w:sz w:val="18"/>
          <w:szCs w:val="18"/>
        </w:rPr>
        <w:tab/>
        <w:t>3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540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1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0</w:t>
      </w:r>
      <w:r w:rsidRPr="0045179A">
        <w:rPr>
          <w:color w:val="0000FF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ab/>
        <w:t>392</w:t>
      </w:r>
      <w:r w:rsidRPr="0045179A">
        <w:rPr>
          <w:color w:val="0000FF"/>
          <w:sz w:val="18"/>
          <w:szCs w:val="18"/>
        </w:rPr>
        <w:tab/>
        <w:t>180</w:t>
      </w:r>
      <w:r w:rsidRPr="0045179A">
        <w:rPr>
          <w:color w:val="0000FF"/>
          <w:sz w:val="18"/>
          <w:szCs w:val="18"/>
        </w:rPr>
        <w:tab/>
        <w:t>4</w:t>
      </w:r>
      <w:r w:rsidRPr="0045179A">
        <w:rPr>
          <w:color w:val="0000FF"/>
          <w:sz w:val="18"/>
          <w:szCs w:val="18"/>
        </w:rPr>
        <w:tab/>
      </w:r>
      <w:r w:rsidRPr="0045179A">
        <w:rPr>
          <w:b/>
          <w:bCs/>
          <w:color w:val="008000"/>
          <w:sz w:val="18"/>
          <w:szCs w:val="18"/>
        </w:rPr>
        <w:t>572</w:t>
      </w:r>
      <w:r w:rsidRPr="0045179A">
        <w:rPr>
          <w:b/>
          <w:bCs/>
          <w:color w:val="008000"/>
          <w:sz w:val="18"/>
          <w:szCs w:val="18"/>
        </w:rPr>
        <w:tab/>
      </w:r>
      <w:r w:rsidRPr="0045179A">
        <w:rPr>
          <w:color w:val="FF0000"/>
          <w:sz w:val="18"/>
          <w:szCs w:val="18"/>
        </w:rPr>
        <w:t>3</w:t>
      </w:r>
      <w:r w:rsidRPr="0045179A">
        <w:rPr>
          <w:color w:val="FF0000"/>
          <w:sz w:val="18"/>
          <w:szCs w:val="18"/>
        </w:rPr>
        <w:tab/>
      </w:r>
      <w:r w:rsidRPr="0045179A">
        <w:rPr>
          <w:color w:val="0000FF"/>
          <w:sz w:val="18"/>
          <w:szCs w:val="18"/>
        </w:rPr>
        <w:t>1</w:t>
      </w:r>
    </w:p>
    <w:p w:rsidR="0045179A" w:rsidRPr="0045179A" w:rsidRDefault="0045179A" w:rsidP="0045179A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179A">
        <w:rPr>
          <w:b/>
          <w:bCs/>
          <w:i/>
          <w:iCs/>
          <w:color w:val="008000"/>
          <w:sz w:val="20"/>
        </w:rPr>
        <w:t>Domácí družstvo</w:t>
      </w:r>
      <w:r w:rsidRPr="0045179A">
        <w:rPr>
          <w:b/>
          <w:bCs/>
          <w:i/>
          <w:iCs/>
          <w:color w:val="008000"/>
          <w:sz w:val="20"/>
        </w:rPr>
        <w:tab/>
        <w:t>2148</w:t>
      </w:r>
      <w:r w:rsidRPr="0045179A">
        <w:rPr>
          <w:b/>
          <w:bCs/>
          <w:i/>
          <w:iCs/>
          <w:color w:val="008000"/>
          <w:sz w:val="20"/>
        </w:rPr>
        <w:tab/>
        <w:t>1115</w:t>
      </w:r>
      <w:r w:rsidRPr="0045179A">
        <w:rPr>
          <w:b/>
          <w:bCs/>
          <w:i/>
          <w:iCs/>
          <w:color w:val="008000"/>
          <w:sz w:val="20"/>
        </w:rPr>
        <w:tab/>
        <w:t>21</w:t>
      </w:r>
      <w:r w:rsidRPr="0045179A">
        <w:rPr>
          <w:b/>
          <w:bCs/>
          <w:i/>
          <w:iCs/>
          <w:color w:val="008000"/>
          <w:sz w:val="20"/>
        </w:rPr>
        <w:tab/>
        <w:t>3263</w:t>
      </w:r>
      <w:r w:rsidRPr="0045179A">
        <w:rPr>
          <w:b/>
          <w:bCs/>
          <w:i/>
          <w:iCs/>
          <w:color w:val="008000"/>
          <w:sz w:val="20"/>
        </w:rPr>
        <w:tab/>
      </w:r>
      <w:r w:rsidRPr="0045179A">
        <w:rPr>
          <w:b/>
          <w:bCs/>
          <w:i/>
          <w:iCs/>
          <w:color w:val="0000FF"/>
          <w:sz w:val="20"/>
        </w:rPr>
        <w:t>12</w:t>
      </w:r>
      <w:r w:rsidRPr="0045179A">
        <w:rPr>
          <w:b/>
          <w:bCs/>
          <w:i/>
          <w:iCs/>
          <w:color w:val="0000FF"/>
          <w:sz w:val="20"/>
        </w:rPr>
        <w:tab/>
      </w:r>
      <w:r w:rsidRPr="0045179A">
        <w:rPr>
          <w:b/>
          <w:bCs/>
          <w:i/>
          <w:iCs/>
          <w:color w:val="FF0000"/>
          <w:sz w:val="20"/>
        </w:rPr>
        <w:t>5</w:t>
      </w:r>
      <w:r w:rsidRPr="0045179A">
        <w:rPr>
          <w:b/>
          <w:bCs/>
          <w:i/>
          <w:iCs/>
          <w:color w:val="FF0000"/>
          <w:sz w:val="20"/>
        </w:rPr>
        <w:tab/>
      </w:r>
      <w:r w:rsidRPr="0045179A">
        <w:rPr>
          <w:sz w:val="20"/>
        </w:rPr>
        <w:tab/>
      </w:r>
      <w:r w:rsidRPr="0045179A">
        <w:rPr>
          <w:sz w:val="20"/>
        </w:rPr>
        <w:tab/>
      </w:r>
      <w:r w:rsidRPr="0045179A">
        <w:rPr>
          <w:b/>
          <w:bCs/>
          <w:i/>
          <w:iCs/>
          <w:color w:val="008000"/>
          <w:sz w:val="20"/>
        </w:rPr>
        <w:t>Hostující družstvo</w:t>
      </w:r>
      <w:r w:rsidRPr="0045179A">
        <w:rPr>
          <w:b/>
          <w:bCs/>
          <w:i/>
          <w:iCs/>
          <w:color w:val="008000"/>
          <w:sz w:val="20"/>
        </w:rPr>
        <w:tab/>
        <w:t>2185</w:t>
      </w:r>
      <w:r w:rsidRPr="0045179A">
        <w:rPr>
          <w:b/>
          <w:bCs/>
          <w:i/>
          <w:iCs/>
          <w:color w:val="008000"/>
          <w:sz w:val="20"/>
        </w:rPr>
        <w:tab/>
        <w:t>1071</w:t>
      </w:r>
      <w:r w:rsidRPr="0045179A">
        <w:rPr>
          <w:b/>
          <w:bCs/>
          <w:i/>
          <w:iCs/>
          <w:color w:val="008000"/>
          <w:sz w:val="20"/>
        </w:rPr>
        <w:tab/>
        <w:t>31</w:t>
      </w:r>
      <w:r w:rsidRPr="0045179A">
        <w:rPr>
          <w:b/>
          <w:bCs/>
          <w:i/>
          <w:iCs/>
          <w:color w:val="008000"/>
          <w:sz w:val="20"/>
        </w:rPr>
        <w:tab/>
        <w:t>3256</w:t>
      </w:r>
      <w:r w:rsidRPr="0045179A">
        <w:rPr>
          <w:b/>
          <w:bCs/>
          <w:i/>
          <w:iCs/>
          <w:color w:val="008000"/>
          <w:sz w:val="20"/>
        </w:rPr>
        <w:tab/>
      </w:r>
      <w:r w:rsidRPr="0045179A">
        <w:rPr>
          <w:b/>
          <w:bCs/>
          <w:i/>
          <w:iCs/>
          <w:color w:val="0000FF"/>
          <w:sz w:val="20"/>
        </w:rPr>
        <w:t>12</w:t>
      </w:r>
      <w:r w:rsidRPr="0045179A">
        <w:rPr>
          <w:b/>
          <w:bCs/>
          <w:i/>
          <w:iCs/>
          <w:color w:val="0000FF"/>
          <w:sz w:val="20"/>
        </w:rPr>
        <w:tab/>
      </w:r>
      <w:r w:rsidRPr="0045179A">
        <w:rPr>
          <w:b/>
          <w:bCs/>
          <w:i/>
          <w:iCs/>
          <w:color w:val="FF0000"/>
          <w:sz w:val="20"/>
        </w:rPr>
        <w:t>3</w:t>
      </w:r>
    </w:p>
    <w:p w:rsidR="0045179A" w:rsidRDefault="0045179A" w:rsidP="0008364A">
      <w:pPr>
        <w:pStyle w:val="Nhozy"/>
      </w:pPr>
    </w:p>
    <w:p w:rsidR="0045179A" w:rsidRDefault="0045179A" w:rsidP="0045179A">
      <w:pPr>
        <w:pStyle w:val="Nadpis4"/>
      </w:pPr>
      <w:r>
        <w:rPr>
          <w:b w:val="0"/>
        </w:rPr>
        <w:t>Starty náhradníků:</w:t>
      </w:r>
    </w:p>
    <w:p w:rsidR="0045179A" w:rsidRDefault="0045179A" w:rsidP="0045179A">
      <w:pPr>
        <w:pStyle w:val="KingNormal"/>
      </w:pPr>
      <w:r>
        <w:rPr>
          <w:b/>
        </w:rPr>
        <w:t xml:space="preserve">1. start: </w:t>
      </w:r>
      <w:r>
        <w:t>DRAŽIL Tomáš (Zábřeh, 14373), ONDROUCH Miroslav (Přemyslovice, 15955)</w:t>
      </w:r>
    </w:p>
    <w:p w:rsidR="0008364A" w:rsidRDefault="0008364A" w:rsidP="0008364A">
      <w:pPr>
        <w:pStyle w:val="Nhozy"/>
        <w:keepNext w:val="0"/>
      </w:pPr>
    </w:p>
    <w:p w:rsidR="0008364A" w:rsidRDefault="0008364A" w:rsidP="0008364A">
      <w:pPr>
        <w:pStyle w:val="Nadpis4"/>
      </w:pPr>
      <w:r>
        <w:t>Pořadí jednotlivců:</w:t>
      </w:r>
    </w:p>
    <w:p w:rsidR="000F03BB" w:rsidRDefault="000F03BB" w:rsidP="000F03B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F03BB" w:rsidRDefault="000F03BB" w:rsidP="000F03BB">
      <w:pPr>
        <w:pStyle w:val="TabulkaHraci"/>
      </w:pPr>
      <w:r>
        <w:tab/>
        <w:t>1.</w:t>
      </w:r>
      <w:r>
        <w:tab/>
        <w:t>PETŘEK Miroslav</w:t>
      </w:r>
      <w:r>
        <w:tab/>
        <w:t xml:space="preserve">H. Benešov </w:t>
      </w:r>
      <w:r>
        <w:tab/>
        <w:t>543,8</w:t>
      </w:r>
      <w:r>
        <w:tab/>
        <w:t>368,4</w:t>
      </w:r>
      <w:r>
        <w:tab/>
        <w:t>175,4</w:t>
      </w:r>
      <w:r>
        <w:tab/>
        <w:t>3,8</w:t>
      </w:r>
      <w:r>
        <w:tab/>
        <w:t>6 / 7</w:t>
      </w:r>
      <w:r>
        <w:tab/>
        <w:t>(580)</w:t>
      </w:r>
    </w:p>
    <w:p w:rsidR="000F03BB" w:rsidRDefault="000F03BB" w:rsidP="000F03BB">
      <w:pPr>
        <w:pStyle w:val="TabulkaHraci"/>
      </w:pPr>
      <w:r>
        <w:tab/>
        <w:t>2.</w:t>
      </w:r>
      <w:r>
        <w:tab/>
        <w:t>ČERNÝ Zbyněk</w:t>
      </w:r>
      <w:r>
        <w:tab/>
        <w:t xml:space="preserve">H. Benešov </w:t>
      </w:r>
      <w:r>
        <w:tab/>
        <w:t>543,3</w:t>
      </w:r>
      <w:r>
        <w:tab/>
        <w:t>360,3</w:t>
      </w:r>
      <w:r>
        <w:tab/>
        <w:t>183,0</w:t>
      </w:r>
      <w:r>
        <w:tab/>
        <w:t>1,8</w:t>
      </w:r>
      <w:r>
        <w:tab/>
        <w:t>7 / 7</w:t>
      </w:r>
      <w:r>
        <w:tab/>
        <w:t>(593)</w:t>
      </w:r>
    </w:p>
    <w:p w:rsidR="000F03BB" w:rsidRDefault="000F03BB" w:rsidP="000F03BB">
      <w:pPr>
        <w:pStyle w:val="TabulkaHraci"/>
      </w:pPr>
      <w:r>
        <w:tab/>
        <w:t>3.</w:t>
      </w:r>
      <w:r>
        <w:tab/>
        <w:t>KUBEŠA Kamil</w:t>
      </w:r>
      <w:r>
        <w:tab/>
        <w:t xml:space="preserve">H. Benešov </w:t>
      </w:r>
      <w:r>
        <w:tab/>
        <w:t>540,1</w:t>
      </w:r>
      <w:r>
        <w:tab/>
        <w:t>365,3</w:t>
      </w:r>
      <w:r>
        <w:tab/>
        <w:t>174,8</w:t>
      </w:r>
      <w:r>
        <w:tab/>
        <w:t>3,4</w:t>
      </w:r>
      <w:r>
        <w:tab/>
        <w:t>7 / 7</w:t>
      </w:r>
      <w:r>
        <w:tab/>
        <w:t>(578)</w:t>
      </w:r>
    </w:p>
    <w:p w:rsidR="000F03BB" w:rsidRDefault="000F03BB" w:rsidP="000F03BB">
      <w:pPr>
        <w:pStyle w:val="TabulkaHraci"/>
      </w:pPr>
      <w:r>
        <w:tab/>
        <w:t>4.</w:t>
      </w:r>
      <w:r>
        <w:tab/>
        <w:t>ŠULA Milan</w:t>
      </w:r>
      <w:r>
        <w:tab/>
        <w:t>Zábřeh B</w:t>
      </w:r>
      <w:r>
        <w:tab/>
        <w:t>539,9</w:t>
      </w:r>
      <w:r>
        <w:tab/>
        <w:t>358,0</w:t>
      </w:r>
      <w:r>
        <w:tab/>
        <w:t>181,8</w:t>
      </w:r>
      <w:r>
        <w:tab/>
        <w:t>3,0</w:t>
      </w:r>
      <w:r>
        <w:tab/>
        <w:t>7 / 7</w:t>
      </w:r>
      <w:r>
        <w:tab/>
        <w:t>(563)</w:t>
      </w:r>
    </w:p>
    <w:p w:rsidR="000F03BB" w:rsidRDefault="000F03BB" w:rsidP="000F03BB">
      <w:pPr>
        <w:pStyle w:val="TabulkaHraci"/>
      </w:pPr>
      <w:r>
        <w:tab/>
        <w:t>5.</w:t>
      </w:r>
      <w:r>
        <w:tab/>
        <w:t>ČERNÝ Tomáš</w:t>
      </w:r>
      <w:r>
        <w:tab/>
        <w:t xml:space="preserve">H. Benešov </w:t>
      </w:r>
      <w:r>
        <w:tab/>
        <w:t>538,6</w:t>
      </w:r>
      <w:r>
        <w:tab/>
        <w:t>365,4</w:t>
      </w:r>
      <w:r>
        <w:tab/>
        <w:t>173,2</w:t>
      </w:r>
      <w:r>
        <w:tab/>
        <w:t>3,4</w:t>
      </w:r>
      <w:r>
        <w:tab/>
        <w:t>6 / 7</w:t>
      </w:r>
      <w:r>
        <w:tab/>
        <w:t>(590)</w:t>
      </w:r>
    </w:p>
    <w:p w:rsidR="000F03BB" w:rsidRDefault="000F03BB" w:rsidP="000F03BB">
      <w:pPr>
        <w:pStyle w:val="TabulkaHraci"/>
      </w:pPr>
      <w:r>
        <w:tab/>
        <w:t>6.</w:t>
      </w:r>
      <w:r>
        <w:tab/>
        <w:t>ČERNÝ Zdeněk</w:t>
      </w:r>
      <w:r>
        <w:tab/>
        <w:t xml:space="preserve">H. Benešov </w:t>
      </w:r>
      <w:r>
        <w:tab/>
        <w:t>538,5</w:t>
      </w:r>
      <w:r>
        <w:tab/>
        <w:t>364,4</w:t>
      </w:r>
      <w:r>
        <w:tab/>
        <w:t>174,1</w:t>
      </w:r>
      <w:r>
        <w:tab/>
        <w:t>4,8</w:t>
      </w:r>
      <w:r>
        <w:tab/>
        <w:t>7 / 7</w:t>
      </w:r>
      <w:r>
        <w:tab/>
        <w:t>(561)</w:t>
      </w:r>
    </w:p>
    <w:p w:rsidR="000F03BB" w:rsidRDefault="000F03BB" w:rsidP="000F03BB">
      <w:pPr>
        <w:pStyle w:val="TabulkaHraci"/>
      </w:pPr>
      <w:r>
        <w:tab/>
        <w:t>7.</w:t>
      </w:r>
      <w:r>
        <w:tab/>
        <w:t>HOLAS Petr</w:t>
      </w:r>
      <w:r>
        <w:tab/>
        <w:t xml:space="preserve">SKK Ostrava </w:t>
      </w:r>
      <w:r>
        <w:tab/>
        <w:t>537,8</w:t>
      </w:r>
      <w:r>
        <w:tab/>
        <w:t>360,9</w:t>
      </w:r>
      <w:r>
        <w:tab/>
        <w:t>176,9</w:t>
      </w:r>
      <w:r>
        <w:tab/>
        <w:t>4,1</w:t>
      </w:r>
      <w:r>
        <w:tab/>
        <w:t>8 / 8</w:t>
      </w:r>
      <w:r>
        <w:tab/>
        <w:t>(567)</w:t>
      </w:r>
    </w:p>
    <w:p w:rsidR="000F03BB" w:rsidRDefault="000F03BB" w:rsidP="000F03BB">
      <w:pPr>
        <w:pStyle w:val="TabulkaHraci"/>
      </w:pPr>
      <w:r>
        <w:tab/>
        <w:t>8.</w:t>
      </w:r>
      <w:r>
        <w:tab/>
        <w:t>SLÁMA Pavel</w:t>
      </w:r>
      <w:r>
        <w:tab/>
        <w:t xml:space="preserve">Slavičín </w:t>
      </w:r>
      <w:r>
        <w:tab/>
        <w:t>536,3</w:t>
      </w:r>
      <w:r>
        <w:tab/>
        <w:t>357,4</w:t>
      </w:r>
      <w:r>
        <w:tab/>
        <w:t>179,0</w:t>
      </w:r>
      <w:r>
        <w:tab/>
        <w:t>5,3</w:t>
      </w:r>
      <w:r>
        <w:tab/>
        <w:t>7 / 8</w:t>
      </w:r>
      <w:r>
        <w:tab/>
        <w:t>(592)</w:t>
      </w:r>
    </w:p>
    <w:p w:rsidR="000F03BB" w:rsidRDefault="000F03BB" w:rsidP="000F03BB">
      <w:pPr>
        <w:pStyle w:val="TabulkaHraci"/>
      </w:pPr>
      <w:r>
        <w:tab/>
        <w:t>9.</w:t>
      </w:r>
      <w:r>
        <w:tab/>
        <w:t>TRNKA Jiří</w:t>
      </w:r>
      <w:r>
        <w:tab/>
        <w:t xml:space="preserve">SKK Ostrava </w:t>
      </w:r>
      <w:r>
        <w:tab/>
        <w:t>536,2</w:t>
      </w:r>
      <w:r>
        <w:tab/>
        <w:t>351,5</w:t>
      </w:r>
      <w:r>
        <w:tab/>
        <w:t>184,7</w:t>
      </w:r>
      <w:r>
        <w:tab/>
        <w:t>2,8</w:t>
      </w:r>
      <w:r>
        <w:tab/>
        <w:t>8 / 8</w:t>
      </w:r>
      <w:r>
        <w:tab/>
        <w:t>(585)</w:t>
      </w:r>
    </w:p>
    <w:p w:rsidR="000F03BB" w:rsidRDefault="000F03BB" w:rsidP="000F03BB">
      <w:pPr>
        <w:pStyle w:val="TabulkaHraci"/>
      </w:pPr>
      <w:r>
        <w:tab/>
        <w:t>10.</w:t>
      </w:r>
      <w:r>
        <w:tab/>
        <w:t>ČAMEK Jiří</w:t>
      </w:r>
      <w:r>
        <w:tab/>
        <w:t xml:space="preserve">Litovel </w:t>
      </w:r>
      <w:r>
        <w:tab/>
        <w:t>535,3</w:t>
      </w:r>
      <w:r>
        <w:tab/>
        <w:t>359,2</w:t>
      </w:r>
      <w:r>
        <w:tab/>
        <w:t>176,1</w:t>
      </w:r>
      <w:r>
        <w:tab/>
        <w:t>3,8</w:t>
      </w:r>
      <w:r>
        <w:tab/>
        <w:t>9 / 9</w:t>
      </w:r>
      <w:r>
        <w:tab/>
        <w:t>(572)</w:t>
      </w:r>
    </w:p>
    <w:p w:rsidR="000F03BB" w:rsidRDefault="000F03BB" w:rsidP="000F03BB">
      <w:pPr>
        <w:pStyle w:val="TabulkaHraci"/>
      </w:pPr>
      <w:r>
        <w:tab/>
        <w:t>11.</w:t>
      </w:r>
      <w:r>
        <w:tab/>
        <w:t>ŠUMNÍK Martin</w:t>
      </w:r>
      <w:r>
        <w:tab/>
        <w:t xml:space="preserve">Chvalíkovice </w:t>
      </w:r>
      <w:r>
        <w:tab/>
        <w:t>533,9</w:t>
      </w:r>
      <w:r>
        <w:tab/>
        <w:t>361,3</w:t>
      </w:r>
      <w:r>
        <w:tab/>
        <w:t>172,6</w:t>
      </w:r>
      <w:r>
        <w:tab/>
        <w:t>5,2</w:t>
      </w:r>
      <w:r>
        <w:tab/>
        <w:t>7 / 7</w:t>
      </w:r>
      <w:r>
        <w:tab/>
        <w:t>(580)</w:t>
      </w:r>
    </w:p>
    <w:p w:rsidR="000F03BB" w:rsidRDefault="000F03BB" w:rsidP="000F03BB">
      <w:pPr>
        <w:pStyle w:val="TabulkaHraci"/>
      </w:pPr>
      <w:r>
        <w:tab/>
        <w:t>12.</w:t>
      </w:r>
      <w:r>
        <w:tab/>
        <w:t>VENCLÍK Vojtěch</w:t>
      </w:r>
      <w:r>
        <w:tab/>
        <w:t>Přerov B</w:t>
      </w:r>
      <w:r>
        <w:tab/>
        <w:t>533,4</w:t>
      </w:r>
      <w:r>
        <w:tab/>
        <w:t>355,8</w:t>
      </w:r>
      <w:r>
        <w:tab/>
        <w:t>177,6</w:t>
      </w:r>
      <w:r>
        <w:tab/>
        <w:t>3,5</w:t>
      </w:r>
      <w:r>
        <w:tab/>
        <w:t>7 / 8</w:t>
      </w:r>
      <w:r>
        <w:tab/>
        <w:t>(582)</w:t>
      </w:r>
    </w:p>
    <w:p w:rsidR="000F03BB" w:rsidRDefault="000F03BB" w:rsidP="000F03BB">
      <w:pPr>
        <w:pStyle w:val="TabulkaHraci"/>
      </w:pPr>
      <w:r>
        <w:tab/>
        <w:t>13.</w:t>
      </w:r>
      <w:r>
        <w:tab/>
        <w:t>KANDA Milan</w:t>
      </w:r>
      <w:r>
        <w:tab/>
        <w:t>Přerov B</w:t>
      </w:r>
      <w:r>
        <w:tab/>
        <w:t>532,3</w:t>
      </w:r>
      <w:r>
        <w:tab/>
        <w:t>354,3</w:t>
      </w:r>
      <w:r>
        <w:tab/>
        <w:t>178,1</w:t>
      </w:r>
      <w:r>
        <w:tab/>
        <w:t>2,8</w:t>
      </w:r>
      <w:r>
        <w:tab/>
        <w:t>8 / 8</w:t>
      </w:r>
      <w:r>
        <w:tab/>
        <w:t>(610)</w:t>
      </w:r>
    </w:p>
    <w:p w:rsidR="000F03BB" w:rsidRDefault="000F03BB" w:rsidP="000F03BB">
      <w:pPr>
        <w:pStyle w:val="TabulkaHraci"/>
      </w:pPr>
      <w:r>
        <w:tab/>
        <w:t>14.</w:t>
      </w:r>
      <w:r>
        <w:tab/>
        <w:t xml:space="preserve">IVANIŠ Karel </w:t>
      </w:r>
      <w:r>
        <w:tab/>
        <w:t xml:space="preserve">Slavičín </w:t>
      </w:r>
      <w:r>
        <w:tab/>
        <w:t>531,7</w:t>
      </w:r>
      <w:r>
        <w:tab/>
        <w:t>355,8</w:t>
      </w:r>
      <w:r>
        <w:tab/>
        <w:t>175,9</w:t>
      </w:r>
      <w:r>
        <w:tab/>
        <w:t>5,1</w:t>
      </w:r>
      <w:r>
        <w:tab/>
        <w:t>8 / 8</w:t>
      </w:r>
      <w:r>
        <w:tab/>
        <w:t>(608)</w:t>
      </w:r>
    </w:p>
    <w:p w:rsidR="000F03BB" w:rsidRDefault="000F03BB" w:rsidP="000F03BB">
      <w:pPr>
        <w:pStyle w:val="TabulkaHraci"/>
      </w:pPr>
      <w:r>
        <w:tab/>
        <w:t>15.</w:t>
      </w:r>
      <w:r>
        <w:tab/>
        <w:t>PLUHAŘ Bedřich</w:t>
      </w:r>
      <w:r>
        <w:tab/>
        <w:t xml:space="preserve">Krnov </w:t>
      </w:r>
      <w:r>
        <w:tab/>
        <w:t>531,5</w:t>
      </w:r>
      <w:r>
        <w:tab/>
        <w:t>362,3</w:t>
      </w:r>
      <w:r>
        <w:tab/>
        <w:t>169,2</w:t>
      </w:r>
      <w:r>
        <w:tab/>
        <w:t>4,3</w:t>
      </w:r>
      <w:r>
        <w:tab/>
        <w:t>8 / 8</w:t>
      </w:r>
      <w:r>
        <w:tab/>
        <w:t>(582)</w:t>
      </w:r>
    </w:p>
    <w:p w:rsidR="000F03BB" w:rsidRDefault="000F03BB" w:rsidP="000F03BB">
      <w:pPr>
        <w:pStyle w:val="TabulkaHraci"/>
      </w:pPr>
      <w:r>
        <w:tab/>
        <w:t>16.</w:t>
      </w:r>
      <w:r>
        <w:tab/>
        <w:t>LINHART Josef</w:t>
      </w:r>
      <w:r>
        <w:tab/>
        <w:t xml:space="preserve">Michálkovice </w:t>
      </w:r>
      <w:r>
        <w:tab/>
        <w:t>531,1</w:t>
      </w:r>
      <w:r>
        <w:tab/>
        <w:t>357,2</w:t>
      </w:r>
      <w:r>
        <w:tab/>
        <w:t>173,9</w:t>
      </w:r>
      <w:r>
        <w:tab/>
        <w:t>3,4</w:t>
      </w:r>
      <w:r>
        <w:tab/>
        <w:t>6 / 6</w:t>
      </w:r>
      <w:r>
        <w:tab/>
        <w:t>(570)</w:t>
      </w:r>
    </w:p>
    <w:p w:rsidR="000F03BB" w:rsidRDefault="000F03BB" w:rsidP="000F03BB">
      <w:pPr>
        <w:pStyle w:val="TabulkaHraci"/>
      </w:pPr>
      <w:r>
        <w:lastRenderedPageBreak/>
        <w:tab/>
        <w:t>17.</w:t>
      </w:r>
      <w:r>
        <w:tab/>
        <w:t>ZYCH Michal</w:t>
      </w:r>
      <w:r>
        <w:tab/>
        <w:t xml:space="preserve">Michálkovice </w:t>
      </w:r>
      <w:r>
        <w:tab/>
        <w:t>530,7</w:t>
      </w:r>
      <w:r>
        <w:tab/>
        <w:t>360,4</w:t>
      </w:r>
      <w:r>
        <w:tab/>
        <w:t>170,3</w:t>
      </w:r>
      <w:r>
        <w:tab/>
        <w:t>5,9</w:t>
      </w:r>
      <w:r>
        <w:tab/>
        <w:t>6 / 6</w:t>
      </w:r>
      <w:r>
        <w:tab/>
        <w:t>(585)</w:t>
      </w:r>
    </w:p>
    <w:p w:rsidR="000F03BB" w:rsidRDefault="000F03BB" w:rsidP="000F03BB">
      <w:pPr>
        <w:pStyle w:val="TabulkaHraci"/>
      </w:pPr>
      <w:r>
        <w:tab/>
        <w:t>18.</w:t>
      </w:r>
      <w:r>
        <w:tab/>
        <w:t>MALÍŠEK Radek</w:t>
      </w:r>
      <w:r>
        <w:tab/>
        <w:t>Olomouc B</w:t>
      </w:r>
      <w:r>
        <w:tab/>
        <w:t>529,3</w:t>
      </w:r>
      <w:r>
        <w:tab/>
        <w:t>354,7</w:t>
      </w:r>
      <w:r>
        <w:tab/>
        <w:t>174,6</w:t>
      </w:r>
      <w:r>
        <w:tab/>
        <w:t>5,3</w:t>
      </w:r>
      <w:r>
        <w:tab/>
        <w:t>8 / 8</w:t>
      </w:r>
      <w:r>
        <w:tab/>
        <w:t>(606)</w:t>
      </w:r>
    </w:p>
    <w:p w:rsidR="000F03BB" w:rsidRDefault="000F03BB" w:rsidP="000F03BB">
      <w:pPr>
        <w:pStyle w:val="TabulkaHraci"/>
      </w:pPr>
      <w:r>
        <w:tab/>
        <w:t>19.</w:t>
      </w:r>
      <w:r>
        <w:tab/>
        <w:t>MARTINÍK Jaromír</w:t>
      </w:r>
      <w:r>
        <w:tab/>
        <w:t xml:space="preserve">Krnov </w:t>
      </w:r>
      <w:r>
        <w:tab/>
        <w:t>529,3</w:t>
      </w:r>
      <w:r>
        <w:tab/>
        <w:t>359,4</w:t>
      </w:r>
      <w:r>
        <w:tab/>
        <w:t>169,9</w:t>
      </w:r>
      <w:r>
        <w:tab/>
        <w:t>4,6</w:t>
      </w:r>
      <w:r>
        <w:tab/>
        <w:t>8 / 8</w:t>
      </w:r>
      <w:r>
        <w:tab/>
        <w:t>(591)</w:t>
      </w:r>
    </w:p>
    <w:p w:rsidR="000F03BB" w:rsidRDefault="000F03BB" w:rsidP="000F03BB">
      <w:pPr>
        <w:pStyle w:val="TabulkaHraci"/>
      </w:pPr>
      <w:r>
        <w:tab/>
        <w:t>20.</w:t>
      </w:r>
      <w:r>
        <w:tab/>
        <w:t>MICHÁLEK Jiří</w:t>
      </w:r>
      <w:r>
        <w:tab/>
        <w:t>Zábřeh B</w:t>
      </w:r>
      <w:r>
        <w:tab/>
        <w:t>528,9</w:t>
      </w:r>
      <w:r>
        <w:tab/>
        <w:t>362,4</w:t>
      </w:r>
      <w:r>
        <w:tab/>
        <w:t>166,5</w:t>
      </w:r>
      <w:r>
        <w:tab/>
        <w:t>7,8</w:t>
      </w:r>
      <w:r>
        <w:tab/>
        <w:t>7 / 7</w:t>
      </w:r>
      <w:r>
        <w:tab/>
        <w:t>(570)</w:t>
      </w:r>
    </w:p>
    <w:p w:rsidR="000F03BB" w:rsidRDefault="000F03BB" w:rsidP="000F03BB"/>
    <w:p w:rsidR="000F03BB" w:rsidRDefault="000F03BB" w:rsidP="000F03BB">
      <w:pPr>
        <w:pStyle w:val="Nadpis4"/>
      </w:pPr>
      <w:r>
        <w:rPr>
          <w:b w:val="0"/>
        </w:rPr>
        <w:t>Zisk bodů pro družstvo:</w:t>
      </w:r>
    </w:p>
    <w:p w:rsidR="000F03BB" w:rsidRDefault="000F03BB" w:rsidP="000F03BB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0F03BB" w:rsidRDefault="000F03BB" w:rsidP="000F03BB">
      <w:pPr>
        <w:pStyle w:val="TabulkaBodyHraci"/>
      </w:pPr>
      <w:r>
        <w:tab/>
        <w:t>1.</w:t>
      </w:r>
      <w:r>
        <w:tab/>
        <w:t>ČERNÝ Zbyněk</w:t>
      </w:r>
      <w:r>
        <w:tab/>
        <w:t xml:space="preserve">H. Benešov </w:t>
      </w:r>
      <w:r>
        <w:tab/>
        <w:t>13,0</w:t>
      </w:r>
      <w:r>
        <w:tab/>
        <w:t>/</w:t>
      </w:r>
      <w:r>
        <w:tab/>
        <w:t>16</w:t>
      </w:r>
      <w:r>
        <w:tab/>
        <w:t>(81%)</w:t>
      </w:r>
      <w:r>
        <w:tab/>
        <w:t>42,5</w:t>
      </w:r>
      <w:r>
        <w:tab/>
        <w:t>/</w:t>
      </w:r>
      <w:r>
        <w:tab/>
        <w:t>64</w:t>
      </w:r>
      <w:r>
        <w:tab/>
        <w:t>(66%)</w:t>
      </w:r>
    </w:p>
    <w:p w:rsidR="000F03BB" w:rsidRDefault="000F03BB" w:rsidP="000F03BB">
      <w:pPr>
        <w:pStyle w:val="TabulkaBodyHraci"/>
      </w:pPr>
      <w:r>
        <w:tab/>
        <w:t>2.</w:t>
      </w:r>
      <w:r>
        <w:tab/>
        <w:t>PLUHAŘ Bedřich</w:t>
      </w:r>
      <w:r>
        <w:tab/>
        <w:t xml:space="preserve">Krnov 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37,5</w:t>
      </w:r>
      <w:r>
        <w:tab/>
        <w:t>/</w:t>
      </w:r>
      <w:r>
        <w:tab/>
        <w:t>60</w:t>
      </w:r>
      <w:r>
        <w:tab/>
        <w:t>(63%)</w:t>
      </w:r>
    </w:p>
    <w:p w:rsidR="000F03BB" w:rsidRDefault="000F03BB" w:rsidP="000F03BB">
      <w:pPr>
        <w:pStyle w:val="TabulkaBodyHraci"/>
      </w:pPr>
      <w:r>
        <w:tab/>
        <w:t>3.</w:t>
      </w:r>
      <w:r>
        <w:tab/>
        <w:t>ŠULA Milan</w:t>
      </w:r>
      <w:r>
        <w:tab/>
        <w:t>Zábřeh B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42,0</w:t>
      </w:r>
      <w:r>
        <w:tab/>
        <w:t>/</w:t>
      </w:r>
      <w:r>
        <w:tab/>
        <w:t>64</w:t>
      </w:r>
      <w:r>
        <w:tab/>
        <w:t>(66%)</w:t>
      </w:r>
    </w:p>
    <w:p w:rsidR="000F03BB" w:rsidRDefault="000F03BB" w:rsidP="000F03BB">
      <w:pPr>
        <w:pStyle w:val="TabulkaBodyHraci"/>
      </w:pPr>
      <w:r>
        <w:tab/>
        <w:t>4.</w:t>
      </w:r>
      <w:r>
        <w:tab/>
        <w:t>TRNKA Jiří</w:t>
      </w:r>
      <w:r>
        <w:tab/>
        <w:t xml:space="preserve">SKK Ostrava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39,0</w:t>
      </w:r>
      <w:r>
        <w:tab/>
        <w:t>/</w:t>
      </w:r>
      <w:r>
        <w:tab/>
        <w:t>64</w:t>
      </w:r>
      <w:r>
        <w:tab/>
        <w:t>(61%)</w:t>
      </w:r>
    </w:p>
    <w:p w:rsidR="000F03BB" w:rsidRDefault="000F03BB" w:rsidP="000F03BB">
      <w:pPr>
        <w:pStyle w:val="TabulkaBodyHraci"/>
      </w:pPr>
      <w:r>
        <w:tab/>
        <w:t>5.</w:t>
      </w:r>
      <w:r>
        <w:tab/>
        <w:t>HOLAS Petr</w:t>
      </w:r>
      <w:r>
        <w:tab/>
        <w:t xml:space="preserve">SKK Ostrava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43,0</w:t>
      </w:r>
      <w:r>
        <w:tab/>
        <w:t>/</w:t>
      </w:r>
      <w:r>
        <w:tab/>
        <w:t>64</w:t>
      </w:r>
      <w:r>
        <w:tab/>
        <w:t>(67%)</w:t>
      </w:r>
    </w:p>
    <w:p w:rsidR="000F03BB" w:rsidRDefault="000F03BB" w:rsidP="000F03BB">
      <w:pPr>
        <w:pStyle w:val="TabulkaBodyHraci"/>
      </w:pPr>
      <w:r>
        <w:tab/>
        <w:t>6.</w:t>
      </w:r>
      <w:r>
        <w:tab/>
        <w:t>KUTTLER Petr</w:t>
      </w:r>
      <w:r>
        <w:tab/>
        <w:t xml:space="preserve">Bohumín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37,5</w:t>
      </w:r>
      <w:r>
        <w:tab/>
        <w:t>/</w:t>
      </w:r>
      <w:r>
        <w:tab/>
        <w:t>64</w:t>
      </w:r>
      <w:r>
        <w:tab/>
        <w:t>(59%)</w:t>
      </w:r>
    </w:p>
    <w:p w:rsidR="000F03BB" w:rsidRDefault="000F03BB" w:rsidP="000F03BB">
      <w:pPr>
        <w:pStyle w:val="TabulkaBodyHraci"/>
      </w:pPr>
      <w:r>
        <w:tab/>
        <w:t>7.</w:t>
      </w:r>
      <w:r>
        <w:tab/>
        <w:t>MARTINÍK Jaromír</w:t>
      </w:r>
      <w:r>
        <w:tab/>
        <w:t xml:space="preserve">Krnov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36,5</w:t>
      </w:r>
      <w:r>
        <w:tab/>
        <w:t>/</w:t>
      </w:r>
      <w:r>
        <w:tab/>
        <w:t>64</w:t>
      </w:r>
      <w:r>
        <w:tab/>
        <w:t>(57%)</w:t>
      </w:r>
    </w:p>
    <w:p w:rsidR="000F03BB" w:rsidRDefault="000F03BB" w:rsidP="000F03BB">
      <w:pPr>
        <w:pStyle w:val="TabulkaBodyHraci"/>
      </w:pPr>
      <w:r>
        <w:tab/>
        <w:t>8.</w:t>
      </w:r>
      <w:r>
        <w:tab/>
        <w:t>ALBRECHT Michal</w:t>
      </w:r>
      <w:r>
        <w:tab/>
        <w:t>Zábřeh B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36,0</w:t>
      </w:r>
      <w:r>
        <w:tab/>
        <w:t>/</w:t>
      </w:r>
      <w:r>
        <w:tab/>
        <w:t>64</w:t>
      </w:r>
      <w:r>
        <w:tab/>
        <w:t>(56%)</w:t>
      </w:r>
    </w:p>
    <w:p w:rsidR="000F03BB" w:rsidRDefault="000F03BB" w:rsidP="000F03BB">
      <w:pPr>
        <w:pStyle w:val="TabulkaBodyHraci"/>
      </w:pPr>
      <w:r>
        <w:tab/>
        <w:t>9.</w:t>
      </w:r>
      <w:r>
        <w:tab/>
        <w:t>PETŘEK Miroslav</w:t>
      </w:r>
      <w:r>
        <w:tab/>
        <w:t xml:space="preserve">H. Benešov 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32,0</w:t>
      </w:r>
      <w:r>
        <w:tab/>
        <w:t>/</w:t>
      </w:r>
      <w:r>
        <w:tab/>
        <w:t>48</w:t>
      </w:r>
      <w:r>
        <w:tab/>
        <w:t>(67%)</w:t>
      </w:r>
    </w:p>
    <w:p w:rsidR="000F03BB" w:rsidRDefault="000F03BB" w:rsidP="000F03BB">
      <w:pPr>
        <w:pStyle w:val="TabulkaBodyHraci"/>
      </w:pPr>
      <w:r>
        <w:tab/>
        <w:t>10.</w:t>
      </w:r>
      <w:r>
        <w:tab/>
        <w:t>ČERNÝ Tomáš</w:t>
      </w:r>
      <w:r>
        <w:tab/>
        <w:t xml:space="preserve">H. Benešov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35,5</w:t>
      </w:r>
      <w:r>
        <w:tab/>
        <w:t>/</w:t>
      </w:r>
      <w:r>
        <w:tab/>
        <w:t>56</w:t>
      </w:r>
      <w:r>
        <w:tab/>
        <w:t>(63%)</w:t>
      </w:r>
    </w:p>
    <w:p w:rsidR="000F03BB" w:rsidRDefault="000F03BB" w:rsidP="000F03BB">
      <w:pPr>
        <w:pStyle w:val="TabulkaBodyHraci"/>
      </w:pPr>
      <w:r>
        <w:tab/>
        <w:t>11.</w:t>
      </w:r>
      <w:r>
        <w:tab/>
        <w:t>VENCLÍK Vojtěch</w:t>
      </w:r>
      <w:r>
        <w:tab/>
        <w:t>Přerov B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38,5</w:t>
      </w:r>
      <w:r>
        <w:tab/>
        <w:t>/</w:t>
      </w:r>
      <w:r>
        <w:tab/>
        <w:t>62</w:t>
      </w:r>
      <w:r>
        <w:tab/>
        <w:t>(62%)</w:t>
      </w:r>
    </w:p>
    <w:p w:rsidR="000F03BB" w:rsidRDefault="000F03BB" w:rsidP="000F03BB">
      <w:pPr>
        <w:pStyle w:val="TabulkaBodyHraci"/>
      </w:pPr>
      <w:r>
        <w:tab/>
        <w:t>12.</w:t>
      </w:r>
      <w:r>
        <w:tab/>
        <w:t>TOMEK Eduard</w:t>
      </w:r>
      <w:r>
        <w:tab/>
        <w:t xml:space="preserve">Přemyslovice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35,5</w:t>
      </w:r>
      <w:r>
        <w:tab/>
        <w:t>/</w:t>
      </w:r>
      <w:r>
        <w:tab/>
        <w:t>64</w:t>
      </w:r>
      <w:r>
        <w:tab/>
        <w:t>(55%)</w:t>
      </w:r>
    </w:p>
    <w:p w:rsidR="000F03BB" w:rsidRDefault="000F03BB" w:rsidP="000F03BB">
      <w:pPr>
        <w:pStyle w:val="TabulkaBodyHraci"/>
      </w:pPr>
      <w:r>
        <w:tab/>
        <w:t>13.</w:t>
      </w:r>
      <w:r>
        <w:tab/>
        <w:t>ZEZULKA Jiří st.</w:t>
      </w:r>
      <w:r>
        <w:tab/>
        <w:t xml:space="preserve">Přemyslovice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35,0</w:t>
      </w:r>
      <w:r>
        <w:tab/>
        <w:t>/</w:t>
      </w:r>
      <w:r>
        <w:tab/>
        <w:t>64</w:t>
      </w:r>
      <w:r>
        <w:tab/>
        <w:t>(55%)</w:t>
      </w:r>
    </w:p>
    <w:p w:rsidR="000F03BB" w:rsidRDefault="000F03BB" w:rsidP="000F03BB">
      <w:pPr>
        <w:pStyle w:val="TabulkaBodyHraci"/>
      </w:pPr>
      <w:r>
        <w:tab/>
        <w:t>14.</w:t>
      </w:r>
      <w:r>
        <w:tab/>
        <w:t>KOHUTEK Aleš</w:t>
      </w:r>
      <w:r>
        <w:tab/>
        <w:t xml:space="preserve">Bohumín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34,0</w:t>
      </w:r>
      <w:r>
        <w:tab/>
        <w:t>/</w:t>
      </w:r>
      <w:r>
        <w:tab/>
        <w:t>64</w:t>
      </w:r>
      <w:r>
        <w:tab/>
        <w:t>(53%)</w:t>
      </w:r>
    </w:p>
    <w:p w:rsidR="000F03BB" w:rsidRDefault="000F03BB" w:rsidP="000F03BB">
      <w:pPr>
        <w:pStyle w:val="TabulkaBodyHraci"/>
      </w:pPr>
      <w:r>
        <w:tab/>
        <w:t>15.</w:t>
      </w:r>
      <w:r>
        <w:tab/>
        <w:t>ČUBA Bohuslav</w:t>
      </w:r>
      <w:r>
        <w:tab/>
        <w:t xml:space="preserve">H. Benešov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33,0</w:t>
      </w:r>
      <w:r>
        <w:tab/>
        <w:t>/</w:t>
      </w:r>
      <w:r>
        <w:tab/>
        <w:t>64</w:t>
      </w:r>
      <w:r>
        <w:tab/>
        <w:t>(52%)</w:t>
      </w:r>
    </w:p>
    <w:p w:rsidR="000F03BB" w:rsidRDefault="000F03BB" w:rsidP="000F03BB">
      <w:pPr>
        <w:pStyle w:val="TabulkaBodyHraci"/>
      </w:pPr>
      <w:r>
        <w:tab/>
        <w:t>16.</w:t>
      </w:r>
      <w:r>
        <w:tab/>
        <w:t>ŠVUB Václav</w:t>
      </w:r>
      <w:r>
        <w:tab/>
        <w:t>Zábřeh B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32,5</w:t>
      </w:r>
      <w:r>
        <w:tab/>
        <w:t>/</w:t>
      </w:r>
      <w:r>
        <w:tab/>
        <w:t>64</w:t>
      </w:r>
      <w:r>
        <w:tab/>
        <w:t>(51%)</w:t>
      </w:r>
    </w:p>
    <w:p w:rsidR="000F03BB" w:rsidRDefault="000F03BB" w:rsidP="000F03BB">
      <w:pPr>
        <w:pStyle w:val="TabulkaBodyHraci"/>
      </w:pPr>
      <w:r>
        <w:tab/>
        <w:t>17.</w:t>
      </w:r>
      <w:r>
        <w:tab/>
        <w:t>MICHÁLEK Jiří</w:t>
      </w:r>
      <w:r>
        <w:tab/>
        <w:t>Zábřeh B</w:t>
      </w:r>
      <w:r>
        <w:tab/>
        <w:t>9,5</w:t>
      </w:r>
      <w:r>
        <w:tab/>
        <w:t>/</w:t>
      </w:r>
      <w:r>
        <w:tab/>
        <w:t>16</w:t>
      </w:r>
      <w:r>
        <w:tab/>
        <w:t>(59%)</w:t>
      </w:r>
      <w:r>
        <w:tab/>
        <w:t>34,0</w:t>
      </w:r>
      <w:r>
        <w:tab/>
        <w:t>/</w:t>
      </w:r>
      <w:r>
        <w:tab/>
        <w:t>64</w:t>
      </w:r>
      <w:r>
        <w:tab/>
        <w:t>(53%)</w:t>
      </w:r>
    </w:p>
    <w:p w:rsidR="000F03BB" w:rsidRDefault="000F03BB" w:rsidP="000F03BB">
      <w:pPr>
        <w:pStyle w:val="TabulkaBodyHraci"/>
      </w:pPr>
      <w:r>
        <w:tab/>
        <w:t>18.</w:t>
      </w:r>
      <w:r>
        <w:tab/>
        <w:t>LINHART Josef</w:t>
      </w:r>
      <w:r>
        <w:tab/>
        <w:t xml:space="preserve">Michálkovice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33,5</w:t>
      </w:r>
      <w:r>
        <w:tab/>
        <w:t>/</w:t>
      </w:r>
      <w:r>
        <w:tab/>
        <w:t>56</w:t>
      </w:r>
      <w:r>
        <w:tab/>
        <w:t>(60%)</w:t>
      </w:r>
    </w:p>
    <w:p w:rsidR="000F03BB" w:rsidRDefault="000F03BB" w:rsidP="000F03BB">
      <w:pPr>
        <w:pStyle w:val="TabulkaBodyHraci"/>
      </w:pPr>
      <w:r>
        <w:tab/>
        <w:t>19.</w:t>
      </w:r>
      <w:r>
        <w:tab/>
        <w:t>GORECKÝ Rostislav</w:t>
      </w:r>
      <w:r>
        <w:tab/>
        <w:t xml:space="preserve">Slavičín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28,0</w:t>
      </w:r>
      <w:r>
        <w:tab/>
        <w:t>/</w:t>
      </w:r>
      <w:r>
        <w:tab/>
        <w:t>59</w:t>
      </w:r>
      <w:r>
        <w:tab/>
        <w:t>(47%)</w:t>
      </w:r>
    </w:p>
    <w:p w:rsidR="000F03BB" w:rsidRDefault="000F03BB" w:rsidP="000F03BB">
      <w:pPr>
        <w:pStyle w:val="TabulkaBodyHraci"/>
      </w:pPr>
      <w:r>
        <w:tab/>
        <w:t>20.</w:t>
      </w:r>
      <w:r>
        <w:tab/>
        <w:t>NIESYT Pavel</w:t>
      </w:r>
      <w:r>
        <w:tab/>
        <w:t xml:space="preserve">Bohumín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38,0</w:t>
      </w:r>
      <w:r>
        <w:tab/>
        <w:t>/</w:t>
      </w:r>
      <w:r>
        <w:tab/>
        <w:t>62</w:t>
      </w:r>
      <w:r>
        <w:tab/>
        <w:t>(61%)</w:t>
      </w:r>
    </w:p>
    <w:p w:rsidR="0008364A" w:rsidRDefault="0008364A" w:rsidP="0008364A">
      <w:pPr>
        <w:pStyle w:val="Nadpis4"/>
      </w:pPr>
    </w:p>
    <w:p w:rsidR="0008364A" w:rsidRPr="0008364A" w:rsidRDefault="0008364A" w:rsidP="0008364A">
      <w:pPr>
        <w:pStyle w:val="Nadpis4"/>
      </w:pPr>
      <w:r w:rsidRPr="0008364A">
        <w:t xml:space="preserve">Nejbližší zápasy: </w:t>
      </w:r>
    </w:p>
    <w:p w:rsidR="0008364A" w:rsidRPr="0008364A" w:rsidRDefault="0008364A" w:rsidP="0008364A">
      <w:pPr>
        <w:pStyle w:val="Kolo"/>
      </w:pPr>
      <w:r w:rsidRPr="0008364A">
        <w:t>17. kolo</w:t>
      </w:r>
      <w:r w:rsidR="000F03BB">
        <w:tab/>
      </w:r>
      <w:r w:rsidR="000F03BB">
        <w:tab/>
      </w:r>
      <w:r w:rsidR="000F03BB">
        <w:tab/>
      </w:r>
      <w:r w:rsidR="000F03BB">
        <w:tab/>
      </w:r>
      <w:r w:rsidR="000F03BB">
        <w:tab/>
      </w:r>
      <w:r w:rsidR="000F03BB">
        <w:tab/>
      </w:r>
      <w:r w:rsidR="000F03BB">
        <w:tab/>
      </w:r>
      <w:r w:rsidR="000F03BB">
        <w:tab/>
      </w:r>
      <w:r w:rsidR="000F03BB">
        <w:tab/>
      </w:r>
      <w:r w:rsidR="000F03BB">
        <w:tab/>
        <w:t xml:space="preserve">         rozhodčí</w:t>
      </w:r>
    </w:p>
    <w:p w:rsidR="008604BF" w:rsidRDefault="008604BF" w:rsidP="008604BF">
      <w:pPr>
        <w:pStyle w:val="RozlosovaniZapas"/>
      </w:pPr>
      <w:proofErr w:type="gramStart"/>
      <w:r>
        <w:t>02.03.13</w:t>
      </w:r>
      <w:proofErr w:type="gramEnd"/>
      <w:r>
        <w:tab/>
        <w:t>so</w:t>
      </w:r>
      <w:r>
        <w:tab/>
        <w:t>15:30</w:t>
      </w:r>
      <w:r>
        <w:tab/>
        <w:t>KK Zábřeh B - SKK Ostrava</w:t>
      </w:r>
      <w:r>
        <w:tab/>
        <w:t>Kolář Jan</w:t>
      </w:r>
    </w:p>
    <w:p w:rsidR="008604BF" w:rsidRDefault="008604BF" w:rsidP="008604BF">
      <w:pPr>
        <w:pStyle w:val="RozlosovaniZapas"/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Krnov</w:t>
      </w:r>
      <w:r>
        <w:tab/>
        <w:t>Horký</w:t>
      </w:r>
    </w:p>
    <w:p w:rsidR="008604BF" w:rsidRDefault="008604BF" w:rsidP="008604BF">
      <w:pPr>
        <w:pStyle w:val="RozlosovaniZapas"/>
      </w:pPr>
      <w:proofErr w:type="gramStart"/>
      <w:r>
        <w:t>02.03.13</w:t>
      </w:r>
      <w:proofErr w:type="gramEnd"/>
      <w:r>
        <w:tab/>
        <w:t>so</w:t>
      </w:r>
      <w:r>
        <w:tab/>
        <w:t>14:00</w:t>
      </w:r>
      <w:r>
        <w:tab/>
        <w:t>TJ Sokol Chvalíkovice  - TJ Sokol Bohumín</w:t>
      </w:r>
      <w:r>
        <w:tab/>
        <w:t>Hendrych V.</w:t>
      </w:r>
    </w:p>
    <w:p w:rsidR="008604BF" w:rsidRDefault="008604BF" w:rsidP="008604BF">
      <w:pPr>
        <w:pStyle w:val="RozlosovaniZapas"/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>HKK Olomouc B - KK CAMO Slavičín</w:t>
      </w:r>
      <w:r>
        <w:tab/>
      </w:r>
      <w:proofErr w:type="spellStart"/>
      <w:r>
        <w:t>Fajdeková</w:t>
      </w:r>
      <w:proofErr w:type="spellEnd"/>
    </w:p>
    <w:p w:rsidR="008604BF" w:rsidRDefault="008604BF" w:rsidP="008604BF">
      <w:pPr>
        <w:pStyle w:val="RozlosovaniZapas"/>
      </w:pPr>
      <w:proofErr w:type="gramStart"/>
      <w:r>
        <w:t>02.03.13</w:t>
      </w:r>
      <w:proofErr w:type="gramEnd"/>
      <w:r>
        <w:tab/>
        <w:t>so</w:t>
      </w:r>
      <w:r>
        <w:tab/>
        <w:t>13:30</w:t>
      </w:r>
      <w:r>
        <w:tab/>
        <w:t>TJ Sokol Michálkovice  - Sokol Přemyslovice</w:t>
      </w:r>
      <w:r>
        <w:tab/>
        <w:t>Káňová</w:t>
      </w:r>
    </w:p>
    <w:p w:rsidR="008604BF" w:rsidRDefault="008604BF" w:rsidP="008604BF">
      <w:pPr>
        <w:pStyle w:val="RozlosovaniZapas"/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>TJ Horní Benešov - TJ Spartak Přerov B</w:t>
      </w:r>
      <w:r>
        <w:tab/>
        <w:t>Petřek</w:t>
      </w:r>
    </w:p>
    <w:p w:rsidR="002869B0" w:rsidRDefault="002869B0" w:rsidP="0008364A">
      <w:pPr>
        <w:pStyle w:val="Nhozy"/>
        <w:rPr>
          <w:b/>
        </w:rPr>
      </w:pPr>
    </w:p>
    <w:p w:rsidR="00EF28F1" w:rsidRDefault="00EF28F1" w:rsidP="0008364A">
      <w:pPr>
        <w:pStyle w:val="Nhozy"/>
        <w:rPr>
          <w:b/>
        </w:rPr>
      </w:pPr>
    </w:p>
    <w:p w:rsidR="00EF28F1" w:rsidRDefault="00EF28F1" w:rsidP="0008364A">
      <w:pPr>
        <w:pStyle w:val="Nhozy"/>
        <w:rPr>
          <w:b/>
        </w:rPr>
      </w:pPr>
    </w:p>
    <w:p w:rsidR="000F149A" w:rsidRDefault="000F149A" w:rsidP="0008364A">
      <w:pPr>
        <w:pStyle w:val="Nhozy"/>
        <w:rPr>
          <w:b/>
        </w:rPr>
      </w:pPr>
    </w:p>
    <w:p w:rsidR="000F149A" w:rsidRDefault="000F149A" w:rsidP="0008364A">
      <w:pPr>
        <w:pStyle w:val="Nhozy"/>
        <w:rPr>
          <w:b/>
        </w:rPr>
      </w:pPr>
    </w:p>
    <w:p w:rsidR="000F149A" w:rsidRDefault="000F149A" w:rsidP="0008364A">
      <w:pPr>
        <w:pStyle w:val="Nhozy"/>
        <w:rPr>
          <w:b/>
        </w:rPr>
      </w:pPr>
    </w:p>
    <w:p w:rsidR="000F149A" w:rsidRDefault="000F149A" w:rsidP="0008364A">
      <w:pPr>
        <w:pStyle w:val="Nhozy"/>
        <w:rPr>
          <w:b/>
        </w:rPr>
      </w:pPr>
    </w:p>
    <w:p w:rsidR="000F149A" w:rsidRDefault="000F149A" w:rsidP="0008364A">
      <w:pPr>
        <w:pStyle w:val="Nhozy"/>
        <w:rPr>
          <w:b/>
        </w:rPr>
      </w:pPr>
    </w:p>
    <w:p w:rsidR="000F149A" w:rsidRDefault="000F149A" w:rsidP="0008364A">
      <w:pPr>
        <w:pStyle w:val="Nhozy"/>
        <w:rPr>
          <w:b/>
        </w:rPr>
      </w:pPr>
    </w:p>
    <w:p w:rsidR="000F149A" w:rsidRDefault="000F149A" w:rsidP="0008364A">
      <w:pPr>
        <w:pStyle w:val="Nhozy"/>
        <w:rPr>
          <w:b/>
        </w:rPr>
      </w:pPr>
      <w:bookmarkStart w:id="0" w:name="_GoBack"/>
      <w:bookmarkEnd w:id="0"/>
    </w:p>
    <w:p w:rsidR="00335278" w:rsidRDefault="00335278" w:rsidP="0033527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335278" w:rsidRDefault="00335278" w:rsidP="00335278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F28F1" w:rsidRPr="0008364A" w:rsidRDefault="00EF28F1" w:rsidP="0008364A">
      <w:pPr>
        <w:pStyle w:val="Nhozy"/>
        <w:rPr>
          <w:b/>
        </w:rPr>
      </w:pPr>
    </w:p>
    <w:sectPr w:rsidR="00EF28F1" w:rsidRPr="0008364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53" w:rsidRDefault="00F45453">
      <w:r>
        <w:separator/>
      </w:r>
    </w:p>
  </w:endnote>
  <w:endnote w:type="continuationSeparator" w:id="0">
    <w:p w:rsidR="00F45453" w:rsidRDefault="00F4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9A" w:rsidRDefault="004517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149A">
      <w:rPr>
        <w:rStyle w:val="slostrnky"/>
        <w:noProof/>
      </w:rPr>
      <w:t>6</w:t>
    </w:r>
    <w:r>
      <w:rPr>
        <w:rStyle w:val="slostrnky"/>
      </w:rPr>
      <w:fldChar w:fldCharType="end"/>
    </w:r>
  </w:p>
  <w:p w:rsidR="0045179A" w:rsidRDefault="0045179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9A" w:rsidRDefault="004517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278">
      <w:rPr>
        <w:rStyle w:val="slostrnky"/>
        <w:noProof/>
      </w:rPr>
      <w:t>5</w:t>
    </w:r>
    <w:r>
      <w:rPr>
        <w:rStyle w:val="slostrnky"/>
      </w:rPr>
      <w:fldChar w:fldCharType="end"/>
    </w:r>
  </w:p>
  <w:p w:rsidR="0045179A" w:rsidRDefault="0045179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9A" w:rsidRDefault="004517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5179A" w:rsidRDefault="004517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53" w:rsidRDefault="00F45453">
      <w:r>
        <w:separator/>
      </w:r>
    </w:p>
  </w:footnote>
  <w:footnote w:type="continuationSeparator" w:id="0">
    <w:p w:rsidR="00F45453" w:rsidRDefault="00F4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9A" w:rsidRDefault="0045179A"/>
  <w:p w:rsidR="0045179A" w:rsidRDefault="004517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4A"/>
    <w:rsid w:val="00035924"/>
    <w:rsid w:val="00073556"/>
    <w:rsid w:val="0008364A"/>
    <w:rsid w:val="000B00B5"/>
    <w:rsid w:val="000F03BB"/>
    <w:rsid w:val="000F149A"/>
    <w:rsid w:val="001105AA"/>
    <w:rsid w:val="001E7752"/>
    <w:rsid w:val="00227383"/>
    <w:rsid w:val="002869B0"/>
    <w:rsid w:val="002A4B7E"/>
    <w:rsid w:val="002E2540"/>
    <w:rsid w:val="002F4B7E"/>
    <w:rsid w:val="00331FC3"/>
    <w:rsid w:val="00335278"/>
    <w:rsid w:val="003946F5"/>
    <w:rsid w:val="003C584A"/>
    <w:rsid w:val="00403D6D"/>
    <w:rsid w:val="00437508"/>
    <w:rsid w:val="0045179A"/>
    <w:rsid w:val="004A4E96"/>
    <w:rsid w:val="004D2CEF"/>
    <w:rsid w:val="00552071"/>
    <w:rsid w:val="005702DB"/>
    <w:rsid w:val="00572DC1"/>
    <w:rsid w:val="005D2D3A"/>
    <w:rsid w:val="006518FC"/>
    <w:rsid w:val="007D7156"/>
    <w:rsid w:val="007F6D30"/>
    <w:rsid w:val="00814C21"/>
    <w:rsid w:val="008374D8"/>
    <w:rsid w:val="008604BF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74B12"/>
    <w:rsid w:val="00CC5081"/>
    <w:rsid w:val="00D4162D"/>
    <w:rsid w:val="00D734F4"/>
    <w:rsid w:val="00DC2BE6"/>
    <w:rsid w:val="00DC5FD5"/>
    <w:rsid w:val="00DE4D7E"/>
    <w:rsid w:val="00E11110"/>
    <w:rsid w:val="00EB3D4A"/>
    <w:rsid w:val="00EF28F1"/>
    <w:rsid w:val="00EF6E50"/>
    <w:rsid w:val="00F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74B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4B1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3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74B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4B1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3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30</TotalTime>
  <Pages>6</Pages>
  <Words>2334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10</cp:revision>
  <cp:lastPrinted>2001-03-04T19:26:00Z</cp:lastPrinted>
  <dcterms:created xsi:type="dcterms:W3CDTF">2013-02-23T14:10:00Z</dcterms:created>
  <dcterms:modified xsi:type="dcterms:W3CDTF">2013-02-23T19:49:00Z</dcterms:modified>
</cp:coreProperties>
</file>