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1162DD" w:rsidP="00E97A3B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028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-902335</wp:posOffset>
            </wp:positionV>
            <wp:extent cx="1485265" cy="939165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8C5F20" w:rsidP="00E97A3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367.6pt;width:425.2pt;height:226.75pt;z-index:251657216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2/13"/>
            <w10:wrap type="topAndBottom" anchorx="page" anchory="page"/>
          </v:shape>
        </w:pict>
      </w:r>
    </w:p>
    <w:p w:rsidR="00BA6728" w:rsidRPr="00150936" w:rsidRDefault="008C5F20" w:rsidP="00E97A3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87.9pt;margin-top:633pt;width:216.4pt;height:40.05pt;z-index:251658240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136" style="position:absolute;margin-left:0;margin-top:193.95pt;width:343.95pt;height:123.75pt;z-index:251656192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5168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BA6728" w:rsidRPr="00150936" w:rsidRDefault="00BA6728" w:rsidP="00E97A3B">
      <w:pPr>
        <w:pStyle w:val="Kolo"/>
        <w:pBdr>
          <w:bottom w:val="none" w:sz="0" w:space="0" w:color="auto"/>
        </w:pBdr>
        <w:rPr>
          <w:u w:val="single"/>
        </w:rP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60"/>
        <w:gridCol w:w="3386"/>
      </w:tblGrid>
      <w:tr w:rsidR="00BA6728" w:rsidTr="003A5A69">
        <w:tc>
          <w:tcPr>
            <w:tcW w:w="3373" w:type="dxa"/>
          </w:tcPr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KK Moravská Slávia Brno B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Loko Česká Třebová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Zábřeh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SKK Hořice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ČKD Blansko</w:t>
            </w:r>
          </w:p>
          <w:p w:rsidR="00BA6728" w:rsidRPr="00024701" w:rsidRDefault="00BA6728" w:rsidP="0002470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</w:tc>
        <w:tc>
          <w:tcPr>
            <w:tcW w:w="3360" w:type="dxa"/>
            <w:vAlign w:val="center"/>
          </w:tcPr>
          <w:p w:rsidR="00BA6728" w:rsidRPr="00B02617" w:rsidRDefault="008C5F20" w:rsidP="003A5A69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251659264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BA6728" w:rsidRPr="00B02617" w:rsidRDefault="00BA6728" w:rsidP="003A5A69">
            <w:pPr>
              <w:pStyle w:val="Nadpis9"/>
              <w:spacing w:before="12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 xml:space="preserve">KK </w:t>
            </w:r>
            <w:proofErr w:type="spellStart"/>
            <w:smartTag w:uri="urn:schemas-microsoft-com:office:smarttags" w:element="PersonName">
              <w:smartTagPr>
                <w:attr w:name="ProductID" w:val="Hagemann Opava"/>
              </w:smartTagPr>
              <w:r>
                <w:rPr>
                  <w:iCs/>
                  <w:color w:val="0066CC"/>
                  <w:sz w:val="24"/>
                  <w:szCs w:val="24"/>
                </w:rPr>
                <w:t>Hagemann</w:t>
              </w:r>
              <w:proofErr w:type="spellEnd"/>
              <w:r>
                <w:rPr>
                  <w:iCs/>
                  <w:color w:val="0066CC"/>
                  <w:sz w:val="24"/>
                  <w:szCs w:val="24"/>
                </w:rPr>
                <w:t xml:space="preserve"> Opava</w:t>
              </w:r>
            </w:smartTag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TJ Prostějov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 xml:space="preserve">KK </w:t>
            </w:r>
            <w:r w:rsidRPr="00FE3DEF">
              <w:rPr>
                <w:color w:val="0066CC"/>
              </w:rPr>
              <w:t>Vyškov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KK Slovan Rosice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KK Šumperk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KK Moravská Slávia Brno A</w:t>
            </w:r>
          </w:p>
          <w:p w:rsidR="00BA6728" w:rsidRPr="00B02617" w:rsidRDefault="00BA6728" w:rsidP="003A5A69">
            <w:pPr>
              <w:pStyle w:val="Nadpis9"/>
              <w:rPr>
                <w:color w:val="0066CC"/>
              </w:rPr>
            </w:pPr>
          </w:p>
        </w:tc>
      </w:tr>
    </w:tbl>
    <w:p w:rsidR="00BA6728" w:rsidRPr="00336B02" w:rsidRDefault="00BA6728" w:rsidP="00150936">
      <w:pPr>
        <w:pStyle w:val="Kolo"/>
      </w:pPr>
    </w:p>
    <w:p w:rsidR="00BA6728" w:rsidRPr="00150936" w:rsidRDefault="00BA6728" w:rsidP="00150936">
      <w:pPr>
        <w:pStyle w:val="Kolo"/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2012/2013</w:t>
      </w:r>
    </w:p>
    <w:p w:rsidR="00BA6728" w:rsidRDefault="00BA6728" w:rsidP="0082067E">
      <w:pPr>
        <w:pStyle w:val="Kolo"/>
        <w:tabs>
          <w:tab w:val="left" w:pos="8364"/>
        </w:tabs>
      </w:pPr>
      <w:r>
        <w:t>12.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14:00</w:t>
      </w:r>
      <w:r>
        <w:tab/>
        <w:t>KK Moravská Slávia Brno A - KK Moravská Slávia Brno B</w:t>
      </w:r>
      <w:r w:rsidR="00951AA2">
        <w:tab/>
        <w:t>Radil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KK Šumperk - TJ Loko Česká Třebová</w:t>
      </w:r>
      <w:r w:rsidR="00951AA2">
        <w:tab/>
        <w:t>Keprt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14:00</w:t>
      </w:r>
      <w:r>
        <w:tab/>
        <w:t>KK Slovan Rosice - KK Zábřeh</w:t>
      </w:r>
      <w:r w:rsidR="00951AA2">
        <w:tab/>
        <w:t>Čech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13:30</w:t>
      </w:r>
      <w:r>
        <w:tab/>
        <w:t>KK Vyškov - SKK Hořice</w:t>
      </w:r>
      <w:r w:rsidR="00806740">
        <w:tab/>
        <w:t>Trávníček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12:00</w:t>
      </w:r>
      <w:r>
        <w:tab/>
        <w:t>TJ Prostějov - TJ ČKD Blansko</w:t>
      </w:r>
      <w:r w:rsidR="001C25FD">
        <w:tab/>
      </w:r>
      <w:proofErr w:type="spellStart"/>
      <w:r w:rsidR="00410B19">
        <w:t>Jurda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HKK Olomouc</w:t>
      </w:r>
      <w:r w:rsidR="00410B19">
        <w:tab/>
        <w:t>Hendrych V.</w:t>
      </w:r>
    </w:p>
    <w:p w:rsidR="00BA6728" w:rsidRDefault="00BA6728" w:rsidP="0082067E">
      <w:pPr>
        <w:pStyle w:val="Kolo"/>
        <w:tabs>
          <w:tab w:val="left" w:pos="8364"/>
        </w:tabs>
      </w:pPr>
      <w:r>
        <w:t>13.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Moravská Slávia Brno A</w:t>
      </w:r>
      <w:r w:rsidR="00951AA2">
        <w:tab/>
      </w:r>
      <w:r w:rsidR="00410B19">
        <w:t>Hendrych J.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HKK Olomouc - TJ Prostějov</w:t>
      </w:r>
      <w:r w:rsidR="00410B19">
        <w:tab/>
        <w:t>Škrobová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12:30</w:t>
      </w:r>
      <w:r>
        <w:tab/>
        <w:t>TJ ČKD Blansko - KK Vyškov</w:t>
      </w:r>
      <w:r w:rsidR="0082067E">
        <w:tab/>
      </w:r>
      <w:proofErr w:type="spellStart"/>
      <w:r w:rsidR="0082067E">
        <w:t>Bašný</w:t>
      </w:r>
      <w:proofErr w:type="spellEnd"/>
      <w:r w:rsidR="0082067E">
        <w:t>, Řehůřek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bookmarkStart w:id="0" w:name="_GoBack"/>
      <w:bookmarkEnd w:id="0"/>
      <w:r>
        <w:tab/>
        <w:t>10:00</w:t>
      </w:r>
      <w:r>
        <w:tab/>
        <w:t>SKK Hořice - KK Slovan Rosice</w:t>
      </w:r>
      <w:r w:rsidR="0082067E">
        <w:tab/>
        <w:t>Fikar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15:30</w:t>
      </w:r>
      <w:r>
        <w:tab/>
        <w:t>KK Zábřeh - KK Šumperk</w:t>
      </w:r>
      <w:r w:rsidR="0082067E">
        <w:tab/>
        <w:t>Keprtová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Moravská </w:t>
      </w:r>
      <w:proofErr w:type="spellStart"/>
      <w:r>
        <w:t>Slávia</w:t>
      </w:r>
      <w:proofErr w:type="spellEnd"/>
      <w:r>
        <w:t xml:space="preserve"> Brno B</w:t>
      </w:r>
      <w:r w:rsidR="00481166">
        <w:tab/>
        <w:t>Holcová</w:t>
      </w:r>
    </w:p>
    <w:p w:rsidR="00BA6728" w:rsidRDefault="00BA6728" w:rsidP="0082067E">
      <w:pPr>
        <w:pStyle w:val="Kolo"/>
        <w:tabs>
          <w:tab w:val="left" w:pos="8364"/>
        </w:tabs>
      </w:pPr>
      <w:r>
        <w:t>14.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14:00</w:t>
      </w:r>
      <w:r>
        <w:tab/>
        <w:t>KK Moravská Slávia Brno A - TJ Loko Česká Třebová</w:t>
      </w:r>
      <w:r w:rsidR="00951AA2">
        <w:tab/>
        <w:t>Trnka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KK Moravská Slávia Brno B - KK Zábřeh</w:t>
      </w:r>
      <w:r w:rsidR="00951AA2">
        <w:tab/>
        <w:t>Trnka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KK Šumperk - SKK Hořice</w:t>
      </w:r>
      <w:r w:rsidR="00951AA2">
        <w:tab/>
        <w:t>Keprt</w:t>
      </w:r>
    </w:p>
    <w:p w:rsidR="00BA6728" w:rsidRPr="00265D5D" w:rsidRDefault="00265D5D" w:rsidP="0082067E">
      <w:pPr>
        <w:pStyle w:val="RozlosovaniZapas"/>
        <w:tabs>
          <w:tab w:val="left" w:pos="8364"/>
        </w:tabs>
        <w:rPr>
          <w:b/>
          <w:color w:val="FF0000"/>
        </w:rPr>
      </w:pPr>
      <w:proofErr w:type="gramStart"/>
      <w:r w:rsidRPr="00265D5D">
        <w:rPr>
          <w:b/>
          <w:color w:val="FF0000"/>
        </w:rPr>
        <w:t>03.02.13</w:t>
      </w:r>
      <w:proofErr w:type="gramEnd"/>
      <w:r w:rsidRPr="00265D5D">
        <w:rPr>
          <w:b/>
          <w:color w:val="FF0000"/>
        </w:rPr>
        <w:tab/>
        <w:t>ne</w:t>
      </w:r>
      <w:r w:rsidRPr="00265D5D">
        <w:rPr>
          <w:b/>
          <w:color w:val="FF0000"/>
        </w:rPr>
        <w:tab/>
        <w:t>15</w:t>
      </w:r>
      <w:r w:rsidR="00BA6728" w:rsidRPr="00265D5D">
        <w:rPr>
          <w:b/>
          <w:color w:val="FF0000"/>
        </w:rPr>
        <w:t>:00</w:t>
      </w:r>
      <w:r w:rsidR="00BA6728" w:rsidRPr="00265D5D">
        <w:rPr>
          <w:b/>
          <w:color w:val="FF0000"/>
        </w:rPr>
        <w:tab/>
        <w:t>KK Slovan Rosice - TJ ČKD Blansko</w:t>
      </w:r>
      <w:r w:rsidR="00951AA2" w:rsidRPr="00265D5D">
        <w:rPr>
          <w:b/>
          <w:color w:val="FF0000"/>
        </w:rPr>
        <w:tab/>
        <w:t>Čech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13:30</w:t>
      </w:r>
      <w:r>
        <w:tab/>
        <w:t>KK Vyškov - HKK Olomouc</w:t>
      </w:r>
      <w:r w:rsidR="00806740">
        <w:tab/>
        <w:t>Trávníček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12:00</w:t>
      </w:r>
      <w:r>
        <w:tab/>
        <w:t xml:space="preserve">TJ Prostějov - KK </w:t>
      </w:r>
      <w:proofErr w:type="spellStart"/>
      <w:r>
        <w:t>Hagemann</w:t>
      </w:r>
      <w:proofErr w:type="spellEnd"/>
      <w:r>
        <w:t xml:space="preserve"> Opava</w:t>
      </w:r>
      <w:r w:rsidR="00410B19">
        <w:tab/>
      </w:r>
      <w:proofErr w:type="spellStart"/>
      <w:r w:rsidR="00410B19">
        <w:t>Chudožilov</w:t>
      </w:r>
      <w:proofErr w:type="spellEnd"/>
    </w:p>
    <w:p w:rsidR="00BA6728" w:rsidRDefault="00BA6728" w:rsidP="0082067E">
      <w:pPr>
        <w:pStyle w:val="Kolo"/>
        <w:tabs>
          <w:tab w:val="left" w:pos="8364"/>
        </w:tabs>
      </w:pPr>
      <w:r>
        <w:t>15.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12:00</w:t>
      </w:r>
      <w:r>
        <w:tab/>
        <w:t xml:space="preserve">TJ Prostějov - KK Moravská </w:t>
      </w:r>
      <w:proofErr w:type="spellStart"/>
      <w:r>
        <w:t>Slávia</w:t>
      </w:r>
      <w:proofErr w:type="spellEnd"/>
      <w:r>
        <w:t xml:space="preserve"> Brno A</w:t>
      </w:r>
      <w:r w:rsidR="00410B19">
        <w:tab/>
      </w:r>
      <w:proofErr w:type="spellStart"/>
      <w:r w:rsidR="00410B19">
        <w:t>Jurda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Vyškov</w:t>
      </w:r>
      <w:r w:rsidR="00410B19">
        <w:tab/>
        <w:t>Hendrych V.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HKK Olomouc - KK Slovan Rosice</w:t>
      </w:r>
      <w:r w:rsidR="00410B19">
        <w:tab/>
        <w:t>Fajdeková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12:30</w:t>
      </w:r>
      <w:r>
        <w:tab/>
        <w:t>TJ ČKD Blansko - KK Šumperk</w:t>
      </w:r>
      <w:r w:rsidR="0082067E">
        <w:tab/>
        <w:t>Řehůřek, Kolář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SKK Hořice - KK Moravská Slávia Brno B</w:t>
      </w:r>
      <w:r w:rsidR="0082067E">
        <w:tab/>
        <w:t>Novotný Jin.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15:30</w:t>
      </w:r>
      <w:r>
        <w:tab/>
        <w:t>KK Zábřeh - TJ Loko Česká Třebová</w:t>
      </w:r>
      <w:r w:rsidR="0082067E">
        <w:tab/>
        <w:t>Keprt</w:t>
      </w:r>
    </w:p>
    <w:p w:rsidR="00BA6728" w:rsidRDefault="00BA6728" w:rsidP="0082067E">
      <w:pPr>
        <w:pStyle w:val="Kolo"/>
        <w:tabs>
          <w:tab w:val="left" w:pos="8364"/>
        </w:tabs>
      </w:pPr>
      <w:r>
        <w:t>16.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14:00</w:t>
      </w:r>
      <w:r>
        <w:tab/>
        <w:t>KK Moravská Slávia Brno A - KK Zábřeh</w:t>
      </w:r>
      <w:r w:rsidR="00951AA2">
        <w:tab/>
        <w:t>Radil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SKK Hořice</w:t>
      </w:r>
      <w:r w:rsidR="00481166">
        <w:tab/>
      </w:r>
      <w:proofErr w:type="spellStart"/>
      <w:r w:rsidR="00481166">
        <w:t>Hetych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KK Moravská Slávia Brno B - TJ ČKD Blansko</w:t>
      </w:r>
      <w:r w:rsidR="00951AA2">
        <w:tab/>
        <w:t>Radil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KK Šumperk - HKK Olomouc</w:t>
      </w:r>
      <w:r w:rsidR="00951AA2">
        <w:t>;</w:t>
      </w:r>
      <w:r w:rsidR="00951AA2">
        <w:tab/>
        <w:t>Keprt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14:00</w:t>
      </w:r>
      <w:r>
        <w:tab/>
        <w:t xml:space="preserve">KK Slovan Rosice - KK </w:t>
      </w:r>
      <w:proofErr w:type="spellStart"/>
      <w:r>
        <w:t>Hagemann</w:t>
      </w:r>
      <w:proofErr w:type="spellEnd"/>
      <w:r>
        <w:t xml:space="preserve"> Opava</w:t>
      </w:r>
      <w:r w:rsidR="00951AA2">
        <w:tab/>
        <w:t>Čech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13:30</w:t>
      </w:r>
      <w:r>
        <w:tab/>
        <w:t>KK Vyškov - TJ Prostějov</w:t>
      </w:r>
      <w:r w:rsidR="00806740">
        <w:tab/>
        <w:t>Trávníček</w:t>
      </w:r>
    </w:p>
    <w:p w:rsidR="00BA6728" w:rsidRDefault="00BA6728" w:rsidP="0082067E">
      <w:pPr>
        <w:pStyle w:val="Kolo"/>
        <w:tabs>
          <w:tab w:val="left" w:pos="8364"/>
        </w:tabs>
      </w:pPr>
      <w:r>
        <w:lastRenderedPageBreak/>
        <w:t>17. kolo</w:t>
      </w:r>
    </w:p>
    <w:p w:rsidR="00BA6728" w:rsidRDefault="00BA6728" w:rsidP="0082067E">
      <w:pPr>
        <w:pStyle w:val="RozlosovaniZapas"/>
        <w:tabs>
          <w:tab w:val="clear" w:pos="8505"/>
          <w:tab w:val="left" w:pos="8364"/>
          <w:tab w:val="left" w:pos="8488"/>
        </w:tabs>
      </w:pPr>
      <w:proofErr w:type="gramStart"/>
      <w:r>
        <w:t>02.03.13</w:t>
      </w:r>
      <w:proofErr w:type="gramEnd"/>
      <w:r>
        <w:tab/>
        <w:t>so</w:t>
      </w:r>
      <w:r>
        <w:tab/>
        <w:t>13:30</w:t>
      </w:r>
      <w:r>
        <w:tab/>
        <w:t>KK Vyškov - KK Moravská Slávia Brno A</w:t>
      </w:r>
      <w:r w:rsidR="00806740">
        <w:tab/>
        <w:t>Trávníček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12:00</w:t>
      </w:r>
      <w:r>
        <w:tab/>
        <w:t>TJ Prostějov - KK Slovan Rosice</w:t>
      </w:r>
      <w:r w:rsidR="00410B19">
        <w:tab/>
      </w:r>
      <w:proofErr w:type="spellStart"/>
      <w:r w:rsidR="00410B19">
        <w:t>Chudožilov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Šumperk</w:t>
      </w:r>
      <w:r w:rsidR="00410B19">
        <w:tab/>
        <w:t>Hendrych J.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HKK Olomouc - KK Moravská </w:t>
      </w:r>
      <w:proofErr w:type="spellStart"/>
      <w:r>
        <w:t>Slávia</w:t>
      </w:r>
      <w:proofErr w:type="spellEnd"/>
      <w:r>
        <w:t xml:space="preserve"> Brno B</w:t>
      </w:r>
      <w:r w:rsidR="00410B19">
        <w:tab/>
      </w:r>
      <w:proofErr w:type="spellStart"/>
      <w:r w:rsidR="00410B19">
        <w:t>Malíšek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12:30</w:t>
      </w:r>
      <w:r>
        <w:tab/>
        <w:t>TJ ČKD Blansko - TJ Loko Česká Třebová</w:t>
      </w:r>
      <w:r w:rsidR="0082067E">
        <w:tab/>
        <w:t>Kolář, Šmerda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SKK Hořice - KK Zábřeh</w:t>
      </w:r>
      <w:r w:rsidR="0082067E">
        <w:tab/>
        <w:t>Fikar</w:t>
      </w:r>
    </w:p>
    <w:p w:rsidR="00BA6728" w:rsidRDefault="00BA6728" w:rsidP="0082067E">
      <w:pPr>
        <w:pStyle w:val="Kolo"/>
        <w:tabs>
          <w:tab w:val="left" w:pos="8364"/>
        </w:tabs>
      </w:pPr>
      <w:r>
        <w:t>18.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14:00</w:t>
      </w:r>
      <w:r>
        <w:tab/>
        <w:t>KK Moravská Slávia Brno A - SKK Hořice</w:t>
      </w:r>
      <w:r w:rsidR="00951AA2">
        <w:tab/>
        <w:t>Trnka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15:30</w:t>
      </w:r>
      <w:r>
        <w:tab/>
        <w:t>KK Zábřeh - TJ ČKD Blansko</w:t>
      </w:r>
      <w:r w:rsidR="0082067E">
        <w:tab/>
        <w:t>Keprtová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HKK Olomouc</w:t>
      </w:r>
      <w:r w:rsidR="00481166">
        <w:tab/>
      </w:r>
      <w:proofErr w:type="spellStart"/>
      <w:r w:rsidR="00481166">
        <w:t>Hetych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 xml:space="preserve">KK Moravská Slávia Brno B - KK </w:t>
      </w:r>
      <w:proofErr w:type="spellStart"/>
      <w:r>
        <w:t>Hagemann</w:t>
      </w:r>
      <w:proofErr w:type="spellEnd"/>
      <w:r>
        <w:t xml:space="preserve"> Opava</w:t>
      </w:r>
      <w:r w:rsidR="00951AA2">
        <w:tab/>
        <w:t>Trnka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KK Šumperk - TJ Prostějov</w:t>
      </w:r>
      <w:r w:rsidR="00951AA2">
        <w:tab/>
        <w:t>Keprt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14:00</w:t>
      </w:r>
      <w:r>
        <w:tab/>
        <w:t>KK Slovan Rosice - KK Vyškov</w:t>
      </w:r>
      <w:r w:rsidR="00951AA2">
        <w:tab/>
        <w:t>Čech</w:t>
      </w:r>
    </w:p>
    <w:p w:rsidR="00BA6728" w:rsidRDefault="00BA6728" w:rsidP="0082067E">
      <w:pPr>
        <w:pStyle w:val="Kolo"/>
        <w:tabs>
          <w:tab w:val="left" w:pos="8364"/>
        </w:tabs>
      </w:pPr>
      <w:r>
        <w:t>19.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14:00</w:t>
      </w:r>
      <w:r>
        <w:tab/>
        <w:t>KK Slovan Rosice - KK Moravská Slávia Brno A</w:t>
      </w:r>
      <w:r w:rsidR="00951AA2">
        <w:tab/>
        <w:t>Čech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13:30</w:t>
      </w:r>
      <w:r>
        <w:tab/>
        <w:t>KK Vyškov - KK Šumperk</w:t>
      </w:r>
      <w:r w:rsidR="00806740">
        <w:tab/>
        <w:t>Trávníček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12:00</w:t>
      </w:r>
      <w:r>
        <w:tab/>
        <w:t xml:space="preserve">TJ Prostějov - KK Moravská </w:t>
      </w:r>
      <w:proofErr w:type="spellStart"/>
      <w:r>
        <w:t>Slávia</w:t>
      </w:r>
      <w:proofErr w:type="spellEnd"/>
      <w:r>
        <w:t xml:space="preserve"> Brno B</w:t>
      </w:r>
      <w:r w:rsidR="00410B19">
        <w:tab/>
      </w:r>
      <w:proofErr w:type="spellStart"/>
      <w:r w:rsidR="00410B19">
        <w:t>Jurda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Loko Česká Třebová</w:t>
      </w:r>
      <w:r w:rsidR="005A42C9">
        <w:tab/>
        <w:t>Hendrych V.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HKK Olomouc - KK Zábřeh</w:t>
      </w:r>
      <w:r w:rsidR="005A42C9">
        <w:tab/>
        <w:t>Škrobová</w:t>
      </w:r>
    </w:p>
    <w:p w:rsidR="00BA6728" w:rsidRPr="0082067E" w:rsidRDefault="00BA6728" w:rsidP="0082067E">
      <w:pPr>
        <w:pStyle w:val="RozlosovaniZapas"/>
        <w:tabs>
          <w:tab w:val="left" w:pos="8364"/>
        </w:tabs>
        <w:rPr>
          <w:sz w:val="18"/>
          <w:szCs w:val="18"/>
        </w:rPr>
      </w:pPr>
      <w:proofErr w:type="gramStart"/>
      <w:r>
        <w:t>23.03.13</w:t>
      </w:r>
      <w:proofErr w:type="gramEnd"/>
      <w:r>
        <w:tab/>
        <w:t>so</w:t>
      </w:r>
      <w:r>
        <w:tab/>
        <w:t>12:30</w:t>
      </w:r>
      <w:r>
        <w:tab/>
        <w:t>TJ ČKD Blansko - SKK Hořice</w:t>
      </w:r>
      <w:r w:rsidR="0082067E">
        <w:tab/>
      </w:r>
      <w:r w:rsidR="0082067E" w:rsidRPr="0082067E">
        <w:t>Šmerda, Klimešová</w:t>
      </w:r>
    </w:p>
    <w:p w:rsidR="00BA6728" w:rsidRDefault="00BA6728" w:rsidP="0082067E">
      <w:pPr>
        <w:pStyle w:val="Kolo"/>
        <w:tabs>
          <w:tab w:val="left" w:pos="8364"/>
        </w:tabs>
      </w:pPr>
      <w:r>
        <w:t>20. kolo</w:t>
      </w:r>
    </w:p>
    <w:p w:rsidR="00BA6728" w:rsidRDefault="00BA6728" w:rsidP="0082067E">
      <w:pPr>
        <w:pStyle w:val="RozlosovaniZapas"/>
        <w:tabs>
          <w:tab w:val="clear" w:pos="8505"/>
          <w:tab w:val="left" w:pos="8364"/>
          <w:tab w:val="left" w:pos="8528"/>
        </w:tabs>
      </w:pPr>
      <w:proofErr w:type="gramStart"/>
      <w:r>
        <w:t>06.04.13</w:t>
      </w:r>
      <w:proofErr w:type="gramEnd"/>
      <w:r>
        <w:tab/>
        <w:t>so</w:t>
      </w:r>
      <w:r>
        <w:tab/>
        <w:t>14:00</w:t>
      </w:r>
      <w:r>
        <w:tab/>
        <w:t>KK Moravská Slávia Brno A - TJ ČKD Blansko</w:t>
      </w:r>
      <w:r w:rsidR="00951AA2">
        <w:tab/>
        <w:t>Radil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SKK Hořice - HKK Olomouc</w:t>
      </w:r>
      <w:r w:rsidR="0082067E">
        <w:tab/>
        <w:t>Novotný Jin.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15:30</w:t>
      </w:r>
      <w:r>
        <w:tab/>
        <w:t xml:space="preserve">KK Zábřeh - KK </w:t>
      </w:r>
      <w:proofErr w:type="spellStart"/>
      <w:r>
        <w:t>Hagemann</w:t>
      </w:r>
      <w:proofErr w:type="spellEnd"/>
      <w:r>
        <w:t xml:space="preserve"> Opava</w:t>
      </w:r>
      <w:r w:rsidR="0082067E">
        <w:tab/>
        <w:t>Keprtová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TJ Prostějov</w:t>
      </w:r>
      <w:r w:rsidR="00481166">
        <w:tab/>
        <w:t>Holcová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KK Moravská Slávia Brno B - KK Vyškov</w:t>
      </w:r>
      <w:r w:rsidR="00951AA2">
        <w:tab/>
        <w:t>Radil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KK Šumperk - KK Slovan Rosice</w:t>
      </w:r>
      <w:r w:rsidR="00951AA2">
        <w:tab/>
        <w:t>Keprt</w:t>
      </w:r>
    </w:p>
    <w:p w:rsidR="00BA6728" w:rsidRDefault="00BA6728" w:rsidP="0082067E">
      <w:pPr>
        <w:pStyle w:val="Kolo"/>
        <w:tabs>
          <w:tab w:val="left" w:pos="8364"/>
        </w:tabs>
      </w:pPr>
      <w:r>
        <w:t>21. kolo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KK Šumperk - KK Moravská Slávia Brno A</w:t>
      </w:r>
      <w:r w:rsidR="00951AA2">
        <w:tab/>
        <w:t>Keprt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14:00</w:t>
      </w:r>
      <w:r>
        <w:tab/>
        <w:t>KK Slovan Rosice - KK Moravská Slávia Brno B</w:t>
      </w:r>
      <w:r w:rsidR="00951AA2">
        <w:tab/>
        <w:t>Čech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13:30</w:t>
      </w:r>
      <w:r>
        <w:tab/>
        <w:t>KK Vyškov - TJ Loko Česká Třebová</w:t>
      </w:r>
      <w:r w:rsidR="00806740">
        <w:tab/>
        <w:t>Trávníček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12:00</w:t>
      </w:r>
      <w:r>
        <w:tab/>
        <w:t>TJ Prostějov - KK Zábřeh</w:t>
      </w:r>
      <w:r w:rsidR="00410B19">
        <w:tab/>
      </w:r>
      <w:proofErr w:type="spellStart"/>
      <w:r w:rsidR="00410B19">
        <w:t>Chudožilov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SKK Hořice</w:t>
      </w:r>
      <w:r w:rsidR="005A42C9">
        <w:tab/>
        <w:t>Hendrych J.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HKK Olomouc - TJ ČKD Blansko</w:t>
      </w:r>
      <w:r w:rsidR="005A42C9">
        <w:tab/>
        <w:t>Němec</w:t>
      </w:r>
    </w:p>
    <w:p w:rsidR="00BA6728" w:rsidRDefault="00BA6728" w:rsidP="0082067E">
      <w:pPr>
        <w:pStyle w:val="Kolo"/>
        <w:tabs>
          <w:tab w:val="left" w:pos="8364"/>
        </w:tabs>
      </w:pPr>
      <w:r>
        <w:t>22. kolo</w:t>
      </w:r>
    </w:p>
    <w:p w:rsidR="00BA6728" w:rsidRDefault="00BA6728" w:rsidP="0082067E">
      <w:pPr>
        <w:pStyle w:val="RozlosovaniZapas"/>
        <w:tabs>
          <w:tab w:val="clear" w:pos="8505"/>
          <w:tab w:val="left" w:pos="8364"/>
          <w:tab w:val="left" w:pos="8447"/>
        </w:tabs>
      </w:pPr>
      <w:proofErr w:type="gramStart"/>
      <w:r>
        <w:t>20.04.13</w:t>
      </w:r>
      <w:proofErr w:type="gramEnd"/>
      <w:r>
        <w:tab/>
        <w:t>so</w:t>
      </w:r>
      <w:r>
        <w:tab/>
        <w:t>14:00</w:t>
      </w:r>
      <w:r>
        <w:tab/>
        <w:t>KK Moravská Slávia Brno A - HKK Olomouc</w:t>
      </w:r>
      <w:r w:rsidR="00951AA2">
        <w:tab/>
        <w:t>Trnka</w:t>
      </w:r>
    </w:p>
    <w:p w:rsidR="00BA6728" w:rsidRPr="0082067E" w:rsidRDefault="00BA6728" w:rsidP="0082067E">
      <w:pPr>
        <w:pStyle w:val="RozlosovaniZapas"/>
        <w:tabs>
          <w:tab w:val="left" w:pos="8364"/>
        </w:tabs>
        <w:rPr>
          <w:sz w:val="20"/>
          <w:szCs w:val="20"/>
        </w:rPr>
      </w:pPr>
      <w:proofErr w:type="gramStart"/>
      <w:r>
        <w:t>20.04.13</w:t>
      </w:r>
      <w:proofErr w:type="gramEnd"/>
      <w:r>
        <w:tab/>
        <w:t>so</w:t>
      </w:r>
      <w:r>
        <w:tab/>
        <w:t>12:30</w:t>
      </w:r>
      <w:r>
        <w:tab/>
        <w:t xml:space="preserve">TJ ČKD Blansko - KK </w:t>
      </w:r>
      <w:proofErr w:type="spellStart"/>
      <w:r>
        <w:t>Hagemann</w:t>
      </w:r>
      <w:proofErr w:type="spellEnd"/>
      <w:r>
        <w:t xml:space="preserve"> Opava</w:t>
      </w:r>
      <w:r w:rsidR="0082067E">
        <w:tab/>
      </w:r>
      <w:r w:rsidR="0082067E" w:rsidRPr="0082067E">
        <w:rPr>
          <w:sz w:val="20"/>
          <w:szCs w:val="20"/>
        </w:rPr>
        <w:t>Klimešová, Řehůřková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SKK Hořice - TJ Prostějov</w:t>
      </w:r>
      <w:r w:rsidR="0082067E">
        <w:tab/>
        <w:t>Fikar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15:30</w:t>
      </w:r>
      <w:r>
        <w:tab/>
        <w:t>KK Zábřeh - KK Vyškov</w:t>
      </w:r>
      <w:r w:rsidR="0082067E">
        <w:tab/>
        <w:t>Keprt</w:t>
      </w:r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Slovan Rosice</w:t>
      </w:r>
      <w:r w:rsidR="00481166">
        <w:tab/>
      </w:r>
      <w:proofErr w:type="spellStart"/>
      <w:r w:rsidR="00481166">
        <w:t>Hetych</w:t>
      </w:r>
      <w:proofErr w:type="spellEnd"/>
    </w:p>
    <w:p w:rsidR="00BA6728" w:rsidRDefault="00BA6728" w:rsidP="0082067E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KK Moravská Slávia Brno B - KK Šumperk</w:t>
      </w:r>
      <w:r w:rsidR="00951AA2">
        <w:tab/>
        <w:t>Trnka</w:t>
      </w:r>
    </w:p>
    <w:p w:rsidR="00BA6728" w:rsidRDefault="00BA6728" w:rsidP="002F4B7E"/>
    <w:p w:rsidR="00BA6728" w:rsidRDefault="00BA6728" w:rsidP="002F4B7E"/>
    <w:p w:rsidR="00BA6728" w:rsidRDefault="00BA6728" w:rsidP="00150936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Blansku, kde se hraje na drahách 1 – 6 je možné jednoho z rozhodčích nahradit rozhodčím III. třídy</w:t>
      </w:r>
    </w:p>
    <w:p w:rsidR="00BA6728" w:rsidRDefault="00BA6728" w:rsidP="00150936"/>
    <w:p w:rsidR="00BA6728" w:rsidRDefault="00BA6728" w:rsidP="00150936">
      <w:pPr>
        <w:pStyle w:val="RozlosovaniZapas"/>
        <w:tabs>
          <w:tab w:val="clear" w:pos="8505"/>
          <w:tab w:val="left" w:pos="7938"/>
        </w:tabs>
      </w:pPr>
    </w:p>
    <w:p w:rsidR="00BA6728" w:rsidRPr="00C1501D" w:rsidRDefault="00BA6728" w:rsidP="00150936">
      <w:pPr>
        <w:rPr>
          <w:i/>
        </w:rPr>
      </w:pPr>
    </w:p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lastRenderedPageBreak/>
              <w:t>KK Moravská Slávia Brno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Pavel Dvorník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603 520 411</w:t>
            </w:r>
          </w:p>
          <w:p w:rsidR="00BA6728" w:rsidRDefault="008C5F20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9" w:history="1">
              <w:r w:rsidR="00BA6728" w:rsidRPr="00BB12D5">
                <w:rPr>
                  <w:rStyle w:val="Hypertextovodkaz"/>
                  <w:position w:val="-12"/>
                  <w:sz w:val="24"/>
                  <w:szCs w:val="24"/>
                </w:rPr>
                <w:t>dvornik@sky.cz</w:t>
              </w:r>
            </w:hyperlink>
            <w:r w:rsidR="00BA6728">
              <w:rPr>
                <w:position w:val="-12"/>
                <w:sz w:val="24"/>
                <w:szCs w:val="24"/>
              </w:rPr>
              <w:t xml:space="preserve"> 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A36070">
              <w:rPr>
                <w:sz w:val="24"/>
                <w:szCs w:val="24"/>
              </w:rPr>
              <w:t>KK Moravská Slávia Brn</w:t>
            </w:r>
            <w:r>
              <w:rPr>
                <w:sz w:val="24"/>
                <w:szCs w:val="24"/>
              </w:rPr>
              <w:t>o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Vojtova 541/12, Brno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Zdeněk Vránek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>
              <w:rPr>
                <w:position w:val="-12"/>
                <w:sz w:val="24"/>
                <w:szCs w:val="24"/>
              </w:rPr>
              <w:t>777 822 290</w:t>
            </w:r>
          </w:p>
          <w:p w:rsidR="00BA6728" w:rsidRPr="00F23B76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0" w:history="1">
              <w:r w:rsidR="00BA6728" w:rsidRPr="00E93DD0">
                <w:rPr>
                  <w:rStyle w:val="Hypertextovodkaz"/>
                  <w:sz w:val="24"/>
                  <w:szCs w:val="24"/>
                </w:rPr>
                <w:t>zvranek@gienger.cz</w:t>
              </w:r>
            </w:hyperlink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TJ ČKD Blansko 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BA6728" w:rsidRDefault="008C5F20" w:rsidP="003A5A69">
            <w:pPr>
              <w:jc w:val="center"/>
              <w:rPr>
                <w:position w:val="-12"/>
              </w:rPr>
            </w:pPr>
            <w:hyperlink r:id="rId11" w:history="1">
              <w:r w:rsidR="00BA6728" w:rsidRPr="00BB12D5">
                <w:rPr>
                  <w:rStyle w:val="Hypertextovodkaz"/>
                  <w:position w:val="-12"/>
                </w:rPr>
                <w:t>zita.r@tiscali.cz</w:t>
              </w:r>
            </w:hyperlink>
            <w:r w:rsidR="00BA6728">
              <w:rPr>
                <w:position w:val="-12"/>
              </w:rPr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516 414 485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Martin Honc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777 011 178</w:t>
            </w:r>
          </w:p>
          <w:p w:rsidR="00BA6728" w:rsidRPr="00F23B76" w:rsidRDefault="008C5F20" w:rsidP="003A5A69">
            <w:pPr>
              <w:jc w:val="center"/>
              <w:rPr>
                <w:position w:val="-12"/>
              </w:rPr>
            </w:pPr>
            <w:hyperlink r:id="rId12" w:history="1">
              <w:r w:rsidR="00BA6728" w:rsidRPr="00E93DD0">
                <w:rPr>
                  <w:rStyle w:val="Hypertextovodkaz"/>
                  <w:position w:val="-12"/>
                </w:rPr>
                <w:t>martin.honc@tiscali.cz</w:t>
              </w:r>
            </w:hyperlink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Loko Česká Třebová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Karel </w:t>
            </w:r>
            <w:proofErr w:type="spellStart"/>
            <w:r>
              <w:rPr>
                <w:position w:val="-12"/>
              </w:rPr>
              <w:t>Zubalík</w:t>
            </w:r>
            <w:proofErr w:type="spellEnd"/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732 201 391</w:t>
            </w:r>
          </w:p>
          <w:p w:rsidR="00BA6728" w:rsidRDefault="008C5F20" w:rsidP="003A5A69">
            <w:pPr>
              <w:jc w:val="center"/>
              <w:rPr>
                <w:position w:val="-12"/>
              </w:rPr>
            </w:pPr>
            <w:hyperlink r:id="rId13" w:history="1">
              <w:r w:rsidR="00BA6728" w:rsidRPr="00906170">
                <w:rPr>
                  <w:rStyle w:val="Hypertextovodkaz"/>
                  <w:position w:val="-12"/>
                </w:rPr>
                <w:t>kazub@centrum.cz</w:t>
              </w:r>
            </w:hyperlink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Česká Třebová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Kozlovská 551, </w:t>
            </w:r>
            <w:proofErr w:type="spellStart"/>
            <w:proofErr w:type="gramStart"/>
            <w:r>
              <w:rPr>
                <w:position w:val="-12"/>
              </w:rPr>
              <w:t>Č.Třebová</w:t>
            </w:r>
            <w:proofErr w:type="spellEnd"/>
            <w:proofErr w:type="gramEnd"/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Pr="006234E9" w:rsidRDefault="00BA6728" w:rsidP="006234E9">
            <w:pPr>
              <w:jc w:val="center"/>
              <w:rPr>
                <w:position w:val="-12"/>
              </w:rPr>
            </w:pPr>
            <w:r w:rsidRPr="006234E9">
              <w:rPr>
                <w:position w:val="-12"/>
              </w:rPr>
              <w:t xml:space="preserve">Karel </w:t>
            </w:r>
            <w:proofErr w:type="spellStart"/>
            <w:r w:rsidRPr="006234E9">
              <w:rPr>
                <w:position w:val="-12"/>
              </w:rPr>
              <w:t>Zubalík</w:t>
            </w:r>
            <w:proofErr w:type="spellEnd"/>
          </w:p>
          <w:p w:rsidR="00BA6728" w:rsidRPr="006234E9" w:rsidRDefault="00BA6728" w:rsidP="006234E9">
            <w:pPr>
              <w:jc w:val="center"/>
              <w:rPr>
                <w:position w:val="-12"/>
              </w:rPr>
            </w:pPr>
            <w:r w:rsidRPr="006234E9">
              <w:rPr>
                <w:position w:val="-12"/>
              </w:rPr>
              <w:t>732 201 391</w:t>
            </w:r>
          </w:p>
          <w:p w:rsidR="00BA6728" w:rsidRPr="00F23B76" w:rsidRDefault="008C5F20" w:rsidP="006234E9">
            <w:pPr>
              <w:jc w:val="center"/>
              <w:rPr>
                <w:position w:val="-12"/>
              </w:rPr>
            </w:pPr>
            <w:hyperlink r:id="rId14" w:history="1">
              <w:r w:rsidR="00BA6728" w:rsidRPr="006234E9">
                <w:rPr>
                  <w:rStyle w:val="Hypertextovodkaz"/>
                  <w:position w:val="-12"/>
                </w:rPr>
                <w:t>kazub@centrum.cz</w:t>
              </w:r>
            </w:hyperlink>
          </w:p>
        </w:tc>
      </w:tr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HKK Olomouc </w:t>
            </w:r>
          </w:p>
          <w:p w:rsidR="00BA6728" w:rsidRDefault="00BA6728" w:rsidP="003A5A69">
            <w:pPr>
              <w:jc w:val="center"/>
            </w:pPr>
            <w:r>
              <w:t>Bohuslava Fajdeková</w:t>
            </w:r>
          </w:p>
          <w:p w:rsidR="00BA6728" w:rsidRDefault="00BA6728" w:rsidP="003A5A69">
            <w:pPr>
              <w:jc w:val="center"/>
            </w:pPr>
            <w:r>
              <w:t>723 003 728</w:t>
            </w:r>
          </w:p>
          <w:p w:rsidR="00BA6728" w:rsidRDefault="008C5F20" w:rsidP="003A5A69">
            <w:pPr>
              <w:jc w:val="center"/>
            </w:pPr>
            <w:hyperlink r:id="rId15" w:history="1">
              <w:r w:rsidR="00BA6728" w:rsidRPr="00BC2682">
                <w:rPr>
                  <w:rStyle w:val="Hypertextovodkaz"/>
                </w:rPr>
                <w:t>b.fajdekova@seznam.cz</w:t>
              </w:r>
            </w:hyperlink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5 – 8</w:t>
            </w:r>
          </w:p>
          <w:p w:rsidR="00BA6728" w:rsidRPr="00683B93" w:rsidRDefault="00BA6728" w:rsidP="003A5A69">
            <w:pPr>
              <w:jc w:val="center"/>
            </w:pPr>
            <w:r w:rsidRPr="00683B93">
              <w:t>HKK Olomouc</w:t>
            </w:r>
          </w:p>
          <w:p w:rsidR="00BA6728" w:rsidRDefault="00BA6728" w:rsidP="003A5A69">
            <w:pPr>
              <w:jc w:val="center"/>
            </w:pPr>
            <w:r>
              <w:t>U Stadionu 1221/4, Olomouc</w:t>
            </w:r>
          </w:p>
          <w:p w:rsidR="00BA6728" w:rsidRDefault="00BA6728" w:rsidP="003A5A69">
            <w:pPr>
              <w:jc w:val="center"/>
            </w:pPr>
            <w:r>
              <w:t>585 223 832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</w:pPr>
            <w:r>
              <w:t>Radek Havran</w:t>
            </w:r>
          </w:p>
          <w:p w:rsidR="00BA6728" w:rsidRDefault="00BA6728" w:rsidP="003A5A69">
            <w:pPr>
              <w:jc w:val="center"/>
            </w:pPr>
            <w:r>
              <w:t>739 608 091</w:t>
            </w:r>
          </w:p>
          <w:p w:rsidR="00BA6728" w:rsidRPr="00683B93" w:rsidRDefault="008C5F20" w:rsidP="003A5A69">
            <w:pPr>
              <w:jc w:val="center"/>
            </w:pPr>
            <w:hyperlink r:id="rId16" w:history="1">
              <w:r w:rsidR="00BA6728" w:rsidRPr="00906170">
                <w:rPr>
                  <w:rStyle w:val="Hypertextovodkaz"/>
                </w:rPr>
                <w:t>Havran.Radek@seznam.cz</w:t>
              </w:r>
            </w:hyperlink>
            <w:r w:rsidR="00BA6728"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Horňáková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736 277 528</w:t>
            </w:r>
          </w:p>
          <w:p w:rsidR="00BA6728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7" w:history="1">
              <w:r w:rsidR="00BA6728" w:rsidRPr="00E93DD0">
                <w:rPr>
                  <w:rStyle w:val="Hypertextovodkaz"/>
                  <w:sz w:val="24"/>
                  <w:szCs w:val="24"/>
                </w:rPr>
                <w:t>hornakovalenka@seznam.cz</w:t>
              </w:r>
            </w:hyperlink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Sitta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724 421 916 </w:t>
            </w:r>
          </w:p>
          <w:p w:rsidR="00BA6728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BA6728" w:rsidRPr="00E93DD0">
                <w:rPr>
                  <w:rStyle w:val="Hypertextovodkaz"/>
                  <w:sz w:val="24"/>
                  <w:szCs w:val="24"/>
                </w:rPr>
                <w:t>msitta@email.cz</w:t>
              </w:r>
            </w:hyperlink>
            <w:r w:rsidR="00BA6728">
              <w:rPr>
                <w:sz w:val="24"/>
                <w:szCs w:val="24"/>
              </w:rPr>
              <w:t xml:space="preserve"> </w:t>
            </w:r>
          </w:p>
          <w:p w:rsidR="00BA6728" w:rsidRPr="00F23B76" w:rsidRDefault="00BA6728" w:rsidP="003A5A69">
            <w:pPr>
              <w:jc w:val="center"/>
            </w:pPr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</w:t>
            </w:r>
            <w:proofErr w:type="spellStart"/>
            <w:r>
              <w:rPr>
                <w:b/>
                <w:sz w:val="24"/>
                <w:szCs w:val="24"/>
              </w:rPr>
              <w:t>Hagemann</w:t>
            </w:r>
            <w:proofErr w:type="spellEnd"/>
            <w:r>
              <w:rPr>
                <w:b/>
                <w:sz w:val="24"/>
                <w:szCs w:val="24"/>
              </w:rPr>
              <w:t xml:space="preserve"> Opava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BA6728" w:rsidRDefault="008C5F20" w:rsidP="003A5A69">
            <w:pPr>
              <w:jc w:val="center"/>
              <w:rPr>
                <w:position w:val="-12"/>
              </w:rPr>
            </w:pPr>
            <w:hyperlink r:id="rId19" w:history="1">
              <w:r w:rsidR="00BA6728" w:rsidRPr="00906170">
                <w:rPr>
                  <w:rStyle w:val="Hypertextovodkaz"/>
                  <w:position w:val="-12"/>
                </w:rPr>
                <w:t>KomChal@seznam.cz, kuzelkyopava@seznam.cz</w:t>
              </w:r>
            </w:hyperlink>
            <w:r w:rsidR="00BA6728">
              <w:rPr>
                <w:position w:val="-12"/>
              </w:rPr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proofErr w:type="spellStart"/>
            <w:r>
              <w:rPr>
                <w:position w:val="-12"/>
              </w:rPr>
              <w:t>Hagemann</w:t>
            </w:r>
            <w:proofErr w:type="spellEnd"/>
            <w:r>
              <w:rPr>
                <w:position w:val="-12"/>
              </w:rPr>
              <w:t xml:space="preserve"> Opava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Petr </w:t>
            </w:r>
            <w:proofErr w:type="spellStart"/>
            <w:r>
              <w:rPr>
                <w:position w:val="-12"/>
              </w:rPr>
              <w:t>Bracek</w:t>
            </w:r>
            <w:proofErr w:type="spellEnd"/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776 471 770</w:t>
            </w:r>
          </w:p>
          <w:p w:rsidR="00BA6728" w:rsidRDefault="008C5F20" w:rsidP="003A5A69">
            <w:pPr>
              <w:jc w:val="center"/>
              <w:rPr>
                <w:position w:val="-12"/>
              </w:rPr>
            </w:pPr>
            <w:hyperlink r:id="rId20" w:history="1">
              <w:r w:rsidR="00BA6728" w:rsidRPr="00906170">
                <w:rPr>
                  <w:rStyle w:val="Hypertextovodkaz"/>
                  <w:position w:val="-12"/>
                </w:rPr>
                <w:t>bracekpetr@seznam.cz</w:t>
              </w:r>
            </w:hyperlink>
          </w:p>
          <w:p w:rsidR="00BA6728" w:rsidRPr="00F23B76" w:rsidRDefault="00BA6728" w:rsidP="003A5A69">
            <w:pPr>
              <w:jc w:val="center"/>
              <w:rPr>
                <w:position w:val="-12"/>
              </w:rPr>
            </w:pPr>
          </w:p>
        </w:tc>
      </w:tr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Šumperk</w:t>
            </w:r>
          </w:p>
          <w:p w:rsidR="00BA6728" w:rsidRPr="009618EE" w:rsidRDefault="00BA6728" w:rsidP="003A5A69">
            <w:pPr>
              <w:jc w:val="center"/>
            </w:pPr>
            <w:r>
              <w:t>Jan Petko</w:t>
            </w:r>
          </w:p>
          <w:p w:rsidR="00BA6728" w:rsidRPr="00F23B76" w:rsidRDefault="00BA6728" w:rsidP="003A5A69">
            <w:pPr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  <w:r w:rsidRPr="00F23B76">
              <w:rPr>
                <w:position w:val="-13"/>
              </w:rPr>
              <w:t xml:space="preserve"> </w:t>
            </w:r>
          </w:p>
          <w:p w:rsidR="00BA6728" w:rsidRPr="00F23B76" w:rsidRDefault="008C5F20" w:rsidP="003A5A69">
            <w:pPr>
              <w:jc w:val="center"/>
            </w:pPr>
            <w:hyperlink r:id="rId21" w:history="1">
              <w:r w:rsidR="00BA6728" w:rsidRPr="007C6D84">
                <w:rPr>
                  <w:rStyle w:val="Hypertextovodkaz"/>
                </w:rPr>
                <w:t>jan.petko@seznam.cz</w:t>
              </w:r>
            </w:hyperlink>
            <w:r w:rsidR="00BA6728">
              <w:t xml:space="preserve"> </w:t>
            </w:r>
            <w:r w:rsidR="00BA6728" w:rsidRPr="00F23B76"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Šumperk</w:t>
            </w:r>
          </w:p>
          <w:p w:rsidR="00BA6728" w:rsidRDefault="00BA6728" w:rsidP="003A5A69">
            <w:pPr>
              <w:jc w:val="center"/>
            </w:pPr>
            <w:r>
              <w:t>Žerotínova 5, Šumperk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Pr="000A1257" w:rsidRDefault="00BA6728" w:rsidP="000A1257">
            <w:pPr>
              <w:pStyle w:val="Textpoznpodarou"/>
              <w:jc w:val="center"/>
              <w:rPr>
                <w:sz w:val="24"/>
                <w:szCs w:val="24"/>
              </w:rPr>
            </w:pPr>
            <w:r w:rsidRPr="000A1257">
              <w:rPr>
                <w:sz w:val="24"/>
                <w:szCs w:val="24"/>
              </w:rPr>
              <w:t>Jan Petko</w:t>
            </w:r>
          </w:p>
          <w:p w:rsidR="00BA6728" w:rsidRPr="000A1257" w:rsidRDefault="00BA6728" w:rsidP="000A1257">
            <w:pPr>
              <w:pStyle w:val="Textpoznpodarou"/>
              <w:jc w:val="center"/>
              <w:rPr>
                <w:sz w:val="24"/>
                <w:szCs w:val="24"/>
              </w:rPr>
            </w:pPr>
            <w:r w:rsidRPr="000A1257">
              <w:rPr>
                <w:sz w:val="24"/>
                <w:szCs w:val="24"/>
              </w:rPr>
              <w:t>777 559 040</w:t>
            </w:r>
          </w:p>
          <w:p w:rsidR="00BA6728" w:rsidRPr="00F23B76" w:rsidRDefault="008C5F20" w:rsidP="000A1257">
            <w:pPr>
              <w:pStyle w:val="Textpoznpodarou"/>
              <w:jc w:val="center"/>
            </w:pPr>
            <w:hyperlink r:id="rId22" w:history="1">
              <w:r w:rsidR="00BA6728" w:rsidRPr="000A1257">
                <w:rPr>
                  <w:rStyle w:val="Hypertextovodkaz"/>
                  <w:sz w:val="24"/>
                  <w:szCs w:val="24"/>
                </w:rPr>
                <w:t>jan.petko@seznam.cz</w:t>
              </w:r>
            </w:hyperlink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BA6728" w:rsidRDefault="00BA6728" w:rsidP="003A5A69">
            <w:pPr>
              <w:jc w:val="center"/>
            </w:pPr>
            <w:r>
              <w:t>Pavel Mecerod</w:t>
            </w:r>
          </w:p>
          <w:p w:rsidR="00BA6728" w:rsidRDefault="00BA6728" w:rsidP="003A5A69">
            <w:pPr>
              <w:jc w:val="center"/>
            </w:pPr>
            <w:r>
              <w:t>724 040 499</w:t>
            </w:r>
          </w:p>
          <w:p w:rsidR="00BA6728" w:rsidRDefault="008C5F20" w:rsidP="003A5A69">
            <w:pPr>
              <w:jc w:val="center"/>
            </w:pPr>
            <w:hyperlink r:id="rId23" w:history="1">
              <w:r w:rsidR="00BA6728" w:rsidRPr="00906170">
                <w:rPr>
                  <w:rStyle w:val="Hypertextovodkaz"/>
                </w:rPr>
                <w:t>slovan@kuzelkyrosice.cz</w:t>
              </w:r>
            </w:hyperlink>
            <w:r w:rsidR="00BA6728">
              <w:t xml:space="preserve"> 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A6728" w:rsidRPr="00117400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BA6728" w:rsidRDefault="00BA6728" w:rsidP="003A5A69">
            <w:pPr>
              <w:jc w:val="center"/>
            </w:pPr>
            <w:r>
              <w:t>Tyršova 1181, Rosice u Brna</w:t>
            </w:r>
          </w:p>
          <w:p w:rsidR="00BA6728" w:rsidRDefault="00BA6728" w:rsidP="003A5A69">
            <w:pPr>
              <w:jc w:val="center"/>
            </w:pPr>
            <w:r>
              <w:t>777 705 049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</w:pPr>
            <w:r>
              <w:t>Jaromír Šula</w:t>
            </w:r>
          </w:p>
          <w:p w:rsidR="00BA6728" w:rsidRPr="00F23B76" w:rsidRDefault="008C5F20" w:rsidP="003A5A69">
            <w:pPr>
              <w:jc w:val="center"/>
            </w:pPr>
            <w:hyperlink r:id="rId24" w:history="1">
              <w:r w:rsidR="00BA6728" w:rsidRPr="00906170">
                <w:rPr>
                  <w:rStyle w:val="Hypertextovodkaz"/>
                </w:rPr>
                <w:t>jaromir.sula@gmail.com</w:t>
              </w:r>
            </w:hyperlink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BA6728" w:rsidRDefault="008C5F20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5" w:history="1">
              <w:r w:rsidR="00BA6728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  <w:r w:rsidR="00BA6728">
              <w:rPr>
                <w:position w:val="-12"/>
                <w:sz w:val="24"/>
                <w:szCs w:val="24"/>
              </w:rPr>
              <w:t xml:space="preserve"> 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Kamil Bednář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>
              <w:rPr>
                <w:position w:val="-12"/>
                <w:sz w:val="24"/>
                <w:szCs w:val="24"/>
              </w:rPr>
              <w:t>606 721 198</w:t>
            </w:r>
          </w:p>
          <w:p w:rsidR="00BA6728" w:rsidRPr="00F23B76" w:rsidRDefault="008C5F20" w:rsidP="003A5A69">
            <w:pPr>
              <w:jc w:val="center"/>
            </w:pPr>
            <w:hyperlink r:id="rId26" w:history="1">
              <w:r w:rsidR="00BA6728" w:rsidRPr="008A5264">
                <w:rPr>
                  <w:rStyle w:val="Hypertextovodkaz"/>
                </w:rPr>
                <w:t>kkvyskov@seznam.cz</w:t>
              </w:r>
            </w:hyperlink>
          </w:p>
        </w:tc>
      </w:tr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117400" w:rsidRDefault="00BA6728" w:rsidP="00DD0B86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SKK Hořice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Kučerová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605 525 140</w:t>
            </w:r>
          </w:p>
          <w:p w:rsidR="00BA6728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7" w:history="1">
              <w:r w:rsidR="00BA6728" w:rsidRPr="00906170">
                <w:rPr>
                  <w:rStyle w:val="Hypertextovodkaz"/>
                  <w:sz w:val="24"/>
                  <w:szCs w:val="24"/>
                </w:rPr>
                <w:t>misa.kuc@tiscali.cz</w:t>
              </w:r>
            </w:hyperlink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Kuželna 1 – 4</w:t>
            </w:r>
          </w:p>
          <w:p w:rsidR="00BA6728" w:rsidRPr="00EF7EBD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SKK Hořice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Janderova </w:t>
            </w:r>
            <w:proofErr w:type="gramStart"/>
            <w:r>
              <w:rPr>
                <w:sz w:val="24"/>
                <w:szCs w:val="24"/>
              </w:rPr>
              <w:t>2156,Hořice</w:t>
            </w:r>
            <w:proofErr w:type="gramEnd"/>
          </w:p>
          <w:p w:rsidR="00BA6728" w:rsidRDefault="00BA6728" w:rsidP="00DD0B8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493 627 077</w:t>
            </w:r>
          </w:p>
          <w:p w:rsidR="00BA6728" w:rsidRPr="00C067DC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Langr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737 877 671</w:t>
            </w:r>
          </w:p>
          <w:p w:rsidR="00BA6728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8" w:history="1">
              <w:r w:rsidR="00BA6728" w:rsidRPr="00906170">
                <w:rPr>
                  <w:rStyle w:val="Hypertextovodkaz"/>
                  <w:sz w:val="24"/>
                  <w:szCs w:val="24"/>
                </w:rPr>
                <w:t>jo.langr@seznam.cz</w:t>
              </w:r>
            </w:hyperlink>
          </w:p>
          <w:p w:rsidR="00BA6728" w:rsidRPr="00F23B76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Prostějov</w:t>
            </w:r>
          </w:p>
          <w:p w:rsidR="00BA6728" w:rsidRDefault="00BA6728" w:rsidP="003A5A69">
            <w:pPr>
              <w:jc w:val="center"/>
            </w:pPr>
            <w:r>
              <w:t>Bronislav Diviš</w:t>
            </w:r>
          </w:p>
          <w:p w:rsidR="00BA6728" w:rsidRDefault="00BA6728" w:rsidP="003A5A69">
            <w:pPr>
              <w:jc w:val="center"/>
            </w:pPr>
            <w:r>
              <w:t>777 765 314</w:t>
            </w:r>
          </w:p>
          <w:p w:rsidR="00BA6728" w:rsidRDefault="008C5F20" w:rsidP="003A5A69">
            <w:pPr>
              <w:jc w:val="center"/>
            </w:pPr>
            <w:hyperlink r:id="rId29" w:history="1">
              <w:r w:rsidR="00BA6728" w:rsidRPr="00906170">
                <w:rPr>
                  <w:rStyle w:val="Hypertextovodkaz"/>
                </w:rPr>
                <w:t>broned@volny.cz</w:t>
              </w:r>
            </w:hyperlink>
            <w:r w:rsidR="00BA6728">
              <w:t xml:space="preserve"> 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A6728" w:rsidRPr="00117400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  <w:p w:rsidR="00BA6728" w:rsidRDefault="00BA6728" w:rsidP="003A5A69">
            <w:pPr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Pr="002E2C0F" w:rsidRDefault="00BA6728" w:rsidP="002E2C0F">
            <w:pPr>
              <w:jc w:val="center"/>
            </w:pPr>
            <w:r w:rsidRPr="002E2C0F">
              <w:t>Bronislav Diviš</w:t>
            </w:r>
          </w:p>
          <w:p w:rsidR="00BA6728" w:rsidRPr="002E2C0F" w:rsidRDefault="00BA6728" w:rsidP="002E2C0F">
            <w:pPr>
              <w:jc w:val="center"/>
            </w:pPr>
            <w:r w:rsidRPr="002E2C0F">
              <w:t>777 765 314</w:t>
            </w:r>
          </w:p>
          <w:p w:rsidR="00BA6728" w:rsidRDefault="008C5F20" w:rsidP="002E2C0F">
            <w:pPr>
              <w:jc w:val="center"/>
            </w:pPr>
            <w:hyperlink r:id="rId30" w:history="1">
              <w:r w:rsidR="00BA6728" w:rsidRPr="002E2C0F">
                <w:rPr>
                  <w:rStyle w:val="Hypertextovodkaz"/>
                </w:rPr>
                <w:t>broned@volny.cz</w:t>
              </w:r>
            </w:hyperlink>
          </w:p>
          <w:p w:rsidR="00BA6728" w:rsidRPr="00F23B76" w:rsidRDefault="00BA6728" w:rsidP="003A5A69">
            <w:pPr>
              <w:jc w:val="center"/>
            </w:pPr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>KK Moravská Slávia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 xml:space="preserve"> </w:t>
            </w:r>
            <w:r w:rsidRPr="00000CDC">
              <w:rPr>
                <w:sz w:val="24"/>
                <w:szCs w:val="24"/>
              </w:rPr>
              <w:t>Pavel Dvorník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BA6728" w:rsidRPr="00EC22E0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31" w:history="1">
              <w:r w:rsidR="00BA6728" w:rsidRPr="00EC22E0">
                <w:rPr>
                  <w:rStyle w:val="Hypertextovodkaz"/>
                  <w:sz w:val="24"/>
                  <w:szCs w:val="24"/>
                </w:rPr>
                <w:t>dvornik@sky.cz</w:t>
              </w:r>
            </w:hyperlink>
            <w:r w:rsidR="00BA6728" w:rsidRPr="00EC22E0">
              <w:rPr>
                <w:sz w:val="24"/>
                <w:szCs w:val="24"/>
              </w:rPr>
              <w:t xml:space="preserve"> </w:t>
            </w:r>
          </w:p>
          <w:p w:rsidR="00BA6728" w:rsidRPr="000C1E10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KK Moravská Slávia Brno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BA6728" w:rsidRPr="000C1E10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 xml:space="preserve">Jan </w:t>
            </w:r>
            <w:proofErr w:type="spellStart"/>
            <w:r w:rsidRPr="00000CDC">
              <w:rPr>
                <w:sz w:val="24"/>
                <w:szCs w:val="24"/>
              </w:rPr>
              <w:t>Bernatík</w:t>
            </w:r>
            <w:proofErr w:type="spellEnd"/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BA6728" w:rsidRPr="00000CDC" w:rsidRDefault="008C5F20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32" w:history="1">
              <w:r w:rsidR="00BA6728" w:rsidRPr="00000CDC">
                <w:rPr>
                  <w:rStyle w:val="Hypertextovodkaz"/>
                  <w:sz w:val="24"/>
                  <w:szCs w:val="24"/>
                </w:rPr>
                <w:t>reditel@hotelslovan.cz</w:t>
              </w:r>
            </w:hyperlink>
          </w:p>
        </w:tc>
      </w:tr>
    </w:tbl>
    <w:p w:rsidR="00BA6728" w:rsidRDefault="00BA6728" w:rsidP="002F4B7E"/>
    <w:p w:rsidR="00BA6728" w:rsidRDefault="00BA6728" w:rsidP="002F4B7E"/>
    <w:p w:rsidR="00BA6728" w:rsidRDefault="00BA6728" w:rsidP="002F4B7E">
      <w:r>
        <w:t xml:space="preserve">     Ivan Říha</w:t>
      </w:r>
    </w:p>
    <w:p w:rsidR="00BA6728" w:rsidRDefault="00756E5F" w:rsidP="002F4B7E">
      <w:r>
        <w:t>vedoucí soutě</w:t>
      </w:r>
      <w:r w:rsidR="00BA6728">
        <w:t>že</w:t>
      </w:r>
    </w:p>
    <w:sectPr w:rsidR="00BA6728" w:rsidSect="0082067E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708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20" w:rsidRDefault="008C5F20">
      <w:r>
        <w:separator/>
      </w:r>
    </w:p>
  </w:endnote>
  <w:endnote w:type="continuationSeparator" w:id="0">
    <w:p w:rsidR="008C5F20" w:rsidRDefault="008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D81E9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67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5D5D">
      <w:rPr>
        <w:rStyle w:val="slostrnky"/>
        <w:noProof/>
      </w:rPr>
      <w:t>2</w:t>
    </w:r>
    <w:r>
      <w:rPr>
        <w:rStyle w:val="slostrnky"/>
      </w:rPr>
      <w:fldChar w:fldCharType="end"/>
    </w:r>
  </w:p>
  <w:p w:rsidR="00BA6728" w:rsidRDefault="00BA672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D81E9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67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5D5D">
      <w:rPr>
        <w:rStyle w:val="slostrnky"/>
        <w:noProof/>
      </w:rPr>
      <w:t>1</w:t>
    </w:r>
    <w:r>
      <w:rPr>
        <w:rStyle w:val="slostrnky"/>
      </w:rPr>
      <w:fldChar w:fldCharType="end"/>
    </w:r>
  </w:p>
  <w:p w:rsidR="00BA6728" w:rsidRDefault="00BA67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D81E9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67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728">
      <w:rPr>
        <w:rStyle w:val="slostrnky"/>
        <w:noProof/>
      </w:rPr>
      <w:t>1</w:t>
    </w:r>
    <w:r>
      <w:rPr>
        <w:rStyle w:val="slostrnky"/>
      </w:rPr>
      <w:fldChar w:fldCharType="end"/>
    </w:r>
  </w:p>
  <w:p w:rsidR="00BA6728" w:rsidRDefault="00BA6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20" w:rsidRDefault="008C5F20">
      <w:r>
        <w:separator/>
      </w:r>
    </w:p>
  </w:footnote>
  <w:footnote w:type="continuationSeparator" w:id="0">
    <w:p w:rsidR="008C5F20" w:rsidRDefault="008C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BA6728"/>
  <w:p w:rsidR="00BA6728" w:rsidRDefault="00BA67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75"/>
    <w:rsid w:val="00000CDC"/>
    <w:rsid w:val="0001666F"/>
    <w:rsid w:val="00020431"/>
    <w:rsid w:val="00024701"/>
    <w:rsid w:val="00035924"/>
    <w:rsid w:val="000414AE"/>
    <w:rsid w:val="00060F02"/>
    <w:rsid w:val="00073556"/>
    <w:rsid w:val="000A1257"/>
    <w:rsid w:val="000B00B5"/>
    <w:rsid w:val="000C1E10"/>
    <w:rsid w:val="001105AA"/>
    <w:rsid w:val="0011379E"/>
    <w:rsid w:val="001162DD"/>
    <w:rsid w:val="00117400"/>
    <w:rsid w:val="00150936"/>
    <w:rsid w:val="00163E95"/>
    <w:rsid w:val="001C1AB7"/>
    <w:rsid w:val="001C25FD"/>
    <w:rsid w:val="001E7752"/>
    <w:rsid w:val="00227383"/>
    <w:rsid w:val="00230007"/>
    <w:rsid w:val="00265D5D"/>
    <w:rsid w:val="00271C22"/>
    <w:rsid w:val="002869B0"/>
    <w:rsid w:val="002A4B7E"/>
    <w:rsid w:val="002C65EB"/>
    <w:rsid w:val="002E2540"/>
    <w:rsid w:val="002E2C0F"/>
    <w:rsid w:val="002F4B7E"/>
    <w:rsid w:val="00317B56"/>
    <w:rsid w:val="00336B02"/>
    <w:rsid w:val="00353A94"/>
    <w:rsid w:val="003946F5"/>
    <w:rsid w:val="003A5A69"/>
    <w:rsid w:val="003C584A"/>
    <w:rsid w:val="00403D6D"/>
    <w:rsid w:val="00410B19"/>
    <w:rsid w:val="00437508"/>
    <w:rsid w:val="00481166"/>
    <w:rsid w:val="004A4E96"/>
    <w:rsid w:val="004C0910"/>
    <w:rsid w:val="004D2CEF"/>
    <w:rsid w:val="004F4ED7"/>
    <w:rsid w:val="00572DC1"/>
    <w:rsid w:val="005A42C9"/>
    <w:rsid w:val="006175A1"/>
    <w:rsid w:val="006234E9"/>
    <w:rsid w:val="006518FC"/>
    <w:rsid w:val="00663D11"/>
    <w:rsid w:val="00670397"/>
    <w:rsid w:val="0068045D"/>
    <w:rsid w:val="00683B93"/>
    <w:rsid w:val="006C4E07"/>
    <w:rsid w:val="006F46CF"/>
    <w:rsid w:val="00756E5F"/>
    <w:rsid w:val="007C6D84"/>
    <w:rsid w:val="007D7156"/>
    <w:rsid w:val="007F27B6"/>
    <w:rsid w:val="007F6D30"/>
    <w:rsid w:val="00806740"/>
    <w:rsid w:val="00811016"/>
    <w:rsid w:val="00814C21"/>
    <w:rsid w:val="0082067E"/>
    <w:rsid w:val="00830F45"/>
    <w:rsid w:val="008374D8"/>
    <w:rsid w:val="00882399"/>
    <w:rsid w:val="008A5264"/>
    <w:rsid w:val="008C5F20"/>
    <w:rsid w:val="00906170"/>
    <w:rsid w:val="009321D1"/>
    <w:rsid w:val="00951AA2"/>
    <w:rsid w:val="009618EE"/>
    <w:rsid w:val="009932A5"/>
    <w:rsid w:val="009A33D6"/>
    <w:rsid w:val="009B496B"/>
    <w:rsid w:val="00A0064E"/>
    <w:rsid w:val="00A2431C"/>
    <w:rsid w:val="00A36070"/>
    <w:rsid w:val="00A83383"/>
    <w:rsid w:val="00A949FB"/>
    <w:rsid w:val="00AF67CA"/>
    <w:rsid w:val="00B012DA"/>
    <w:rsid w:val="00B02617"/>
    <w:rsid w:val="00B22A92"/>
    <w:rsid w:val="00B629DB"/>
    <w:rsid w:val="00B8451E"/>
    <w:rsid w:val="00BA6728"/>
    <w:rsid w:val="00BB12D5"/>
    <w:rsid w:val="00BB32A9"/>
    <w:rsid w:val="00BC2682"/>
    <w:rsid w:val="00C04B4B"/>
    <w:rsid w:val="00C067DC"/>
    <w:rsid w:val="00C1501D"/>
    <w:rsid w:val="00C36EB8"/>
    <w:rsid w:val="00CC5081"/>
    <w:rsid w:val="00D4162D"/>
    <w:rsid w:val="00D655AB"/>
    <w:rsid w:val="00D734F4"/>
    <w:rsid w:val="00D81E90"/>
    <w:rsid w:val="00DB60F7"/>
    <w:rsid w:val="00DC2BE6"/>
    <w:rsid w:val="00DC376C"/>
    <w:rsid w:val="00DC5FD5"/>
    <w:rsid w:val="00DD0B86"/>
    <w:rsid w:val="00DF46DD"/>
    <w:rsid w:val="00E11110"/>
    <w:rsid w:val="00E16999"/>
    <w:rsid w:val="00E867D5"/>
    <w:rsid w:val="00E93DD0"/>
    <w:rsid w:val="00E97A3B"/>
    <w:rsid w:val="00EB04EF"/>
    <w:rsid w:val="00EB3D4A"/>
    <w:rsid w:val="00EC22E0"/>
    <w:rsid w:val="00ED1303"/>
    <w:rsid w:val="00EF6E50"/>
    <w:rsid w:val="00EF7EBD"/>
    <w:rsid w:val="00F23B76"/>
    <w:rsid w:val="00F35875"/>
    <w:rsid w:val="00FA3039"/>
    <w:rsid w:val="00FD359F"/>
    <w:rsid w:val="00FD5F4B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150936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1C1AB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1C1AB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C1AB7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C1AB7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1509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9Char">
    <w:name w:val="Nadpis 9 Char"/>
    <w:link w:val="Nadpis9"/>
    <w:uiPriority w:val="99"/>
    <w:locked/>
    <w:rsid w:val="00150936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1C1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50936"/>
    <w:rPr>
      <w:rFonts w:cs="Times New Roman"/>
      <w:sz w:val="22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1C1AB7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1C1AB7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150936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15093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150936"/>
    <w:rPr>
      <w:rFonts w:cs="Times New Roman"/>
    </w:rPr>
  </w:style>
  <w:style w:type="paragraph" w:customStyle="1" w:styleId="xl30">
    <w:name w:val="xl30"/>
    <w:basedOn w:val="Normln"/>
    <w:uiPriority w:val="99"/>
    <w:rsid w:val="00150936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150936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1C1AB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1C1AB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C1AB7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C1AB7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1509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9Char">
    <w:name w:val="Nadpis 9 Char"/>
    <w:link w:val="Nadpis9"/>
    <w:uiPriority w:val="99"/>
    <w:locked/>
    <w:rsid w:val="00150936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1C1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50936"/>
    <w:rPr>
      <w:rFonts w:cs="Times New Roman"/>
      <w:sz w:val="22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1C1AB7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1C1AB7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150936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15093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150936"/>
    <w:rPr>
      <w:rFonts w:cs="Times New Roman"/>
    </w:rPr>
  </w:style>
  <w:style w:type="paragraph" w:customStyle="1" w:styleId="xl30">
    <w:name w:val="xl30"/>
    <w:basedOn w:val="Normln"/>
    <w:uiPriority w:val="99"/>
    <w:rsid w:val="00150936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zub@centrum.cz" TargetMode="External"/><Relationship Id="rId18" Type="http://schemas.openxmlformats.org/officeDocument/2006/relationships/hyperlink" Target="mailto:msitta@email.cz" TargetMode="External"/><Relationship Id="rId26" Type="http://schemas.openxmlformats.org/officeDocument/2006/relationships/hyperlink" Target="mailto:kkvyskov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n.petko@seznam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rtin.honc@tiscali.cz" TargetMode="External"/><Relationship Id="rId17" Type="http://schemas.openxmlformats.org/officeDocument/2006/relationships/hyperlink" Target="mailto:hornakovalenka@seznam.cz" TargetMode="External"/><Relationship Id="rId25" Type="http://schemas.openxmlformats.org/officeDocument/2006/relationships/hyperlink" Target="mailto:ppevny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avran.Radek@seznam.cz" TargetMode="External"/><Relationship Id="rId20" Type="http://schemas.openxmlformats.org/officeDocument/2006/relationships/hyperlink" Target="mailto:bracekpetr@seznam.cz" TargetMode="External"/><Relationship Id="rId29" Type="http://schemas.openxmlformats.org/officeDocument/2006/relationships/hyperlink" Target="mailto:broned@voln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jaromir.sula@gmail.com" TargetMode="External"/><Relationship Id="rId32" Type="http://schemas.openxmlformats.org/officeDocument/2006/relationships/hyperlink" Target="mailto:reditel@hotelslovan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slovan@kuzelkyrosice.cz" TargetMode="External"/><Relationship Id="rId28" Type="http://schemas.openxmlformats.org/officeDocument/2006/relationships/hyperlink" Target="mailto:jo.langr@seznam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zvranek@gienger.cz" TargetMode="External"/><Relationship Id="rId19" Type="http://schemas.openxmlformats.org/officeDocument/2006/relationships/hyperlink" Target="mailto:KomChal@seznam.cz,%20kuzelkyopava@seznam.cz" TargetMode="External"/><Relationship Id="rId31" Type="http://schemas.openxmlformats.org/officeDocument/2006/relationships/hyperlink" Target="mailto:dvornik@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nik@sky.cz" TargetMode="External"/><Relationship Id="rId14" Type="http://schemas.openxmlformats.org/officeDocument/2006/relationships/hyperlink" Target="mailto:kazub@centrum.cz" TargetMode="External"/><Relationship Id="rId22" Type="http://schemas.openxmlformats.org/officeDocument/2006/relationships/hyperlink" Target="mailto:jan.petko@seznam.cz" TargetMode="External"/><Relationship Id="rId27" Type="http://schemas.openxmlformats.org/officeDocument/2006/relationships/hyperlink" Target="mailto:misa.kuc@tiscali.cz" TargetMode="External"/><Relationship Id="rId30" Type="http://schemas.openxmlformats.org/officeDocument/2006/relationships/hyperlink" Target="mailto:broned@volny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5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II. KLMB</vt:lpstr>
    </vt:vector>
  </TitlesOfParts>
  <Company>ČMKS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II. KLMB</dc:title>
  <dc:subject>Informace z kuželkářského sportu</dc:subject>
  <dc:creator>Říha Ivan</dc:creator>
  <cp:lastModifiedBy>IVAN</cp:lastModifiedBy>
  <cp:revision>3</cp:revision>
  <cp:lastPrinted>2012-09-03T16:18:00Z</cp:lastPrinted>
  <dcterms:created xsi:type="dcterms:W3CDTF">2013-01-03T05:42:00Z</dcterms:created>
  <dcterms:modified xsi:type="dcterms:W3CDTF">2013-01-03T06:21:00Z</dcterms:modified>
</cp:coreProperties>
</file>