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F" w:rsidRDefault="00587D8F" w:rsidP="00587D8F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 wp14:anchorId="3AEEE38D" wp14:editId="799C74C2">
            <wp:extent cx="1144905" cy="850900"/>
            <wp:effectExtent l="0" t="0" r="0" b="635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8.35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550D7E" w:rsidRDefault="00550D7E" w:rsidP="00E0639B">
      <w:pPr>
        <w:pStyle w:val="Pehled"/>
      </w:pPr>
    </w:p>
    <w:p w:rsidR="00587D8F" w:rsidRDefault="00587D8F" w:rsidP="00E0639B">
      <w:pPr>
        <w:pStyle w:val="Pehled"/>
      </w:pPr>
    </w:p>
    <w:p w:rsidR="00587D8F" w:rsidRDefault="00587D8F" w:rsidP="00E0639B">
      <w:pPr>
        <w:pStyle w:val="Pehled"/>
      </w:pPr>
    </w:p>
    <w:p w:rsidR="00587D8F" w:rsidRDefault="00587D8F" w:rsidP="00E0639B">
      <w:pPr>
        <w:pStyle w:val="Pehled"/>
      </w:pPr>
    </w:p>
    <w:p w:rsidR="00587D8F" w:rsidRDefault="000529E7" w:rsidP="00587D8F">
      <w:pPr>
        <w:pStyle w:val="Soupiska-nzevoddlu"/>
      </w:pPr>
      <w:r>
        <w:pict>
          <v:shape id="_x0000_i1026" type="#_x0000_t136" style="width:16.45pt;height:14.6pt" o:bullet="t">
            <v:shadow color="#868686"/>
            <v:textpath style="font-family:&quot;Times New Roman&quot;;font-size:12pt;v-text-kern:t" trim="t" fitpath="t" string="č. 14"/>
          </v:shape>
        </w:pict>
      </w:r>
      <w:r w:rsidR="00587D8F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pt;height:28.7pt">
            <v:shadow color="#868686"/>
            <v:textpath style="font-family:&quot;Times New Roman&quot;;font-size:12pt;v-text-kern:t" trim="t" fitpath="t" string="Valašské Meziříčí&#10;    03.02.2013"/>
          </v:shape>
        </w:pict>
      </w:r>
    </w:p>
    <w:p w:rsidR="00587D8F" w:rsidRDefault="00587D8F" w:rsidP="00E0639B">
      <w:pPr>
        <w:pStyle w:val="Pehled"/>
      </w:pPr>
    </w:p>
    <w:p w:rsidR="00550D7E" w:rsidRDefault="00550D7E" w:rsidP="00E0639B">
      <w:pPr>
        <w:pStyle w:val="Pehled"/>
      </w:pPr>
    </w:p>
    <w:p w:rsidR="00550D7E" w:rsidRDefault="00550D7E" w:rsidP="00E0639B">
      <w:pPr>
        <w:pStyle w:val="Pehled"/>
      </w:pPr>
    </w:p>
    <w:p w:rsidR="00550D7E" w:rsidRDefault="00550D7E" w:rsidP="00E0639B">
      <w:pPr>
        <w:pStyle w:val="Pehled"/>
      </w:pPr>
    </w:p>
    <w:p w:rsidR="00550D7E" w:rsidRDefault="00550D7E" w:rsidP="00E0639B">
      <w:pPr>
        <w:pStyle w:val="Pehled"/>
      </w:pPr>
    </w:p>
    <w:p w:rsidR="00550D7E" w:rsidRDefault="00550D7E" w:rsidP="00E0639B">
      <w:pPr>
        <w:pStyle w:val="Pehled"/>
      </w:pPr>
    </w:p>
    <w:p w:rsidR="00E0639B" w:rsidRDefault="00E0639B" w:rsidP="00E0639B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-  TJ Lokomotiva Česká Třebová</w:t>
      </w:r>
      <w:r>
        <w:tab/>
        <w:t>3:5</w:t>
      </w:r>
      <w:r>
        <w:tab/>
        <w:t>3349-3356</w:t>
      </w:r>
      <w:r>
        <w:tab/>
        <w:t>(12:12)</w:t>
      </w:r>
      <w:r>
        <w:tab/>
        <w:t>02.02.</w:t>
      </w:r>
    </w:p>
    <w:p w:rsidR="00E0639B" w:rsidRDefault="00E0639B" w:rsidP="00E0639B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-  KK Zábřeh</w:t>
      </w:r>
      <w:r>
        <w:tab/>
        <w:t>8:0</w:t>
      </w:r>
      <w:r>
        <w:tab/>
        <w:t>3608-3396</w:t>
      </w:r>
      <w:r>
        <w:tab/>
        <w:t>(18:6)</w:t>
      </w:r>
      <w:r>
        <w:tab/>
        <w:t>02.02.</w:t>
      </w:r>
    </w:p>
    <w:p w:rsidR="00E0639B" w:rsidRDefault="00E0639B" w:rsidP="00E0639B">
      <w:pPr>
        <w:pStyle w:val="Pehled"/>
      </w:pPr>
      <w:r>
        <w:t>KK Šumperk</w:t>
      </w:r>
      <w:r>
        <w:tab/>
        <w:t>-  SKK Hořice</w:t>
      </w:r>
      <w:r>
        <w:tab/>
        <w:t>4:4</w:t>
      </w:r>
      <w:r>
        <w:tab/>
        <w:t>3102-3098</w:t>
      </w:r>
      <w:r>
        <w:tab/>
        <w:t>(11:13)</w:t>
      </w:r>
      <w:r>
        <w:tab/>
        <w:t>02.02.</w:t>
      </w:r>
    </w:p>
    <w:p w:rsidR="000529E7" w:rsidRDefault="000529E7" w:rsidP="000529E7">
      <w:pPr>
        <w:pStyle w:val="Pehled"/>
      </w:pPr>
      <w:r>
        <w:t>KK Slovan Rosice</w:t>
      </w:r>
      <w:r>
        <w:tab/>
        <w:t>-  TJ ČKD Blansko</w:t>
      </w:r>
      <w:r>
        <w:tab/>
        <w:t>6:2</w:t>
      </w:r>
      <w:r>
        <w:tab/>
        <w:t>3345-3268</w:t>
      </w:r>
      <w:r>
        <w:tab/>
        <w:t>(12,5:11,5)</w:t>
      </w:r>
      <w:r>
        <w:tab/>
        <w:t>02.02.</w:t>
      </w:r>
    </w:p>
    <w:p w:rsidR="00E0639B" w:rsidRDefault="00E0639B" w:rsidP="00E0639B">
      <w:pPr>
        <w:pStyle w:val="Pehled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-  HKK Olomouc</w:t>
      </w:r>
      <w:r>
        <w:tab/>
        <w:t>1:7</w:t>
      </w:r>
      <w:r>
        <w:tab/>
        <w:t>3281-3345</w:t>
      </w:r>
      <w:r>
        <w:tab/>
        <w:t>(9,5:14,5)</w:t>
      </w:r>
      <w:r>
        <w:tab/>
        <w:t>02.02.</w:t>
      </w:r>
    </w:p>
    <w:p w:rsidR="00E0639B" w:rsidRDefault="00E0639B" w:rsidP="00E0639B">
      <w:pPr>
        <w:pStyle w:val="Pehled"/>
      </w:pPr>
      <w:r>
        <w:t>TJ Prostějov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4:4</w:t>
      </w:r>
      <w:r>
        <w:tab/>
        <w:t>3244-3217</w:t>
      </w:r>
      <w:r>
        <w:tab/>
        <w:t>(14:10)</w:t>
      </w:r>
      <w:r>
        <w:tab/>
        <w:t>02.02.</w:t>
      </w:r>
    </w:p>
    <w:p w:rsidR="000529E7" w:rsidRDefault="000529E7" w:rsidP="00E0639B">
      <w:pPr>
        <w:pStyle w:val="Nadpis4"/>
      </w:pPr>
    </w:p>
    <w:p w:rsidR="000529E7" w:rsidRDefault="000529E7" w:rsidP="00E0639B">
      <w:pPr>
        <w:pStyle w:val="Nadpis4"/>
      </w:pPr>
    </w:p>
    <w:p w:rsidR="000529E7" w:rsidRDefault="000529E7" w:rsidP="00E0639B">
      <w:pPr>
        <w:pStyle w:val="Nadpis4"/>
      </w:pPr>
    </w:p>
    <w:p w:rsidR="000529E7" w:rsidRDefault="000529E7" w:rsidP="00E0639B">
      <w:pPr>
        <w:pStyle w:val="Nadpis4"/>
      </w:pPr>
    </w:p>
    <w:p w:rsidR="00E0639B" w:rsidRPr="00E0639B" w:rsidRDefault="00E0639B" w:rsidP="00E0639B">
      <w:pPr>
        <w:pStyle w:val="Nadpis4"/>
      </w:pPr>
      <w:r w:rsidRPr="00E0639B">
        <w:t>Tabulka:</w:t>
      </w:r>
    </w:p>
    <w:p w:rsidR="000529E7" w:rsidRPr="000529E7" w:rsidRDefault="000529E7" w:rsidP="000529E7">
      <w:pPr>
        <w:pStyle w:val="Tabulka"/>
        <w:rPr>
          <w:b/>
          <w:color w:val="0000CC"/>
        </w:rPr>
      </w:pPr>
      <w:r w:rsidRPr="000529E7">
        <w:rPr>
          <w:b/>
          <w:color w:val="0000CC"/>
        </w:rPr>
        <w:tab/>
        <w:t>1.</w:t>
      </w:r>
      <w:r w:rsidRPr="000529E7">
        <w:rPr>
          <w:b/>
          <w:color w:val="0000CC"/>
        </w:rPr>
        <w:tab/>
        <w:t xml:space="preserve">KK Moravská </w:t>
      </w:r>
      <w:proofErr w:type="spellStart"/>
      <w:r w:rsidRPr="000529E7">
        <w:rPr>
          <w:b/>
          <w:color w:val="0000CC"/>
        </w:rPr>
        <w:t>Slávia</w:t>
      </w:r>
      <w:proofErr w:type="spellEnd"/>
      <w:r w:rsidRPr="000529E7">
        <w:rPr>
          <w:b/>
          <w:color w:val="0000CC"/>
        </w:rPr>
        <w:t xml:space="preserve"> Brno B</w:t>
      </w:r>
      <w:r w:rsidRPr="000529E7">
        <w:rPr>
          <w:b/>
          <w:color w:val="0000CC"/>
        </w:rPr>
        <w:tab/>
        <w:t>14</w:t>
      </w:r>
      <w:r w:rsidRPr="000529E7">
        <w:rPr>
          <w:b/>
          <w:color w:val="0000CC"/>
        </w:rPr>
        <w:tab/>
        <w:t>10</w:t>
      </w:r>
      <w:r w:rsidRPr="000529E7">
        <w:rPr>
          <w:b/>
          <w:color w:val="0000CC"/>
        </w:rPr>
        <w:tab/>
        <w:t>1</w:t>
      </w:r>
      <w:r w:rsidRPr="000529E7">
        <w:rPr>
          <w:b/>
          <w:color w:val="0000CC"/>
        </w:rPr>
        <w:tab/>
        <w:t>3</w:t>
      </w:r>
      <w:r w:rsidRPr="000529E7">
        <w:rPr>
          <w:b/>
          <w:color w:val="0000CC"/>
        </w:rPr>
        <w:tab/>
        <w:t>79,5:32,5</w:t>
      </w:r>
      <w:r w:rsidRPr="000529E7">
        <w:rPr>
          <w:b/>
          <w:color w:val="0000CC"/>
        </w:rPr>
        <w:tab/>
        <w:t>214,0:122,0</w:t>
      </w:r>
      <w:r w:rsidRPr="000529E7">
        <w:rPr>
          <w:b/>
          <w:color w:val="0000CC"/>
        </w:rPr>
        <w:tab/>
        <w:t>3312</w:t>
      </w:r>
      <w:r w:rsidRPr="000529E7">
        <w:rPr>
          <w:b/>
          <w:color w:val="0000CC"/>
        </w:rPr>
        <w:tab/>
        <w:t>21</w:t>
      </w:r>
    </w:p>
    <w:p w:rsidR="000529E7" w:rsidRDefault="000529E7" w:rsidP="000529E7">
      <w:pPr>
        <w:pStyle w:val="Tabulka"/>
      </w:pPr>
      <w:r>
        <w:tab/>
        <w:t>2.</w:t>
      </w:r>
      <w:r>
        <w:tab/>
        <w:t xml:space="preserve">KK Zábřeh </w:t>
      </w:r>
      <w:r>
        <w:tab/>
        <w:t>14</w:t>
      </w:r>
      <w:r>
        <w:tab/>
        <w:t>9</w:t>
      </w:r>
      <w:r>
        <w:tab/>
        <w:t>2</w:t>
      </w:r>
      <w:r>
        <w:tab/>
        <w:t>3</w:t>
      </w:r>
      <w:r>
        <w:tab/>
        <w:t>68,5:43,5</w:t>
      </w:r>
      <w:r>
        <w:tab/>
        <w:t>184,0:152,0</w:t>
      </w:r>
      <w:r>
        <w:tab/>
        <w:t>3367</w:t>
      </w:r>
      <w:r>
        <w:tab/>
        <w:t>20</w:t>
      </w:r>
    </w:p>
    <w:p w:rsidR="000529E7" w:rsidRDefault="000529E7" w:rsidP="000529E7">
      <w:pPr>
        <w:pStyle w:val="Tabulka"/>
      </w:pPr>
      <w:r>
        <w:tab/>
        <w:t>3.</w:t>
      </w:r>
      <w:r>
        <w:tab/>
        <w:t xml:space="preserve">KK Slovan Rosice </w:t>
      </w:r>
      <w:r>
        <w:tab/>
        <w:t>14</w:t>
      </w:r>
      <w:r>
        <w:tab/>
        <w:t>9</w:t>
      </w:r>
      <w:r>
        <w:tab/>
        <w:t>2</w:t>
      </w:r>
      <w:r>
        <w:tab/>
        <w:t>3</w:t>
      </w:r>
      <w:r>
        <w:tab/>
        <w:t>65,0:47,0</w:t>
      </w:r>
      <w:r>
        <w:tab/>
        <w:t>167,0:169,0</w:t>
      </w:r>
      <w:r>
        <w:tab/>
        <w:t>3263</w:t>
      </w:r>
      <w:r>
        <w:tab/>
        <w:t>20</w:t>
      </w:r>
    </w:p>
    <w:p w:rsidR="000529E7" w:rsidRDefault="000529E7" w:rsidP="000529E7">
      <w:pPr>
        <w:pStyle w:val="Tabulka"/>
      </w:pPr>
      <w:r>
        <w:tab/>
        <w:t>4.</w:t>
      </w:r>
      <w:r>
        <w:tab/>
        <w:t xml:space="preserve">TJ ČKD Blansko 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61,5:50,5</w:t>
      </w:r>
      <w:r>
        <w:tab/>
        <w:t>176,5:159,5</w:t>
      </w:r>
      <w:r>
        <w:tab/>
        <w:t>3220</w:t>
      </w:r>
      <w:r>
        <w:tab/>
        <w:t>19</w:t>
      </w:r>
    </w:p>
    <w:p w:rsidR="000529E7" w:rsidRDefault="000529E7" w:rsidP="000529E7">
      <w:pPr>
        <w:pStyle w:val="Tabulka"/>
      </w:pPr>
      <w:r>
        <w:tab/>
        <w:t>5.</w:t>
      </w:r>
      <w:r>
        <w:tab/>
        <w:t xml:space="preserve">HKK Olomouc 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61,0:51,0</w:t>
      </w:r>
      <w:r>
        <w:tab/>
        <w:t>166,5:169,5</w:t>
      </w:r>
      <w:r>
        <w:tab/>
        <w:t>3297</w:t>
      </w:r>
      <w:r>
        <w:tab/>
        <w:t>17</w:t>
      </w:r>
    </w:p>
    <w:p w:rsidR="000529E7" w:rsidRDefault="000529E7" w:rsidP="000529E7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62,5:49,5</w:t>
      </w:r>
      <w:r>
        <w:tab/>
        <w:t>179,0:157,0</w:t>
      </w:r>
      <w:r>
        <w:tab/>
        <w:t>3326</w:t>
      </w:r>
      <w:r>
        <w:tab/>
        <w:t>16</w:t>
      </w:r>
    </w:p>
    <w:p w:rsidR="000529E7" w:rsidRDefault="000529E7" w:rsidP="000529E7">
      <w:pPr>
        <w:pStyle w:val="Tabulka"/>
      </w:pPr>
      <w:r>
        <w:tab/>
        <w:t>7.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61,0:51,0</w:t>
      </w:r>
      <w:r>
        <w:tab/>
        <w:t>173,5:162,5</w:t>
      </w:r>
      <w:r>
        <w:tab/>
        <w:t>3323</w:t>
      </w:r>
      <w:r>
        <w:tab/>
        <w:t>16</w:t>
      </w:r>
    </w:p>
    <w:p w:rsidR="000529E7" w:rsidRDefault="000529E7" w:rsidP="000529E7">
      <w:pPr>
        <w:pStyle w:val="Tabulka"/>
      </w:pPr>
      <w:r>
        <w:tab/>
        <w:t>8.</w:t>
      </w:r>
      <w:r>
        <w:tab/>
        <w:t xml:space="preserve">SKK Hořice </w:t>
      </w:r>
      <w:r>
        <w:tab/>
        <w:t>14</w:t>
      </w:r>
      <w:r>
        <w:tab/>
        <w:t>5</w:t>
      </w:r>
      <w:r>
        <w:tab/>
        <w:t>4</w:t>
      </w:r>
      <w:r>
        <w:tab/>
        <w:t>5</w:t>
      </w:r>
      <w:r>
        <w:tab/>
        <w:t>57,0:55,0</w:t>
      </w:r>
      <w:r>
        <w:tab/>
        <w:t>172,0:164,0</w:t>
      </w:r>
      <w:r>
        <w:tab/>
        <w:t>3288</w:t>
      </w:r>
      <w:r>
        <w:tab/>
        <w:t>14</w:t>
      </w:r>
    </w:p>
    <w:p w:rsidR="000529E7" w:rsidRDefault="000529E7" w:rsidP="000529E7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47,5:64,5</w:t>
      </w:r>
      <w:r>
        <w:tab/>
        <w:t>145,5:190,5</w:t>
      </w:r>
      <w:r>
        <w:tab/>
        <w:t>3264</w:t>
      </w:r>
      <w:r>
        <w:tab/>
        <w:t>11</w:t>
      </w:r>
    </w:p>
    <w:p w:rsidR="000529E7" w:rsidRDefault="000529E7" w:rsidP="000529E7">
      <w:pPr>
        <w:pStyle w:val="Tabulka"/>
      </w:pPr>
      <w:r>
        <w:tab/>
        <w:t>10.</w:t>
      </w:r>
      <w:r>
        <w:tab/>
        <w:t xml:space="preserve">TJ Prostějov 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40,5:71,5</w:t>
      </w:r>
      <w:r>
        <w:tab/>
        <w:t>149,5:186,5</w:t>
      </w:r>
      <w:r>
        <w:tab/>
        <w:t>3245</w:t>
      </w:r>
      <w:r>
        <w:tab/>
        <w:t>7</w:t>
      </w:r>
    </w:p>
    <w:p w:rsidR="000529E7" w:rsidRPr="000529E7" w:rsidRDefault="000529E7" w:rsidP="000529E7">
      <w:pPr>
        <w:pStyle w:val="Tabulka"/>
        <w:rPr>
          <w:color w:val="FF0000"/>
        </w:rPr>
      </w:pPr>
      <w:r w:rsidRPr="000529E7">
        <w:rPr>
          <w:color w:val="FF0000"/>
        </w:rPr>
        <w:tab/>
        <w:t>11.</w:t>
      </w:r>
      <w:r w:rsidRPr="000529E7">
        <w:rPr>
          <w:color w:val="FF0000"/>
        </w:rPr>
        <w:tab/>
        <w:t xml:space="preserve">KK Moravská </w:t>
      </w:r>
      <w:proofErr w:type="spellStart"/>
      <w:r w:rsidRPr="000529E7">
        <w:rPr>
          <w:color w:val="FF0000"/>
        </w:rPr>
        <w:t>Slávia</w:t>
      </w:r>
      <w:proofErr w:type="spellEnd"/>
      <w:r w:rsidRPr="000529E7">
        <w:rPr>
          <w:color w:val="FF0000"/>
        </w:rPr>
        <w:t xml:space="preserve"> Brno A</w:t>
      </w:r>
      <w:r w:rsidRPr="000529E7">
        <w:rPr>
          <w:color w:val="FF0000"/>
        </w:rPr>
        <w:tab/>
        <w:t>14</w:t>
      </w:r>
      <w:r w:rsidRPr="000529E7">
        <w:rPr>
          <w:color w:val="FF0000"/>
        </w:rPr>
        <w:tab/>
        <w:t>2</w:t>
      </w:r>
      <w:r w:rsidRPr="000529E7">
        <w:rPr>
          <w:color w:val="FF0000"/>
        </w:rPr>
        <w:tab/>
        <w:t>0</w:t>
      </w:r>
      <w:r w:rsidRPr="000529E7">
        <w:rPr>
          <w:color w:val="FF0000"/>
        </w:rPr>
        <w:tab/>
        <w:t>12</w:t>
      </w:r>
      <w:r w:rsidRPr="000529E7">
        <w:rPr>
          <w:color w:val="FF0000"/>
        </w:rPr>
        <w:tab/>
        <w:t>32,0:80,0</w:t>
      </w:r>
      <w:r w:rsidRPr="000529E7">
        <w:rPr>
          <w:color w:val="FF0000"/>
        </w:rPr>
        <w:tab/>
        <w:t>136,0:200,0</w:t>
      </w:r>
      <w:r w:rsidRPr="000529E7">
        <w:rPr>
          <w:color w:val="FF0000"/>
        </w:rPr>
        <w:tab/>
        <w:t>3235</w:t>
      </w:r>
      <w:r w:rsidRPr="000529E7">
        <w:rPr>
          <w:color w:val="FF0000"/>
        </w:rPr>
        <w:tab/>
        <w:t>4</w:t>
      </w:r>
    </w:p>
    <w:p w:rsidR="000529E7" w:rsidRPr="000529E7" w:rsidRDefault="000529E7" w:rsidP="000529E7">
      <w:pPr>
        <w:pStyle w:val="Tabulka"/>
        <w:rPr>
          <w:color w:val="FF0000"/>
        </w:rPr>
      </w:pPr>
      <w:r w:rsidRPr="000529E7">
        <w:rPr>
          <w:color w:val="FF0000"/>
        </w:rPr>
        <w:tab/>
        <w:t>12.</w:t>
      </w:r>
      <w:r w:rsidRPr="000529E7">
        <w:rPr>
          <w:color w:val="FF0000"/>
        </w:rPr>
        <w:tab/>
        <w:t xml:space="preserve">KK Šumperk </w:t>
      </w:r>
      <w:r w:rsidRPr="000529E7">
        <w:rPr>
          <w:color w:val="FF0000"/>
        </w:rPr>
        <w:tab/>
        <w:t>14</w:t>
      </w:r>
      <w:r w:rsidRPr="000529E7">
        <w:rPr>
          <w:color w:val="FF0000"/>
        </w:rPr>
        <w:tab/>
        <w:t>1</w:t>
      </w:r>
      <w:r w:rsidRPr="000529E7">
        <w:rPr>
          <w:color w:val="FF0000"/>
        </w:rPr>
        <w:tab/>
        <w:t>1</w:t>
      </w:r>
      <w:r w:rsidRPr="000529E7">
        <w:rPr>
          <w:color w:val="FF0000"/>
        </w:rPr>
        <w:tab/>
        <w:t>12</w:t>
      </w:r>
      <w:r w:rsidRPr="000529E7">
        <w:rPr>
          <w:color w:val="FF0000"/>
        </w:rPr>
        <w:tab/>
        <w:t>36,0:76,0</w:t>
      </w:r>
      <w:r w:rsidRPr="000529E7">
        <w:rPr>
          <w:color w:val="FF0000"/>
        </w:rPr>
        <w:tab/>
        <w:t>152,5:183,5</w:t>
      </w:r>
      <w:r w:rsidRPr="000529E7">
        <w:rPr>
          <w:color w:val="FF0000"/>
        </w:rPr>
        <w:tab/>
        <w:t>3263</w:t>
      </w:r>
      <w:r w:rsidRPr="000529E7">
        <w:rPr>
          <w:color w:val="FF0000"/>
        </w:rPr>
        <w:tab/>
        <w:t>3</w:t>
      </w:r>
    </w:p>
    <w:p w:rsidR="00E0639B" w:rsidRDefault="00E0639B" w:rsidP="00E0639B">
      <w:pPr>
        <w:pStyle w:val="Tabulka"/>
      </w:pPr>
    </w:p>
    <w:p w:rsidR="00E0639B" w:rsidRDefault="00E0639B" w:rsidP="00E0639B">
      <w:pPr>
        <w:pStyle w:val="Tabulka"/>
      </w:pPr>
    </w:p>
    <w:p w:rsidR="00E0639B" w:rsidRDefault="00E0639B" w:rsidP="00E0639B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3349</w:t>
      </w:r>
      <w:r>
        <w:tab/>
        <w:t>3:5</w:t>
      </w:r>
      <w:r>
        <w:tab/>
        <w:t>3356</w:t>
      </w:r>
      <w:r>
        <w:tab/>
        <w:t>TJ Lokomotiva Česká Třebová</w:t>
      </w:r>
    </w:p>
    <w:p w:rsidR="00E0639B" w:rsidRDefault="00E0639B" w:rsidP="00E0639B">
      <w:pPr>
        <w:pStyle w:val="Zapas-zahlavi2"/>
      </w:pPr>
      <w:r>
        <w:tab/>
      </w:r>
      <w:r>
        <w:tab/>
      </w:r>
      <w:r>
        <w:tab/>
        <w:t>(12:12)</w:t>
      </w:r>
    </w:p>
    <w:p w:rsidR="00E0639B" w:rsidRDefault="00E0639B" w:rsidP="00E0639B">
      <w:pPr>
        <w:pStyle w:val="Nhozy2"/>
      </w:pPr>
      <w:r>
        <w:tab/>
        <w:t>ŽÁČEK Stanislav</w:t>
      </w:r>
      <w:r>
        <w:tab/>
        <w:t>555</w:t>
      </w:r>
      <w:r>
        <w:tab/>
        <w:t>4:0</w:t>
      </w:r>
      <w:r>
        <w:tab/>
        <w:t>517</w:t>
      </w:r>
      <w:r>
        <w:tab/>
        <w:t>HOLANEC Petr</w:t>
      </w:r>
    </w:p>
    <w:p w:rsidR="00E0639B" w:rsidRDefault="00E0639B" w:rsidP="00E0639B">
      <w:pPr>
        <w:pStyle w:val="Nhozy2"/>
      </w:pPr>
      <w:r>
        <w:tab/>
        <w:t>DVORNÍK Dalibor</w:t>
      </w:r>
      <w:r>
        <w:tab/>
        <w:t>543</w:t>
      </w:r>
      <w:r>
        <w:tab/>
        <w:t>2:2</w:t>
      </w:r>
      <w:r>
        <w:tab/>
        <w:t>529</w:t>
      </w:r>
      <w:r>
        <w:tab/>
        <w:t>ŠIC Michal</w:t>
      </w:r>
    </w:p>
    <w:p w:rsidR="00E0639B" w:rsidRDefault="00E0639B" w:rsidP="00E0639B">
      <w:pPr>
        <w:pStyle w:val="Nhozy2"/>
      </w:pPr>
      <w:r>
        <w:tab/>
        <w:t>DVOŘÁK Pavel</w:t>
      </w:r>
      <w:r>
        <w:tab/>
        <w:t>540</w:t>
      </w:r>
      <w:r>
        <w:tab/>
        <w:t>1:3</w:t>
      </w:r>
      <w:r>
        <w:tab/>
        <w:t>583</w:t>
      </w:r>
      <w:r>
        <w:tab/>
        <w:t>KMONÍČEK Jiří</w:t>
      </w:r>
    </w:p>
    <w:p w:rsidR="00E0639B" w:rsidRDefault="00E0639B" w:rsidP="00E0639B">
      <w:pPr>
        <w:pStyle w:val="Nhozy2"/>
      </w:pPr>
      <w:r>
        <w:tab/>
        <w:t>KELLNER Michal</w:t>
      </w:r>
      <w:r>
        <w:tab/>
        <w:t>551</w:t>
      </w:r>
      <w:r>
        <w:tab/>
        <w:t>2:2</w:t>
      </w:r>
      <w:r>
        <w:tab/>
        <w:t>533</w:t>
      </w:r>
      <w:r>
        <w:tab/>
        <w:t>KMONÍČEK Jiří ml.</w:t>
      </w:r>
    </w:p>
    <w:p w:rsidR="00E0639B" w:rsidRDefault="00E0639B" w:rsidP="00E0639B">
      <w:pPr>
        <w:pStyle w:val="Nhozy2"/>
      </w:pPr>
      <w:r>
        <w:tab/>
        <w:t>KOVAŘÍK Kamil</w:t>
      </w:r>
      <w:r>
        <w:tab/>
        <w:t>572</w:t>
      </w:r>
      <w:r>
        <w:tab/>
        <w:t>1:3</w:t>
      </w:r>
      <w:r>
        <w:tab/>
        <w:t>592</w:t>
      </w:r>
      <w:r>
        <w:tab/>
        <w:t>MARANČÁK Theodor</w:t>
      </w:r>
    </w:p>
    <w:p w:rsidR="00E0639B" w:rsidRPr="000529E7" w:rsidRDefault="00E0639B" w:rsidP="00E0639B">
      <w:pPr>
        <w:pStyle w:val="Nhozy2"/>
        <w:rPr>
          <w:b/>
          <w:color w:val="006600"/>
          <w:u w:val="single"/>
        </w:rPr>
      </w:pPr>
      <w:r>
        <w:tab/>
      </w:r>
      <w:r w:rsidRPr="000529E7">
        <w:rPr>
          <w:color w:val="0000CC"/>
          <w:u w:val="single"/>
        </w:rPr>
        <w:t>KALAKAJ Lubomír</w:t>
      </w:r>
      <w:r w:rsidRPr="000529E7">
        <w:rPr>
          <w:color w:val="0000CC"/>
          <w:u w:val="single"/>
        </w:rPr>
        <w:tab/>
        <w:t>588</w:t>
      </w:r>
      <w:r>
        <w:tab/>
        <w:t>2:2</w:t>
      </w:r>
      <w:r>
        <w:tab/>
      </w:r>
      <w:r w:rsidRPr="000529E7">
        <w:rPr>
          <w:b/>
          <w:color w:val="006600"/>
          <w:u w:val="single"/>
        </w:rPr>
        <w:t>602</w:t>
      </w:r>
      <w:r w:rsidRPr="000529E7">
        <w:rPr>
          <w:b/>
          <w:color w:val="006600"/>
          <w:u w:val="single"/>
        </w:rPr>
        <w:tab/>
        <w:t>ZUBALÍK Karel</w:t>
      </w:r>
    </w:p>
    <w:p w:rsidR="00E0639B" w:rsidRPr="000529E7" w:rsidRDefault="00E0639B" w:rsidP="00E0639B">
      <w:pPr>
        <w:pStyle w:val="Nhozy"/>
        <w:rPr>
          <w:b/>
          <w:color w:val="006600"/>
          <w:u w:val="single"/>
        </w:rPr>
      </w:pPr>
    </w:p>
    <w:p w:rsidR="00E0639B" w:rsidRPr="000529E7" w:rsidRDefault="00E0639B" w:rsidP="00E0639B">
      <w:pPr>
        <w:pStyle w:val="Nhozy"/>
        <w:rPr>
          <w:sz w:val="18"/>
          <w:szCs w:val="18"/>
        </w:rPr>
      </w:pPr>
      <w:r w:rsidRPr="000529E7">
        <w:rPr>
          <w:b/>
          <w:sz w:val="18"/>
          <w:szCs w:val="18"/>
        </w:rPr>
        <w:t xml:space="preserve">rozhodčí: </w:t>
      </w:r>
      <w:r w:rsidRPr="000529E7">
        <w:rPr>
          <w:sz w:val="18"/>
          <w:szCs w:val="18"/>
        </w:rPr>
        <w:t>RADIL Jiří</w:t>
      </w:r>
    </w:p>
    <w:p w:rsidR="00E0639B" w:rsidRPr="000529E7" w:rsidRDefault="00E0639B" w:rsidP="00E0639B">
      <w:pPr>
        <w:pStyle w:val="Nhozy"/>
        <w:rPr>
          <w:sz w:val="18"/>
          <w:szCs w:val="18"/>
        </w:rPr>
      </w:pPr>
      <w:r w:rsidRPr="000529E7">
        <w:rPr>
          <w:b/>
          <w:sz w:val="18"/>
          <w:szCs w:val="18"/>
        </w:rPr>
        <w:t xml:space="preserve">diváků: </w:t>
      </w:r>
      <w:r w:rsidRPr="000529E7">
        <w:rPr>
          <w:sz w:val="18"/>
          <w:szCs w:val="18"/>
        </w:rPr>
        <w:t>7</w:t>
      </w:r>
    </w:p>
    <w:p w:rsidR="00E0639B" w:rsidRPr="000529E7" w:rsidRDefault="00E0639B" w:rsidP="00E0639B">
      <w:pPr>
        <w:pStyle w:val="Nhozy"/>
        <w:rPr>
          <w:sz w:val="18"/>
          <w:szCs w:val="18"/>
        </w:rPr>
      </w:pPr>
      <w:r w:rsidRPr="000529E7">
        <w:rPr>
          <w:b/>
          <w:sz w:val="18"/>
          <w:szCs w:val="18"/>
        </w:rPr>
        <w:t xml:space="preserve">utkání trvalo: </w:t>
      </w:r>
      <w:r w:rsidRPr="000529E7">
        <w:rPr>
          <w:sz w:val="18"/>
          <w:szCs w:val="18"/>
        </w:rPr>
        <w:t>3:05</w:t>
      </w:r>
    </w:p>
    <w:p w:rsidR="00E0639B" w:rsidRDefault="00E0639B" w:rsidP="00E0639B">
      <w:pPr>
        <w:pStyle w:val="Nhozy"/>
        <w:keepNext w:val="0"/>
      </w:pPr>
    </w:p>
    <w:p w:rsidR="000529E7" w:rsidRPr="000529E7" w:rsidRDefault="000529E7" w:rsidP="000529E7">
      <w:pPr>
        <w:tabs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b/>
          <w:bCs/>
          <w:i/>
          <w:iCs/>
          <w:color w:val="0000FF"/>
          <w:sz w:val="20"/>
        </w:rPr>
        <w:t>Zápis o utkání</w:t>
      </w:r>
      <w:r w:rsidRPr="000529E7">
        <w:rPr>
          <w:b/>
          <w:bCs/>
          <w:i/>
          <w:iCs/>
          <w:color w:val="0000FF"/>
          <w:sz w:val="20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</w:t>
      </w:r>
      <w:r w:rsidRPr="000529E7">
        <w:rPr>
          <w:rFonts w:ascii="Wingdings 2" w:hAnsi="Wingdings 2" w:cs="Arial CE"/>
          <w:b/>
          <w:bCs/>
          <w:sz w:val="20"/>
        </w:rPr>
        <w:tab/>
      </w:r>
      <w:r w:rsidRPr="000529E7">
        <w:rPr>
          <w:b/>
          <w:bCs/>
          <w:color w:val="993300"/>
          <w:sz w:val="18"/>
          <w:szCs w:val="18"/>
        </w:rPr>
        <w:t>Žáček Stanislav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proofErr w:type="spellStart"/>
      <w:r w:rsidRPr="000529E7">
        <w:rPr>
          <w:b/>
          <w:bCs/>
          <w:color w:val="993300"/>
          <w:sz w:val="18"/>
          <w:szCs w:val="18"/>
        </w:rPr>
        <w:t>Holanec</w:t>
      </w:r>
      <w:proofErr w:type="spellEnd"/>
      <w:r w:rsidRPr="000529E7">
        <w:rPr>
          <w:b/>
          <w:bCs/>
          <w:color w:val="993300"/>
          <w:sz w:val="18"/>
          <w:szCs w:val="18"/>
        </w:rPr>
        <w:t xml:space="preserve"> Petr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Rozdíl</w:t>
      </w:r>
      <w:r w:rsidRPr="000529E7">
        <w:rPr>
          <w:color w:val="0000FF"/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</w:t>
      </w:r>
      <w:r w:rsidRPr="000529E7">
        <w:rPr>
          <w:rFonts w:ascii="Wingdings 2" w:hAnsi="Wingdings 2" w:cs="Arial CE"/>
          <w:b/>
          <w:bCs/>
          <w:sz w:val="20"/>
        </w:rPr>
        <w:tab/>
      </w:r>
      <w:r w:rsidRPr="000529E7">
        <w:rPr>
          <w:b/>
          <w:bCs/>
          <w:color w:val="993300"/>
          <w:sz w:val="18"/>
          <w:szCs w:val="18"/>
        </w:rPr>
        <w:t>Dvorník Dalibor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proofErr w:type="spellStart"/>
      <w:r w:rsidRPr="000529E7">
        <w:rPr>
          <w:b/>
          <w:bCs/>
          <w:color w:val="993300"/>
          <w:sz w:val="18"/>
          <w:szCs w:val="18"/>
        </w:rPr>
        <w:t>Šic</w:t>
      </w:r>
      <w:proofErr w:type="spellEnd"/>
      <w:r w:rsidRPr="000529E7">
        <w:rPr>
          <w:b/>
          <w:bCs/>
          <w:color w:val="993300"/>
          <w:sz w:val="18"/>
          <w:szCs w:val="18"/>
        </w:rPr>
        <w:t xml:space="preserve"> Michal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95</w:t>
      </w:r>
      <w:r w:rsidRPr="000529E7">
        <w:rPr>
          <w:sz w:val="18"/>
          <w:szCs w:val="18"/>
        </w:rPr>
        <w:tab/>
        <w:t>44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139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92</w:t>
      </w:r>
      <w:r w:rsidRPr="000529E7">
        <w:rPr>
          <w:sz w:val="18"/>
          <w:szCs w:val="18"/>
        </w:rPr>
        <w:tab/>
        <w:t>44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136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18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96</w:t>
      </w:r>
      <w:r w:rsidRPr="000529E7">
        <w:rPr>
          <w:sz w:val="18"/>
          <w:szCs w:val="18"/>
        </w:rPr>
        <w:tab/>
        <w:t>50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146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95</w:t>
      </w:r>
      <w:r w:rsidRPr="000529E7">
        <w:rPr>
          <w:sz w:val="18"/>
          <w:szCs w:val="18"/>
        </w:rPr>
        <w:tab/>
        <w:t>36</w:t>
      </w:r>
      <w:r w:rsidRPr="000529E7">
        <w:rPr>
          <w:sz w:val="18"/>
          <w:szCs w:val="18"/>
        </w:rPr>
        <w:tab/>
        <w:t>3</w:t>
      </w:r>
      <w:r w:rsidRPr="000529E7">
        <w:rPr>
          <w:sz w:val="18"/>
          <w:szCs w:val="18"/>
        </w:rPr>
        <w:tab/>
        <w:t>131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93</w:t>
      </w:r>
      <w:r w:rsidRPr="000529E7">
        <w:rPr>
          <w:sz w:val="18"/>
          <w:szCs w:val="18"/>
        </w:rPr>
        <w:tab/>
        <w:t>62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155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84</w:t>
      </w:r>
      <w:r w:rsidRPr="000529E7">
        <w:rPr>
          <w:sz w:val="18"/>
          <w:szCs w:val="18"/>
        </w:rPr>
        <w:tab/>
        <w:t>43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127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39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89</w:t>
      </w:r>
      <w:r w:rsidRPr="000529E7">
        <w:rPr>
          <w:sz w:val="18"/>
          <w:szCs w:val="18"/>
        </w:rPr>
        <w:tab/>
        <w:t>41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130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85</w:t>
      </w:r>
      <w:r w:rsidRPr="000529E7">
        <w:rPr>
          <w:sz w:val="18"/>
          <w:szCs w:val="18"/>
        </w:rPr>
        <w:tab/>
        <w:t>52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137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78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132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96</w:t>
      </w:r>
      <w:r w:rsidRPr="000529E7">
        <w:rPr>
          <w:sz w:val="18"/>
          <w:szCs w:val="18"/>
        </w:rPr>
        <w:tab/>
        <w:t>35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131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33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87</w:t>
      </w:r>
      <w:r w:rsidRPr="000529E7">
        <w:rPr>
          <w:sz w:val="18"/>
          <w:szCs w:val="18"/>
        </w:rPr>
        <w:tab/>
        <w:t>36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123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87</w:t>
      </w:r>
      <w:r w:rsidRPr="000529E7">
        <w:rPr>
          <w:sz w:val="18"/>
          <w:szCs w:val="18"/>
        </w:rPr>
        <w:tab/>
        <w:t>43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130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94</w:t>
      </w:r>
      <w:r w:rsidRPr="000529E7">
        <w:rPr>
          <w:sz w:val="18"/>
          <w:szCs w:val="18"/>
        </w:rPr>
        <w:tab/>
        <w:t>35</w:t>
      </w:r>
      <w:r w:rsidRPr="000529E7">
        <w:rPr>
          <w:sz w:val="18"/>
          <w:szCs w:val="18"/>
        </w:rPr>
        <w:tab/>
        <w:t>2</w:t>
      </w:r>
      <w:r w:rsidRPr="000529E7">
        <w:rPr>
          <w:sz w:val="18"/>
          <w:szCs w:val="18"/>
        </w:rPr>
        <w:tab/>
        <w:t>129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81</w:t>
      </w:r>
      <w:r w:rsidRPr="000529E7">
        <w:rPr>
          <w:sz w:val="18"/>
          <w:szCs w:val="18"/>
        </w:rPr>
        <w:tab/>
        <w:t>42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123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52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94</w:t>
      </w:r>
      <w:r w:rsidRPr="000529E7">
        <w:rPr>
          <w:sz w:val="18"/>
          <w:szCs w:val="18"/>
        </w:rPr>
        <w:tab/>
        <w:t>50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78</w:t>
      </w:r>
      <w:r w:rsidRPr="000529E7">
        <w:rPr>
          <w:sz w:val="18"/>
          <w:szCs w:val="18"/>
        </w:rPr>
        <w:tab/>
        <w:t>53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131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360</w:t>
      </w:r>
      <w:r w:rsidRPr="000529E7">
        <w:rPr>
          <w:color w:val="0000FF"/>
          <w:sz w:val="18"/>
          <w:szCs w:val="18"/>
        </w:rPr>
        <w:tab/>
        <w:t>195</w:t>
      </w:r>
      <w:r w:rsidRPr="000529E7">
        <w:rPr>
          <w:color w:val="0000FF"/>
          <w:sz w:val="18"/>
          <w:szCs w:val="18"/>
        </w:rPr>
        <w:tab/>
        <w:t>3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555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4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353</w:t>
      </w:r>
      <w:r w:rsidRPr="000529E7">
        <w:rPr>
          <w:color w:val="0000FF"/>
          <w:sz w:val="18"/>
          <w:szCs w:val="18"/>
        </w:rPr>
        <w:tab/>
        <w:t>164</w:t>
      </w:r>
      <w:r w:rsidRPr="000529E7">
        <w:rPr>
          <w:color w:val="0000FF"/>
          <w:sz w:val="18"/>
          <w:szCs w:val="18"/>
        </w:rPr>
        <w:tab/>
        <w:t>3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517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0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366</w:t>
      </w:r>
      <w:r w:rsidRPr="000529E7">
        <w:rPr>
          <w:color w:val="0000FF"/>
          <w:sz w:val="18"/>
          <w:szCs w:val="18"/>
        </w:rPr>
        <w:tab/>
        <w:t>177</w:t>
      </w:r>
      <w:r w:rsidRPr="000529E7">
        <w:rPr>
          <w:color w:val="0000FF"/>
          <w:sz w:val="18"/>
          <w:szCs w:val="18"/>
        </w:rPr>
        <w:tab/>
        <w:t>2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543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345</w:t>
      </w:r>
      <w:r w:rsidRPr="000529E7">
        <w:rPr>
          <w:color w:val="0000FF"/>
          <w:sz w:val="18"/>
          <w:szCs w:val="18"/>
        </w:rPr>
        <w:tab/>
        <w:t>184</w:t>
      </w:r>
      <w:r w:rsidRPr="000529E7">
        <w:rPr>
          <w:color w:val="0000FF"/>
          <w:sz w:val="18"/>
          <w:szCs w:val="18"/>
        </w:rPr>
        <w:tab/>
        <w:t>4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529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29E7">
        <w:rPr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</w:t>
      </w:r>
      <w:r w:rsidRPr="000529E7">
        <w:rPr>
          <w:rFonts w:ascii="Wingdings 2" w:hAnsi="Wingdings 2" w:cs="Arial CE"/>
          <w:b/>
          <w:bCs/>
          <w:sz w:val="20"/>
        </w:rPr>
        <w:tab/>
      </w:r>
      <w:r w:rsidRPr="000529E7">
        <w:rPr>
          <w:b/>
          <w:bCs/>
          <w:color w:val="993300"/>
          <w:sz w:val="18"/>
          <w:szCs w:val="18"/>
        </w:rPr>
        <w:t>Dvořák Pavel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993300"/>
          <w:sz w:val="18"/>
          <w:szCs w:val="18"/>
        </w:rPr>
        <w:t>Kmoníček Jiří st.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</w:t>
      </w:r>
      <w:r w:rsidRPr="000529E7">
        <w:rPr>
          <w:rFonts w:ascii="Wingdings 2" w:hAnsi="Wingdings 2" w:cs="Arial CE"/>
          <w:b/>
          <w:bCs/>
          <w:sz w:val="20"/>
        </w:rPr>
        <w:tab/>
      </w:r>
      <w:r w:rsidRPr="000529E7">
        <w:rPr>
          <w:b/>
          <w:bCs/>
          <w:color w:val="993300"/>
          <w:sz w:val="18"/>
          <w:szCs w:val="18"/>
        </w:rPr>
        <w:t>Kellner Michal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993300"/>
          <w:sz w:val="18"/>
          <w:szCs w:val="18"/>
        </w:rPr>
        <w:t>Kmoníček Jiří ml.</w:t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86</w:t>
      </w:r>
      <w:r w:rsidRPr="000529E7">
        <w:rPr>
          <w:sz w:val="18"/>
          <w:szCs w:val="18"/>
        </w:rPr>
        <w:tab/>
        <w:t>42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128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95</w:t>
      </w:r>
      <w:r w:rsidRPr="000529E7">
        <w:rPr>
          <w:sz w:val="18"/>
          <w:szCs w:val="18"/>
        </w:rPr>
        <w:tab/>
        <w:t>52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147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32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86</w:t>
      </w:r>
      <w:r w:rsidRPr="000529E7">
        <w:rPr>
          <w:sz w:val="18"/>
          <w:szCs w:val="18"/>
        </w:rPr>
        <w:tab/>
        <w:t>53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139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81</w:t>
      </w:r>
      <w:r w:rsidRPr="000529E7">
        <w:rPr>
          <w:sz w:val="18"/>
          <w:szCs w:val="18"/>
        </w:rPr>
        <w:tab/>
        <w:t>59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140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83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137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97</w:t>
      </w:r>
      <w:r w:rsidRPr="000529E7">
        <w:rPr>
          <w:sz w:val="18"/>
          <w:szCs w:val="18"/>
        </w:rPr>
        <w:tab/>
        <w:t>44</w:t>
      </w:r>
      <w:r w:rsidRPr="000529E7">
        <w:rPr>
          <w:sz w:val="18"/>
          <w:szCs w:val="18"/>
        </w:rPr>
        <w:tab/>
        <w:t>2</w:t>
      </w:r>
      <w:r w:rsidRPr="000529E7">
        <w:rPr>
          <w:sz w:val="18"/>
          <w:szCs w:val="18"/>
        </w:rPr>
        <w:tab/>
        <w:t>141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18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91</w:t>
      </w:r>
      <w:r w:rsidRPr="000529E7">
        <w:rPr>
          <w:sz w:val="18"/>
          <w:szCs w:val="18"/>
        </w:rPr>
        <w:tab/>
        <w:t>35</w:t>
      </w:r>
      <w:r w:rsidRPr="000529E7">
        <w:rPr>
          <w:sz w:val="18"/>
          <w:szCs w:val="18"/>
        </w:rPr>
        <w:tab/>
        <w:t>2</w:t>
      </w:r>
      <w:r w:rsidRPr="000529E7">
        <w:rPr>
          <w:sz w:val="18"/>
          <w:szCs w:val="18"/>
        </w:rPr>
        <w:tab/>
        <w:t>126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94</w:t>
      </w:r>
      <w:r w:rsidRPr="000529E7">
        <w:rPr>
          <w:sz w:val="18"/>
          <w:szCs w:val="18"/>
        </w:rPr>
        <w:tab/>
        <w:t>42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136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87</w:t>
      </w:r>
      <w:r w:rsidRPr="000529E7">
        <w:rPr>
          <w:sz w:val="18"/>
          <w:szCs w:val="18"/>
        </w:rPr>
        <w:tab/>
        <w:t>61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148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97</w:t>
      </w:r>
      <w:r w:rsidRPr="000529E7">
        <w:rPr>
          <w:sz w:val="18"/>
          <w:szCs w:val="18"/>
        </w:rPr>
        <w:tab/>
        <w:t>43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140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48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103</w:t>
      </w:r>
      <w:r w:rsidRPr="000529E7">
        <w:rPr>
          <w:sz w:val="18"/>
          <w:szCs w:val="18"/>
        </w:rPr>
        <w:tab/>
        <w:t>49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152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85</w:t>
      </w:r>
      <w:r w:rsidRPr="000529E7">
        <w:rPr>
          <w:sz w:val="18"/>
          <w:szCs w:val="18"/>
        </w:rPr>
        <w:tab/>
        <w:t>45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130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82</w:t>
      </w:r>
      <w:r w:rsidRPr="000529E7">
        <w:rPr>
          <w:sz w:val="18"/>
          <w:szCs w:val="18"/>
        </w:rPr>
        <w:tab/>
        <w:t>45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127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92</w:t>
      </w:r>
      <w:r w:rsidRPr="000529E7">
        <w:rPr>
          <w:sz w:val="18"/>
          <w:szCs w:val="18"/>
        </w:rPr>
        <w:tab/>
        <w:t>63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155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27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89</w:t>
      </w:r>
      <w:r w:rsidRPr="000529E7">
        <w:rPr>
          <w:sz w:val="18"/>
          <w:szCs w:val="18"/>
        </w:rPr>
        <w:tab/>
        <w:t>45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82</w:t>
      </w:r>
      <w:r w:rsidRPr="000529E7">
        <w:rPr>
          <w:sz w:val="18"/>
          <w:szCs w:val="18"/>
        </w:rPr>
        <w:tab/>
        <w:t>45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127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338</w:t>
      </w:r>
      <w:r w:rsidRPr="000529E7">
        <w:rPr>
          <w:color w:val="0000FF"/>
          <w:sz w:val="18"/>
          <w:szCs w:val="18"/>
        </w:rPr>
        <w:tab/>
        <w:t>202</w:t>
      </w:r>
      <w:r w:rsidRPr="000529E7">
        <w:rPr>
          <w:color w:val="0000FF"/>
          <w:sz w:val="18"/>
          <w:szCs w:val="18"/>
        </w:rPr>
        <w:tab/>
        <w:t>4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540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1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381</w:t>
      </w:r>
      <w:r w:rsidRPr="000529E7">
        <w:rPr>
          <w:color w:val="0000FF"/>
          <w:sz w:val="18"/>
          <w:szCs w:val="18"/>
        </w:rPr>
        <w:tab/>
        <w:t>202</w:t>
      </w:r>
      <w:r w:rsidRPr="000529E7">
        <w:rPr>
          <w:color w:val="0000FF"/>
          <w:sz w:val="18"/>
          <w:szCs w:val="18"/>
        </w:rPr>
        <w:tab/>
        <w:t>3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583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3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369</w:t>
      </w:r>
      <w:r w:rsidRPr="000529E7">
        <w:rPr>
          <w:color w:val="0000FF"/>
          <w:sz w:val="18"/>
          <w:szCs w:val="18"/>
        </w:rPr>
        <w:tab/>
        <w:t>182</w:t>
      </w:r>
      <w:r w:rsidRPr="000529E7">
        <w:rPr>
          <w:color w:val="0000FF"/>
          <w:sz w:val="18"/>
          <w:szCs w:val="18"/>
        </w:rPr>
        <w:tab/>
        <w:t>4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551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342</w:t>
      </w:r>
      <w:r w:rsidRPr="000529E7">
        <w:rPr>
          <w:color w:val="0000FF"/>
          <w:sz w:val="18"/>
          <w:szCs w:val="18"/>
        </w:rPr>
        <w:tab/>
        <w:t>191</w:t>
      </w:r>
      <w:r w:rsidRPr="000529E7">
        <w:rPr>
          <w:color w:val="0000FF"/>
          <w:sz w:val="18"/>
          <w:szCs w:val="18"/>
        </w:rPr>
        <w:tab/>
        <w:t>3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533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</w:t>
      </w:r>
      <w:r w:rsidRPr="000529E7">
        <w:rPr>
          <w:rFonts w:ascii="Wingdings 2" w:hAnsi="Wingdings 2" w:cs="Arial CE"/>
          <w:b/>
          <w:bCs/>
          <w:sz w:val="20"/>
        </w:rPr>
        <w:tab/>
      </w:r>
      <w:r w:rsidRPr="000529E7">
        <w:rPr>
          <w:b/>
          <w:bCs/>
          <w:color w:val="993300"/>
          <w:sz w:val="18"/>
          <w:szCs w:val="18"/>
        </w:rPr>
        <w:t>Kovařík Kamil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proofErr w:type="spellStart"/>
      <w:r w:rsidRPr="000529E7">
        <w:rPr>
          <w:b/>
          <w:bCs/>
          <w:color w:val="993300"/>
          <w:sz w:val="18"/>
          <w:szCs w:val="18"/>
        </w:rPr>
        <w:t>Marančák</w:t>
      </w:r>
      <w:proofErr w:type="spellEnd"/>
      <w:r w:rsidRPr="000529E7">
        <w:rPr>
          <w:b/>
          <w:bCs/>
          <w:color w:val="993300"/>
          <w:sz w:val="18"/>
          <w:szCs w:val="18"/>
        </w:rPr>
        <w:t xml:space="preserve"> Theodor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</w:t>
      </w:r>
      <w:r w:rsidRPr="000529E7">
        <w:rPr>
          <w:rFonts w:ascii="Wingdings 2" w:hAnsi="Wingdings 2" w:cs="Arial CE"/>
          <w:b/>
          <w:bCs/>
          <w:sz w:val="20"/>
        </w:rPr>
        <w:tab/>
      </w:r>
      <w:proofErr w:type="spellStart"/>
      <w:r w:rsidRPr="000529E7">
        <w:rPr>
          <w:b/>
          <w:bCs/>
          <w:color w:val="993300"/>
          <w:sz w:val="18"/>
          <w:szCs w:val="18"/>
        </w:rPr>
        <w:t>Kalakaj</w:t>
      </w:r>
      <w:proofErr w:type="spellEnd"/>
      <w:r w:rsidRPr="000529E7">
        <w:rPr>
          <w:b/>
          <w:bCs/>
          <w:color w:val="993300"/>
          <w:sz w:val="18"/>
          <w:szCs w:val="18"/>
        </w:rPr>
        <w:t xml:space="preserve"> Lubomír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proofErr w:type="spellStart"/>
      <w:r w:rsidRPr="000529E7">
        <w:rPr>
          <w:b/>
          <w:bCs/>
          <w:color w:val="993300"/>
          <w:sz w:val="18"/>
          <w:szCs w:val="18"/>
        </w:rPr>
        <w:t>Zubalík</w:t>
      </w:r>
      <w:proofErr w:type="spellEnd"/>
      <w:r w:rsidRPr="000529E7">
        <w:rPr>
          <w:b/>
          <w:bCs/>
          <w:color w:val="993300"/>
          <w:sz w:val="18"/>
          <w:szCs w:val="18"/>
        </w:rPr>
        <w:t xml:space="preserve"> Karel</w:t>
      </w:r>
      <w:r w:rsidRPr="000529E7">
        <w:rPr>
          <w:b/>
          <w:bCs/>
          <w:color w:val="993300"/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96</w:t>
      </w:r>
      <w:r w:rsidRPr="000529E7">
        <w:rPr>
          <w:sz w:val="18"/>
          <w:szCs w:val="18"/>
        </w:rPr>
        <w:tab/>
        <w:t>53</w:t>
      </w:r>
      <w:r w:rsidRPr="000529E7">
        <w:rPr>
          <w:sz w:val="18"/>
          <w:szCs w:val="18"/>
        </w:rPr>
        <w:tab/>
        <w:t>2</w:t>
      </w:r>
      <w:r w:rsidRPr="000529E7">
        <w:rPr>
          <w:sz w:val="18"/>
          <w:szCs w:val="18"/>
        </w:rPr>
        <w:tab/>
        <w:t>149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98</w:t>
      </w:r>
      <w:r w:rsidRPr="000529E7">
        <w:rPr>
          <w:sz w:val="18"/>
          <w:szCs w:val="18"/>
        </w:rPr>
        <w:tab/>
        <w:t>52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150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17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94</w:t>
      </w:r>
      <w:r w:rsidRPr="000529E7">
        <w:rPr>
          <w:sz w:val="18"/>
          <w:szCs w:val="18"/>
        </w:rPr>
        <w:tab/>
        <w:t>43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137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95</w:t>
      </w:r>
      <w:r w:rsidRPr="000529E7">
        <w:rPr>
          <w:sz w:val="18"/>
          <w:szCs w:val="18"/>
        </w:rPr>
        <w:tab/>
        <w:t>51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146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99</w:t>
      </w:r>
      <w:r w:rsidRPr="000529E7">
        <w:rPr>
          <w:sz w:val="18"/>
          <w:szCs w:val="18"/>
        </w:rPr>
        <w:tab/>
        <w:t>59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158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94</w:t>
      </w:r>
      <w:r w:rsidRPr="000529E7">
        <w:rPr>
          <w:sz w:val="18"/>
          <w:szCs w:val="18"/>
        </w:rPr>
        <w:tab/>
        <w:t>53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147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35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98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152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94</w:t>
      </w:r>
      <w:r w:rsidRPr="000529E7">
        <w:rPr>
          <w:sz w:val="18"/>
          <w:szCs w:val="18"/>
        </w:rPr>
        <w:tab/>
        <w:t>51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145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89</w:t>
      </w:r>
      <w:r w:rsidRPr="000529E7">
        <w:rPr>
          <w:sz w:val="18"/>
          <w:szCs w:val="18"/>
        </w:rPr>
        <w:tab/>
        <w:t>35</w:t>
      </w:r>
      <w:r w:rsidRPr="000529E7">
        <w:rPr>
          <w:sz w:val="18"/>
          <w:szCs w:val="18"/>
        </w:rPr>
        <w:tab/>
        <w:t>2</w:t>
      </w:r>
      <w:r w:rsidRPr="000529E7">
        <w:rPr>
          <w:sz w:val="18"/>
          <w:szCs w:val="18"/>
        </w:rPr>
        <w:tab/>
        <w:t>124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99</w:t>
      </w:r>
      <w:r w:rsidRPr="000529E7">
        <w:rPr>
          <w:sz w:val="18"/>
          <w:szCs w:val="18"/>
        </w:rPr>
        <w:tab/>
        <w:t>52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151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-12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90</w:t>
      </w:r>
      <w:r w:rsidRPr="000529E7">
        <w:rPr>
          <w:sz w:val="18"/>
          <w:szCs w:val="18"/>
        </w:rPr>
        <w:tab/>
        <w:t>51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141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99</w:t>
      </w:r>
      <w:r w:rsidRPr="000529E7">
        <w:rPr>
          <w:sz w:val="18"/>
          <w:szCs w:val="18"/>
        </w:rPr>
        <w:tab/>
        <w:t>62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161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90</w:t>
      </w:r>
      <w:r w:rsidRPr="000529E7">
        <w:rPr>
          <w:sz w:val="18"/>
          <w:szCs w:val="18"/>
        </w:rPr>
        <w:tab/>
        <w:t>51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90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-7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97</w:t>
      </w:r>
      <w:r w:rsidRPr="000529E7">
        <w:rPr>
          <w:sz w:val="18"/>
          <w:szCs w:val="18"/>
        </w:rPr>
        <w:tab/>
        <w:t>61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158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109</w:t>
      </w:r>
      <w:r w:rsidRPr="000529E7">
        <w:rPr>
          <w:sz w:val="18"/>
          <w:szCs w:val="18"/>
        </w:rPr>
        <w:tab/>
        <w:t>41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150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374</w:t>
      </w:r>
      <w:r w:rsidRPr="000529E7">
        <w:rPr>
          <w:color w:val="0000FF"/>
          <w:sz w:val="18"/>
          <w:szCs w:val="18"/>
        </w:rPr>
        <w:tab/>
        <w:t>198</w:t>
      </w:r>
      <w:r w:rsidRPr="000529E7">
        <w:rPr>
          <w:color w:val="0000FF"/>
          <w:sz w:val="18"/>
          <w:szCs w:val="18"/>
        </w:rPr>
        <w:tab/>
        <w:t>4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572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1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381</w:t>
      </w:r>
      <w:r w:rsidRPr="000529E7">
        <w:rPr>
          <w:color w:val="0000FF"/>
          <w:sz w:val="18"/>
          <w:szCs w:val="18"/>
        </w:rPr>
        <w:tab/>
        <w:t>211</w:t>
      </w:r>
      <w:r w:rsidRPr="000529E7">
        <w:rPr>
          <w:color w:val="0000FF"/>
          <w:sz w:val="18"/>
          <w:szCs w:val="18"/>
        </w:rPr>
        <w:tab/>
        <w:t>0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592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3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</w: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379</w:t>
      </w:r>
      <w:r w:rsidRPr="000529E7">
        <w:rPr>
          <w:color w:val="0000FF"/>
          <w:sz w:val="18"/>
          <w:szCs w:val="18"/>
        </w:rPr>
        <w:tab/>
        <w:t>209</w:t>
      </w:r>
      <w:r w:rsidRPr="000529E7">
        <w:rPr>
          <w:color w:val="0000FF"/>
          <w:sz w:val="18"/>
          <w:szCs w:val="18"/>
        </w:rPr>
        <w:tab/>
        <w:t>3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588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397</w:t>
      </w:r>
      <w:r w:rsidRPr="000529E7">
        <w:rPr>
          <w:color w:val="0000FF"/>
          <w:sz w:val="18"/>
          <w:szCs w:val="18"/>
        </w:rPr>
        <w:tab/>
        <w:t>205</w:t>
      </w:r>
      <w:r w:rsidRPr="000529E7">
        <w:rPr>
          <w:color w:val="0000FF"/>
          <w:sz w:val="18"/>
          <w:szCs w:val="18"/>
        </w:rPr>
        <w:tab/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602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</w:p>
    <w:p w:rsidR="000529E7" w:rsidRPr="000529E7" w:rsidRDefault="000529E7" w:rsidP="000529E7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29E7">
        <w:rPr>
          <w:b/>
          <w:bCs/>
          <w:i/>
          <w:iCs/>
          <w:color w:val="008000"/>
          <w:sz w:val="20"/>
        </w:rPr>
        <w:t>Domácí družstvo</w:t>
      </w:r>
      <w:r w:rsidRPr="000529E7">
        <w:rPr>
          <w:b/>
          <w:bCs/>
          <w:i/>
          <w:iCs/>
          <w:color w:val="008000"/>
          <w:sz w:val="20"/>
        </w:rPr>
        <w:tab/>
        <w:t>2186</w:t>
      </w:r>
      <w:r w:rsidRPr="000529E7">
        <w:rPr>
          <w:b/>
          <w:bCs/>
          <w:i/>
          <w:iCs/>
          <w:color w:val="008000"/>
          <w:sz w:val="20"/>
        </w:rPr>
        <w:tab/>
        <w:t>1163</w:t>
      </w:r>
      <w:r w:rsidRPr="000529E7">
        <w:rPr>
          <w:b/>
          <w:bCs/>
          <w:i/>
          <w:iCs/>
          <w:color w:val="008000"/>
          <w:sz w:val="20"/>
        </w:rPr>
        <w:tab/>
        <w:t>20</w:t>
      </w:r>
      <w:r w:rsidRPr="000529E7">
        <w:rPr>
          <w:b/>
          <w:bCs/>
          <w:i/>
          <w:iCs/>
          <w:color w:val="008000"/>
          <w:sz w:val="20"/>
        </w:rPr>
        <w:tab/>
        <w:t>3349</w:t>
      </w:r>
      <w:r w:rsidRPr="000529E7">
        <w:rPr>
          <w:b/>
          <w:bCs/>
          <w:i/>
          <w:iCs/>
          <w:color w:val="008000"/>
          <w:sz w:val="20"/>
        </w:rPr>
        <w:tab/>
      </w:r>
      <w:r w:rsidRPr="000529E7">
        <w:rPr>
          <w:b/>
          <w:bCs/>
          <w:i/>
          <w:iCs/>
          <w:color w:val="0000FF"/>
          <w:sz w:val="20"/>
        </w:rPr>
        <w:t>12</w:t>
      </w:r>
      <w:r w:rsidRPr="000529E7">
        <w:rPr>
          <w:b/>
          <w:bCs/>
          <w:i/>
          <w:iCs/>
          <w:color w:val="0000FF"/>
          <w:sz w:val="20"/>
        </w:rPr>
        <w:tab/>
      </w:r>
      <w:r w:rsidRPr="000529E7">
        <w:rPr>
          <w:b/>
          <w:bCs/>
          <w:i/>
          <w:iCs/>
          <w:color w:val="FF0000"/>
          <w:sz w:val="20"/>
        </w:rPr>
        <w:t>3</w:t>
      </w:r>
      <w:r w:rsidRPr="000529E7">
        <w:rPr>
          <w:b/>
          <w:bCs/>
          <w:i/>
          <w:iCs/>
          <w:color w:val="FF0000"/>
          <w:sz w:val="20"/>
        </w:rPr>
        <w:tab/>
      </w:r>
      <w:r w:rsidRPr="000529E7">
        <w:rPr>
          <w:sz w:val="20"/>
        </w:rPr>
        <w:tab/>
      </w:r>
      <w:r w:rsidRPr="000529E7">
        <w:rPr>
          <w:sz w:val="20"/>
        </w:rPr>
        <w:tab/>
      </w:r>
      <w:r w:rsidRPr="000529E7">
        <w:rPr>
          <w:b/>
          <w:bCs/>
          <w:i/>
          <w:iCs/>
          <w:color w:val="008000"/>
          <w:sz w:val="20"/>
        </w:rPr>
        <w:t>Hostující družstvo</w:t>
      </w:r>
      <w:r w:rsidRPr="000529E7">
        <w:rPr>
          <w:b/>
          <w:bCs/>
          <w:i/>
          <w:iCs/>
          <w:color w:val="008000"/>
          <w:sz w:val="20"/>
        </w:rPr>
        <w:tab/>
        <w:t>2199</w:t>
      </w:r>
      <w:r w:rsidRPr="000529E7">
        <w:rPr>
          <w:b/>
          <w:bCs/>
          <w:i/>
          <w:iCs/>
          <w:color w:val="008000"/>
          <w:sz w:val="20"/>
        </w:rPr>
        <w:tab/>
        <w:t>1157</w:t>
      </w:r>
      <w:r w:rsidRPr="000529E7">
        <w:rPr>
          <w:b/>
          <w:bCs/>
          <w:i/>
          <w:iCs/>
          <w:color w:val="008000"/>
          <w:sz w:val="20"/>
        </w:rPr>
        <w:tab/>
        <w:t>14</w:t>
      </w:r>
      <w:r w:rsidRPr="000529E7">
        <w:rPr>
          <w:b/>
          <w:bCs/>
          <w:i/>
          <w:iCs/>
          <w:color w:val="008000"/>
          <w:sz w:val="20"/>
        </w:rPr>
        <w:tab/>
        <w:t>3356</w:t>
      </w:r>
      <w:r w:rsidRPr="000529E7">
        <w:rPr>
          <w:b/>
          <w:bCs/>
          <w:i/>
          <w:iCs/>
          <w:color w:val="008000"/>
          <w:sz w:val="20"/>
        </w:rPr>
        <w:tab/>
      </w:r>
      <w:r w:rsidRPr="000529E7">
        <w:rPr>
          <w:b/>
          <w:bCs/>
          <w:i/>
          <w:iCs/>
          <w:color w:val="0000FF"/>
          <w:sz w:val="20"/>
        </w:rPr>
        <w:t>12</w:t>
      </w:r>
      <w:r w:rsidRPr="000529E7">
        <w:rPr>
          <w:b/>
          <w:bCs/>
          <w:i/>
          <w:iCs/>
          <w:color w:val="0000FF"/>
          <w:sz w:val="20"/>
        </w:rPr>
        <w:tab/>
      </w:r>
      <w:r w:rsidRPr="000529E7">
        <w:rPr>
          <w:b/>
          <w:bCs/>
          <w:i/>
          <w:iCs/>
          <w:color w:val="FF0000"/>
          <w:sz w:val="20"/>
        </w:rPr>
        <w:t>5</w:t>
      </w:r>
    </w:p>
    <w:p w:rsidR="000529E7" w:rsidRDefault="000529E7" w:rsidP="00E0639B">
      <w:pPr>
        <w:pStyle w:val="Nhozy"/>
        <w:keepNext w:val="0"/>
      </w:pPr>
    </w:p>
    <w:p w:rsidR="00E0639B" w:rsidRDefault="00E0639B" w:rsidP="00E0639B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3608</w:t>
      </w:r>
      <w:r>
        <w:tab/>
        <w:t>8:0</w:t>
      </w:r>
      <w:r>
        <w:tab/>
        <w:t>3396</w:t>
      </w:r>
      <w:r>
        <w:tab/>
        <w:t>KK Zábřeh</w:t>
      </w:r>
    </w:p>
    <w:p w:rsidR="00E0639B" w:rsidRDefault="00E0639B" w:rsidP="00E0639B">
      <w:pPr>
        <w:pStyle w:val="Zapas-zahlavi2"/>
      </w:pPr>
      <w:r>
        <w:tab/>
      </w:r>
      <w:r>
        <w:tab/>
      </w:r>
      <w:r>
        <w:tab/>
        <w:t>(18:6)</w:t>
      </w:r>
    </w:p>
    <w:p w:rsidR="00E0639B" w:rsidRDefault="00E0639B" w:rsidP="00E0639B">
      <w:pPr>
        <w:pStyle w:val="Nhozy2"/>
      </w:pPr>
      <w:r>
        <w:tab/>
      </w:r>
      <w:r w:rsidRPr="000529E7">
        <w:rPr>
          <w:color w:val="008000"/>
        </w:rPr>
        <w:t>MIKA Petr</w:t>
      </w:r>
      <w:r w:rsidRPr="000529E7">
        <w:rPr>
          <w:color w:val="008000"/>
        </w:rPr>
        <w:tab/>
        <w:t>602</w:t>
      </w:r>
      <w:r>
        <w:tab/>
        <w:t>4:0</w:t>
      </w:r>
      <w:r>
        <w:tab/>
        <w:t>521</w:t>
      </w:r>
      <w:r>
        <w:tab/>
        <w:t>FLÍDR Jiří</w:t>
      </w:r>
    </w:p>
    <w:p w:rsidR="00E0639B" w:rsidRDefault="00E0639B" w:rsidP="00E0639B">
      <w:pPr>
        <w:pStyle w:val="Nhozy2"/>
      </w:pPr>
      <w:r>
        <w:tab/>
      </w:r>
      <w:r w:rsidRPr="000529E7">
        <w:rPr>
          <w:color w:val="008000"/>
        </w:rPr>
        <w:t>VEČERKA Štěpán</w:t>
      </w:r>
      <w:r w:rsidRPr="000529E7">
        <w:rPr>
          <w:color w:val="008000"/>
        </w:rPr>
        <w:tab/>
        <w:t>620</w:t>
      </w:r>
      <w:r>
        <w:tab/>
        <w:t>3,5:0,5</w:t>
      </w:r>
      <w:r>
        <w:tab/>
        <w:t>585</w:t>
      </w:r>
      <w:r>
        <w:tab/>
        <w:t>SITTA Martin</w:t>
      </w:r>
    </w:p>
    <w:p w:rsidR="00E0639B" w:rsidRDefault="00E0639B" w:rsidP="00E0639B">
      <w:pPr>
        <w:pStyle w:val="Nhozy2"/>
      </w:pPr>
      <w:r>
        <w:tab/>
      </w:r>
      <w:r w:rsidRPr="000529E7">
        <w:rPr>
          <w:color w:val="008000"/>
        </w:rPr>
        <w:t>VRÁNEK Zdeněk</w:t>
      </w:r>
      <w:r w:rsidRPr="000529E7">
        <w:rPr>
          <w:color w:val="008000"/>
        </w:rPr>
        <w:tab/>
        <w:t>600</w:t>
      </w:r>
      <w:r>
        <w:tab/>
        <w:t>2:2</w:t>
      </w:r>
      <w:r>
        <w:tab/>
      </w:r>
      <w:r w:rsidRPr="000529E7">
        <w:rPr>
          <w:color w:val="0000CC"/>
          <w:u w:val="single"/>
        </w:rPr>
        <w:t>598</w:t>
      </w:r>
      <w:r w:rsidRPr="000529E7">
        <w:rPr>
          <w:color w:val="0000CC"/>
          <w:u w:val="single"/>
        </w:rPr>
        <w:tab/>
        <w:t>HORŇÁK Lukáš</w:t>
      </w:r>
    </w:p>
    <w:p w:rsidR="00E0639B" w:rsidRDefault="00E0639B" w:rsidP="00E0639B">
      <w:pPr>
        <w:pStyle w:val="Nhozy2"/>
      </w:pPr>
      <w:r>
        <w:tab/>
      </w:r>
      <w:r w:rsidRPr="000529E7">
        <w:rPr>
          <w:b/>
          <w:color w:val="006600"/>
          <w:u w:val="single"/>
        </w:rPr>
        <w:t>MILAN Miroslav</w:t>
      </w:r>
      <w:r w:rsidRPr="000529E7">
        <w:rPr>
          <w:b/>
          <w:color w:val="006600"/>
          <w:u w:val="single"/>
        </w:rPr>
        <w:tab/>
        <w:t>621</w:t>
      </w:r>
      <w:r>
        <w:tab/>
        <w:t>4:0</w:t>
      </w:r>
      <w:r>
        <w:tab/>
        <w:t>543</w:t>
      </w:r>
      <w:r>
        <w:tab/>
        <w:t>OLLINGER Marek</w:t>
      </w:r>
    </w:p>
    <w:p w:rsidR="00E0639B" w:rsidRDefault="00E0639B" w:rsidP="00E0639B">
      <w:pPr>
        <w:pStyle w:val="Nhozy2"/>
      </w:pPr>
      <w:r>
        <w:tab/>
        <w:t>ZAŤKO Peter</w:t>
      </w:r>
      <w:r>
        <w:tab/>
        <w:t>559</w:t>
      </w:r>
      <w:r>
        <w:tab/>
        <w:t>2,5:1,5</w:t>
      </w:r>
      <w:r>
        <w:tab/>
        <w:t>577</w:t>
      </w:r>
      <w:r>
        <w:tab/>
        <w:t>ŠVUB Zdeněk</w:t>
      </w:r>
    </w:p>
    <w:p w:rsidR="00E0639B" w:rsidRDefault="00E0639B" w:rsidP="00E0639B">
      <w:pPr>
        <w:pStyle w:val="Nhozy2"/>
      </w:pPr>
      <w:r>
        <w:tab/>
      </w:r>
      <w:r w:rsidRPr="000529E7">
        <w:rPr>
          <w:color w:val="008000"/>
        </w:rPr>
        <w:t>KLIKA Milan</w:t>
      </w:r>
      <w:r w:rsidRPr="000529E7">
        <w:rPr>
          <w:color w:val="008000"/>
        </w:rPr>
        <w:tab/>
        <w:t>606</w:t>
      </w:r>
      <w:r>
        <w:tab/>
        <w:t>2:2</w:t>
      </w:r>
      <w:r>
        <w:tab/>
        <w:t>572</w:t>
      </w:r>
      <w:r>
        <w:tab/>
        <w:t>SITTA Josef</w:t>
      </w:r>
    </w:p>
    <w:p w:rsidR="00E0639B" w:rsidRDefault="00E0639B" w:rsidP="00E0639B">
      <w:pPr>
        <w:pStyle w:val="Nhozy"/>
      </w:pPr>
    </w:p>
    <w:p w:rsidR="00E0639B" w:rsidRPr="000529E7" w:rsidRDefault="00E0639B" w:rsidP="00E0639B">
      <w:pPr>
        <w:pStyle w:val="Nhozy"/>
        <w:rPr>
          <w:sz w:val="18"/>
          <w:szCs w:val="18"/>
        </w:rPr>
      </w:pPr>
      <w:r w:rsidRPr="000529E7">
        <w:rPr>
          <w:b/>
          <w:sz w:val="18"/>
          <w:szCs w:val="18"/>
        </w:rPr>
        <w:t xml:space="preserve">rozhodčí: </w:t>
      </w:r>
      <w:r w:rsidRPr="000529E7">
        <w:rPr>
          <w:sz w:val="18"/>
          <w:szCs w:val="18"/>
        </w:rPr>
        <w:t>RADIL Jiří</w:t>
      </w:r>
    </w:p>
    <w:p w:rsidR="00E0639B" w:rsidRPr="000529E7" w:rsidRDefault="00E0639B" w:rsidP="00E0639B">
      <w:pPr>
        <w:pStyle w:val="Nhozy"/>
        <w:rPr>
          <w:sz w:val="18"/>
          <w:szCs w:val="18"/>
        </w:rPr>
      </w:pPr>
      <w:r w:rsidRPr="000529E7">
        <w:rPr>
          <w:b/>
          <w:sz w:val="18"/>
          <w:szCs w:val="18"/>
        </w:rPr>
        <w:t xml:space="preserve">diváků: </w:t>
      </w:r>
      <w:r w:rsidRPr="000529E7">
        <w:rPr>
          <w:sz w:val="18"/>
          <w:szCs w:val="18"/>
        </w:rPr>
        <w:t>15</w:t>
      </w:r>
    </w:p>
    <w:p w:rsidR="00E0639B" w:rsidRPr="000529E7" w:rsidRDefault="00E0639B" w:rsidP="00E0639B">
      <w:pPr>
        <w:pStyle w:val="Nhozy"/>
        <w:rPr>
          <w:sz w:val="18"/>
          <w:szCs w:val="18"/>
        </w:rPr>
      </w:pPr>
      <w:r w:rsidRPr="000529E7">
        <w:rPr>
          <w:b/>
          <w:sz w:val="18"/>
          <w:szCs w:val="18"/>
        </w:rPr>
        <w:t xml:space="preserve">utkání trvalo: </w:t>
      </w:r>
      <w:r w:rsidRPr="000529E7">
        <w:rPr>
          <w:sz w:val="18"/>
          <w:szCs w:val="18"/>
        </w:rPr>
        <w:t>3:05</w:t>
      </w:r>
    </w:p>
    <w:p w:rsidR="00E0639B" w:rsidRDefault="00E0639B" w:rsidP="00E0639B">
      <w:pPr>
        <w:pStyle w:val="Nhozy"/>
        <w:keepNext w:val="0"/>
      </w:pPr>
    </w:p>
    <w:p w:rsidR="000529E7" w:rsidRPr="000529E7" w:rsidRDefault="000529E7" w:rsidP="000529E7">
      <w:pPr>
        <w:tabs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b/>
          <w:bCs/>
          <w:i/>
          <w:iCs/>
          <w:color w:val="0000FF"/>
          <w:sz w:val="20"/>
        </w:rPr>
        <w:t>Zápis o utkání</w:t>
      </w:r>
      <w:r w:rsidRPr="000529E7">
        <w:rPr>
          <w:b/>
          <w:bCs/>
          <w:i/>
          <w:iCs/>
          <w:color w:val="0000FF"/>
          <w:sz w:val="20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911"/>
          <w:tab w:val="left" w:pos="2259"/>
          <w:tab w:val="left" w:pos="2532"/>
          <w:tab w:val="left" w:pos="2678"/>
          <w:tab w:val="left" w:pos="3078"/>
          <w:tab w:val="left" w:pos="4141"/>
          <w:tab w:val="left" w:pos="4489"/>
          <w:tab w:val="left" w:pos="4762"/>
          <w:tab w:val="left" w:pos="5711"/>
          <w:tab w:val="left" w:pos="6101"/>
          <w:tab w:val="left" w:pos="7513"/>
          <w:tab w:val="left" w:pos="7775"/>
          <w:tab w:val="left" w:pos="7931"/>
          <w:tab w:val="left" w:pos="833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</w:t>
      </w:r>
      <w:r w:rsidRPr="000529E7">
        <w:rPr>
          <w:rFonts w:ascii="Wingdings 2" w:hAnsi="Wingdings 2" w:cs="Arial CE"/>
          <w:b/>
          <w:bCs/>
          <w:sz w:val="20"/>
        </w:rPr>
        <w:tab/>
      </w:r>
      <w:r w:rsidRPr="000529E7">
        <w:rPr>
          <w:b/>
          <w:bCs/>
          <w:color w:val="993300"/>
          <w:sz w:val="18"/>
          <w:szCs w:val="18"/>
        </w:rPr>
        <w:t>Mika Petr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993300"/>
          <w:sz w:val="18"/>
          <w:szCs w:val="18"/>
        </w:rPr>
        <w:t>Flídr Jiří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Rozdíl</w:t>
      </w:r>
      <w:r w:rsidRPr="000529E7">
        <w:rPr>
          <w:color w:val="0000FF"/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</w:t>
      </w:r>
      <w:r w:rsidRPr="000529E7">
        <w:rPr>
          <w:rFonts w:ascii="Wingdings 2" w:hAnsi="Wingdings 2" w:cs="Arial CE"/>
          <w:b/>
          <w:bCs/>
          <w:sz w:val="20"/>
        </w:rPr>
        <w:tab/>
      </w:r>
      <w:r w:rsidRPr="000529E7">
        <w:rPr>
          <w:b/>
          <w:bCs/>
          <w:color w:val="993300"/>
          <w:sz w:val="18"/>
          <w:szCs w:val="18"/>
        </w:rPr>
        <w:t>Večerka Štěpán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993300"/>
          <w:sz w:val="18"/>
          <w:szCs w:val="18"/>
        </w:rPr>
        <w:t>Sitta Martin</w:t>
      </w:r>
      <w:r w:rsidRPr="000529E7">
        <w:rPr>
          <w:b/>
          <w:bCs/>
          <w:color w:val="993300"/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87</w:t>
      </w:r>
      <w:r w:rsidRPr="000529E7">
        <w:rPr>
          <w:sz w:val="18"/>
          <w:szCs w:val="18"/>
        </w:rPr>
        <w:tab/>
        <w:t>61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148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93</w:t>
      </w:r>
      <w:r w:rsidRPr="000529E7">
        <w:rPr>
          <w:sz w:val="18"/>
          <w:szCs w:val="18"/>
        </w:rPr>
        <w:tab/>
        <w:t>45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138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12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87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141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85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139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95</w:t>
      </w:r>
      <w:r w:rsidRPr="000529E7">
        <w:rPr>
          <w:sz w:val="18"/>
          <w:szCs w:val="18"/>
        </w:rPr>
        <w:tab/>
        <w:t>61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156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77</w:t>
      </w:r>
      <w:r w:rsidRPr="000529E7">
        <w:rPr>
          <w:sz w:val="18"/>
          <w:szCs w:val="18"/>
        </w:rPr>
        <w:tab/>
        <w:t>39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116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79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100</w:t>
      </w:r>
      <w:r w:rsidRPr="000529E7">
        <w:rPr>
          <w:sz w:val="18"/>
          <w:szCs w:val="18"/>
        </w:rPr>
        <w:tab/>
        <w:t>62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162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91</w:t>
      </w:r>
      <w:r w:rsidRPr="000529E7">
        <w:rPr>
          <w:sz w:val="18"/>
          <w:szCs w:val="18"/>
        </w:rPr>
        <w:tab/>
        <w:t>44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135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91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145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98</w:t>
      </w:r>
      <w:r w:rsidRPr="000529E7">
        <w:rPr>
          <w:sz w:val="18"/>
          <w:szCs w:val="18"/>
        </w:rPr>
        <w:tab/>
        <w:t>36</w:t>
      </w:r>
      <w:r w:rsidRPr="000529E7">
        <w:rPr>
          <w:sz w:val="18"/>
          <w:szCs w:val="18"/>
        </w:rPr>
        <w:tab/>
        <w:t>3</w:t>
      </w:r>
      <w:r w:rsidRPr="000529E7">
        <w:rPr>
          <w:sz w:val="18"/>
          <w:szCs w:val="18"/>
        </w:rPr>
        <w:tab/>
        <w:t>134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96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99</w:t>
      </w:r>
      <w:r w:rsidRPr="000529E7">
        <w:rPr>
          <w:sz w:val="18"/>
          <w:szCs w:val="18"/>
        </w:rPr>
        <w:tab/>
        <w:t>69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168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101</w:t>
      </w:r>
      <w:r w:rsidRPr="000529E7">
        <w:rPr>
          <w:sz w:val="18"/>
          <w:szCs w:val="18"/>
        </w:rPr>
        <w:tab/>
        <w:t>61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162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102</w:t>
      </w:r>
      <w:r w:rsidRPr="000529E7">
        <w:rPr>
          <w:sz w:val="18"/>
          <w:szCs w:val="18"/>
        </w:rPr>
        <w:tab/>
        <w:t>51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153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88</w:t>
      </w:r>
      <w:r w:rsidRPr="000529E7">
        <w:rPr>
          <w:sz w:val="18"/>
          <w:szCs w:val="18"/>
        </w:rPr>
        <w:tab/>
        <w:t>45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116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95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149</w:t>
      </w:r>
      <w:r w:rsidRPr="000529E7">
        <w:rPr>
          <w:sz w:val="18"/>
          <w:szCs w:val="18"/>
        </w:rPr>
        <w:tab/>
        <w:t>0,5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95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2</w:t>
      </w:r>
      <w:r w:rsidRPr="000529E7">
        <w:rPr>
          <w:sz w:val="18"/>
          <w:szCs w:val="18"/>
        </w:rPr>
        <w:tab/>
        <w:t>149</w:t>
      </w:r>
      <w:r w:rsidRPr="000529E7">
        <w:rPr>
          <w:sz w:val="18"/>
          <w:szCs w:val="18"/>
        </w:rPr>
        <w:tab/>
        <w:t>0,5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375</w:t>
      </w:r>
      <w:r w:rsidRPr="000529E7">
        <w:rPr>
          <w:color w:val="0000FF"/>
          <w:sz w:val="18"/>
          <w:szCs w:val="18"/>
        </w:rPr>
        <w:tab/>
        <w:t>227</w:t>
      </w:r>
      <w:r w:rsidRPr="000529E7">
        <w:rPr>
          <w:color w:val="0000FF"/>
          <w:sz w:val="18"/>
          <w:szCs w:val="18"/>
        </w:rPr>
        <w:tab/>
        <w:t>0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602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4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356</w:t>
      </w:r>
      <w:r w:rsidRPr="000529E7">
        <w:rPr>
          <w:color w:val="0000FF"/>
          <w:sz w:val="18"/>
          <w:szCs w:val="18"/>
        </w:rPr>
        <w:tab/>
        <w:t>165</w:t>
      </w:r>
      <w:r w:rsidRPr="000529E7">
        <w:rPr>
          <w:color w:val="0000FF"/>
          <w:sz w:val="18"/>
          <w:szCs w:val="18"/>
        </w:rPr>
        <w:tab/>
        <w:t>6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521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0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381</w:t>
      </w:r>
      <w:r w:rsidRPr="000529E7">
        <w:rPr>
          <w:color w:val="0000FF"/>
          <w:sz w:val="18"/>
          <w:szCs w:val="18"/>
        </w:rPr>
        <w:tab/>
        <w:t>239</w:t>
      </w:r>
      <w:r w:rsidRPr="000529E7">
        <w:rPr>
          <w:color w:val="0000FF"/>
          <w:sz w:val="18"/>
          <w:szCs w:val="18"/>
        </w:rPr>
        <w:tab/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620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3,5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372</w:t>
      </w:r>
      <w:r w:rsidRPr="000529E7">
        <w:rPr>
          <w:color w:val="0000FF"/>
          <w:sz w:val="18"/>
          <w:szCs w:val="18"/>
        </w:rPr>
        <w:tab/>
        <w:t>213</w:t>
      </w:r>
      <w:r w:rsidRPr="000529E7">
        <w:rPr>
          <w:color w:val="0000FF"/>
          <w:sz w:val="18"/>
          <w:szCs w:val="18"/>
        </w:rPr>
        <w:tab/>
        <w:t>3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585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0,5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2259"/>
          <w:tab w:val="left" w:pos="2532"/>
          <w:tab w:val="left" w:pos="2678"/>
          <w:tab w:val="left" w:pos="3078"/>
          <w:tab w:val="left" w:pos="4489"/>
          <w:tab w:val="left" w:pos="4762"/>
          <w:tab w:val="left" w:pos="5256"/>
          <w:tab w:val="left" w:pos="5711"/>
          <w:tab w:val="left" w:pos="6101"/>
          <w:tab w:val="left" w:pos="7513"/>
          <w:tab w:val="left" w:pos="7775"/>
          <w:tab w:val="left" w:pos="7931"/>
          <w:tab w:val="left" w:pos="833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</w:t>
      </w:r>
      <w:r w:rsidRPr="000529E7">
        <w:rPr>
          <w:rFonts w:ascii="Wingdings 2" w:hAnsi="Wingdings 2" w:cs="Arial CE"/>
          <w:b/>
          <w:bCs/>
          <w:sz w:val="20"/>
        </w:rPr>
        <w:tab/>
      </w:r>
      <w:r w:rsidRPr="000529E7">
        <w:rPr>
          <w:b/>
          <w:bCs/>
          <w:color w:val="993300"/>
          <w:sz w:val="18"/>
          <w:szCs w:val="18"/>
        </w:rPr>
        <w:t>Vránek Zdeněk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993300"/>
          <w:sz w:val="18"/>
          <w:szCs w:val="18"/>
        </w:rPr>
        <w:t>Horňák Lukáš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</w:t>
      </w:r>
      <w:r w:rsidRPr="000529E7">
        <w:rPr>
          <w:rFonts w:ascii="Wingdings 2" w:hAnsi="Wingdings 2" w:cs="Arial CE"/>
          <w:b/>
          <w:bCs/>
          <w:sz w:val="20"/>
        </w:rPr>
        <w:tab/>
      </w:r>
      <w:r w:rsidRPr="000529E7">
        <w:rPr>
          <w:b/>
          <w:bCs/>
          <w:color w:val="993300"/>
          <w:sz w:val="18"/>
          <w:szCs w:val="18"/>
        </w:rPr>
        <w:t>Milan Miroslav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proofErr w:type="spellStart"/>
      <w:r w:rsidRPr="000529E7">
        <w:rPr>
          <w:b/>
          <w:bCs/>
          <w:color w:val="993300"/>
          <w:sz w:val="18"/>
          <w:szCs w:val="18"/>
        </w:rPr>
        <w:t>Ollinger</w:t>
      </w:r>
      <w:proofErr w:type="spellEnd"/>
      <w:r w:rsidRPr="000529E7">
        <w:rPr>
          <w:b/>
          <w:bCs/>
          <w:color w:val="993300"/>
          <w:sz w:val="18"/>
          <w:szCs w:val="18"/>
        </w:rPr>
        <w:t xml:space="preserve"> Marek</w:t>
      </w:r>
      <w:r w:rsidRPr="000529E7">
        <w:rPr>
          <w:b/>
          <w:bCs/>
          <w:color w:val="993300"/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96</w:t>
      </w:r>
      <w:r w:rsidRPr="000529E7">
        <w:rPr>
          <w:sz w:val="18"/>
          <w:szCs w:val="18"/>
        </w:rPr>
        <w:tab/>
        <w:t>49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145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89</w:t>
      </w:r>
      <w:r w:rsidRPr="000529E7">
        <w:rPr>
          <w:sz w:val="18"/>
          <w:szCs w:val="18"/>
        </w:rPr>
        <w:tab/>
        <w:t>72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161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122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98</w:t>
      </w:r>
      <w:r w:rsidRPr="000529E7">
        <w:rPr>
          <w:sz w:val="18"/>
          <w:szCs w:val="18"/>
        </w:rPr>
        <w:tab/>
        <w:t>50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148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91</w:t>
      </w:r>
      <w:r w:rsidRPr="000529E7">
        <w:rPr>
          <w:sz w:val="18"/>
          <w:szCs w:val="18"/>
        </w:rPr>
        <w:tab/>
        <w:t>35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126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96</w:t>
      </w:r>
      <w:r w:rsidRPr="000529E7">
        <w:rPr>
          <w:sz w:val="18"/>
          <w:szCs w:val="18"/>
        </w:rPr>
        <w:tab/>
        <w:t>60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156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99</w:t>
      </w:r>
      <w:r w:rsidRPr="000529E7">
        <w:rPr>
          <w:sz w:val="18"/>
          <w:szCs w:val="18"/>
        </w:rPr>
        <w:tab/>
        <w:t>52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151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144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107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161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99</w:t>
      </w:r>
      <w:r w:rsidRPr="000529E7">
        <w:rPr>
          <w:sz w:val="18"/>
          <w:szCs w:val="18"/>
        </w:rPr>
        <w:tab/>
        <w:t>45</w:t>
      </w:r>
      <w:r w:rsidRPr="000529E7">
        <w:rPr>
          <w:sz w:val="18"/>
          <w:szCs w:val="18"/>
        </w:rPr>
        <w:tab/>
        <w:t>2</w:t>
      </w:r>
      <w:r w:rsidRPr="000529E7">
        <w:rPr>
          <w:sz w:val="18"/>
          <w:szCs w:val="18"/>
        </w:rPr>
        <w:tab/>
        <w:t>144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lastRenderedPageBreak/>
        <w:t>3</w:t>
      </w:r>
      <w:r w:rsidRPr="000529E7">
        <w:rPr>
          <w:sz w:val="18"/>
          <w:szCs w:val="18"/>
        </w:rPr>
        <w:tab/>
        <w:t>99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153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95</w:t>
      </w:r>
      <w:r w:rsidRPr="000529E7">
        <w:rPr>
          <w:sz w:val="18"/>
          <w:szCs w:val="18"/>
        </w:rPr>
        <w:tab/>
        <w:t>44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139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166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104</w:t>
      </w:r>
      <w:r w:rsidRPr="000529E7">
        <w:rPr>
          <w:sz w:val="18"/>
          <w:szCs w:val="18"/>
        </w:rPr>
        <w:tab/>
        <w:t>45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149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88</w:t>
      </w:r>
      <w:r w:rsidRPr="000529E7">
        <w:rPr>
          <w:sz w:val="18"/>
          <w:szCs w:val="18"/>
        </w:rPr>
        <w:tab/>
        <w:t>53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93</w:t>
      </w:r>
      <w:r w:rsidRPr="000529E7">
        <w:rPr>
          <w:sz w:val="18"/>
          <w:szCs w:val="18"/>
        </w:rPr>
        <w:tab/>
        <w:t>53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146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95</w:t>
      </w:r>
      <w:r w:rsidRPr="000529E7">
        <w:rPr>
          <w:sz w:val="18"/>
          <w:szCs w:val="18"/>
        </w:rPr>
        <w:tab/>
        <w:t>52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147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196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111</w:t>
      </w:r>
      <w:r w:rsidRPr="000529E7">
        <w:rPr>
          <w:sz w:val="18"/>
          <w:szCs w:val="18"/>
        </w:rPr>
        <w:tab/>
        <w:t>52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163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96</w:t>
      </w:r>
      <w:r w:rsidRPr="000529E7">
        <w:rPr>
          <w:sz w:val="18"/>
          <w:szCs w:val="18"/>
        </w:rPr>
        <w:tab/>
        <w:t>36</w:t>
      </w:r>
      <w:r w:rsidRPr="000529E7">
        <w:rPr>
          <w:sz w:val="18"/>
          <w:szCs w:val="18"/>
        </w:rPr>
        <w:tab/>
        <w:t>5</w:t>
      </w:r>
      <w:r w:rsidRPr="000529E7">
        <w:rPr>
          <w:sz w:val="18"/>
          <w:szCs w:val="18"/>
        </w:rPr>
        <w:tab/>
        <w:t>132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384</w:t>
      </w:r>
      <w:r w:rsidRPr="000529E7">
        <w:rPr>
          <w:color w:val="0000FF"/>
          <w:sz w:val="18"/>
          <w:szCs w:val="18"/>
        </w:rPr>
        <w:tab/>
        <w:t>216</w:t>
      </w:r>
      <w:r w:rsidRPr="000529E7">
        <w:rPr>
          <w:color w:val="0000FF"/>
          <w:sz w:val="18"/>
          <w:szCs w:val="18"/>
        </w:rPr>
        <w:tab/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600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378</w:t>
      </w:r>
      <w:r w:rsidRPr="000529E7">
        <w:rPr>
          <w:color w:val="0000FF"/>
          <w:sz w:val="18"/>
          <w:szCs w:val="18"/>
        </w:rPr>
        <w:tab/>
        <w:t>220</w:t>
      </w:r>
      <w:r w:rsidRPr="000529E7">
        <w:rPr>
          <w:color w:val="0000FF"/>
          <w:sz w:val="18"/>
          <w:szCs w:val="18"/>
        </w:rPr>
        <w:tab/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598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420</w:t>
      </w:r>
      <w:r w:rsidRPr="000529E7">
        <w:rPr>
          <w:color w:val="0000FF"/>
          <w:sz w:val="18"/>
          <w:szCs w:val="18"/>
        </w:rPr>
        <w:tab/>
        <w:t>201</w:t>
      </w:r>
      <w:r w:rsidRPr="000529E7">
        <w:rPr>
          <w:color w:val="0000FF"/>
          <w:sz w:val="18"/>
          <w:szCs w:val="18"/>
        </w:rPr>
        <w:tab/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621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4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374</w:t>
      </w:r>
      <w:r w:rsidRPr="000529E7">
        <w:rPr>
          <w:color w:val="0000FF"/>
          <w:sz w:val="18"/>
          <w:szCs w:val="18"/>
        </w:rPr>
        <w:tab/>
        <w:t>169</w:t>
      </w:r>
      <w:r w:rsidRPr="000529E7">
        <w:rPr>
          <w:color w:val="0000FF"/>
          <w:sz w:val="18"/>
          <w:szCs w:val="18"/>
        </w:rPr>
        <w:tab/>
        <w:t>7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543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0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911"/>
          <w:tab w:val="left" w:pos="2259"/>
          <w:tab w:val="left" w:pos="2532"/>
          <w:tab w:val="left" w:pos="2678"/>
          <w:tab w:val="left" w:pos="3078"/>
          <w:tab w:val="left" w:pos="4489"/>
          <w:tab w:val="left" w:pos="4762"/>
          <w:tab w:val="left" w:pos="5256"/>
          <w:tab w:val="left" w:pos="5711"/>
          <w:tab w:val="left" w:pos="6101"/>
          <w:tab w:val="left" w:pos="7513"/>
          <w:tab w:val="left" w:pos="7775"/>
          <w:tab w:val="left" w:pos="7931"/>
          <w:tab w:val="left" w:pos="8332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</w:t>
      </w:r>
      <w:r w:rsidRPr="000529E7">
        <w:rPr>
          <w:rFonts w:ascii="Wingdings 2" w:hAnsi="Wingdings 2" w:cs="Arial CE"/>
          <w:b/>
          <w:bCs/>
          <w:sz w:val="20"/>
        </w:rPr>
        <w:tab/>
      </w:r>
      <w:proofErr w:type="spellStart"/>
      <w:r w:rsidRPr="000529E7">
        <w:rPr>
          <w:b/>
          <w:bCs/>
          <w:color w:val="993300"/>
          <w:sz w:val="18"/>
          <w:szCs w:val="18"/>
        </w:rPr>
        <w:t>Zatko</w:t>
      </w:r>
      <w:proofErr w:type="spellEnd"/>
      <w:r w:rsidRPr="000529E7">
        <w:rPr>
          <w:b/>
          <w:bCs/>
          <w:color w:val="993300"/>
          <w:sz w:val="18"/>
          <w:szCs w:val="18"/>
        </w:rPr>
        <w:t xml:space="preserve"> Peter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proofErr w:type="spellStart"/>
      <w:r w:rsidRPr="000529E7">
        <w:rPr>
          <w:b/>
          <w:bCs/>
          <w:color w:val="993300"/>
          <w:sz w:val="18"/>
          <w:szCs w:val="18"/>
        </w:rPr>
        <w:t>Švub</w:t>
      </w:r>
      <w:proofErr w:type="spellEnd"/>
      <w:r w:rsidRPr="000529E7">
        <w:rPr>
          <w:b/>
          <w:bCs/>
          <w:color w:val="993300"/>
          <w:sz w:val="18"/>
          <w:szCs w:val="18"/>
        </w:rPr>
        <w:t xml:space="preserve"> Zdeněk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rFonts w:ascii="Wingdings 2" w:hAnsi="Wingdings 2" w:cs="Arial CE"/>
          <w:b/>
          <w:bCs/>
          <w:sz w:val="20"/>
        </w:rPr>
        <w:t></w:t>
      </w:r>
      <w:r w:rsidRPr="000529E7">
        <w:rPr>
          <w:rFonts w:ascii="Wingdings 2" w:hAnsi="Wingdings 2" w:cs="Arial CE"/>
          <w:b/>
          <w:bCs/>
          <w:sz w:val="20"/>
        </w:rPr>
        <w:tab/>
      </w:r>
      <w:r w:rsidRPr="000529E7">
        <w:rPr>
          <w:b/>
          <w:bCs/>
          <w:color w:val="993300"/>
          <w:sz w:val="18"/>
          <w:szCs w:val="18"/>
        </w:rPr>
        <w:t>Klika Milan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993300"/>
          <w:sz w:val="18"/>
          <w:szCs w:val="18"/>
        </w:rPr>
        <w:t>Sitta Josef</w:t>
      </w:r>
      <w:r w:rsidRPr="000529E7">
        <w:rPr>
          <w:b/>
          <w:bCs/>
          <w:color w:val="993300"/>
          <w:sz w:val="18"/>
          <w:szCs w:val="18"/>
        </w:rPr>
        <w:tab/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96</w:t>
      </w:r>
      <w:r w:rsidRPr="000529E7">
        <w:rPr>
          <w:sz w:val="18"/>
          <w:szCs w:val="18"/>
        </w:rPr>
        <w:tab/>
        <w:t>44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140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98</w:t>
      </w:r>
      <w:r w:rsidRPr="000529E7">
        <w:rPr>
          <w:sz w:val="18"/>
          <w:szCs w:val="18"/>
        </w:rPr>
        <w:tab/>
        <w:t>38</w:t>
      </w:r>
      <w:r w:rsidRPr="000529E7">
        <w:rPr>
          <w:sz w:val="18"/>
          <w:szCs w:val="18"/>
        </w:rPr>
        <w:tab/>
        <w:t>2</w:t>
      </w:r>
      <w:r w:rsidRPr="000529E7">
        <w:rPr>
          <w:sz w:val="18"/>
          <w:szCs w:val="18"/>
        </w:rPr>
        <w:tab/>
        <w:t>136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208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1</w:t>
      </w:r>
      <w:r w:rsidRPr="000529E7">
        <w:rPr>
          <w:sz w:val="18"/>
          <w:szCs w:val="18"/>
        </w:rPr>
        <w:tab/>
        <w:t>82</w:t>
      </w:r>
      <w:r w:rsidRPr="000529E7">
        <w:rPr>
          <w:sz w:val="18"/>
          <w:szCs w:val="18"/>
        </w:rPr>
        <w:tab/>
        <w:t>62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101</w:t>
      </w:r>
      <w:r w:rsidRPr="000529E7">
        <w:rPr>
          <w:sz w:val="18"/>
          <w:szCs w:val="18"/>
        </w:rPr>
        <w:tab/>
        <w:t>35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136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98</w:t>
      </w:r>
      <w:r w:rsidRPr="000529E7">
        <w:rPr>
          <w:sz w:val="18"/>
          <w:szCs w:val="18"/>
        </w:rPr>
        <w:tab/>
        <w:t>51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149</w:t>
      </w:r>
      <w:r w:rsidRPr="000529E7">
        <w:rPr>
          <w:sz w:val="18"/>
          <w:szCs w:val="18"/>
        </w:rPr>
        <w:tab/>
        <w:t>0,5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105</w:t>
      </w:r>
      <w:r w:rsidRPr="000529E7">
        <w:rPr>
          <w:sz w:val="18"/>
          <w:szCs w:val="18"/>
        </w:rPr>
        <w:tab/>
        <w:t>44</w:t>
      </w:r>
      <w:r w:rsidRPr="000529E7">
        <w:rPr>
          <w:sz w:val="18"/>
          <w:szCs w:val="18"/>
        </w:rPr>
        <w:tab/>
        <w:t>2</w:t>
      </w:r>
      <w:r w:rsidRPr="000529E7">
        <w:rPr>
          <w:sz w:val="18"/>
          <w:szCs w:val="18"/>
        </w:rPr>
        <w:tab/>
        <w:t>149</w:t>
      </w:r>
      <w:r w:rsidRPr="000529E7">
        <w:rPr>
          <w:sz w:val="18"/>
          <w:szCs w:val="18"/>
        </w:rPr>
        <w:tab/>
        <w:t>0,5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198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2</w:t>
      </w:r>
      <w:r w:rsidRPr="000529E7">
        <w:rPr>
          <w:sz w:val="18"/>
          <w:szCs w:val="18"/>
        </w:rPr>
        <w:tab/>
        <w:t>92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146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102</w:t>
      </w:r>
      <w:r w:rsidRPr="000529E7">
        <w:rPr>
          <w:sz w:val="18"/>
          <w:szCs w:val="18"/>
        </w:rPr>
        <w:tab/>
        <w:t>54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156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89</w:t>
      </w:r>
      <w:r w:rsidRPr="000529E7">
        <w:rPr>
          <w:sz w:val="18"/>
          <w:szCs w:val="18"/>
        </w:rPr>
        <w:tab/>
        <w:t>45</w:t>
      </w:r>
      <w:r w:rsidRPr="000529E7">
        <w:rPr>
          <w:sz w:val="18"/>
          <w:szCs w:val="18"/>
        </w:rPr>
        <w:tab/>
        <w:t>2</w:t>
      </w:r>
      <w:r w:rsidRPr="000529E7">
        <w:rPr>
          <w:sz w:val="18"/>
          <w:szCs w:val="18"/>
        </w:rPr>
        <w:tab/>
        <w:t>134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89</w:t>
      </w:r>
      <w:r w:rsidRPr="000529E7">
        <w:rPr>
          <w:sz w:val="18"/>
          <w:szCs w:val="18"/>
        </w:rPr>
        <w:tab/>
        <w:t>36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  <w:t>125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248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3</w:t>
      </w:r>
      <w:r w:rsidRPr="000529E7">
        <w:rPr>
          <w:sz w:val="18"/>
          <w:szCs w:val="18"/>
        </w:rPr>
        <w:tab/>
        <w:t>102</w:t>
      </w:r>
      <w:r w:rsidRPr="000529E7">
        <w:rPr>
          <w:sz w:val="18"/>
          <w:szCs w:val="18"/>
        </w:rPr>
        <w:tab/>
        <w:t>72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174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90</w:t>
      </w:r>
      <w:r w:rsidRPr="000529E7">
        <w:rPr>
          <w:sz w:val="18"/>
          <w:szCs w:val="18"/>
        </w:rPr>
        <w:tab/>
        <w:t>43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133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93</w:t>
      </w:r>
      <w:r w:rsidRPr="000529E7">
        <w:rPr>
          <w:sz w:val="18"/>
          <w:szCs w:val="18"/>
        </w:rPr>
        <w:tab/>
        <w:t>43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136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104</w:t>
      </w:r>
      <w:r w:rsidRPr="000529E7">
        <w:rPr>
          <w:sz w:val="18"/>
          <w:szCs w:val="18"/>
        </w:rPr>
        <w:tab/>
        <w:t>63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167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b/>
          <w:bCs/>
          <w:color w:val="FF0000"/>
          <w:sz w:val="18"/>
          <w:szCs w:val="18"/>
        </w:rPr>
        <w:t>212</w:t>
      </w:r>
      <w:r w:rsidRPr="000529E7">
        <w:rPr>
          <w:b/>
          <w:bCs/>
          <w:color w:val="FF0000"/>
          <w:sz w:val="18"/>
          <w:szCs w:val="18"/>
        </w:rPr>
        <w:tab/>
      </w:r>
      <w:r w:rsidRPr="000529E7">
        <w:rPr>
          <w:sz w:val="18"/>
          <w:szCs w:val="18"/>
        </w:rPr>
        <w:t>4</w:t>
      </w:r>
      <w:r w:rsidRPr="000529E7">
        <w:rPr>
          <w:sz w:val="18"/>
          <w:szCs w:val="18"/>
        </w:rPr>
        <w:tab/>
        <w:t>98</w:t>
      </w:r>
      <w:r w:rsidRPr="000529E7">
        <w:rPr>
          <w:sz w:val="18"/>
          <w:szCs w:val="18"/>
        </w:rPr>
        <w:tab/>
        <w:t>44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142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</w:r>
      <w:r w:rsidRPr="000529E7">
        <w:rPr>
          <w:sz w:val="18"/>
          <w:szCs w:val="18"/>
        </w:rPr>
        <w:tab/>
        <w:t>96</w:t>
      </w:r>
      <w:r w:rsidRPr="000529E7">
        <w:rPr>
          <w:sz w:val="18"/>
          <w:szCs w:val="18"/>
        </w:rPr>
        <w:tab/>
        <w:t>51</w:t>
      </w:r>
      <w:r w:rsidRPr="000529E7">
        <w:rPr>
          <w:sz w:val="18"/>
          <w:szCs w:val="18"/>
        </w:rPr>
        <w:tab/>
        <w:t>0</w:t>
      </w:r>
      <w:r w:rsidRPr="000529E7">
        <w:rPr>
          <w:sz w:val="18"/>
          <w:szCs w:val="18"/>
        </w:rPr>
        <w:tab/>
        <w:t>147</w:t>
      </w:r>
      <w:r w:rsidRPr="000529E7">
        <w:rPr>
          <w:sz w:val="18"/>
          <w:szCs w:val="18"/>
        </w:rPr>
        <w:tab/>
        <w:t>1</w:t>
      </w:r>
      <w:r w:rsidRPr="000529E7">
        <w:rPr>
          <w:sz w:val="18"/>
          <w:szCs w:val="18"/>
        </w:rPr>
        <w:tab/>
      </w:r>
    </w:p>
    <w:p w:rsidR="000529E7" w:rsidRPr="000529E7" w:rsidRDefault="000529E7" w:rsidP="000529E7">
      <w:pPr>
        <w:tabs>
          <w:tab w:val="left" w:pos="509"/>
          <w:tab w:val="left" w:pos="898"/>
          <w:tab w:val="left" w:pos="1288"/>
          <w:tab w:val="left" w:pos="1511"/>
          <w:tab w:val="left" w:pos="1911"/>
          <w:tab w:val="left" w:pos="2259"/>
          <w:tab w:val="left" w:pos="2532"/>
          <w:tab w:val="left" w:pos="2678"/>
          <w:tab w:val="left" w:pos="3078"/>
          <w:tab w:val="left" w:pos="3479"/>
          <w:tab w:val="left" w:pos="3741"/>
          <w:tab w:val="left" w:pos="4141"/>
          <w:tab w:val="left" w:pos="4489"/>
          <w:tab w:val="left" w:pos="4762"/>
          <w:tab w:val="left" w:pos="5256"/>
          <w:tab w:val="left" w:pos="5711"/>
          <w:tab w:val="left" w:pos="6101"/>
          <w:tab w:val="left" w:pos="6491"/>
          <w:tab w:val="left" w:pos="6764"/>
          <w:tab w:val="left" w:pos="7154"/>
          <w:tab w:val="left" w:pos="7513"/>
          <w:tab w:val="left" w:pos="7775"/>
          <w:tab w:val="left" w:pos="7931"/>
          <w:tab w:val="left" w:pos="8332"/>
          <w:tab w:val="left" w:pos="8722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376</w:t>
      </w:r>
      <w:r w:rsidRPr="000529E7">
        <w:rPr>
          <w:color w:val="0000FF"/>
          <w:sz w:val="18"/>
          <w:szCs w:val="18"/>
        </w:rPr>
        <w:tab/>
        <w:t>183</w:t>
      </w:r>
      <w:r w:rsidRPr="000529E7">
        <w:rPr>
          <w:color w:val="0000FF"/>
          <w:sz w:val="18"/>
          <w:szCs w:val="18"/>
        </w:rPr>
        <w:tab/>
        <w:t>2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559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2,5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396</w:t>
      </w:r>
      <w:r w:rsidRPr="000529E7">
        <w:rPr>
          <w:color w:val="0000FF"/>
          <w:sz w:val="18"/>
          <w:szCs w:val="18"/>
        </w:rPr>
        <w:tab/>
        <w:t>181</w:t>
      </w:r>
      <w:r w:rsidRPr="000529E7">
        <w:rPr>
          <w:color w:val="0000FF"/>
          <w:sz w:val="18"/>
          <w:szCs w:val="18"/>
        </w:rPr>
        <w:tab/>
        <w:t>5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577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1,5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</w:r>
      <w:proofErr w:type="spellStart"/>
      <w:r w:rsidRPr="000529E7">
        <w:rPr>
          <w:color w:val="0000FF"/>
          <w:sz w:val="18"/>
          <w:szCs w:val="18"/>
        </w:rPr>
        <w:t>Celk</w:t>
      </w:r>
      <w:proofErr w:type="spellEnd"/>
      <w:r w:rsidRPr="000529E7">
        <w:rPr>
          <w:color w:val="0000FF"/>
          <w:sz w:val="18"/>
          <w:szCs w:val="18"/>
        </w:rPr>
        <w:tab/>
        <w:t>374</w:t>
      </w:r>
      <w:r w:rsidRPr="000529E7">
        <w:rPr>
          <w:color w:val="0000FF"/>
          <w:sz w:val="18"/>
          <w:szCs w:val="18"/>
        </w:rPr>
        <w:tab/>
        <w:t>232</w:t>
      </w:r>
      <w:r w:rsidRPr="000529E7">
        <w:rPr>
          <w:color w:val="0000FF"/>
          <w:sz w:val="18"/>
          <w:szCs w:val="18"/>
        </w:rPr>
        <w:tab/>
        <w:t>0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606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ab/>
        <w:t>389</w:t>
      </w:r>
      <w:r w:rsidRPr="000529E7">
        <w:rPr>
          <w:color w:val="0000FF"/>
          <w:sz w:val="18"/>
          <w:szCs w:val="18"/>
        </w:rPr>
        <w:tab/>
        <w:t>183</w:t>
      </w:r>
      <w:r w:rsidRPr="000529E7">
        <w:rPr>
          <w:color w:val="0000FF"/>
          <w:sz w:val="18"/>
          <w:szCs w:val="18"/>
        </w:rPr>
        <w:tab/>
        <w:t>1</w:t>
      </w:r>
      <w:r w:rsidRPr="000529E7">
        <w:rPr>
          <w:color w:val="0000FF"/>
          <w:sz w:val="18"/>
          <w:szCs w:val="18"/>
        </w:rPr>
        <w:tab/>
      </w:r>
      <w:r w:rsidRPr="000529E7">
        <w:rPr>
          <w:b/>
          <w:bCs/>
          <w:color w:val="008000"/>
          <w:sz w:val="18"/>
          <w:szCs w:val="18"/>
        </w:rPr>
        <w:t>572</w:t>
      </w:r>
      <w:r w:rsidRPr="000529E7">
        <w:rPr>
          <w:b/>
          <w:bCs/>
          <w:color w:val="008000"/>
          <w:sz w:val="18"/>
          <w:szCs w:val="18"/>
        </w:rPr>
        <w:tab/>
      </w:r>
      <w:r w:rsidRPr="000529E7">
        <w:rPr>
          <w:color w:val="FF0000"/>
          <w:sz w:val="18"/>
          <w:szCs w:val="18"/>
        </w:rPr>
        <w:t>2</w:t>
      </w:r>
      <w:r w:rsidRPr="000529E7">
        <w:rPr>
          <w:color w:val="FF0000"/>
          <w:sz w:val="18"/>
          <w:szCs w:val="18"/>
        </w:rPr>
        <w:tab/>
      </w:r>
      <w:r w:rsidRPr="000529E7">
        <w:rPr>
          <w:color w:val="0000FF"/>
          <w:sz w:val="18"/>
          <w:szCs w:val="18"/>
        </w:rPr>
        <w:t>0</w:t>
      </w:r>
    </w:p>
    <w:p w:rsidR="000529E7" w:rsidRPr="000529E7" w:rsidRDefault="000529E7" w:rsidP="000529E7">
      <w:pPr>
        <w:tabs>
          <w:tab w:val="left" w:pos="1733"/>
          <w:tab w:val="left" w:pos="2299"/>
          <w:tab w:val="left" w:pos="2912"/>
          <w:tab w:val="left" w:pos="3298"/>
          <w:tab w:val="left" w:pos="3857"/>
          <w:tab w:val="left" w:pos="4519"/>
          <w:tab w:val="left" w:pos="4855"/>
          <w:tab w:val="left" w:pos="5001"/>
          <w:tab w:val="left" w:pos="5147"/>
          <w:tab w:val="left" w:pos="6718"/>
          <w:tab w:val="left" w:pos="7285"/>
          <w:tab w:val="left" w:pos="7842"/>
          <w:tab w:val="left" w:pos="8186"/>
          <w:tab w:val="left" w:pos="8754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29E7">
        <w:rPr>
          <w:b/>
          <w:bCs/>
          <w:i/>
          <w:iCs/>
          <w:color w:val="008000"/>
          <w:sz w:val="20"/>
        </w:rPr>
        <w:t>Domácí družstvo</w:t>
      </w:r>
      <w:r w:rsidRPr="000529E7">
        <w:rPr>
          <w:b/>
          <w:bCs/>
          <w:i/>
          <w:iCs/>
          <w:color w:val="008000"/>
          <w:sz w:val="20"/>
        </w:rPr>
        <w:tab/>
        <w:t>2310</w:t>
      </w:r>
      <w:r w:rsidRPr="000529E7">
        <w:rPr>
          <w:b/>
          <w:bCs/>
          <w:i/>
          <w:iCs/>
          <w:color w:val="008000"/>
          <w:sz w:val="20"/>
        </w:rPr>
        <w:tab/>
        <w:t>1298</w:t>
      </w:r>
      <w:r w:rsidRPr="000529E7">
        <w:rPr>
          <w:b/>
          <w:bCs/>
          <w:i/>
          <w:iCs/>
          <w:color w:val="008000"/>
          <w:sz w:val="20"/>
        </w:rPr>
        <w:tab/>
        <w:t>5</w:t>
      </w:r>
      <w:r w:rsidRPr="000529E7">
        <w:rPr>
          <w:b/>
          <w:bCs/>
          <w:i/>
          <w:iCs/>
          <w:color w:val="008000"/>
          <w:sz w:val="20"/>
        </w:rPr>
        <w:tab/>
        <w:t>3608</w:t>
      </w:r>
      <w:r w:rsidRPr="000529E7">
        <w:rPr>
          <w:b/>
          <w:bCs/>
          <w:i/>
          <w:iCs/>
          <w:color w:val="008000"/>
          <w:sz w:val="20"/>
        </w:rPr>
        <w:tab/>
      </w:r>
      <w:r w:rsidRPr="000529E7">
        <w:rPr>
          <w:b/>
          <w:bCs/>
          <w:i/>
          <w:iCs/>
          <w:color w:val="0000FF"/>
          <w:sz w:val="20"/>
        </w:rPr>
        <w:t>18</w:t>
      </w:r>
      <w:r w:rsidRPr="000529E7">
        <w:rPr>
          <w:b/>
          <w:bCs/>
          <w:i/>
          <w:iCs/>
          <w:color w:val="0000FF"/>
          <w:sz w:val="20"/>
        </w:rPr>
        <w:tab/>
      </w:r>
      <w:r w:rsidRPr="000529E7">
        <w:rPr>
          <w:b/>
          <w:bCs/>
          <w:i/>
          <w:iCs/>
          <w:color w:val="FF0000"/>
          <w:sz w:val="20"/>
        </w:rPr>
        <w:t>8</w:t>
      </w:r>
      <w:r w:rsidRPr="000529E7">
        <w:rPr>
          <w:b/>
          <w:bCs/>
          <w:i/>
          <w:iCs/>
          <w:color w:val="FF0000"/>
          <w:sz w:val="20"/>
        </w:rPr>
        <w:tab/>
      </w:r>
      <w:r w:rsidRPr="000529E7">
        <w:rPr>
          <w:sz w:val="20"/>
        </w:rPr>
        <w:tab/>
      </w:r>
      <w:r w:rsidRPr="000529E7">
        <w:rPr>
          <w:sz w:val="20"/>
        </w:rPr>
        <w:tab/>
      </w:r>
      <w:r w:rsidRPr="000529E7">
        <w:rPr>
          <w:b/>
          <w:bCs/>
          <w:i/>
          <w:iCs/>
          <w:color w:val="008000"/>
          <w:sz w:val="20"/>
        </w:rPr>
        <w:t>Hostující družstvo</w:t>
      </w:r>
      <w:r w:rsidRPr="000529E7">
        <w:rPr>
          <w:b/>
          <w:bCs/>
          <w:i/>
          <w:iCs/>
          <w:color w:val="008000"/>
          <w:sz w:val="20"/>
        </w:rPr>
        <w:tab/>
        <w:t>2265</w:t>
      </w:r>
      <w:r w:rsidRPr="000529E7">
        <w:rPr>
          <w:b/>
          <w:bCs/>
          <w:i/>
          <w:iCs/>
          <w:color w:val="008000"/>
          <w:sz w:val="20"/>
        </w:rPr>
        <w:tab/>
        <w:t>1131</w:t>
      </w:r>
      <w:r w:rsidRPr="000529E7">
        <w:rPr>
          <w:b/>
          <w:bCs/>
          <w:i/>
          <w:iCs/>
          <w:color w:val="008000"/>
          <w:sz w:val="20"/>
        </w:rPr>
        <w:tab/>
        <w:t>23</w:t>
      </w:r>
      <w:r w:rsidRPr="000529E7">
        <w:rPr>
          <w:b/>
          <w:bCs/>
          <w:i/>
          <w:iCs/>
          <w:color w:val="008000"/>
          <w:sz w:val="20"/>
        </w:rPr>
        <w:tab/>
        <w:t>3396</w:t>
      </w:r>
      <w:r w:rsidRPr="000529E7">
        <w:rPr>
          <w:b/>
          <w:bCs/>
          <w:i/>
          <w:iCs/>
          <w:color w:val="008000"/>
          <w:sz w:val="20"/>
        </w:rPr>
        <w:tab/>
      </w:r>
      <w:r w:rsidRPr="000529E7">
        <w:rPr>
          <w:b/>
          <w:bCs/>
          <w:i/>
          <w:iCs/>
          <w:color w:val="0000FF"/>
          <w:sz w:val="20"/>
        </w:rPr>
        <w:t>6</w:t>
      </w:r>
      <w:r w:rsidRPr="000529E7">
        <w:rPr>
          <w:b/>
          <w:bCs/>
          <w:i/>
          <w:iCs/>
          <w:color w:val="0000FF"/>
          <w:sz w:val="20"/>
        </w:rPr>
        <w:tab/>
      </w:r>
      <w:r w:rsidRPr="000529E7">
        <w:rPr>
          <w:b/>
          <w:bCs/>
          <w:i/>
          <w:iCs/>
          <w:color w:val="FF0000"/>
          <w:sz w:val="20"/>
        </w:rPr>
        <w:t>0</w:t>
      </w:r>
    </w:p>
    <w:p w:rsidR="000529E7" w:rsidRDefault="000529E7" w:rsidP="00E0639B">
      <w:pPr>
        <w:pStyle w:val="Nhozy"/>
        <w:keepNext w:val="0"/>
      </w:pPr>
    </w:p>
    <w:p w:rsidR="00E0639B" w:rsidRDefault="00E0639B" w:rsidP="00E0639B">
      <w:pPr>
        <w:pStyle w:val="Zapas-zahlavi2"/>
      </w:pPr>
      <w:r>
        <w:tab/>
        <w:t>KK Šumperk</w:t>
      </w:r>
      <w:r>
        <w:tab/>
        <w:t>3102</w:t>
      </w:r>
      <w:r>
        <w:tab/>
        <w:t>4:4</w:t>
      </w:r>
      <w:r>
        <w:tab/>
        <w:t>3098</w:t>
      </w:r>
      <w:r>
        <w:tab/>
        <w:t>SKK Hořice</w:t>
      </w:r>
    </w:p>
    <w:p w:rsidR="00E0639B" w:rsidRDefault="00E0639B" w:rsidP="00E0639B">
      <w:pPr>
        <w:pStyle w:val="Zapas-zahlavi2"/>
      </w:pPr>
      <w:r>
        <w:tab/>
      </w:r>
      <w:r>
        <w:tab/>
      </w:r>
      <w:r>
        <w:tab/>
        <w:t>(11:13)</w:t>
      </w:r>
    </w:p>
    <w:p w:rsidR="00E0639B" w:rsidRDefault="00E0639B" w:rsidP="00E0639B">
      <w:pPr>
        <w:pStyle w:val="Nhozy2"/>
      </w:pPr>
      <w:r>
        <w:tab/>
        <w:t>SMRČKA Miroslav</w:t>
      </w:r>
      <w:r>
        <w:tab/>
        <w:t>514</w:t>
      </w:r>
      <w:r>
        <w:tab/>
        <w:t>1,5:2,5</w:t>
      </w:r>
      <w:r>
        <w:tab/>
        <w:t>515</w:t>
      </w:r>
      <w:r>
        <w:tab/>
        <w:t>KROUPA Radek</w:t>
      </w:r>
    </w:p>
    <w:p w:rsidR="00E0639B" w:rsidRDefault="00E0639B" w:rsidP="00E0639B">
      <w:pPr>
        <w:pStyle w:val="Nhozy2"/>
      </w:pPr>
      <w:r>
        <w:tab/>
        <w:t>ZAPLETAL Marek</w:t>
      </w:r>
      <w:r>
        <w:tab/>
        <w:t>509</w:t>
      </w:r>
      <w:r>
        <w:tab/>
        <w:t>2:2</w:t>
      </w:r>
      <w:r>
        <w:tab/>
        <w:t>504</w:t>
      </w:r>
      <w:r>
        <w:tab/>
        <w:t>ZÍVR Ladislav</w:t>
      </w:r>
    </w:p>
    <w:p w:rsidR="00E0639B" w:rsidRDefault="00E0639B" w:rsidP="00E0639B">
      <w:pPr>
        <w:pStyle w:val="Nhozy2"/>
      </w:pPr>
      <w:r>
        <w:tab/>
      </w:r>
      <w:proofErr w:type="gramStart"/>
      <w:r>
        <w:t>MATĚJKA  Petr</w:t>
      </w:r>
      <w:proofErr w:type="gramEnd"/>
      <w:r>
        <w:tab/>
        <w:t>501</w:t>
      </w:r>
      <w:r>
        <w:tab/>
        <w:t>1:3</w:t>
      </w:r>
      <w:r>
        <w:tab/>
        <w:t>511</w:t>
      </w:r>
      <w:r>
        <w:tab/>
        <w:t>TULKA Vojtěch</w:t>
      </w:r>
    </w:p>
    <w:p w:rsidR="00E0639B" w:rsidRDefault="00E0639B" w:rsidP="00E0639B">
      <w:pPr>
        <w:pStyle w:val="Nhozy2"/>
      </w:pPr>
      <w:r>
        <w:tab/>
        <w:t>PETKO Jan</w:t>
      </w:r>
      <w:r>
        <w:tab/>
        <w:t>507</w:t>
      </w:r>
      <w:r>
        <w:tab/>
        <w:t>1,5:2,5</w:t>
      </w:r>
      <w:r>
        <w:tab/>
        <w:t>514</w:t>
      </w:r>
      <w:r>
        <w:tab/>
        <w:t>ŠKLÍBA Jaromír</w:t>
      </w:r>
    </w:p>
    <w:p w:rsidR="00E0639B" w:rsidRDefault="00E0639B" w:rsidP="00E0639B">
      <w:pPr>
        <w:pStyle w:val="Nhozy2"/>
      </w:pPr>
      <w:r>
        <w:tab/>
      </w:r>
      <w:r w:rsidRPr="000529E7">
        <w:rPr>
          <w:b/>
          <w:color w:val="0000CC"/>
          <w:u w:val="single"/>
        </w:rPr>
        <w:t xml:space="preserve">VYMAZAL Jaroslav </w:t>
      </w:r>
      <w:r w:rsidRPr="000529E7">
        <w:rPr>
          <w:b/>
          <w:color w:val="0000CC"/>
          <w:u w:val="single"/>
        </w:rPr>
        <w:tab/>
        <w:t>548</w:t>
      </w:r>
      <w:r>
        <w:tab/>
        <w:t>3:1</w:t>
      </w:r>
      <w:r>
        <w:tab/>
        <w:t>510</w:t>
      </w:r>
      <w:r>
        <w:tab/>
        <w:t>BAIER Jiří</w:t>
      </w:r>
    </w:p>
    <w:p w:rsidR="00E0639B" w:rsidRDefault="00E0639B" w:rsidP="00E0639B">
      <w:pPr>
        <w:pStyle w:val="Nhozy2"/>
      </w:pPr>
      <w:r>
        <w:tab/>
        <w:t>SEDLÁŘ Jaroslav</w:t>
      </w:r>
      <w:r>
        <w:tab/>
        <w:t>523</w:t>
      </w:r>
      <w:r>
        <w:tab/>
        <w:t>2:2</w:t>
      </w:r>
      <w:r>
        <w:tab/>
      </w:r>
      <w:r w:rsidRPr="000529E7">
        <w:rPr>
          <w:b/>
          <w:color w:val="0000CC"/>
          <w:u w:val="single"/>
        </w:rPr>
        <w:t>544</w:t>
      </w:r>
      <w:r w:rsidRPr="000529E7">
        <w:rPr>
          <w:b/>
          <w:color w:val="0000CC"/>
          <w:u w:val="single"/>
        </w:rPr>
        <w:tab/>
        <w:t>HAŽVA Martin</w:t>
      </w:r>
    </w:p>
    <w:p w:rsidR="00E0639B" w:rsidRDefault="00E0639B" w:rsidP="00E0639B">
      <w:pPr>
        <w:pStyle w:val="Nhozy"/>
      </w:pPr>
    </w:p>
    <w:p w:rsidR="00E0639B" w:rsidRPr="000529E7" w:rsidRDefault="00E0639B" w:rsidP="00E0639B">
      <w:pPr>
        <w:pStyle w:val="Nhozy"/>
        <w:rPr>
          <w:sz w:val="18"/>
          <w:szCs w:val="18"/>
        </w:rPr>
      </w:pPr>
      <w:r w:rsidRPr="000529E7">
        <w:rPr>
          <w:b/>
          <w:sz w:val="18"/>
          <w:szCs w:val="18"/>
        </w:rPr>
        <w:t xml:space="preserve">rozhodčí: </w:t>
      </w:r>
      <w:r w:rsidRPr="000529E7">
        <w:rPr>
          <w:sz w:val="18"/>
          <w:szCs w:val="18"/>
        </w:rPr>
        <w:t>KEPRT Luděk</w:t>
      </w:r>
    </w:p>
    <w:p w:rsidR="00E0639B" w:rsidRPr="000529E7" w:rsidRDefault="00E0639B" w:rsidP="00E0639B">
      <w:pPr>
        <w:pStyle w:val="Nhozy"/>
        <w:rPr>
          <w:sz w:val="18"/>
          <w:szCs w:val="18"/>
        </w:rPr>
      </w:pPr>
      <w:r w:rsidRPr="000529E7">
        <w:rPr>
          <w:b/>
          <w:sz w:val="18"/>
          <w:szCs w:val="18"/>
        </w:rPr>
        <w:t xml:space="preserve">diváků: </w:t>
      </w:r>
      <w:r w:rsidRPr="000529E7">
        <w:rPr>
          <w:sz w:val="18"/>
          <w:szCs w:val="18"/>
        </w:rPr>
        <w:t>&lt;neuvedeno&gt;</w:t>
      </w:r>
    </w:p>
    <w:p w:rsidR="00E0639B" w:rsidRPr="000529E7" w:rsidRDefault="00E0639B" w:rsidP="00E0639B">
      <w:pPr>
        <w:pStyle w:val="Nhozy"/>
        <w:rPr>
          <w:sz w:val="18"/>
          <w:szCs w:val="18"/>
        </w:rPr>
      </w:pPr>
      <w:r w:rsidRPr="000529E7">
        <w:rPr>
          <w:b/>
          <w:sz w:val="18"/>
          <w:szCs w:val="18"/>
        </w:rPr>
        <w:t xml:space="preserve">utkání trvalo: </w:t>
      </w:r>
      <w:r w:rsidRPr="000529E7">
        <w:rPr>
          <w:sz w:val="18"/>
          <w:szCs w:val="18"/>
        </w:rPr>
        <w:t>&lt;neuvedeno&gt;</w:t>
      </w:r>
    </w:p>
    <w:p w:rsidR="002459A9" w:rsidRDefault="002459A9" w:rsidP="002459A9">
      <w:pPr>
        <w:tabs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b/>
          <w:bCs/>
          <w:i/>
          <w:iCs/>
          <w:color w:val="0000FF"/>
          <w:sz w:val="20"/>
        </w:rPr>
      </w:pPr>
    </w:p>
    <w:p w:rsidR="002459A9" w:rsidRPr="002459A9" w:rsidRDefault="002459A9" w:rsidP="002459A9">
      <w:pPr>
        <w:tabs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b/>
          <w:bCs/>
          <w:i/>
          <w:iCs/>
          <w:color w:val="0000FF"/>
          <w:sz w:val="20"/>
        </w:rPr>
        <w:t>Zápis o utkání</w:t>
      </w:r>
      <w:r w:rsidRPr="002459A9">
        <w:rPr>
          <w:b/>
          <w:bCs/>
          <w:i/>
          <w:iCs/>
          <w:color w:val="0000FF"/>
          <w:sz w:val="20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2532"/>
          <w:tab w:val="left" w:pos="2672"/>
          <w:tab w:val="left" w:pos="3069"/>
          <w:tab w:val="left" w:pos="4475"/>
          <w:tab w:val="left" w:pos="4755"/>
          <w:tab w:val="left" w:pos="5686"/>
          <w:tab w:val="left" w:pos="6073"/>
          <w:tab w:val="left" w:pos="7478"/>
          <w:tab w:val="left" w:pos="7739"/>
          <w:tab w:val="left" w:pos="8019"/>
          <w:tab w:val="left" w:pos="8320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ab/>
      </w:r>
      <w:r w:rsidRPr="002459A9">
        <w:rPr>
          <w:rFonts w:ascii="Wingdings 2" w:hAnsi="Wingdings 2" w:cs="Arial CE"/>
          <w:b/>
          <w:bCs/>
          <w:sz w:val="20"/>
        </w:rPr>
        <w:t></w:t>
      </w:r>
      <w:r w:rsidRPr="002459A9">
        <w:rPr>
          <w:rFonts w:ascii="Wingdings 2" w:hAnsi="Wingdings 2" w:cs="Arial CE"/>
          <w:b/>
          <w:bCs/>
          <w:sz w:val="20"/>
        </w:rPr>
        <w:tab/>
      </w:r>
      <w:r w:rsidRPr="002459A9">
        <w:rPr>
          <w:b/>
          <w:bCs/>
          <w:color w:val="993300"/>
          <w:sz w:val="18"/>
          <w:szCs w:val="18"/>
        </w:rPr>
        <w:t>Smrčka Miroslav</w:t>
      </w:r>
      <w:r w:rsidRPr="002459A9">
        <w:rPr>
          <w:b/>
          <w:bCs/>
          <w:color w:val="9933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993300"/>
          <w:sz w:val="18"/>
          <w:szCs w:val="18"/>
        </w:rPr>
        <w:t>Kroupa Radek</w:t>
      </w:r>
      <w:r w:rsidRPr="002459A9">
        <w:rPr>
          <w:b/>
          <w:bCs/>
          <w:color w:val="9933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Rozdíl</w:t>
      </w:r>
      <w:r w:rsidRPr="002459A9">
        <w:rPr>
          <w:color w:val="0000FF"/>
          <w:sz w:val="18"/>
          <w:szCs w:val="18"/>
        </w:rPr>
        <w:tab/>
      </w:r>
      <w:r w:rsidRPr="002459A9">
        <w:rPr>
          <w:rFonts w:ascii="Wingdings 2" w:hAnsi="Wingdings 2" w:cs="Arial CE"/>
          <w:b/>
          <w:bCs/>
          <w:sz w:val="20"/>
        </w:rPr>
        <w:t></w:t>
      </w:r>
      <w:r w:rsidRPr="002459A9">
        <w:rPr>
          <w:rFonts w:ascii="Wingdings 2" w:hAnsi="Wingdings 2" w:cs="Arial CE"/>
          <w:b/>
          <w:bCs/>
          <w:sz w:val="20"/>
        </w:rPr>
        <w:tab/>
      </w:r>
      <w:proofErr w:type="gramStart"/>
      <w:r w:rsidRPr="002459A9">
        <w:rPr>
          <w:b/>
          <w:bCs/>
          <w:color w:val="993300"/>
          <w:sz w:val="18"/>
          <w:szCs w:val="18"/>
        </w:rPr>
        <w:t>Zapletal  Marek</w:t>
      </w:r>
      <w:proofErr w:type="gramEnd"/>
      <w:r w:rsidRPr="002459A9">
        <w:rPr>
          <w:b/>
          <w:bCs/>
          <w:color w:val="9933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proofErr w:type="spellStart"/>
      <w:r w:rsidRPr="002459A9">
        <w:rPr>
          <w:b/>
          <w:bCs/>
          <w:color w:val="993300"/>
          <w:sz w:val="18"/>
          <w:szCs w:val="18"/>
        </w:rPr>
        <w:t>Zívr</w:t>
      </w:r>
      <w:proofErr w:type="spellEnd"/>
      <w:r w:rsidRPr="002459A9">
        <w:rPr>
          <w:b/>
          <w:bCs/>
          <w:color w:val="993300"/>
          <w:sz w:val="18"/>
          <w:szCs w:val="18"/>
        </w:rPr>
        <w:t xml:space="preserve"> Ladislav</w:t>
      </w:r>
      <w:r w:rsidRPr="002459A9">
        <w:rPr>
          <w:b/>
          <w:bCs/>
          <w:color w:val="993300"/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1</w:t>
      </w:r>
      <w:r w:rsidRPr="002459A9">
        <w:rPr>
          <w:sz w:val="18"/>
          <w:szCs w:val="18"/>
        </w:rPr>
        <w:tab/>
        <w:t>91</w:t>
      </w:r>
      <w:r w:rsidRPr="002459A9">
        <w:rPr>
          <w:sz w:val="18"/>
          <w:szCs w:val="18"/>
        </w:rPr>
        <w:tab/>
        <w:t>44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135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83</w:t>
      </w:r>
      <w:r w:rsidRPr="002459A9">
        <w:rPr>
          <w:sz w:val="18"/>
          <w:szCs w:val="18"/>
        </w:rPr>
        <w:tab/>
        <w:t>53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136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-9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1</w:t>
      </w:r>
      <w:r w:rsidRPr="002459A9">
        <w:rPr>
          <w:sz w:val="18"/>
          <w:szCs w:val="18"/>
        </w:rPr>
        <w:tab/>
        <w:t>80</w:t>
      </w:r>
      <w:r w:rsidRPr="002459A9">
        <w:rPr>
          <w:sz w:val="18"/>
          <w:szCs w:val="18"/>
        </w:rPr>
        <w:tab/>
        <w:t>41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121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86</w:t>
      </w:r>
      <w:r w:rsidRPr="002459A9">
        <w:rPr>
          <w:sz w:val="18"/>
          <w:szCs w:val="18"/>
        </w:rPr>
        <w:tab/>
        <w:t>43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129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2</w:t>
      </w:r>
      <w:r w:rsidRPr="002459A9">
        <w:rPr>
          <w:sz w:val="18"/>
          <w:szCs w:val="18"/>
        </w:rPr>
        <w:tab/>
        <w:t>87</w:t>
      </w:r>
      <w:r w:rsidRPr="002459A9">
        <w:rPr>
          <w:sz w:val="18"/>
          <w:szCs w:val="18"/>
        </w:rPr>
        <w:tab/>
        <w:t>36</w:t>
      </w:r>
      <w:r w:rsidRPr="002459A9">
        <w:rPr>
          <w:sz w:val="18"/>
          <w:szCs w:val="18"/>
        </w:rPr>
        <w:tab/>
        <w:t>2</w:t>
      </w:r>
      <w:r w:rsidRPr="002459A9">
        <w:rPr>
          <w:sz w:val="18"/>
          <w:szCs w:val="18"/>
        </w:rPr>
        <w:tab/>
        <w:t>123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79</w:t>
      </w:r>
      <w:r w:rsidRPr="002459A9">
        <w:rPr>
          <w:sz w:val="18"/>
          <w:szCs w:val="18"/>
        </w:rPr>
        <w:tab/>
        <w:t>45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124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-7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2</w:t>
      </w:r>
      <w:r w:rsidRPr="002459A9">
        <w:rPr>
          <w:sz w:val="18"/>
          <w:szCs w:val="18"/>
        </w:rPr>
        <w:tab/>
        <w:t>79</w:t>
      </w:r>
      <w:r w:rsidRPr="002459A9">
        <w:rPr>
          <w:sz w:val="18"/>
          <w:szCs w:val="18"/>
        </w:rPr>
        <w:tab/>
        <w:t>42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121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92</w:t>
      </w:r>
      <w:r w:rsidRPr="002459A9">
        <w:rPr>
          <w:sz w:val="18"/>
          <w:szCs w:val="18"/>
        </w:rPr>
        <w:tab/>
        <w:t>26</w:t>
      </w:r>
      <w:r w:rsidRPr="002459A9">
        <w:rPr>
          <w:sz w:val="18"/>
          <w:szCs w:val="18"/>
        </w:rPr>
        <w:tab/>
        <w:t>3</w:t>
      </w:r>
      <w:r w:rsidRPr="002459A9">
        <w:rPr>
          <w:sz w:val="18"/>
          <w:szCs w:val="18"/>
        </w:rPr>
        <w:tab/>
        <w:t>118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3</w:t>
      </w:r>
      <w:r w:rsidRPr="002459A9">
        <w:rPr>
          <w:sz w:val="18"/>
          <w:szCs w:val="18"/>
        </w:rPr>
        <w:tab/>
        <w:t>85</w:t>
      </w:r>
      <w:r w:rsidRPr="002459A9">
        <w:rPr>
          <w:sz w:val="18"/>
          <w:szCs w:val="18"/>
        </w:rPr>
        <w:tab/>
        <w:t>43</w:t>
      </w:r>
      <w:r w:rsidRPr="002459A9">
        <w:rPr>
          <w:sz w:val="18"/>
          <w:szCs w:val="18"/>
        </w:rPr>
        <w:tab/>
        <w:t>2</w:t>
      </w:r>
      <w:r w:rsidRPr="002459A9">
        <w:rPr>
          <w:sz w:val="18"/>
          <w:szCs w:val="18"/>
        </w:rPr>
        <w:tab/>
        <w:t>128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74</w:t>
      </w:r>
      <w:r w:rsidRPr="002459A9">
        <w:rPr>
          <w:sz w:val="18"/>
          <w:szCs w:val="18"/>
        </w:rPr>
        <w:tab/>
        <w:t>53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127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8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3</w:t>
      </w:r>
      <w:r w:rsidRPr="002459A9">
        <w:rPr>
          <w:sz w:val="18"/>
          <w:szCs w:val="18"/>
        </w:rPr>
        <w:tab/>
        <w:t>84</w:t>
      </w:r>
      <w:r w:rsidRPr="002459A9">
        <w:rPr>
          <w:sz w:val="18"/>
          <w:szCs w:val="18"/>
        </w:rPr>
        <w:tab/>
        <w:t>54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138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81</w:t>
      </w:r>
      <w:r w:rsidRPr="002459A9">
        <w:rPr>
          <w:sz w:val="18"/>
          <w:szCs w:val="18"/>
        </w:rPr>
        <w:tab/>
        <w:t>43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124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4</w:t>
      </w:r>
      <w:r w:rsidRPr="002459A9">
        <w:rPr>
          <w:sz w:val="18"/>
          <w:szCs w:val="18"/>
        </w:rPr>
        <w:tab/>
        <w:t>86</w:t>
      </w:r>
      <w:r w:rsidRPr="002459A9">
        <w:rPr>
          <w:sz w:val="18"/>
          <w:szCs w:val="18"/>
        </w:rPr>
        <w:tab/>
        <w:t>42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128</w:t>
      </w:r>
      <w:r w:rsidRPr="002459A9">
        <w:rPr>
          <w:sz w:val="18"/>
          <w:szCs w:val="18"/>
        </w:rPr>
        <w:tab/>
        <w:t>0,5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74</w:t>
      </w:r>
      <w:r w:rsidRPr="002459A9">
        <w:rPr>
          <w:sz w:val="18"/>
          <w:szCs w:val="18"/>
        </w:rPr>
        <w:tab/>
        <w:t>54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128</w:t>
      </w:r>
      <w:r w:rsidRPr="002459A9">
        <w:rPr>
          <w:sz w:val="18"/>
          <w:szCs w:val="18"/>
        </w:rPr>
        <w:tab/>
        <w:t>0,5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4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4</w:t>
      </w:r>
      <w:r w:rsidRPr="002459A9">
        <w:rPr>
          <w:sz w:val="18"/>
          <w:szCs w:val="18"/>
        </w:rPr>
        <w:tab/>
        <w:t>88</w:t>
      </w:r>
      <w:r w:rsidRPr="002459A9">
        <w:rPr>
          <w:sz w:val="18"/>
          <w:szCs w:val="18"/>
        </w:rPr>
        <w:tab/>
        <w:t>41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129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91</w:t>
      </w:r>
      <w:r w:rsidRPr="002459A9">
        <w:rPr>
          <w:sz w:val="18"/>
          <w:szCs w:val="18"/>
        </w:rPr>
        <w:tab/>
        <w:t>42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133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59A9">
        <w:rPr>
          <w:color w:val="0000FF"/>
          <w:sz w:val="18"/>
          <w:szCs w:val="18"/>
        </w:rPr>
        <w:t>Celk</w:t>
      </w:r>
      <w:proofErr w:type="spellEnd"/>
      <w:r w:rsidRPr="002459A9">
        <w:rPr>
          <w:color w:val="0000FF"/>
          <w:sz w:val="18"/>
          <w:szCs w:val="18"/>
        </w:rPr>
        <w:tab/>
        <w:t>349</w:t>
      </w:r>
      <w:r w:rsidRPr="002459A9">
        <w:rPr>
          <w:color w:val="0000FF"/>
          <w:sz w:val="18"/>
          <w:szCs w:val="18"/>
        </w:rPr>
        <w:tab/>
        <w:t>165</w:t>
      </w:r>
      <w:r w:rsidRPr="002459A9">
        <w:rPr>
          <w:color w:val="0000FF"/>
          <w:sz w:val="18"/>
          <w:szCs w:val="18"/>
        </w:rPr>
        <w:tab/>
        <w:t>5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514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1,5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0</w:t>
      </w:r>
      <w:r w:rsidRPr="002459A9">
        <w:rPr>
          <w:color w:val="0000FF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ab/>
        <w:t>310</w:t>
      </w:r>
      <w:r w:rsidRPr="002459A9">
        <w:rPr>
          <w:color w:val="0000FF"/>
          <w:sz w:val="18"/>
          <w:szCs w:val="18"/>
        </w:rPr>
        <w:tab/>
        <w:t>205</w:t>
      </w:r>
      <w:r w:rsidRPr="002459A9">
        <w:rPr>
          <w:color w:val="0000FF"/>
          <w:sz w:val="18"/>
          <w:szCs w:val="18"/>
        </w:rPr>
        <w:tab/>
        <w:t>1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515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2,5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1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ab/>
      </w:r>
      <w:proofErr w:type="spellStart"/>
      <w:r w:rsidRPr="002459A9">
        <w:rPr>
          <w:color w:val="0000FF"/>
          <w:sz w:val="18"/>
          <w:szCs w:val="18"/>
        </w:rPr>
        <w:t>Celk</w:t>
      </w:r>
      <w:proofErr w:type="spellEnd"/>
      <w:r w:rsidRPr="002459A9">
        <w:rPr>
          <w:color w:val="0000FF"/>
          <w:sz w:val="18"/>
          <w:szCs w:val="18"/>
        </w:rPr>
        <w:tab/>
        <w:t>331</w:t>
      </w:r>
      <w:r w:rsidRPr="002459A9">
        <w:rPr>
          <w:color w:val="0000FF"/>
          <w:sz w:val="18"/>
          <w:szCs w:val="18"/>
        </w:rPr>
        <w:tab/>
        <w:t>178</w:t>
      </w:r>
      <w:r w:rsidRPr="002459A9">
        <w:rPr>
          <w:color w:val="0000FF"/>
          <w:sz w:val="18"/>
          <w:szCs w:val="18"/>
        </w:rPr>
        <w:tab/>
        <w:t>3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509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2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1</w:t>
      </w:r>
      <w:r w:rsidRPr="002459A9">
        <w:rPr>
          <w:color w:val="0000FF"/>
          <w:sz w:val="18"/>
          <w:szCs w:val="18"/>
        </w:rPr>
        <w:tab/>
        <w:t>350</w:t>
      </w:r>
      <w:r w:rsidRPr="002459A9">
        <w:rPr>
          <w:color w:val="0000FF"/>
          <w:sz w:val="18"/>
          <w:szCs w:val="18"/>
        </w:rPr>
        <w:tab/>
        <w:t>154</w:t>
      </w:r>
      <w:r w:rsidRPr="002459A9">
        <w:rPr>
          <w:color w:val="0000FF"/>
          <w:sz w:val="18"/>
          <w:szCs w:val="18"/>
        </w:rPr>
        <w:tab/>
        <w:t>6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504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2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0</w:t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2252"/>
          <w:tab w:val="left" w:pos="2532"/>
          <w:tab w:val="left" w:pos="2672"/>
          <w:tab w:val="left" w:pos="3069"/>
          <w:tab w:val="left" w:pos="4475"/>
          <w:tab w:val="left" w:pos="4755"/>
          <w:tab w:val="left" w:pos="5315"/>
          <w:tab w:val="left" w:pos="5686"/>
          <w:tab w:val="left" w:pos="6073"/>
          <w:tab w:val="left" w:pos="7120"/>
          <w:tab w:val="left" w:pos="7478"/>
          <w:tab w:val="left" w:pos="7739"/>
          <w:tab w:val="left" w:pos="8019"/>
          <w:tab w:val="left" w:pos="8320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ab/>
      </w:r>
      <w:r w:rsidRPr="002459A9">
        <w:rPr>
          <w:rFonts w:ascii="Wingdings 2" w:hAnsi="Wingdings 2" w:cs="Arial CE"/>
          <w:b/>
          <w:bCs/>
          <w:sz w:val="20"/>
        </w:rPr>
        <w:t></w:t>
      </w:r>
      <w:r w:rsidRPr="002459A9">
        <w:rPr>
          <w:rFonts w:ascii="Wingdings 2" w:hAnsi="Wingdings 2" w:cs="Arial CE"/>
          <w:b/>
          <w:bCs/>
          <w:sz w:val="20"/>
        </w:rPr>
        <w:tab/>
      </w:r>
      <w:r w:rsidRPr="002459A9">
        <w:rPr>
          <w:b/>
          <w:bCs/>
          <w:color w:val="993300"/>
          <w:sz w:val="18"/>
          <w:szCs w:val="18"/>
        </w:rPr>
        <w:t>Matějka Petr</w:t>
      </w:r>
      <w:r w:rsidRPr="002459A9">
        <w:rPr>
          <w:b/>
          <w:bCs/>
          <w:color w:val="9933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993300"/>
          <w:sz w:val="18"/>
          <w:szCs w:val="18"/>
        </w:rPr>
        <w:t>Tulka Vojtěch</w:t>
      </w:r>
      <w:r w:rsidRPr="002459A9">
        <w:rPr>
          <w:b/>
          <w:bCs/>
          <w:color w:val="9933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rFonts w:ascii="Wingdings 2" w:hAnsi="Wingdings 2" w:cs="Arial CE"/>
          <w:b/>
          <w:bCs/>
          <w:sz w:val="20"/>
        </w:rPr>
        <w:t></w:t>
      </w:r>
      <w:r w:rsidRPr="002459A9">
        <w:rPr>
          <w:rFonts w:ascii="Wingdings 2" w:hAnsi="Wingdings 2" w:cs="Arial CE"/>
          <w:b/>
          <w:bCs/>
          <w:sz w:val="20"/>
        </w:rPr>
        <w:tab/>
      </w:r>
      <w:r w:rsidRPr="002459A9">
        <w:rPr>
          <w:b/>
          <w:bCs/>
          <w:color w:val="993300"/>
          <w:sz w:val="18"/>
          <w:szCs w:val="18"/>
        </w:rPr>
        <w:t>Petko Jan</w:t>
      </w:r>
      <w:r w:rsidRPr="002459A9">
        <w:rPr>
          <w:b/>
          <w:bCs/>
          <w:color w:val="9933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993300"/>
          <w:sz w:val="18"/>
          <w:szCs w:val="18"/>
        </w:rPr>
        <w:t>Šklíba Jaromír</w:t>
      </w:r>
      <w:r w:rsidRPr="002459A9">
        <w:rPr>
          <w:b/>
          <w:bCs/>
          <w:color w:val="993300"/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1</w:t>
      </w:r>
      <w:r w:rsidRPr="002459A9">
        <w:rPr>
          <w:sz w:val="18"/>
          <w:szCs w:val="18"/>
        </w:rPr>
        <w:tab/>
        <w:t>83</w:t>
      </w:r>
      <w:r w:rsidRPr="002459A9">
        <w:rPr>
          <w:sz w:val="18"/>
          <w:szCs w:val="18"/>
        </w:rPr>
        <w:tab/>
        <w:t>24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107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82</w:t>
      </w:r>
      <w:r w:rsidRPr="002459A9">
        <w:rPr>
          <w:sz w:val="18"/>
          <w:szCs w:val="18"/>
        </w:rPr>
        <w:tab/>
        <w:t>36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118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12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1</w:t>
      </w:r>
      <w:r w:rsidRPr="002459A9">
        <w:rPr>
          <w:sz w:val="18"/>
          <w:szCs w:val="18"/>
        </w:rPr>
        <w:tab/>
        <w:t>87</w:t>
      </w:r>
      <w:r w:rsidRPr="002459A9">
        <w:rPr>
          <w:sz w:val="18"/>
          <w:szCs w:val="18"/>
        </w:rPr>
        <w:tab/>
        <w:t>45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132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86</w:t>
      </w:r>
      <w:r w:rsidRPr="002459A9">
        <w:rPr>
          <w:sz w:val="18"/>
          <w:szCs w:val="18"/>
        </w:rPr>
        <w:tab/>
        <w:t>27</w:t>
      </w:r>
      <w:r w:rsidRPr="002459A9">
        <w:rPr>
          <w:sz w:val="18"/>
          <w:szCs w:val="18"/>
        </w:rPr>
        <w:tab/>
        <w:t>2</w:t>
      </w:r>
      <w:r w:rsidRPr="002459A9">
        <w:rPr>
          <w:sz w:val="18"/>
          <w:szCs w:val="18"/>
        </w:rPr>
        <w:tab/>
        <w:t>113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2</w:t>
      </w:r>
      <w:r w:rsidRPr="002459A9">
        <w:rPr>
          <w:sz w:val="18"/>
          <w:szCs w:val="18"/>
        </w:rPr>
        <w:tab/>
        <w:t>95</w:t>
      </w:r>
      <w:r w:rsidRPr="002459A9">
        <w:rPr>
          <w:sz w:val="18"/>
          <w:szCs w:val="18"/>
        </w:rPr>
        <w:tab/>
        <w:t>54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149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85</w:t>
      </w:r>
      <w:r w:rsidRPr="002459A9">
        <w:rPr>
          <w:sz w:val="18"/>
          <w:szCs w:val="18"/>
        </w:rPr>
        <w:tab/>
        <w:t>27</w:t>
      </w:r>
      <w:r w:rsidRPr="002459A9">
        <w:rPr>
          <w:sz w:val="18"/>
          <w:szCs w:val="18"/>
        </w:rPr>
        <w:tab/>
        <w:t>2</w:t>
      </w:r>
      <w:r w:rsidRPr="002459A9">
        <w:rPr>
          <w:sz w:val="18"/>
          <w:szCs w:val="18"/>
        </w:rPr>
        <w:tab/>
        <w:t>112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49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2</w:t>
      </w:r>
      <w:r w:rsidRPr="002459A9">
        <w:rPr>
          <w:sz w:val="18"/>
          <w:szCs w:val="18"/>
        </w:rPr>
        <w:tab/>
        <w:t>81</w:t>
      </w:r>
      <w:r w:rsidRPr="002459A9">
        <w:rPr>
          <w:sz w:val="18"/>
          <w:szCs w:val="18"/>
        </w:rPr>
        <w:tab/>
        <w:t>48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129</w:t>
      </w:r>
      <w:r w:rsidRPr="002459A9">
        <w:rPr>
          <w:sz w:val="18"/>
          <w:szCs w:val="18"/>
        </w:rPr>
        <w:tab/>
        <w:t>0,5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76</w:t>
      </w:r>
      <w:r w:rsidRPr="002459A9">
        <w:rPr>
          <w:sz w:val="18"/>
          <w:szCs w:val="18"/>
        </w:rPr>
        <w:tab/>
        <w:t>53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129</w:t>
      </w:r>
      <w:r w:rsidRPr="002459A9">
        <w:rPr>
          <w:sz w:val="18"/>
          <w:szCs w:val="18"/>
        </w:rPr>
        <w:tab/>
        <w:t>0,5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3</w:t>
      </w:r>
      <w:r w:rsidRPr="002459A9">
        <w:rPr>
          <w:sz w:val="18"/>
          <w:szCs w:val="18"/>
        </w:rPr>
        <w:tab/>
        <w:t>86</w:t>
      </w:r>
      <w:r w:rsidRPr="002459A9">
        <w:rPr>
          <w:sz w:val="18"/>
          <w:szCs w:val="18"/>
        </w:rPr>
        <w:tab/>
        <w:t>36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122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81</w:t>
      </w:r>
      <w:r w:rsidRPr="002459A9">
        <w:rPr>
          <w:sz w:val="18"/>
          <w:szCs w:val="18"/>
        </w:rPr>
        <w:tab/>
        <w:t>63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144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12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3</w:t>
      </w:r>
      <w:r w:rsidRPr="002459A9">
        <w:rPr>
          <w:sz w:val="18"/>
          <w:szCs w:val="18"/>
        </w:rPr>
        <w:tab/>
        <w:t>86</w:t>
      </w:r>
      <w:r w:rsidRPr="002459A9">
        <w:rPr>
          <w:sz w:val="18"/>
          <w:szCs w:val="18"/>
        </w:rPr>
        <w:tab/>
        <w:t>43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129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90</w:t>
      </w:r>
      <w:r w:rsidRPr="002459A9">
        <w:rPr>
          <w:sz w:val="18"/>
          <w:szCs w:val="18"/>
        </w:rPr>
        <w:tab/>
        <w:t>54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144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4</w:t>
      </w:r>
      <w:r w:rsidRPr="002459A9">
        <w:rPr>
          <w:sz w:val="18"/>
          <w:szCs w:val="18"/>
        </w:rPr>
        <w:tab/>
        <w:t>85</w:t>
      </w:r>
      <w:r w:rsidRPr="002459A9">
        <w:rPr>
          <w:sz w:val="18"/>
          <w:szCs w:val="18"/>
        </w:rPr>
        <w:tab/>
        <w:t>38</w:t>
      </w:r>
      <w:r w:rsidRPr="002459A9">
        <w:rPr>
          <w:sz w:val="18"/>
          <w:szCs w:val="18"/>
        </w:rPr>
        <w:tab/>
        <w:t>2</w:t>
      </w:r>
      <w:r w:rsidRPr="002459A9">
        <w:rPr>
          <w:sz w:val="18"/>
          <w:szCs w:val="18"/>
        </w:rPr>
        <w:tab/>
        <w:t>123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96</w:t>
      </w:r>
      <w:r w:rsidRPr="002459A9">
        <w:rPr>
          <w:sz w:val="18"/>
          <w:szCs w:val="18"/>
        </w:rPr>
        <w:tab/>
        <w:t>41</w:t>
      </w:r>
      <w:r w:rsidRPr="002459A9">
        <w:rPr>
          <w:sz w:val="18"/>
          <w:szCs w:val="18"/>
        </w:rPr>
        <w:tab/>
        <w:t>2</w:t>
      </w:r>
      <w:r w:rsidRPr="002459A9">
        <w:rPr>
          <w:sz w:val="18"/>
          <w:szCs w:val="18"/>
        </w:rPr>
        <w:tab/>
        <w:t>137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-13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4</w:t>
      </w:r>
      <w:r w:rsidRPr="002459A9">
        <w:rPr>
          <w:sz w:val="18"/>
          <w:szCs w:val="18"/>
        </w:rPr>
        <w:tab/>
        <w:t>74</w:t>
      </w:r>
      <w:r w:rsidRPr="002459A9">
        <w:rPr>
          <w:sz w:val="18"/>
          <w:szCs w:val="18"/>
        </w:rPr>
        <w:tab/>
        <w:t>43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117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86</w:t>
      </w:r>
      <w:r w:rsidRPr="002459A9">
        <w:rPr>
          <w:sz w:val="18"/>
          <w:szCs w:val="18"/>
        </w:rPr>
        <w:tab/>
        <w:t>42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128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59A9">
        <w:rPr>
          <w:color w:val="0000FF"/>
          <w:sz w:val="18"/>
          <w:szCs w:val="18"/>
        </w:rPr>
        <w:t>Celk</w:t>
      </w:r>
      <w:proofErr w:type="spellEnd"/>
      <w:r w:rsidRPr="002459A9">
        <w:rPr>
          <w:color w:val="0000FF"/>
          <w:sz w:val="18"/>
          <w:szCs w:val="18"/>
        </w:rPr>
        <w:tab/>
        <w:t>349</w:t>
      </w:r>
      <w:r w:rsidRPr="002459A9">
        <w:rPr>
          <w:color w:val="0000FF"/>
          <w:sz w:val="18"/>
          <w:szCs w:val="18"/>
        </w:rPr>
        <w:tab/>
        <w:t>152</w:t>
      </w:r>
      <w:r w:rsidRPr="002459A9">
        <w:rPr>
          <w:color w:val="0000FF"/>
          <w:sz w:val="18"/>
          <w:szCs w:val="18"/>
        </w:rPr>
        <w:tab/>
        <w:t>3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501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1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0</w:t>
      </w:r>
      <w:r w:rsidRPr="002459A9">
        <w:rPr>
          <w:color w:val="0000FF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ab/>
        <w:t>344</w:t>
      </w:r>
      <w:r w:rsidRPr="002459A9">
        <w:rPr>
          <w:color w:val="0000FF"/>
          <w:sz w:val="18"/>
          <w:szCs w:val="18"/>
        </w:rPr>
        <w:tab/>
        <w:t>167</w:t>
      </w:r>
      <w:r w:rsidRPr="002459A9">
        <w:rPr>
          <w:color w:val="0000FF"/>
          <w:sz w:val="18"/>
          <w:szCs w:val="18"/>
        </w:rPr>
        <w:tab/>
        <w:t>5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511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3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1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ab/>
      </w:r>
      <w:proofErr w:type="spellStart"/>
      <w:r w:rsidRPr="002459A9">
        <w:rPr>
          <w:color w:val="0000FF"/>
          <w:sz w:val="18"/>
          <w:szCs w:val="18"/>
        </w:rPr>
        <w:t>Celk</w:t>
      </w:r>
      <w:proofErr w:type="spellEnd"/>
      <w:r w:rsidRPr="002459A9">
        <w:rPr>
          <w:color w:val="0000FF"/>
          <w:sz w:val="18"/>
          <w:szCs w:val="18"/>
        </w:rPr>
        <w:tab/>
        <w:t>328</w:t>
      </w:r>
      <w:r w:rsidRPr="002459A9">
        <w:rPr>
          <w:color w:val="0000FF"/>
          <w:sz w:val="18"/>
          <w:szCs w:val="18"/>
        </w:rPr>
        <w:tab/>
        <w:t>179</w:t>
      </w:r>
      <w:r w:rsidRPr="002459A9">
        <w:rPr>
          <w:color w:val="0000FF"/>
          <w:sz w:val="18"/>
          <w:szCs w:val="18"/>
        </w:rPr>
        <w:tab/>
        <w:t>1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507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1,5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0</w:t>
      </w:r>
      <w:r w:rsidRPr="002459A9">
        <w:rPr>
          <w:color w:val="0000FF"/>
          <w:sz w:val="18"/>
          <w:szCs w:val="18"/>
        </w:rPr>
        <w:tab/>
        <w:t>338</w:t>
      </w:r>
      <w:r w:rsidRPr="002459A9">
        <w:rPr>
          <w:color w:val="0000FF"/>
          <w:sz w:val="18"/>
          <w:szCs w:val="18"/>
        </w:rPr>
        <w:tab/>
        <w:t>176</w:t>
      </w:r>
      <w:r w:rsidRPr="002459A9">
        <w:rPr>
          <w:color w:val="0000FF"/>
          <w:sz w:val="18"/>
          <w:szCs w:val="18"/>
        </w:rPr>
        <w:tab/>
        <w:t>2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514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2,5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1</w:t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2532"/>
          <w:tab w:val="left" w:pos="2672"/>
          <w:tab w:val="left" w:pos="306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7478"/>
          <w:tab w:val="left" w:pos="7739"/>
          <w:tab w:val="left" w:pos="8019"/>
          <w:tab w:val="left" w:pos="8320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ab/>
      </w:r>
      <w:r w:rsidRPr="002459A9">
        <w:rPr>
          <w:rFonts w:ascii="Wingdings 2" w:hAnsi="Wingdings 2" w:cs="Arial CE"/>
          <w:b/>
          <w:bCs/>
          <w:sz w:val="20"/>
        </w:rPr>
        <w:t></w:t>
      </w:r>
      <w:r w:rsidRPr="002459A9">
        <w:rPr>
          <w:rFonts w:ascii="Wingdings 2" w:hAnsi="Wingdings 2" w:cs="Arial CE"/>
          <w:b/>
          <w:bCs/>
          <w:sz w:val="20"/>
        </w:rPr>
        <w:tab/>
      </w:r>
      <w:r w:rsidRPr="002459A9">
        <w:rPr>
          <w:b/>
          <w:bCs/>
          <w:color w:val="993300"/>
          <w:sz w:val="18"/>
          <w:szCs w:val="18"/>
        </w:rPr>
        <w:t>Vymazal Jaroslav</w:t>
      </w:r>
      <w:r w:rsidRPr="002459A9">
        <w:rPr>
          <w:b/>
          <w:bCs/>
          <w:color w:val="9933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993300"/>
          <w:sz w:val="18"/>
          <w:szCs w:val="18"/>
        </w:rPr>
        <w:t>Baier Jiří</w:t>
      </w:r>
      <w:r w:rsidRPr="002459A9">
        <w:rPr>
          <w:b/>
          <w:bCs/>
          <w:color w:val="9933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rFonts w:ascii="Wingdings 2" w:hAnsi="Wingdings 2" w:cs="Arial CE"/>
          <w:b/>
          <w:bCs/>
          <w:sz w:val="20"/>
        </w:rPr>
        <w:t></w:t>
      </w:r>
      <w:r w:rsidRPr="002459A9">
        <w:rPr>
          <w:rFonts w:ascii="Wingdings 2" w:hAnsi="Wingdings 2" w:cs="Arial CE"/>
          <w:b/>
          <w:bCs/>
          <w:sz w:val="20"/>
        </w:rPr>
        <w:tab/>
      </w:r>
      <w:r w:rsidRPr="002459A9">
        <w:rPr>
          <w:b/>
          <w:bCs/>
          <w:color w:val="993300"/>
          <w:sz w:val="18"/>
          <w:szCs w:val="18"/>
        </w:rPr>
        <w:t>Sedlář Jaroslav</w:t>
      </w:r>
      <w:r w:rsidRPr="002459A9">
        <w:rPr>
          <w:b/>
          <w:bCs/>
          <w:color w:val="993300"/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proofErr w:type="spellStart"/>
      <w:r w:rsidRPr="002459A9">
        <w:rPr>
          <w:b/>
          <w:bCs/>
          <w:color w:val="993300"/>
          <w:sz w:val="18"/>
          <w:szCs w:val="18"/>
        </w:rPr>
        <w:t>Hažva</w:t>
      </w:r>
      <w:proofErr w:type="spellEnd"/>
      <w:r w:rsidRPr="002459A9">
        <w:rPr>
          <w:b/>
          <w:bCs/>
          <w:color w:val="993300"/>
          <w:sz w:val="18"/>
          <w:szCs w:val="18"/>
        </w:rPr>
        <w:t xml:space="preserve"> Martin</w:t>
      </w:r>
      <w:r w:rsidRPr="002459A9">
        <w:rPr>
          <w:b/>
          <w:bCs/>
          <w:color w:val="993300"/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1</w:t>
      </w:r>
      <w:r w:rsidRPr="002459A9">
        <w:rPr>
          <w:sz w:val="18"/>
          <w:szCs w:val="18"/>
        </w:rPr>
        <w:tab/>
        <w:t>94</w:t>
      </w:r>
      <w:r w:rsidRPr="002459A9">
        <w:rPr>
          <w:sz w:val="18"/>
          <w:szCs w:val="18"/>
        </w:rPr>
        <w:tab/>
        <w:t>42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136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73</w:t>
      </w:r>
      <w:r w:rsidRPr="002459A9">
        <w:rPr>
          <w:sz w:val="18"/>
          <w:szCs w:val="18"/>
        </w:rPr>
        <w:tab/>
        <w:t>45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118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17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1</w:t>
      </w:r>
      <w:r w:rsidRPr="002459A9">
        <w:rPr>
          <w:sz w:val="18"/>
          <w:szCs w:val="18"/>
        </w:rPr>
        <w:tab/>
        <w:t>88</w:t>
      </w:r>
      <w:r w:rsidRPr="002459A9">
        <w:rPr>
          <w:sz w:val="18"/>
          <w:szCs w:val="18"/>
        </w:rPr>
        <w:tab/>
        <w:t>53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141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93</w:t>
      </w:r>
      <w:r w:rsidRPr="002459A9">
        <w:rPr>
          <w:sz w:val="18"/>
          <w:szCs w:val="18"/>
        </w:rPr>
        <w:tab/>
        <w:t>36</w:t>
      </w:r>
      <w:r w:rsidRPr="002459A9">
        <w:rPr>
          <w:sz w:val="18"/>
          <w:szCs w:val="18"/>
        </w:rPr>
        <w:tab/>
        <w:t>4</w:t>
      </w:r>
      <w:r w:rsidRPr="002459A9">
        <w:rPr>
          <w:sz w:val="18"/>
          <w:szCs w:val="18"/>
        </w:rPr>
        <w:tab/>
        <w:t>129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2</w:t>
      </w:r>
      <w:r w:rsidRPr="002459A9">
        <w:rPr>
          <w:sz w:val="18"/>
          <w:szCs w:val="18"/>
        </w:rPr>
        <w:tab/>
        <w:t>77</w:t>
      </w:r>
      <w:r w:rsidRPr="002459A9">
        <w:rPr>
          <w:sz w:val="18"/>
          <w:szCs w:val="18"/>
        </w:rPr>
        <w:tab/>
        <w:t>44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121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90</w:t>
      </w:r>
      <w:r w:rsidRPr="002459A9">
        <w:rPr>
          <w:sz w:val="18"/>
          <w:szCs w:val="18"/>
        </w:rPr>
        <w:tab/>
        <w:t>44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134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13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2</w:t>
      </w:r>
      <w:r w:rsidRPr="002459A9">
        <w:rPr>
          <w:sz w:val="18"/>
          <w:szCs w:val="18"/>
        </w:rPr>
        <w:tab/>
        <w:t>96</w:t>
      </w:r>
      <w:r w:rsidRPr="002459A9">
        <w:rPr>
          <w:sz w:val="18"/>
          <w:szCs w:val="18"/>
        </w:rPr>
        <w:tab/>
        <w:t>36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132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87</w:t>
      </w:r>
      <w:r w:rsidRPr="002459A9">
        <w:rPr>
          <w:sz w:val="18"/>
          <w:szCs w:val="18"/>
        </w:rPr>
        <w:tab/>
        <w:t>36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123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3</w:t>
      </w:r>
      <w:r w:rsidRPr="002459A9">
        <w:rPr>
          <w:sz w:val="18"/>
          <w:szCs w:val="18"/>
        </w:rPr>
        <w:tab/>
        <w:t>100</w:t>
      </w:r>
      <w:r w:rsidRPr="002459A9">
        <w:rPr>
          <w:sz w:val="18"/>
          <w:szCs w:val="18"/>
        </w:rPr>
        <w:tab/>
        <w:t>54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154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78</w:t>
      </w:r>
      <w:r w:rsidRPr="002459A9">
        <w:rPr>
          <w:sz w:val="18"/>
          <w:szCs w:val="18"/>
        </w:rPr>
        <w:tab/>
        <w:t>49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127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12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3</w:t>
      </w:r>
      <w:r w:rsidRPr="002459A9">
        <w:rPr>
          <w:sz w:val="18"/>
          <w:szCs w:val="18"/>
        </w:rPr>
        <w:tab/>
        <w:t>88</w:t>
      </w:r>
      <w:r w:rsidRPr="002459A9">
        <w:rPr>
          <w:sz w:val="18"/>
          <w:szCs w:val="18"/>
        </w:rPr>
        <w:tab/>
        <w:t>36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124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90</w:t>
      </w:r>
      <w:r w:rsidRPr="002459A9">
        <w:rPr>
          <w:sz w:val="18"/>
          <w:szCs w:val="18"/>
        </w:rPr>
        <w:tab/>
        <w:t>62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152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2459A9">
        <w:rPr>
          <w:sz w:val="18"/>
          <w:szCs w:val="18"/>
        </w:rPr>
        <w:t>4</w:t>
      </w:r>
      <w:r w:rsidRPr="002459A9">
        <w:rPr>
          <w:sz w:val="18"/>
          <w:szCs w:val="18"/>
        </w:rPr>
        <w:tab/>
        <w:t>92</w:t>
      </w:r>
      <w:r w:rsidRPr="002459A9">
        <w:rPr>
          <w:sz w:val="18"/>
          <w:szCs w:val="18"/>
        </w:rPr>
        <w:tab/>
        <w:t>45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  <w:t>137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104</w:t>
      </w:r>
      <w:r w:rsidRPr="002459A9">
        <w:rPr>
          <w:sz w:val="18"/>
          <w:szCs w:val="18"/>
        </w:rPr>
        <w:tab/>
        <w:t>27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131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</w:r>
      <w:r w:rsidRPr="002459A9">
        <w:rPr>
          <w:b/>
          <w:bCs/>
          <w:color w:val="FF0000"/>
          <w:sz w:val="18"/>
          <w:szCs w:val="18"/>
        </w:rPr>
        <w:t>4</w:t>
      </w:r>
      <w:r w:rsidRPr="002459A9">
        <w:rPr>
          <w:b/>
          <w:bCs/>
          <w:color w:val="FF0000"/>
          <w:sz w:val="18"/>
          <w:szCs w:val="18"/>
        </w:rPr>
        <w:tab/>
      </w:r>
      <w:r w:rsidRPr="002459A9">
        <w:rPr>
          <w:sz w:val="18"/>
          <w:szCs w:val="18"/>
        </w:rPr>
        <w:t>4</w:t>
      </w:r>
      <w:r w:rsidRPr="002459A9">
        <w:rPr>
          <w:sz w:val="18"/>
          <w:szCs w:val="18"/>
        </w:rPr>
        <w:tab/>
        <w:t>86</w:t>
      </w:r>
      <w:r w:rsidRPr="002459A9">
        <w:rPr>
          <w:sz w:val="18"/>
          <w:szCs w:val="18"/>
        </w:rPr>
        <w:tab/>
        <w:t>40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  <w:t>126</w:t>
      </w:r>
      <w:r w:rsidRPr="002459A9">
        <w:rPr>
          <w:sz w:val="18"/>
          <w:szCs w:val="18"/>
        </w:rPr>
        <w:tab/>
        <w:t>0</w:t>
      </w:r>
      <w:r w:rsidRPr="002459A9">
        <w:rPr>
          <w:sz w:val="18"/>
          <w:szCs w:val="18"/>
        </w:rPr>
        <w:tab/>
      </w:r>
      <w:r w:rsidRPr="002459A9">
        <w:rPr>
          <w:sz w:val="18"/>
          <w:szCs w:val="18"/>
        </w:rPr>
        <w:tab/>
        <w:t>87</w:t>
      </w:r>
      <w:r w:rsidRPr="002459A9">
        <w:rPr>
          <w:sz w:val="18"/>
          <w:szCs w:val="18"/>
        </w:rPr>
        <w:tab/>
        <w:t>53</w:t>
      </w:r>
      <w:r w:rsidRPr="002459A9">
        <w:rPr>
          <w:sz w:val="18"/>
          <w:szCs w:val="18"/>
        </w:rPr>
        <w:tab/>
        <w:t>4</w:t>
      </w:r>
      <w:r w:rsidRPr="002459A9">
        <w:rPr>
          <w:sz w:val="18"/>
          <w:szCs w:val="18"/>
        </w:rPr>
        <w:tab/>
        <w:t>140</w:t>
      </w:r>
      <w:r w:rsidRPr="002459A9">
        <w:rPr>
          <w:sz w:val="18"/>
          <w:szCs w:val="18"/>
        </w:rPr>
        <w:tab/>
        <w:t>1</w:t>
      </w:r>
      <w:r w:rsidRPr="002459A9">
        <w:rPr>
          <w:sz w:val="18"/>
          <w:szCs w:val="18"/>
        </w:rPr>
        <w:tab/>
      </w:r>
    </w:p>
    <w:p w:rsidR="002459A9" w:rsidRPr="002459A9" w:rsidRDefault="002459A9" w:rsidP="002459A9">
      <w:pPr>
        <w:tabs>
          <w:tab w:val="left" w:pos="508"/>
          <w:tab w:val="left" w:pos="896"/>
          <w:tab w:val="left" w:pos="1284"/>
          <w:tab w:val="left" w:pos="1506"/>
          <w:tab w:val="left" w:pos="1906"/>
          <w:tab w:val="left" w:pos="2252"/>
          <w:tab w:val="left" w:pos="2532"/>
          <w:tab w:val="left" w:pos="2672"/>
          <w:tab w:val="left" w:pos="3069"/>
          <w:tab w:val="left" w:pos="3468"/>
          <w:tab w:val="left" w:pos="3729"/>
          <w:tab w:val="left" w:pos="4129"/>
          <w:tab w:val="left" w:pos="4475"/>
          <w:tab w:val="left" w:pos="4755"/>
          <w:tab w:val="left" w:pos="5315"/>
          <w:tab w:val="left" w:pos="5686"/>
          <w:tab w:val="left" w:pos="6073"/>
          <w:tab w:val="left" w:pos="6460"/>
          <w:tab w:val="left" w:pos="6851"/>
          <w:tab w:val="left" w:pos="7120"/>
          <w:tab w:val="left" w:pos="7478"/>
          <w:tab w:val="left" w:pos="7739"/>
          <w:tab w:val="left" w:pos="8019"/>
          <w:tab w:val="left" w:pos="8320"/>
          <w:tab w:val="left" w:pos="8682"/>
          <w:tab w:val="left" w:pos="8999"/>
          <w:tab w:val="left" w:pos="950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59A9">
        <w:rPr>
          <w:color w:val="0000FF"/>
          <w:sz w:val="18"/>
          <w:szCs w:val="18"/>
        </w:rPr>
        <w:t>Celk</w:t>
      </w:r>
      <w:proofErr w:type="spellEnd"/>
      <w:r w:rsidRPr="002459A9">
        <w:rPr>
          <w:color w:val="0000FF"/>
          <w:sz w:val="18"/>
          <w:szCs w:val="18"/>
        </w:rPr>
        <w:tab/>
        <w:t>363</w:t>
      </w:r>
      <w:r w:rsidRPr="002459A9">
        <w:rPr>
          <w:color w:val="0000FF"/>
          <w:sz w:val="18"/>
          <w:szCs w:val="18"/>
        </w:rPr>
        <w:tab/>
        <w:t>185</w:t>
      </w:r>
      <w:r w:rsidRPr="002459A9">
        <w:rPr>
          <w:color w:val="0000FF"/>
          <w:sz w:val="18"/>
          <w:szCs w:val="18"/>
        </w:rPr>
        <w:tab/>
        <w:t>2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548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3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1</w:t>
      </w:r>
      <w:r w:rsidRPr="002459A9">
        <w:rPr>
          <w:color w:val="0000FF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ab/>
        <w:t>345</w:t>
      </w:r>
      <w:r w:rsidRPr="002459A9">
        <w:rPr>
          <w:color w:val="0000FF"/>
          <w:sz w:val="18"/>
          <w:szCs w:val="18"/>
        </w:rPr>
        <w:tab/>
        <w:t>165</w:t>
      </w:r>
      <w:r w:rsidRPr="002459A9">
        <w:rPr>
          <w:color w:val="0000FF"/>
          <w:sz w:val="18"/>
          <w:szCs w:val="18"/>
        </w:rPr>
        <w:tab/>
        <w:t>3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510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1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0</w:t>
      </w:r>
      <w:r w:rsidRPr="002459A9">
        <w:rPr>
          <w:color w:val="0000FF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ab/>
      </w:r>
      <w:proofErr w:type="spellStart"/>
      <w:r w:rsidRPr="002459A9">
        <w:rPr>
          <w:color w:val="0000FF"/>
          <w:sz w:val="18"/>
          <w:szCs w:val="18"/>
        </w:rPr>
        <w:t>Celk</w:t>
      </w:r>
      <w:proofErr w:type="spellEnd"/>
      <w:r w:rsidRPr="002459A9">
        <w:rPr>
          <w:color w:val="0000FF"/>
          <w:sz w:val="18"/>
          <w:szCs w:val="18"/>
        </w:rPr>
        <w:tab/>
        <w:t>358</w:t>
      </w:r>
      <w:r w:rsidRPr="002459A9">
        <w:rPr>
          <w:color w:val="0000FF"/>
          <w:sz w:val="18"/>
          <w:szCs w:val="18"/>
        </w:rPr>
        <w:tab/>
        <w:t>165</w:t>
      </w:r>
      <w:r w:rsidRPr="002459A9">
        <w:rPr>
          <w:color w:val="0000FF"/>
          <w:sz w:val="18"/>
          <w:szCs w:val="18"/>
        </w:rPr>
        <w:tab/>
        <w:t>3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523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2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0</w:t>
      </w:r>
      <w:r w:rsidRPr="002459A9">
        <w:rPr>
          <w:color w:val="0000FF"/>
          <w:sz w:val="18"/>
          <w:szCs w:val="18"/>
        </w:rPr>
        <w:tab/>
        <w:t>357</w:t>
      </w:r>
      <w:r w:rsidRPr="002459A9">
        <w:rPr>
          <w:color w:val="0000FF"/>
          <w:sz w:val="18"/>
          <w:szCs w:val="18"/>
        </w:rPr>
        <w:tab/>
        <w:t>187</w:t>
      </w:r>
      <w:r w:rsidRPr="002459A9">
        <w:rPr>
          <w:color w:val="0000FF"/>
          <w:sz w:val="18"/>
          <w:szCs w:val="18"/>
        </w:rPr>
        <w:tab/>
        <w:t>10</w:t>
      </w:r>
      <w:r w:rsidRPr="002459A9">
        <w:rPr>
          <w:color w:val="0000FF"/>
          <w:sz w:val="18"/>
          <w:szCs w:val="18"/>
        </w:rPr>
        <w:tab/>
      </w:r>
      <w:r w:rsidRPr="002459A9">
        <w:rPr>
          <w:b/>
          <w:bCs/>
          <w:color w:val="008000"/>
          <w:sz w:val="18"/>
          <w:szCs w:val="18"/>
        </w:rPr>
        <w:t>544</w:t>
      </w:r>
      <w:r w:rsidRPr="002459A9">
        <w:rPr>
          <w:b/>
          <w:bCs/>
          <w:color w:val="008000"/>
          <w:sz w:val="18"/>
          <w:szCs w:val="18"/>
        </w:rPr>
        <w:tab/>
      </w:r>
      <w:r w:rsidRPr="002459A9">
        <w:rPr>
          <w:color w:val="FF0000"/>
          <w:sz w:val="18"/>
          <w:szCs w:val="18"/>
        </w:rPr>
        <w:t>2</w:t>
      </w:r>
      <w:r w:rsidRPr="002459A9">
        <w:rPr>
          <w:color w:val="FF0000"/>
          <w:sz w:val="18"/>
          <w:szCs w:val="18"/>
        </w:rPr>
        <w:tab/>
      </w:r>
      <w:r w:rsidRPr="002459A9">
        <w:rPr>
          <w:color w:val="0000FF"/>
          <w:sz w:val="18"/>
          <w:szCs w:val="18"/>
        </w:rPr>
        <w:t>1</w:t>
      </w:r>
    </w:p>
    <w:p w:rsidR="002459A9" w:rsidRPr="002459A9" w:rsidRDefault="002459A9" w:rsidP="002459A9">
      <w:pPr>
        <w:tabs>
          <w:tab w:val="left" w:pos="1739"/>
          <w:tab w:val="left" w:pos="2392"/>
          <w:tab w:val="left" w:pos="2918"/>
          <w:tab w:val="left" w:pos="3304"/>
          <w:tab w:val="left" w:pos="3869"/>
          <w:tab w:val="left" w:pos="4615"/>
          <w:tab w:val="left" w:pos="4895"/>
          <w:tab w:val="left" w:pos="5035"/>
          <w:tab w:val="left" w:pos="5175"/>
          <w:tab w:val="left" w:pos="6711"/>
          <w:tab w:val="left" w:pos="7279"/>
          <w:tab w:val="left" w:pos="7879"/>
          <w:tab w:val="left" w:pos="8180"/>
          <w:tab w:val="left" w:pos="8822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59A9">
        <w:rPr>
          <w:b/>
          <w:bCs/>
          <w:i/>
          <w:iCs/>
          <w:color w:val="008000"/>
          <w:sz w:val="20"/>
        </w:rPr>
        <w:t>Domácí družstvo</w:t>
      </w:r>
      <w:r w:rsidRPr="002459A9">
        <w:rPr>
          <w:b/>
          <w:bCs/>
          <w:i/>
          <w:iCs/>
          <w:color w:val="008000"/>
          <w:sz w:val="20"/>
        </w:rPr>
        <w:tab/>
        <w:t>2078</w:t>
      </w:r>
      <w:r w:rsidRPr="002459A9">
        <w:rPr>
          <w:b/>
          <w:bCs/>
          <w:i/>
          <w:iCs/>
          <w:color w:val="008000"/>
          <w:sz w:val="20"/>
        </w:rPr>
        <w:tab/>
        <w:t>1024</w:t>
      </w:r>
      <w:r w:rsidRPr="002459A9">
        <w:rPr>
          <w:b/>
          <w:bCs/>
          <w:i/>
          <w:iCs/>
          <w:color w:val="008000"/>
          <w:sz w:val="20"/>
        </w:rPr>
        <w:tab/>
        <w:t>17</w:t>
      </w:r>
      <w:r w:rsidRPr="002459A9">
        <w:rPr>
          <w:b/>
          <w:bCs/>
          <w:i/>
          <w:iCs/>
          <w:color w:val="008000"/>
          <w:sz w:val="20"/>
        </w:rPr>
        <w:tab/>
        <w:t>3102</w:t>
      </w:r>
      <w:r w:rsidRPr="002459A9">
        <w:rPr>
          <w:b/>
          <w:bCs/>
          <w:i/>
          <w:iCs/>
          <w:color w:val="008000"/>
          <w:sz w:val="20"/>
        </w:rPr>
        <w:tab/>
      </w:r>
      <w:r w:rsidRPr="002459A9">
        <w:rPr>
          <w:b/>
          <w:bCs/>
          <w:i/>
          <w:iCs/>
          <w:color w:val="0000FF"/>
          <w:sz w:val="20"/>
        </w:rPr>
        <w:t>11</w:t>
      </w:r>
      <w:r w:rsidRPr="002459A9">
        <w:rPr>
          <w:b/>
          <w:bCs/>
          <w:i/>
          <w:iCs/>
          <w:color w:val="0000FF"/>
          <w:sz w:val="20"/>
        </w:rPr>
        <w:tab/>
      </w:r>
      <w:r w:rsidRPr="002459A9">
        <w:rPr>
          <w:b/>
          <w:bCs/>
          <w:i/>
          <w:iCs/>
          <w:color w:val="FF0000"/>
          <w:sz w:val="20"/>
        </w:rPr>
        <w:t>4</w:t>
      </w:r>
      <w:r w:rsidRPr="002459A9">
        <w:rPr>
          <w:b/>
          <w:bCs/>
          <w:i/>
          <w:iCs/>
          <w:color w:val="FF0000"/>
          <w:sz w:val="20"/>
        </w:rPr>
        <w:tab/>
      </w:r>
      <w:r w:rsidRPr="002459A9">
        <w:rPr>
          <w:sz w:val="20"/>
        </w:rPr>
        <w:tab/>
      </w:r>
      <w:r w:rsidRPr="002459A9">
        <w:rPr>
          <w:sz w:val="20"/>
        </w:rPr>
        <w:tab/>
      </w:r>
      <w:r w:rsidRPr="002459A9">
        <w:rPr>
          <w:b/>
          <w:bCs/>
          <w:i/>
          <w:iCs/>
          <w:color w:val="008000"/>
          <w:sz w:val="20"/>
        </w:rPr>
        <w:t>Hostující družstvo</w:t>
      </w:r>
      <w:r w:rsidRPr="002459A9">
        <w:rPr>
          <w:b/>
          <w:bCs/>
          <w:i/>
          <w:iCs/>
          <w:color w:val="008000"/>
          <w:sz w:val="20"/>
        </w:rPr>
        <w:tab/>
        <w:t>2044</w:t>
      </w:r>
      <w:r w:rsidRPr="002459A9">
        <w:rPr>
          <w:b/>
          <w:bCs/>
          <w:i/>
          <w:iCs/>
          <w:color w:val="008000"/>
          <w:sz w:val="20"/>
        </w:rPr>
        <w:tab/>
        <w:t>1054</w:t>
      </w:r>
      <w:r w:rsidRPr="002459A9">
        <w:rPr>
          <w:b/>
          <w:bCs/>
          <w:i/>
          <w:iCs/>
          <w:color w:val="008000"/>
          <w:sz w:val="20"/>
        </w:rPr>
        <w:tab/>
        <w:t>27</w:t>
      </w:r>
      <w:r w:rsidRPr="002459A9">
        <w:rPr>
          <w:b/>
          <w:bCs/>
          <w:i/>
          <w:iCs/>
          <w:color w:val="008000"/>
          <w:sz w:val="20"/>
        </w:rPr>
        <w:tab/>
        <w:t>3098</w:t>
      </w:r>
      <w:r w:rsidRPr="002459A9">
        <w:rPr>
          <w:b/>
          <w:bCs/>
          <w:i/>
          <w:iCs/>
          <w:color w:val="008000"/>
          <w:sz w:val="20"/>
        </w:rPr>
        <w:tab/>
      </w:r>
      <w:r w:rsidRPr="002459A9">
        <w:rPr>
          <w:b/>
          <w:bCs/>
          <w:i/>
          <w:iCs/>
          <w:color w:val="0000FF"/>
          <w:sz w:val="20"/>
        </w:rPr>
        <w:t>13</w:t>
      </w:r>
      <w:r w:rsidRPr="002459A9">
        <w:rPr>
          <w:b/>
          <w:bCs/>
          <w:i/>
          <w:iCs/>
          <w:color w:val="0000FF"/>
          <w:sz w:val="20"/>
        </w:rPr>
        <w:tab/>
      </w:r>
      <w:r w:rsidRPr="002459A9">
        <w:rPr>
          <w:b/>
          <w:bCs/>
          <w:i/>
          <w:iCs/>
          <w:color w:val="FF0000"/>
          <w:sz w:val="20"/>
        </w:rPr>
        <w:t>4</w:t>
      </w:r>
    </w:p>
    <w:p w:rsidR="00E0639B" w:rsidRDefault="00E0639B" w:rsidP="00E0639B">
      <w:pPr>
        <w:pStyle w:val="Nhozy"/>
        <w:keepNext w:val="0"/>
      </w:pPr>
    </w:p>
    <w:p w:rsidR="000529E7" w:rsidRDefault="000529E7" w:rsidP="00E0639B">
      <w:pPr>
        <w:pStyle w:val="Nhozy"/>
        <w:keepNext w:val="0"/>
      </w:pPr>
    </w:p>
    <w:p w:rsidR="000529E7" w:rsidRDefault="000529E7" w:rsidP="000529E7">
      <w:pPr>
        <w:pStyle w:val="Zapas-zahlavi2"/>
      </w:pPr>
      <w:r>
        <w:lastRenderedPageBreak/>
        <w:tab/>
        <w:t>KK Slovan Rosice</w:t>
      </w:r>
      <w:r>
        <w:tab/>
        <w:t>3345</w:t>
      </w:r>
      <w:r>
        <w:tab/>
        <w:t>6:2</w:t>
      </w:r>
      <w:r>
        <w:tab/>
        <w:t>3268</w:t>
      </w:r>
      <w:r>
        <w:tab/>
        <w:t>TJ ČKD Blansko</w:t>
      </w:r>
    </w:p>
    <w:p w:rsidR="000529E7" w:rsidRDefault="000529E7" w:rsidP="000529E7">
      <w:pPr>
        <w:pStyle w:val="Zapas-zahlavi2"/>
      </w:pPr>
      <w:r>
        <w:tab/>
      </w:r>
      <w:r>
        <w:tab/>
      </w:r>
      <w:r>
        <w:tab/>
        <w:t>(12,5:11,5)</w:t>
      </w:r>
    </w:p>
    <w:p w:rsidR="000529E7" w:rsidRDefault="000529E7" w:rsidP="000529E7">
      <w:pPr>
        <w:pStyle w:val="Nhozy2"/>
      </w:pPr>
      <w:r>
        <w:tab/>
      </w:r>
      <w:r w:rsidRPr="00F915A6">
        <w:rPr>
          <w:color w:val="0000CC"/>
          <w:u w:val="single"/>
        </w:rPr>
        <w:t>MATYÁŠ Dalibor</w:t>
      </w:r>
      <w:r w:rsidRPr="00F915A6">
        <w:rPr>
          <w:color w:val="0000CC"/>
          <w:u w:val="single"/>
        </w:rPr>
        <w:tab/>
        <w:t>587</w:t>
      </w:r>
      <w:r>
        <w:tab/>
        <w:t>0:4</w:t>
      </w:r>
      <w:r>
        <w:tab/>
      </w:r>
      <w:r w:rsidRPr="00F915A6">
        <w:rPr>
          <w:b/>
          <w:color w:val="006600"/>
          <w:u w:val="single"/>
        </w:rPr>
        <w:t>610</w:t>
      </w:r>
      <w:r w:rsidRPr="00F915A6">
        <w:rPr>
          <w:b/>
          <w:color w:val="006600"/>
          <w:u w:val="single"/>
        </w:rPr>
        <w:tab/>
        <w:t>NĚMEC Ondřej</w:t>
      </w:r>
    </w:p>
    <w:p w:rsidR="000529E7" w:rsidRDefault="000529E7" w:rsidP="000529E7">
      <w:pPr>
        <w:pStyle w:val="Nhozy2"/>
      </w:pPr>
      <w:r>
        <w:tab/>
        <w:t>STREUBEL Petr</w:t>
      </w:r>
      <w:r>
        <w:tab/>
        <w:t>579</w:t>
      </w:r>
      <w:r>
        <w:tab/>
        <w:t>4:0</w:t>
      </w:r>
      <w:r>
        <w:tab/>
        <w:t>505</w:t>
      </w:r>
      <w:r>
        <w:tab/>
        <w:t>PROCHÁZKA Martin</w:t>
      </w:r>
    </w:p>
    <w:p w:rsidR="000529E7" w:rsidRDefault="000529E7" w:rsidP="000529E7">
      <w:pPr>
        <w:pStyle w:val="Nhozy2"/>
      </w:pPr>
      <w:r>
        <w:tab/>
        <w:t>PTÁČEK Miroslav (*)</w:t>
      </w:r>
      <w:r>
        <w:tab/>
        <w:t>504</w:t>
      </w:r>
      <w:r>
        <w:tab/>
        <w:t>2:2</w:t>
      </w:r>
      <w:r>
        <w:tab/>
        <w:t>500</w:t>
      </w:r>
      <w:r>
        <w:tab/>
        <w:t>MUSIL Ladislav</w:t>
      </w:r>
    </w:p>
    <w:p w:rsidR="000529E7" w:rsidRDefault="000529E7" w:rsidP="000529E7">
      <w:pPr>
        <w:pStyle w:val="Nhozy2"/>
      </w:pPr>
      <w:r>
        <w:tab/>
        <w:t>FABÍK Ivo</w:t>
      </w:r>
      <w:r>
        <w:tab/>
        <w:t>563</w:t>
      </w:r>
      <w:r>
        <w:tab/>
        <w:t>2,5:1,5</w:t>
      </w:r>
      <w:r>
        <w:tab/>
        <w:t>547</w:t>
      </w:r>
      <w:r>
        <w:tab/>
        <w:t>FLEK Jakub</w:t>
      </w:r>
    </w:p>
    <w:p w:rsidR="000529E7" w:rsidRDefault="000529E7" w:rsidP="000529E7">
      <w:pPr>
        <w:pStyle w:val="Nhozy2"/>
      </w:pPr>
      <w:r>
        <w:tab/>
        <w:t>ŠULA Jaromír</w:t>
      </w:r>
      <w:r>
        <w:tab/>
        <w:t>568</w:t>
      </w:r>
      <w:r>
        <w:tab/>
        <w:t>2:2</w:t>
      </w:r>
      <w:r>
        <w:tab/>
        <w:t>532</w:t>
      </w:r>
      <w:r>
        <w:tab/>
        <w:t>HAVÍŘ Petr</w:t>
      </w:r>
    </w:p>
    <w:p w:rsidR="000529E7" w:rsidRDefault="000529E7" w:rsidP="000529E7">
      <w:pPr>
        <w:pStyle w:val="Nhozy2"/>
      </w:pPr>
      <w:r>
        <w:tab/>
        <w:t>AXMAN Jiří</w:t>
      </w:r>
      <w:r>
        <w:tab/>
        <w:t>544</w:t>
      </w:r>
      <w:r>
        <w:tab/>
        <w:t>2:2</w:t>
      </w:r>
      <w:r>
        <w:tab/>
        <w:t>574</w:t>
      </w:r>
      <w:r>
        <w:tab/>
        <w:t>HONC Martin</w:t>
      </w:r>
    </w:p>
    <w:p w:rsidR="000529E7" w:rsidRDefault="000529E7" w:rsidP="000529E7">
      <w:pPr>
        <w:pStyle w:val="Nhozy"/>
      </w:pPr>
    </w:p>
    <w:p w:rsidR="000529E7" w:rsidRDefault="000529E7" w:rsidP="000529E7">
      <w:pPr>
        <w:pStyle w:val="Nhozy"/>
      </w:pPr>
      <w:r>
        <w:rPr>
          <w:b/>
        </w:rPr>
        <w:t xml:space="preserve">střídání: </w:t>
      </w:r>
      <w:r>
        <w:t>od 58. hodu: PTÁČEK Miroslav + ZEMEK Jiří</w:t>
      </w:r>
    </w:p>
    <w:p w:rsidR="000529E7" w:rsidRPr="00F915A6" w:rsidRDefault="000529E7" w:rsidP="000529E7">
      <w:pPr>
        <w:pStyle w:val="Nhozy"/>
        <w:rPr>
          <w:sz w:val="18"/>
          <w:szCs w:val="18"/>
        </w:rPr>
      </w:pPr>
      <w:r w:rsidRPr="00F915A6">
        <w:rPr>
          <w:b/>
          <w:sz w:val="18"/>
          <w:szCs w:val="18"/>
        </w:rPr>
        <w:t xml:space="preserve">rozhodčí: </w:t>
      </w:r>
      <w:r w:rsidRPr="00F915A6">
        <w:rPr>
          <w:sz w:val="18"/>
          <w:szCs w:val="18"/>
        </w:rPr>
        <w:t>ČECH Jiří</w:t>
      </w:r>
    </w:p>
    <w:p w:rsidR="000529E7" w:rsidRPr="00F915A6" w:rsidRDefault="000529E7" w:rsidP="000529E7">
      <w:pPr>
        <w:pStyle w:val="Nhozy"/>
        <w:rPr>
          <w:sz w:val="18"/>
          <w:szCs w:val="18"/>
        </w:rPr>
      </w:pPr>
      <w:r w:rsidRPr="00F915A6">
        <w:rPr>
          <w:b/>
          <w:sz w:val="18"/>
          <w:szCs w:val="18"/>
        </w:rPr>
        <w:t xml:space="preserve">diváků: </w:t>
      </w:r>
      <w:r w:rsidRPr="00F915A6">
        <w:rPr>
          <w:sz w:val="18"/>
          <w:szCs w:val="18"/>
        </w:rPr>
        <w:t>18</w:t>
      </w:r>
    </w:p>
    <w:p w:rsidR="000529E7" w:rsidRPr="00F915A6" w:rsidRDefault="000529E7" w:rsidP="000529E7">
      <w:pPr>
        <w:pStyle w:val="Nhozy"/>
        <w:rPr>
          <w:sz w:val="18"/>
          <w:szCs w:val="18"/>
        </w:rPr>
      </w:pPr>
      <w:r w:rsidRPr="00F915A6">
        <w:rPr>
          <w:b/>
          <w:sz w:val="18"/>
          <w:szCs w:val="18"/>
        </w:rPr>
        <w:t xml:space="preserve">utkání trvalo: </w:t>
      </w:r>
      <w:r w:rsidRPr="00F915A6">
        <w:rPr>
          <w:sz w:val="18"/>
          <w:szCs w:val="18"/>
        </w:rPr>
        <w:t>3:20</w:t>
      </w:r>
    </w:p>
    <w:p w:rsidR="00E0639B" w:rsidRDefault="00E0639B" w:rsidP="00E0639B">
      <w:pPr>
        <w:pStyle w:val="Nhozy"/>
      </w:pPr>
    </w:p>
    <w:p w:rsidR="00F915A6" w:rsidRPr="00F915A6" w:rsidRDefault="00F915A6" w:rsidP="00F915A6">
      <w:pPr>
        <w:tabs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b/>
          <w:bCs/>
          <w:i/>
          <w:iCs/>
          <w:color w:val="0000FF"/>
          <w:sz w:val="20"/>
        </w:rPr>
        <w:t>Zápis o utkání</w:t>
      </w:r>
      <w:r w:rsidRPr="00F915A6">
        <w:rPr>
          <w:b/>
          <w:bCs/>
          <w:i/>
          <w:iCs/>
          <w:color w:val="0000FF"/>
          <w:sz w:val="20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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Matyáš Dalibor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Němec Ondřej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Rozdíl</w:t>
      </w:r>
      <w:r w:rsidRPr="00F915A6">
        <w:rPr>
          <w:color w:val="0000FF"/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</w:t>
      </w:r>
      <w:r w:rsidRPr="00F915A6">
        <w:rPr>
          <w:rFonts w:ascii="Wingdings 2" w:hAnsi="Wingdings 2" w:cs="Arial CE"/>
          <w:b/>
          <w:bCs/>
          <w:sz w:val="20"/>
        </w:rPr>
        <w:tab/>
      </w:r>
      <w:proofErr w:type="spellStart"/>
      <w:r w:rsidRPr="00F915A6">
        <w:rPr>
          <w:b/>
          <w:bCs/>
          <w:color w:val="993300"/>
          <w:sz w:val="18"/>
          <w:szCs w:val="18"/>
        </w:rPr>
        <w:t>Streubel</w:t>
      </w:r>
      <w:proofErr w:type="spellEnd"/>
      <w:r w:rsidRPr="00F915A6">
        <w:rPr>
          <w:b/>
          <w:bCs/>
          <w:color w:val="993300"/>
          <w:sz w:val="18"/>
          <w:szCs w:val="18"/>
        </w:rPr>
        <w:t xml:space="preserve"> Petr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Procházka Martin</w:t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102</w:t>
      </w:r>
      <w:r w:rsidRPr="00F915A6">
        <w:rPr>
          <w:sz w:val="18"/>
          <w:szCs w:val="18"/>
        </w:rPr>
        <w:tab/>
        <w:t>39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141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101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7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95</w:t>
      </w:r>
      <w:r w:rsidRPr="00F915A6">
        <w:rPr>
          <w:sz w:val="18"/>
          <w:szCs w:val="18"/>
        </w:rPr>
        <w:tab/>
        <w:t>53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148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101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137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100</w:t>
      </w:r>
      <w:r w:rsidRPr="00F915A6">
        <w:rPr>
          <w:sz w:val="18"/>
          <w:szCs w:val="18"/>
        </w:rPr>
        <w:tab/>
        <w:t>53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100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21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95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139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88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99</w:t>
      </w:r>
      <w:r w:rsidRPr="00F915A6">
        <w:rPr>
          <w:sz w:val="18"/>
          <w:szCs w:val="18"/>
        </w:rPr>
        <w:tab/>
        <w:t>53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152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103</w:t>
      </w:r>
      <w:r w:rsidRPr="00F915A6">
        <w:rPr>
          <w:sz w:val="18"/>
          <w:szCs w:val="18"/>
        </w:rPr>
        <w:tab/>
        <w:t>59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162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37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80</w:t>
      </w:r>
      <w:r w:rsidRPr="00F915A6">
        <w:rPr>
          <w:sz w:val="18"/>
          <w:szCs w:val="18"/>
        </w:rPr>
        <w:tab/>
        <w:t>61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75</w:t>
      </w:r>
      <w:r w:rsidRPr="00F915A6">
        <w:rPr>
          <w:sz w:val="18"/>
          <w:szCs w:val="18"/>
        </w:rPr>
        <w:tab/>
        <w:t>40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115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96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95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149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51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89</w:t>
      </w:r>
      <w:r w:rsidRPr="00F915A6">
        <w:rPr>
          <w:sz w:val="18"/>
          <w:szCs w:val="18"/>
        </w:rPr>
        <w:tab/>
        <w:t>62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84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129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397</w:t>
      </w:r>
      <w:r w:rsidRPr="00F915A6">
        <w:rPr>
          <w:color w:val="0000FF"/>
          <w:sz w:val="18"/>
          <w:szCs w:val="18"/>
        </w:rPr>
        <w:tab/>
        <w:t>190</w:t>
      </w:r>
      <w:r w:rsidRPr="00F915A6">
        <w:rPr>
          <w:color w:val="0000FF"/>
          <w:sz w:val="18"/>
          <w:szCs w:val="18"/>
        </w:rPr>
        <w:tab/>
        <w:t>3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587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0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399</w:t>
      </w:r>
      <w:r w:rsidRPr="00F915A6">
        <w:rPr>
          <w:color w:val="0000FF"/>
          <w:sz w:val="18"/>
          <w:szCs w:val="18"/>
        </w:rPr>
        <w:tab/>
        <w:t>211</w:t>
      </w:r>
      <w:r w:rsidRPr="00F915A6">
        <w:rPr>
          <w:color w:val="0000FF"/>
          <w:sz w:val="18"/>
          <w:szCs w:val="18"/>
        </w:rPr>
        <w:tab/>
        <w:t>2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610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4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359</w:t>
      </w:r>
      <w:r w:rsidRPr="00F915A6">
        <w:rPr>
          <w:color w:val="0000FF"/>
          <w:sz w:val="18"/>
          <w:szCs w:val="18"/>
        </w:rPr>
        <w:tab/>
        <w:t>220</w:t>
      </w:r>
      <w:r w:rsidRPr="00F915A6">
        <w:rPr>
          <w:color w:val="0000FF"/>
          <w:sz w:val="18"/>
          <w:szCs w:val="18"/>
        </w:rPr>
        <w:tab/>
        <w:t>3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579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4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348</w:t>
      </w:r>
      <w:r w:rsidRPr="00F915A6">
        <w:rPr>
          <w:color w:val="0000FF"/>
          <w:sz w:val="18"/>
          <w:szCs w:val="18"/>
        </w:rPr>
        <w:tab/>
        <w:t>157</w:t>
      </w:r>
      <w:r w:rsidRPr="00F915A6">
        <w:rPr>
          <w:color w:val="0000FF"/>
          <w:sz w:val="18"/>
          <w:szCs w:val="18"/>
        </w:rPr>
        <w:tab/>
        <w:t>3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505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0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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Ptáček Miroslav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Musil Ladislav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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Fabík Ivo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Flek Jakub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90</w:t>
      </w:r>
      <w:r w:rsidRPr="00F915A6">
        <w:rPr>
          <w:sz w:val="18"/>
          <w:szCs w:val="18"/>
        </w:rPr>
        <w:tab/>
        <w:t>25</w:t>
      </w:r>
      <w:r w:rsidRPr="00F915A6">
        <w:rPr>
          <w:sz w:val="18"/>
          <w:szCs w:val="18"/>
        </w:rPr>
        <w:tab/>
        <w:t>7</w:t>
      </w:r>
      <w:r w:rsidRPr="00F915A6">
        <w:rPr>
          <w:sz w:val="18"/>
          <w:szCs w:val="18"/>
        </w:rPr>
        <w:tab/>
        <w:t>115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80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69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100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90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126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89</w:t>
      </w:r>
      <w:r w:rsidRPr="00F915A6">
        <w:rPr>
          <w:sz w:val="18"/>
          <w:szCs w:val="18"/>
        </w:rPr>
        <w:tab/>
        <w:t>27</w:t>
      </w:r>
      <w:r w:rsidRPr="00F915A6">
        <w:rPr>
          <w:sz w:val="18"/>
          <w:szCs w:val="18"/>
        </w:rPr>
        <w:tab/>
        <w:t>7</w:t>
      </w:r>
      <w:r w:rsidRPr="00F915A6">
        <w:rPr>
          <w:sz w:val="18"/>
          <w:szCs w:val="18"/>
        </w:rPr>
        <w:tab/>
        <w:t>116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85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139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32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100</w:t>
      </w:r>
      <w:r w:rsidRPr="00F915A6">
        <w:rPr>
          <w:sz w:val="18"/>
          <w:szCs w:val="18"/>
        </w:rPr>
        <w:tab/>
        <w:t>31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102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93</w:t>
      </w:r>
      <w:r w:rsidRPr="00F915A6">
        <w:rPr>
          <w:sz w:val="18"/>
          <w:szCs w:val="18"/>
        </w:rPr>
        <w:tab/>
        <w:t>42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91</w:t>
      </w:r>
      <w:r w:rsidRPr="00F915A6">
        <w:rPr>
          <w:sz w:val="18"/>
          <w:szCs w:val="18"/>
        </w:rPr>
        <w:tab/>
        <w:t>27</w:t>
      </w:r>
      <w:r w:rsidRPr="00F915A6">
        <w:rPr>
          <w:sz w:val="18"/>
          <w:szCs w:val="18"/>
        </w:rPr>
        <w:tab/>
        <w:t>4</w:t>
      </w:r>
      <w:r w:rsidRPr="00F915A6">
        <w:rPr>
          <w:sz w:val="18"/>
          <w:szCs w:val="18"/>
        </w:rPr>
        <w:tab/>
        <w:t>118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51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83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137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91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94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138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73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118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71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97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141</w:t>
      </w:r>
      <w:r w:rsidRPr="00F915A6">
        <w:rPr>
          <w:sz w:val="18"/>
          <w:szCs w:val="18"/>
        </w:rPr>
        <w:tab/>
        <w:t>0,5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96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141</w:t>
      </w:r>
      <w:r w:rsidRPr="00F915A6">
        <w:rPr>
          <w:sz w:val="18"/>
          <w:szCs w:val="18"/>
        </w:rPr>
        <w:tab/>
        <w:t>0,5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366</w:t>
      </w:r>
      <w:r w:rsidRPr="00F915A6">
        <w:rPr>
          <w:color w:val="0000FF"/>
          <w:sz w:val="18"/>
          <w:szCs w:val="18"/>
        </w:rPr>
        <w:tab/>
        <w:t>138</w:t>
      </w:r>
      <w:r w:rsidRPr="00F915A6">
        <w:rPr>
          <w:color w:val="0000FF"/>
          <w:sz w:val="18"/>
          <w:szCs w:val="18"/>
        </w:rPr>
        <w:tab/>
        <w:t>16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504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329</w:t>
      </w:r>
      <w:r w:rsidRPr="00F915A6">
        <w:rPr>
          <w:color w:val="0000FF"/>
          <w:sz w:val="18"/>
          <w:szCs w:val="18"/>
        </w:rPr>
        <w:tab/>
        <w:t>171</w:t>
      </w:r>
      <w:r w:rsidRPr="00F915A6">
        <w:rPr>
          <w:color w:val="0000FF"/>
          <w:sz w:val="18"/>
          <w:szCs w:val="18"/>
        </w:rPr>
        <w:tab/>
        <w:t>5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500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380</w:t>
      </w:r>
      <w:r w:rsidRPr="00F915A6">
        <w:rPr>
          <w:color w:val="0000FF"/>
          <w:sz w:val="18"/>
          <w:szCs w:val="18"/>
        </w:rPr>
        <w:tab/>
        <w:t>183</w:t>
      </w:r>
      <w:r w:rsidRPr="00F915A6">
        <w:rPr>
          <w:color w:val="0000FF"/>
          <w:sz w:val="18"/>
          <w:szCs w:val="18"/>
        </w:rPr>
        <w:tab/>
        <w:t>2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563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2,5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379</w:t>
      </w:r>
      <w:r w:rsidRPr="00F915A6">
        <w:rPr>
          <w:color w:val="0000FF"/>
          <w:sz w:val="18"/>
          <w:szCs w:val="18"/>
        </w:rPr>
        <w:tab/>
        <w:t>168</w:t>
      </w:r>
      <w:r w:rsidRPr="00F915A6">
        <w:rPr>
          <w:color w:val="0000FF"/>
          <w:sz w:val="18"/>
          <w:szCs w:val="18"/>
        </w:rPr>
        <w:tab/>
        <w:t>4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547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1,5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7154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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Šula Jaromír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Havíř Petr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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Axman Jiří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Honc Martin</w:t>
      </w:r>
      <w:r w:rsidRPr="00F915A6">
        <w:rPr>
          <w:b/>
          <w:bCs/>
          <w:color w:val="993300"/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91</w:t>
      </w:r>
      <w:r w:rsidRPr="00F915A6">
        <w:rPr>
          <w:sz w:val="18"/>
          <w:szCs w:val="18"/>
        </w:rPr>
        <w:tab/>
        <w:t>50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89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65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97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110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164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89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133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99</w:t>
      </w:r>
      <w:r w:rsidRPr="00F915A6">
        <w:rPr>
          <w:sz w:val="18"/>
          <w:szCs w:val="18"/>
        </w:rPr>
        <w:tab/>
        <w:t>40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139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38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93</w:t>
      </w:r>
      <w:r w:rsidRPr="00F915A6">
        <w:rPr>
          <w:sz w:val="18"/>
          <w:szCs w:val="18"/>
        </w:rPr>
        <w:tab/>
        <w:t>41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86</w:t>
      </w:r>
      <w:r w:rsidRPr="00F915A6">
        <w:rPr>
          <w:sz w:val="18"/>
          <w:szCs w:val="18"/>
        </w:rPr>
        <w:tab/>
        <w:t>69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97</w:t>
      </w:r>
      <w:r w:rsidRPr="00F915A6">
        <w:rPr>
          <w:sz w:val="18"/>
          <w:szCs w:val="18"/>
        </w:rPr>
        <w:tab/>
        <w:t>40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137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92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146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36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98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141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90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87</w:t>
      </w:r>
      <w:r w:rsidRPr="00F915A6">
        <w:rPr>
          <w:sz w:val="18"/>
          <w:szCs w:val="18"/>
        </w:rPr>
        <w:tab/>
        <w:t>70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157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80</w:t>
      </w:r>
      <w:r w:rsidRPr="00F915A6">
        <w:rPr>
          <w:sz w:val="18"/>
          <w:szCs w:val="18"/>
        </w:rPr>
        <w:tab/>
        <w:t>42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77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82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127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85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364</w:t>
      </w:r>
      <w:r w:rsidRPr="00F915A6">
        <w:rPr>
          <w:color w:val="0000FF"/>
          <w:sz w:val="18"/>
          <w:szCs w:val="18"/>
        </w:rPr>
        <w:tab/>
        <w:t>204</w:t>
      </w:r>
      <w:r w:rsidRPr="00F915A6">
        <w:rPr>
          <w:color w:val="0000FF"/>
          <w:sz w:val="18"/>
          <w:szCs w:val="18"/>
        </w:rPr>
        <w:tab/>
        <w:t>2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568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360</w:t>
      </w:r>
      <w:r w:rsidRPr="00F915A6">
        <w:rPr>
          <w:color w:val="0000FF"/>
          <w:sz w:val="18"/>
          <w:szCs w:val="18"/>
        </w:rPr>
        <w:tab/>
        <w:t>172</w:t>
      </w:r>
      <w:r w:rsidRPr="00F915A6">
        <w:rPr>
          <w:color w:val="0000FF"/>
          <w:sz w:val="18"/>
          <w:szCs w:val="18"/>
        </w:rPr>
        <w:tab/>
        <w:t>5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532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</w: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370</w:t>
      </w:r>
      <w:r w:rsidRPr="00F915A6">
        <w:rPr>
          <w:color w:val="0000FF"/>
          <w:sz w:val="18"/>
          <w:szCs w:val="18"/>
        </w:rPr>
        <w:tab/>
        <w:t>174</w:t>
      </w:r>
      <w:r w:rsidRPr="00F915A6">
        <w:rPr>
          <w:color w:val="0000FF"/>
          <w:sz w:val="18"/>
          <w:szCs w:val="18"/>
        </w:rPr>
        <w:tab/>
        <w:t>3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544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371</w:t>
      </w:r>
      <w:r w:rsidRPr="00F915A6">
        <w:rPr>
          <w:color w:val="0000FF"/>
          <w:sz w:val="18"/>
          <w:szCs w:val="18"/>
        </w:rPr>
        <w:tab/>
        <w:t>203</w:t>
      </w:r>
      <w:r w:rsidRPr="00F915A6">
        <w:rPr>
          <w:color w:val="0000FF"/>
          <w:sz w:val="18"/>
          <w:szCs w:val="18"/>
        </w:rPr>
        <w:tab/>
        <w:t>2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574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</w:p>
    <w:p w:rsidR="00F915A6" w:rsidRPr="00F915A6" w:rsidRDefault="00F915A6" w:rsidP="00F915A6">
      <w:pPr>
        <w:tabs>
          <w:tab w:val="left" w:pos="1752"/>
          <w:tab w:val="left" w:pos="2300"/>
          <w:tab w:val="left" w:pos="2923"/>
          <w:tab w:val="left" w:pos="3309"/>
          <w:tab w:val="left" w:pos="3934"/>
          <w:tab w:val="left" w:pos="4508"/>
          <w:tab w:val="left" w:pos="4910"/>
          <w:tab w:val="left" w:pos="5050"/>
          <w:tab w:val="left" w:pos="5190"/>
          <w:tab w:val="left" w:pos="6705"/>
          <w:tab w:val="left" w:pos="7294"/>
          <w:tab w:val="left" w:pos="7915"/>
          <w:tab w:val="left" w:pos="8195"/>
          <w:tab w:val="left" w:pos="8862"/>
          <w:tab w:val="left" w:pos="935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15A6">
        <w:rPr>
          <w:b/>
          <w:bCs/>
          <w:i/>
          <w:iCs/>
          <w:color w:val="008000"/>
          <w:sz w:val="20"/>
        </w:rPr>
        <w:t>Domácí družstvo</w:t>
      </w:r>
      <w:r w:rsidRPr="00F915A6">
        <w:rPr>
          <w:b/>
          <w:bCs/>
          <w:i/>
          <w:iCs/>
          <w:color w:val="008000"/>
          <w:sz w:val="20"/>
        </w:rPr>
        <w:tab/>
        <w:t>2236</w:t>
      </w:r>
      <w:r w:rsidRPr="00F915A6">
        <w:rPr>
          <w:b/>
          <w:bCs/>
          <w:i/>
          <w:iCs/>
          <w:color w:val="008000"/>
          <w:sz w:val="20"/>
        </w:rPr>
        <w:tab/>
        <w:t>1109</w:t>
      </w:r>
      <w:r w:rsidRPr="00F915A6">
        <w:rPr>
          <w:b/>
          <w:bCs/>
          <w:i/>
          <w:iCs/>
          <w:color w:val="008000"/>
          <w:sz w:val="20"/>
        </w:rPr>
        <w:tab/>
        <w:t>29</w:t>
      </w:r>
      <w:r w:rsidRPr="00F915A6">
        <w:rPr>
          <w:b/>
          <w:bCs/>
          <w:i/>
          <w:iCs/>
          <w:color w:val="008000"/>
          <w:sz w:val="20"/>
        </w:rPr>
        <w:tab/>
        <w:t>3345</w:t>
      </w:r>
      <w:r w:rsidRPr="00F915A6">
        <w:rPr>
          <w:b/>
          <w:bCs/>
          <w:i/>
          <w:iCs/>
          <w:color w:val="008000"/>
          <w:sz w:val="20"/>
        </w:rPr>
        <w:tab/>
      </w:r>
      <w:r w:rsidRPr="00F915A6">
        <w:rPr>
          <w:b/>
          <w:bCs/>
          <w:i/>
          <w:iCs/>
          <w:color w:val="0000FF"/>
          <w:sz w:val="20"/>
        </w:rPr>
        <w:t>12,5</w:t>
      </w:r>
      <w:r w:rsidRPr="00F915A6">
        <w:rPr>
          <w:b/>
          <w:bCs/>
          <w:i/>
          <w:iCs/>
          <w:color w:val="0000FF"/>
          <w:sz w:val="20"/>
        </w:rPr>
        <w:tab/>
      </w:r>
      <w:r w:rsidRPr="00F915A6">
        <w:rPr>
          <w:b/>
          <w:bCs/>
          <w:i/>
          <w:iCs/>
          <w:color w:val="FF0000"/>
          <w:sz w:val="20"/>
        </w:rPr>
        <w:t>6</w:t>
      </w:r>
      <w:r w:rsidRPr="00F915A6">
        <w:rPr>
          <w:b/>
          <w:bCs/>
          <w:i/>
          <w:iCs/>
          <w:color w:val="FF0000"/>
          <w:sz w:val="20"/>
        </w:rPr>
        <w:tab/>
      </w:r>
      <w:r w:rsidRPr="00F915A6">
        <w:rPr>
          <w:sz w:val="20"/>
        </w:rPr>
        <w:tab/>
      </w:r>
      <w:r w:rsidRPr="00F915A6">
        <w:rPr>
          <w:sz w:val="20"/>
        </w:rPr>
        <w:tab/>
      </w:r>
      <w:r w:rsidRPr="00F915A6">
        <w:rPr>
          <w:b/>
          <w:bCs/>
          <w:i/>
          <w:iCs/>
          <w:color w:val="008000"/>
          <w:sz w:val="20"/>
        </w:rPr>
        <w:t>Hostující družstvo</w:t>
      </w:r>
      <w:r w:rsidRPr="00F915A6">
        <w:rPr>
          <w:b/>
          <w:bCs/>
          <w:i/>
          <w:iCs/>
          <w:color w:val="008000"/>
          <w:sz w:val="20"/>
        </w:rPr>
        <w:tab/>
        <w:t>2186</w:t>
      </w:r>
      <w:r w:rsidRPr="00F915A6">
        <w:rPr>
          <w:b/>
          <w:bCs/>
          <w:i/>
          <w:iCs/>
          <w:color w:val="008000"/>
          <w:sz w:val="20"/>
        </w:rPr>
        <w:tab/>
        <w:t>1082</w:t>
      </w:r>
      <w:r w:rsidRPr="00F915A6">
        <w:rPr>
          <w:b/>
          <w:bCs/>
          <w:i/>
          <w:iCs/>
          <w:color w:val="008000"/>
          <w:sz w:val="20"/>
        </w:rPr>
        <w:tab/>
        <w:t>21</w:t>
      </w:r>
      <w:r w:rsidRPr="00F915A6">
        <w:rPr>
          <w:b/>
          <w:bCs/>
          <w:i/>
          <w:iCs/>
          <w:color w:val="008000"/>
          <w:sz w:val="20"/>
        </w:rPr>
        <w:tab/>
        <w:t>3268</w:t>
      </w:r>
      <w:r w:rsidRPr="00F915A6">
        <w:rPr>
          <w:b/>
          <w:bCs/>
          <w:i/>
          <w:iCs/>
          <w:color w:val="008000"/>
          <w:sz w:val="20"/>
        </w:rPr>
        <w:tab/>
      </w:r>
      <w:r w:rsidRPr="00F915A6">
        <w:rPr>
          <w:b/>
          <w:bCs/>
          <w:i/>
          <w:iCs/>
          <w:color w:val="0000FF"/>
          <w:sz w:val="20"/>
        </w:rPr>
        <w:t>11,5</w:t>
      </w:r>
      <w:r w:rsidRPr="00F915A6">
        <w:rPr>
          <w:b/>
          <w:bCs/>
          <w:i/>
          <w:iCs/>
          <w:color w:val="0000FF"/>
          <w:sz w:val="20"/>
        </w:rPr>
        <w:tab/>
      </w:r>
      <w:r w:rsidRPr="00F915A6">
        <w:rPr>
          <w:b/>
          <w:bCs/>
          <w:i/>
          <w:iCs/>
          <w:color w:val="FF0000"/>
          <w:sz w:val="20"/>
        </w:rPr>
        <w:t>2</w:t>
      </w:r>
    </w:p>
    <w:p w:rsidR="00E0639B" w:rsidRDefault="00E0639B" w:rsidP="00E0639B">
      <w:pPr>
        <w:pStyle w:val="Nhozy"/>
        <w:keepNext w:val="0"/>
      </w:pPr>
    </w:p>
    <w:p w:rsidR="00E0639B" w:rsidRDefault="00E0639B" w:rsidP="00E0639B">
      <w:pPr>
        <w:pStyle w:val="Zapas-zahlavi2"/>
      </w:pP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3281</w:t>
      </w:r>
      <w:r>
        <w:tab/>
        <w:t>1:7</w:t>
      </w:r>
      <w:r>
        <w:tab/>
        <w:t>3345</w:t>
      </w:r>
      <w:r>
        <w:tab/>
        <w:t>HKK Olomouc</w:t>
      </w:r>
    </w:p>
    <w:p w:rsidR="00E0639B" w:rsidRDefault="00E0639B" w:rsidP="00E0639B">
      <w:pPr>
        <w:pStyle w:val="Zapas-zahlavi2"/>
      </w:pPr>
      <w:r>
        <w:tab/>
      </w:r>
      <w:r>
        <w:tab/>
      </w:r>
      <w:r>
        <w:tab/>
        <w:t>(9,5:14,5)</w:t>
      </w:r>
    </w:p>
    <w:p w:rsidR="00E0639B" w:rsidRDefault="00E0639B" w:rsidP="00E0639B">
      <w:pPr>
        <w:pStyle w:val="Nhozy2"/>
      </w:pPr>
      <w:r>
        <w:tab/>
        <w:t>TRÁVNÍČEK Jiří</w:t>
      </w:r>
      <w:r>
        <w:tab/>
        <w:t>528</w:t>
      </w:r>
      <w:r>
        <w:tab/>
        <w:t>1,5:2,5</w:t>
      </w:r>
      <w:r>
        <w:tab/>
        <w:t>523</w:t>
      </w:r>
      <w:r>
        <w:tab/>
        <w:t>HOŠEK Marian</w:t>
      </w:r>
    </w:p>
    <w:p w:rsidR="00E0639B" w:rsidRDefault="00E0639B" w:rsidP="00E0639B">
      <w:pPr>
        <w:pStyle w:val="Nhozy2"/>
      </w:pPr>
      <w:r>
        <w:tab/>
        <w:t>ČAPEK Jaromír</w:t>
      </w:r>
      <w:r>
        <w:tab/>
        <w:t>540</w:t>
      </w:r>
      <w:r>
        <w:tab/>
        <w:t>1:3</w:t>
      </w:r>
      <w:r>
        <w:tab/>
        <w:t>568</w:t>
      </w:r>
      <w:r>
        <w:tab/>
        <w:t>NĚMEC Jiří</w:t>
      </w:r>
    </w:p>
    <w:p w:rsidR="00E0639B" w:rsidRDefault="00E0639B" w:rsidP="00E0639B">
      <w:pPr>
        <w:pStyle w:val="Nhozy2"/>
      </w:pPr>
      <w:r>
        <w:tab/>
        <w:t>GORDÍK Erik</w:t>
      </w:r>
      <w:r>
        <w:tab/>
        <w:t>516</w:t>
      </w:r>
      <w:r>
        <w:tab/>
        <w:t>3:1</w:t>
      </w:r>
      <w:r>
        <w:tab/>
        <w:t>510</w:t>
      </w:r>
      <w:r>
        <w:tab/>
        <w:t>KRAJZINGER Matouš (*)</w:t>
      </w:r>
    </w:p>
    <w:p w:rsidR="00E0639B" w:rsidRDefault="00E0639B" w:rsidP="00E0639B">
      <w:pPr>
        <w:pStyle w:val="Nhozy2"/>
      </w:pPr>
      <w:r>
        <w:tab/>
        <w:t>PEVNÝ Petr</w:t>
      </w:r>
      <w:r>
        <w:tab/>
        <w:t>570</w:t>
      </w:r>
      <w:r>
        <w:tab/>
        <w:t>1:3</w:t>
      </w:r>
      <w:r>
        <w:tab/>
        <w:t>574</w:t>
      </w:r>
      <w:r>
        <w:tab/>
        <w:t>STÁREK Ladislav</w:t>
      </w:r>
    </w:p>
    <w:p w:rsidR="00E0639B" w:rsidRDefault="00E0639B" w:rsidP="00E0639B">
      <w:pPr>
        <w:pStyle w:val="Nhozy2"/>
      </w:pPr>
      <w:r>
        <w:tab/>
      </w:r>
      <w:r w:rsidRPr="00F915A6">
        <w:rPr>
          <w:color w:val="0000CC"/>
          <w:u w:val="single"/>
        </w:rPr>
        <w:t>VARGA Eduard</w:t>
      </w:r>
      <w:r w:rsidRPr="00F915A6">
        <w:rPr>
          <w:color w:val="0000CC"/>
          <w:u w:val="single"/>
        </w:rPr>
        <w:tab/>
        <w:t>574</w:t>
      </w:r>
      <w:r>
        <w:tab/>
        <w:t>2:2</w:t>
      </w:r>
      <w:r>
        <w:tab/>
      </w:r>
      <w:r w:rsidRPr="00F915A6">
        <w:rPr>
          <w:b/>
          <w:color w:val="0000CC"/>
          <w:u w:val="single"/>
        </w:rPr>
        <w:t>594</w:t>
      </w:r>
      <w:r w:rsidRPr="00F915A6">
        <w:rPr>
          <w:b/>
          <w:color w:val="0000CC"/>
          <w:u w:val="single"/>
        </w:rPr>
        <w:tab/>
        <w:t>HAVRAN Radek</w:t>
      </w:r>
    </w:p>
    <w:p w:rsidR="00E0639B" w:rsidRDefault="00E0639B" w:rsidP="00E0639B">
      <w:pPr>
        <w:pStyle w:val="Nhozy2"/>
      </w:pPr>
      <w:r>
        <w:tab/>
        <w:t>RYCHLOVSKÝ Luděk</w:t>
      </w:r>
      <w:r>
        <w:tab/>
        <w:t>553</w:t>
      </w:r>
      <w:r>
        <w:tab/>
        <w:t>1:3</w:t>
      </w:r>
      <w:r>
        <w:tab/>
        <w:t>576</w:t>
      </w:r>
      <w:r>
        <w:tab/>
        <w:t>ZEZULKA Jiří</w:t>
      </w:r>
    </w:p>
    <w:p w:rsidR="00E0639B" w:rsidRDefault="00E0639B" w:rsidP="00E0639B">
      <w:pPr>
        <w:pStyle w:val="Nhozy"/>
      </w:pPr>
    </w:p>
    <w:p w:rsidR="00E0639B" w:rsidRPr="00E0639B" w:rsidRDefault="00E0639B" w:rsidP="00E0639B">
      <w:pPr>
        <w:pStyle w:val="Nhozy"/>
      </w:pPr>
      <w:r w:rsidRPr="00E0639B">
        <w:rPr>
          <w:b/>
        </w:rPr>
        <w:t xml:space="preserve">střídání: </w:t>
      </w:r>
      <w:r w:rsidRPr="00E0639B">
        <w:t>od 45. hodu: KRAJZINGER Matouš + BARTOŠ Kamil</w:t>
      </w:r>
    </w:p>
    <w:p w:rsidR="00E0639B" w:rsidRPr="00F915A6" w:rsidRDefault="00E0639B" w:rsidP="00E0639B">
      <w:pPr>
        <w:pStyle w:val="Nhozy"/>
        <w:rPr>
          <w:sz w:val="18"/>
          <w:szCs w:val="18"/>
        </w:rPr>
      </w:pPr>
      <w:r w:rsidRPr="00F915A6">
        <w:rPr>
          <w:b/>
          <w:sz w:val="18"/>
          <w:szCs w:val="18"/>
        </w:rPr>
        <w:t xml:space="preserve">rozhodčí: </w:t>
      </w:r>
      <w:r w:rsidRPr="00F915A6">
        <w:rPr>
          <w:sz w:val="18"/>
          <w:szCs w:val="18"/>
        </w:rPr>
        <w:t>TRÁVNÍČEK Bohumír</w:t>
      </w:r>
    </w:p>
    <w:p w:rsidR="00E0639B" w:rsidRPr="00F915A6" w:rsidRDefault="00E0639B" w:rsidP="00E0639B">
      <w:pPr>
        <w:pStyle w:val="Nhozy"/>
        <w:rPr>
          <w:sz w:val="18"/>
          <w:szCs w:val="18"/>
        </w:rPr>
      </w:pPr>
      <w:r w:rsidRPr="00F915A6">
        <w:rPr>
          <w:b/>
          <w:sz w:val="18"/>
          <w:szCs w:val="18"/>
        </w:rPr>
        <w:t xml:space="preserve">diváků: </w:t>
      </w:r>
      <w:r w:rsidRPr="00F915A6">
        <w:rPr>
          <w:sz w:val="18"/>
          <w:szCs w:val="18"/>
        </w:rPr>
        <w:t>14</w:t>
      </w:r>
    </w:p>
    <w:p w:rsidR="00E0639B" w:rsidRPr="00F915A6" w:rsidRDefault="00E0639B" w:rsidP="00E0639B">
      <w:pPr>
        <w:pStyle w:val="Nhozy"/>
        <w:rPr>
          <w:sz w:val="18"/>
          <w:szCs w:val="18"/>
        </w:rPr>
      </w:pPr>
      <w:r w:rsidRPr="00F915A6">
        <w:rPr>
          <w:b/>
          <w:sz w:val="18"/>
          <w:szCs w:val="18"/>
        </w:rPr>
        <w:t xml:space="preserve">utkání trvalo: </w:t>
      </w:r>
      <w:r w:rsidRPr="00F915A6">
        <w:rPr>
          <w:sz w:val="18"/>
          <w:szCs w:val="18"/>
        </w:rPr>
        <w:t>3:20</w:t>
      </w:r>
    </w:p>
    <w:p w:rsidR="00E0639B" w:rsidRDefault="00E0639B" w:rsidP="00E0639B">
      <w:pPr>
        <w:pStyle w:val="Nhozy"/>
        <w:keepNext w:val="0"/>
      </w:pPr>
    </w:p>
    <w:p w:rsidR="00F915A6" w:rsidRPr="00F915A6" w:rsidRDefault="00F915A6" w:rsidP="00F915A6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b/>
          <w:bCs/>
          <w:i/>
          <w:iCs/>
          <w:color w:val="0000FF"/>
          <w:sz w:val="20"/>
        </w:rPr>
        <w:t>Zápis o utkání</w:t>
      </w:r>
      <w:r w:rsidRPr="00F915A6">
        <w:rPr>
          <w:b/>
          <w:bCs/>
          <w:i/>
          <w:iCs/>
          <w:color w:val="0000FF"/>
          <w:sz w:val="20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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Trávníček Jiří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Hošek Marian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Rozdíl</w:t>
      </w:r>
      <w:r w:rsidRPr="00F915A6">
        <w:rPr>
          <w:color w:val="0000FF"/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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Čapek Jaromír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Němec Jiří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94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130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94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139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-27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95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104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149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85</w:t>
      </w:r>
      <w:r w:rsidRPr="00F915A6">
        <w:rPr>
          <w:sz w:val="18"/>
          <w:szCs w:val="18"/>
        </w:rPr>
        <w:tab/>
        <w:t>27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112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94</w:t>
      </w:r>
      <w:r w:rsidRPr="00F915A6">
        <w:rPr>
          <w:sz w:val="18"/>
          <w:szCs w:val="18"/>
        </w:rPr>
        <w:tab/>
        <w:t>34</w:t>
      </w:r>
      <w:r w:rsidRPr="00F915A6">
        <w:rPr>
          <w:sz w:val="18"/>
          <w:szCs w:val="18"/>
        </w:rPr>
        <w:tab/>
        <w:t>3</w:t>
      </w:r>
      <w:r w:rsidRPr="00F915A6">
        <w:rPr>
          <w:sz w:val="18"/>
          <w:szCs w:val="18"/>
        </w:rPr>
        <w:tab/>
        <w:t>128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-37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84</w:t>
      </w:r>
      <w:r w:rsidRPr="00F915A6">
        <w:rPr>
          <w:sz w:val="18"/>
          <w:szCs w:val="18"/>
        </w:rPr>
        <w:tab/>
        <w:t>59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143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94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137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105</w:t>
      </w:r>
      <w:r w:rsidRPr="00F915A6">
        <w:rPr>
          <w:sz w:val="18"/>
          <w:szCs w:val="18"/>
        </w:rPr>
        <w:tab/>
        <w:t>34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139</w:t>
      </w:r>
      <w:r w:rsidRPr="00F915A6">
        <w:rPr>
          <w:sz w:val="18"/>
          <w:szCs w:val="18"/>
        </w:rPr>
        <w:tab/>
        <w:t>0,5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103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139</w:t>
      </w:r>
      <w:r w:rsidRPr="00F915A6">
        <w:rPr>
          <w:sz w:val="18"/>
          <w:szCs w:val="18"/>
        </w:rPr>
        <w:tab/>
        <w:t>0,5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-46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88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133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88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94</w:t>
      </w:r>
      <w:r w:rsidRPr="00F915A6">
        <w:rPr>
          <w:sz w:val="18"/>
          <w:szCs w:val="18"/>
        </w:rPr>
        <w:tab/>
        <w:t>53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147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82</w:t>
      </w:r>
      <w:r w:rsidRPr="00F915A6">
        <w:rPr>
          <w:sz w:val="18"/>
          <w:szCs w:val="18"/>
        </w:rPr>
        <w:tab/>
        <w:t>35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117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-23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89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133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95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140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378</w:t>
      </w:r>
      <w:r w:rsidRPr="00F915A6">
        <w:rPr>
          <w:color w:val="0000FF"/>
          <w:sz w:val="18"/>
          <w:szCs w:val="18"/>
        </w:rPr>
        <w:tab/>
        <w:t>150</w:t>
      </w:r>
      <w:r w:rsidRPr="00F915A6">
        <w:rPr>
          <w:color w:val="0000FF"/>
          <w:sz w:val="18"/>
          <w:szCs w:val="18"/>
        </w:rPr>
        <w:tab/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528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1,5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373</w:t>
      </w:r>
      <w:r w:rsidRPr="00F915A6">
        <w:rPr>
          <w:color w:val="0000FF"/>
          <w:sz w:val="18"/>
          <w:szCs w:val="18"/>
        </w:rPr>
        <w:tab/>
        <w:t>150</w:t>
      </w:r>
      <w:r w:rsidRPr="00F915A6">
        <w:rPr>
          <w:color w:val="0000FF"/>
          <w:sz w:val="18"/>
          <w:szCs w:val="18"/>
        </w:rPr>
        <w:tab/>
        <w:t>3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523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2,5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356</w:t>
      </w:r>
      <w:r w:rsidRPr="00F915A6">
        <w:rPr>
          <w:color w:val="0000FF"/>
          <w:sz w:val="18"/>
          <w:szCs w:val="18"/>
        </w:rPr>
        <w:tab/>
        <w:t>184</w:t>
      </w:r>
      <w:r w:rsidRPr="00F915A6">
        <w:rPr>
          <w:color w:val="0000FF"/>
          <w:sz w:val="18"/>
          <w:szCs w:val="18"/>
        </w:rPr>
        <w:tab/>
        <w:t>7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540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1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381</w:t>
      </w:r>
      <w:r w:rsidRPr="00F915A6">
        <w:rPr>
          <w:color w:val="0000FF"/>
          <w:sz w:val="18"/>
          <w:szCs w:val="18"/>
        </w:rPr>
        <w:tab/>
        <w:t>187</w:t>
      </w:r>
      <w:r w:rsidRPr="00F915A6">
        <w:rPr>
          <w:color w:val="0000FF"/>
          <w:sz w:val="18"/>
          <w:szCs w:val="18"/>
        </w:rPr>
        <w:tab/>
        <w:t>2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568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3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</w:t>
      </w:r>
      <w:r w:rsidRPr="00F915A6">
        <w:rPr>
          <w:rFonts w:ascii="Wingdings 2" w:hAnsi="Wingdings 2" w:cs="Arial CE"/>
          <w:b/>
          <w:bCs/>
          <w:sz w:val="20"/>
        </w:rPr>
        <w:tab/>
      </w:r>
      <w:proofErr w:type="spellStart"/>
      <w:r w:rsidRPr="00F915A6">
        <w:rPr>
          <w:b/>
          <w:bCs/>
          <w:color w:val="993300"/>
          <w:sz w:val="18"/>
          <w:szCs w:val="18"/>
        </w:rPr>
        <w:t>Gordík</w:t>
      </w:r>
      <w:proofErr w:type="spellEnd"/>
      <w:r w:rsidRPr="00F915A6">
        <w:rPr>
          <w:b/>
          <w:bCs/>
          <w:color w:val="993300"/>
          <w:sz w:val="18"/>
          <w:szCs w:val="18"/>
        </w:rPr>
        <w:t xml:space="preserve"> Erik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proofErr w:type="spellStart"/>
      <w:r w:rsidRPr="00F915A6">
        <w:rPr>
          <w:b/>
          <w:bCs/>
          <w:color w:val="993300"/>
          <w:sz w:val="18"/>
          <w:szCs w:val="18"/>
        </w:rPr>
        <w:t>Krajzinger</w:t>
      </w:r>
      <w:proofErr w:type="spellEnd"/>
      <w:r w:rsidRPr="00F915A6">
        <w:rPr>
          <w:b/>
          <w:bCs/>
          <w:color w:val="993300"/>
          <w:sz w:val="18"/>
          <w:szCs w:val="18"/>
        </w:rPr>
        <w:t xml:space="preserve"> Matouš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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Pevný Petr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Stárek Ladislav</w:t>
      </w:r>
      <w:r w:rsidRPr="00F915A6">
        <w:rPr>
          <w:b/>
          <w:bCs/>
          <w:color w:val="993300"/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lastRenderedPageBreak/>
        <w:t>1</w:t>
      </w:r>
      <w:r w:rsidRPr="00F915A6">
        <w:rPr>
          <w:sz w:val="18"/>
          <w:szCs w:val="18"/>
        </w:rPr>
        <w:tab/>
        <w:t>83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86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5</w:t>
      </w:r>
      <w:r w:rsidRPr="00F915A6">
        <w:rPr>
          <w:sz w:val="18"/>
          <w:szCs w:val="18"/>
        </w:rPr>
        <w:tab/>
        <w:t>122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-28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87</w:t>
      </w:r>
      <w:r w:rsidRPr="00F915A6">
        <w:rPr>
          <w:sz w:val="18"/>
          <w:szCs w:val="18"/>
        </w:rPr>
        <w:tab/>
        <w:t>52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139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100</w:t>
      </w:r>
      <w:r w:rsidRPr="00F915A6">
        <w:rPr>
          <w:sz w:val="18"/>
          <w:szCs w:val="18"/>
        </w:rPr>
        <w:tab/>
        <w:t>48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148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87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84</w:t>
      </w:r>
      <w:r w:rsidRPr="00F915A6">
        <w:rPr>
          <w:sz w:val="18"/>
          <w:szCs w:val="18"/>
        </w:rPr>
        <w:tab/>
        <w:t>42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126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-30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94</w:t>
      </w:r>
      <w:r w:rsidRPr="00F915A6">
        <w:rPr>
          <w:sz w:val="18"/>
          <w:szCs w:val="18"/>
        </w:rPr>
        <w:tab/>
        <w:t>48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105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150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83</w:t>
      </w:r>
      <w:r w:rsidRPr="00F915A6">
        <w:rPr>
          <w:sz w:val="18"/>
          <w:szCs w:val="18"/>
        </w:rPr>
        <w:tab/>
        <w:t>41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88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-56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100</w:t>
      </w:r>
      <w:r w:rsidRPr="00F915A6">
        <w:rPr>
          <w:sz w:val="18"/>
          <w:szCs w:val="18"/>
        </w:rPr>
        <w:tab/>
        <w:t>53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93</w:t>
      </w:r>
      <w:r w:rsidRPr="00F915A6">
        <w:rPr>
          <w:sz w:val="18"/>
          <w:szCs w:val="18"/>
        </w:rPr>
        <w:tab/>
        <w:t>68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161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91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87</w:t>
      </w:r>
      <w:r w:rsidRPr="00F915A6">
        <w:rPr>
          <w:sz w:val="18"/>
          <w:szCs w:val="18"/>
        </w:rPr>
        <w:tab/>
        <w:t>33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120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-21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82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79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115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344</w:t>
      </w:r>
      <w:r w:rsidRPr="00F915A6">
        <w:rPr>
          <w:color w:val="0000FF"/>
          <w:sz w:val="18"/>
          <w:szCs w:val="18"/>
        </w:rPr>
        <w:tab/>
        <w:t>172</w:t>
      </w:r>
      <w:r w:rsidRPr="00F915A6">
        <w:rPr>
          <w:color w:val="0000FF"/>
          <w:sz w:val="18"/>
          <w:szCs w:val="18"/>
        </w:rPr>
        <w:tab/>
        <w:t>2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516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3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345</w:t>
      </w:r>
      <w:r w:rsidRPr="00F915A6">
        <w:rPr>
          <w:color w:val="0000FF"/>
          <w:sz w:val="18"/>
          <w:szCs w:val="18"/>
        </w:rPr>
        <w:tab/>
        <w:t>165</w:t>
      </w:r>
      <w:r w:rsidRPr="00F915A6">
        <w:rPr>
          <w:color w:val="0000FF"/>
          <w:sz w:val="18"/>
          <w:szCs w:val="18"/>
        </w:rPr>
        <w:tab/>
        <w:t>7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510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1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363</w:t>
      </w:r>
      <w:r w:rsidRPr="00F915A6">
        <w:rPr>
          <w:color w:val="0000FF"/>
          <w:sz w:val="18"/>
          <w:szCs w:val="18"/>
        </w:rPr>
        <w:tab/>
        <w:t>207</w:t>
      </w:r>
      <w:r w:rsidRPr="00F915A6">
        <w:rPr>
          <w:color w:val="0000FF"/>
          <w:sz w:val="18"/>
          <w:szCs w:val="18"/>
        </w:rPr>
        <w:tab/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570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1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377</w:t>
      </w:r>
      <w:r w:rsidRPr="00F915A6">
        <w:rPr>
          <w:color w:val="0000FF"/>
          <w:sz w:val="18"/>
          <w:szCs w:val="18"/>
        </w:rPr>
        <w:tab/>
        <w:t>197</w:t>
      </w:r>
      <w:r w:rsidRPr="00F915A6">
        <w:rPr>
          <w:color w:val="0000FF"/>
          <w:sz w:val="18"/>
          <w:szCs w:val="18"/>
        </w:rPr>
        <w:tab/>
        <w:t>4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574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3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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Varga Eduard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Havran Radek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</w:t>
      </w:r>
      <w:r w:rsidRPr="00F915A6">
        <w:rPr>
          <w:rFonts w:ascii="Wingdings 2" w:hAnsi="Wingdings 2" w:cs="Arial CE"/>
          <w:b/>
          <w:bCs/>
          <w:sz w:val="20"/>
        </w:rPr>
        <w:tab/>
      </w:r>
      <w:proofErr w:type="spellStart"/>
      <w:r w:rsidRPr="00F915A6">
        <w:rPr>
          <w:b/>
          <w:bCs/>
          <w:color w:val="993300"/>
          <w:sz w:val="18"/>
          <w:szCs w:val="18"/>
        </w:rPr>
        <w:t>Rychlovský</w:t>
      </w:r>
      <w:proofErr w:type="spellEnd"/>
      <w:r w:rsidRPr="00F915A6">
        <w:rPr>
          <w:b/>
          <w:bCs/>
          <w:color w:val="993300"/>
          <w:sz w:val="18"/>
          <w:szCs w:val="18"/>
        </w:rPr>
        <w:t xml:space="preserve"> Luděk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Zezulka Jiří</w:t>
      </w:r>
      <w:r w:rsidRPr="00F915A6">
        <w:rPr>
          <w:b/>
          <w:bCs/>
          <w:color w:val="993300"/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88</w:t>
      </w:r>
      <w:r w:rsidRPr="00F915A6">
        <w:rPr>
          <w:sz w:val="18"/>
          <w:szCs w:val="18"/>
        </w:rPr>
        <w:tab/>
        <w:t>34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122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97</w:t>
      </w:r>
      <w:r w:rsidRPr="00F915A6">
        <w:rPr>
          <w:sz w:val="18"/>
          <w:szCs w:val="18"/>
        </w:rPr>
        <w:tab/>
        <w:t>51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148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-63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91</w:t>
      </w:r>
      <w:r w:rsidRPr="00F915A6">
        <w:rPr>
          <w:sz w:val="18"/>
          <w:szCs w:val="18"/>
        </w:rPr>
        <w:tab/>
        <w:t>41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94</w:t>
      </w:r>
      <w:r w:rsidRPr="00F915A6">
        <w:rPr>
          <w:sz w:val="18"/>
          <w:szCs w:val="18"/>
        </w:rPr>
        <w:tab/>
        <w:t>54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148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91</w:t>
      </w:r>
      <w:r w:rsidRPr="00F915A6">
        <w:rPr>
          <w:sz w:val="18"/>
          <w:szCs w:val="18"/>
        </w:rPr>
        <w:tab/>
        <w:t>61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83</w:t>
      </w:r>
      <w:r w:rsidRPr="00F915A6">
        <w:rPr>
          <w:sz w:val="18"/>
          <w:szCs w:val="18"/>
        </w:rPr>
        <w:tab/>
        <w:t>60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-65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98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92</w:t>
      </w:r>
      <w:r w:rsidRPr="00F915A6">
        <w:rPr>
          <w:sz w:val="18"/>
          <w:szCs w:val="18"/>
        </w:rPr>
        <w:tab/>
        <w:t>61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153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98</w:t>
      </w:r>
      <w:r w:rsidRPr="00F915A6">
        <w:rPr>
          <w:sz w:val="18"/>
          <w:szCs w:val="18"/>
        </w:rPr>
        <w:tab/>
        <w:t>53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151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94</w:t>
      </w:r>
      <w:r w:rsidRPr="00F915A6">
        <w:rPr>
          <w:sz w:val="18"/>
          <w:szCs w:val="18"/>
        </w:rPr>
        <w:tab/>
        <w:t>53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147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-49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93</w:t>
      </w:r>
      <w:r w:rsidRPr="00F915A6">
        <w:rPr>
          <w:sz w:val="18"/>
          <w:szCs w:val="18"/>
        </w:rPr>
        <w:tab/>
        <w:t>53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82</w:t>
      </w:r>
      <w:r w:rsidRPr="00F915A6">
        <w:rPr>
          <w:sz w:val="18"/>
          <w:szCs w:val="18"/>
        </w:rPr>
        <w:tab/>
        <w:t>52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87</w:t>
      </w:r>
      <w:r w:rsidRPr="00F915A6">
        <w:rPr>
          <w:sz w:val="18"/>
          <w:szCs w:val="18"/>
        </w:rPr>
        <w:tab/>
        <w:t>62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149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96</w:t>
      </w:r>
      <w:r w:rsidRPr="00F915A6">
        <w:rPr>
          <w:sz w:val="18"/>
          <w:szCs w:val="18"/>
        </w:rPr>
        <w:tab/>
        <w:t>60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-64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89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90</w:t>
      </w:r>
      <w:r w:rsidRPr="00F915A6">
        <w:rPr>
          <w:sz w:val="18"/>
          <w:szCs w:val="18"/>
        </w:rPr>
        <w:tab/>
        <w:t>51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141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F915A6" w:rsidRPr="00F915A6" w:rsidRDefault="00F915A6" w:rsidP="00F915A6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364</w:t>
      </w:r>
      <w:r w:rsidRPr="00F915A6">
        <w:rPr>
          <w:color w:val="0000FF"/>
          <w:sz w:val="18"/>
          <w:szCs w:val="18"/>
        </w:rPr>
        <w:tab/>
        <w:t>210</w:t>
      </w:r>
      <w:r w:rsidRPr="00F915A6">
        <w:rPr>
          <w:color w:val="0000FF"/>
          <w:sz w:val="18"/>
          <w:szCs w:val="18"/>
        </w:rPr>
        <w:tab/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574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370</w:t>
      </w:r>
      <w:r w:rsidRPr="00F915A6">
        <w:rPr>
          <w:color w:val="0000FF"/>
          <w:sz w:val="18"/>
          <w:szCs w:val="18"/>
        </w:rPr>
        <w:tab/>
        <w:t>224</w:t>
      </w:r>
      <w:r w:rsidRPr="00F915A6">
        <w:rPr>
          <w:color w:val="0000FF"/>
          <w:sz w:val="18"/>
          <w:szCs w:val="18"/>
        </w:rPr>
        <w:tab/>
        <w:t>2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594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</w: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371</w:t>
      </w:r>
      <w:r w:rsidRPr="00F915A6">
        <w:rPr>
          <w:color w:val="0000FF"/>
          <w:sz w:val="18"/>
          <w:szCs w:val="18"/>
        </w:rPr>
        <w:tab/>
        <w:t>182</w:t>
      </w:r>
      <w:r w:rsidRPr="00F915A6">
        <w:rPr>
          <w:color w:val="0000FF"/>
          <w:sz w:val="18"/>
          <w:szCs w:val="18"/>
        </w:rPr>
        <w:tab/>
        <w:t>2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553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1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358</w:t>
      </w:r>
      <w:r w:rsidRPr="00F915A6">
        <w:rPr>
          <w:color w:val="0000FF"/>
          <w:sz w:val="18"/>
          <w:szCs w:val="18"/>
        </w:rPr>
        <w:tab/>
        <w:t>218</w:t>
      </w:r>
      <w:r w:rsidRPr="00F915A6">
        <w:rPr>
          <w:color w:val="0000FF"/>
          <w:sz w:val="18"/>
          <w:szCs w:val="18"/>
        </w:rPr>
        <w:tab/>
        <w:t>2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576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3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</w:p>
    <w:p w:rsidR="00F915A6" w:rsidRPr="00F915A6" w:rsidRDefault="00F915A6" w:rsidP="00F915A6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15A6">
        <w:rPr>
          <w:b/>
          <w:bCs/>
          <w:i/>
          <w:iCs/>
          <w:color w:val="008000"/>
          <w:sz w:val="20"/>
        </w:rPr>
        <w:t>Domácí družstvo</w:t>
      </w:r>
      <w:r w:rsidRPr="00F915A6">
        <w:rPr>
          <w:b/>
          <w:bCs/>
          <w:i/>
          <w:iCs/>
          <w:color w:val="008000"/>
          <w:sz w:val="20"/>
        </w:rPr>
        <w:tab/>
        <w:t>2176</w:t>
      </w:r>
      <w:r w:rsidRPr="00F915A6">
        <w:rPr>
          <w:b/>
          <w:bCs/>
          <w:i/>
          <w:iCs/>
          <w:color w:val="008000"/>
          <w:sz w:val="20"/>
        </w:rPr>
        <w:tab/>
        <w:t>1105</w:t>
      </w:r>
      <w:r w:rsidRPr="00F915A6">
        <w:rPr>
          <w:b/>
          <w:bCs/>
          <w:i/>
          <w:iCs/>
          <w:color w:val="008000"/>
          <w:sz w:val="20"/>
        </w:rPr>
        <w:tab/>
        <w:t>13</w:t>
      </w:r>
      <w:r w:rsidRPr="00F915A6">
        <w:rPr>
          <w:b/>
          <w:bCs/>
          <w:i/>
          <w:iCs/>
          <w:color w:val="008000"/>
          <w:sz w:val="20"/>
        </w:rPr>
        <w:tab/>
        <w:t>3281</w:t>
      </w:r>
      <w:r w:rsidRPr="00F915A6">
        <w:rPr>
          <w:b/>
          <w:bCs/>
          <w:i/>
          <w:iCs/>
          <w:color w:val="008000"/>
          <w:sz w:val="20"/>
        </w:rPr>
        <w:tab/>
      </w:r>
      <w:r w:rsidRPr="00F915A6">
        <w:rPr>
          <w:b/>
          <w:bCs/>
          <w:i/>
          <w:iCs/>
          <w:color w:val="0000FF"/>
          <w:sz w:val="20"/>
        </w:rPr>
        <w:t>9,5</w:t>
      </w:r>
      <w:r w:rsidRPr="00F915A6">
        <w:rPr>
          <w:b/>
          <w:bCs/>
          <w:i/>
          <w:iCs/>
          <w:color w:val="0000FF"/>
          <w:sz w:val="20"/>
        </w:rPr>
        <w:tab/>
      </w:r>
      <w:r w:rsidRPr="00F915A6">
        <w:rPr>
          <w:b/>
          <w:bCs/>
          <w:i/>
          <w:iCs/>
          <w:color w:val="FF0000"/>
          <w:sz w:val="20"/>
        </w:rPr>
        <w:t>1</w:t>
      </w:r>
      <w:r w:rsidRPr="00F915A6">
        <w:rPr>
          <w:b/>
          <w:bCs/>
          <w:i/>
          <w:iCs/>
          <w:color w:val="FF0000"/>
          <w:sz w:val="20"/>
        </w:rPr>
        <w:tab/>
      </w:r>
      <w:r w:rsidRPr="00F915A6">
        <w:rPr>
          <w:sz w:val="20"/>
        </w:rPr>
        <w:tab/>
      </w:r>
      <w:r w:rsidRPr="00F915A6">
        <w:rPr>
          <w:sz w:val="20"/>
        </w:rPr>
        <w:tab/>
      </w:r>
      <w:r w:rsidRPr="00F915A6">
        <w:rPr>
          <w:b/>
          <w:bCs/>
          <w:i/>
          <w:iCs/>
          <w:color w:val="008000"/>
          <w:sz w:val="20"/>
        </w:rPr>
        <w:t>Hostující družstvo</w:t>
      </w:r>
      <w:r w:rsidRPr="00F915A6">
        <w:rPr>
          <w:b/>
          <w:bCs/>
          <w:i/>
          <w:iCs/>
          <w:color w:val="008000"/>
          <w:sz w:val="20"/>
        </w:rPr>
        <w:tab/>
        <w:t>2204</w:t>
      </w:r>
      <w:r w:rsidRPr="00F915A6">
        <w:rPr>
          <w:b/>
          <w:bCs/>
          <w:i/>
          <w:iCs/>
          <w:color w:val="008000"/>
          <w:sz w:val="20"/>
        </w:rPr>
        <w:tab/>
        <w:t>1141</w:t>
      </w:r>
      <w:r w:rsidRPr="00F915A6">
        <w:rPr>
          <w:b/>
          <w:bCs/>
          <w:i/>
          <w:iCs/>
          <w:color w:val="008000"/>
          <w:sz w:val="20"/>
        </w:rPr>
        <w:tab/>
        <w:t>20</w:t>
      </w:r>
      <w:r w:rsidRPr="00F915A6">
        <w:rPr>
          <w:b/>
          <w:bCs/>
          <w:i/>
          <w:iCs/>
          <w:color w:val="008000"/>
          <w:sz w:val="20"/>
        </w:rPr>
        <w:tab/>
        <w:t>3345</w:t>
      </w:r>
      <w:r w:rsidRPr="00F915A6">
        <w:rPr>
          <w:b/>
          <w:bCs/>
          <w:i/>
          <w:iCs/>
          <w:color w:val="008000"/>
          <w:sz w:val="20"/>
        </w:rPr>
        <w:tab/>
      </w:r>
      <w:r w:rsidRPr="00F915A6">
        <w:rPr>
          <w:b/>
          <w:bCs/>
          <w:i/>
          <w:iCs/>
          <w:color w:val="0000FF"/>
          <w:sz w:val="20"/>
        </w:rPr>
        <w:t>14,5</w:t>
      </w:r>
      <w:r w:rsidRPr="00F915A6">
        <w:rPr>
          <w:b/>
          <w:bCs/>
          <w:i/>
          <w:iCs/>
          <w:color w:val="0000FF"/>
          <w:sz w:val="20"/>
        </w:rPr>
        <w:tab/>
      </w:r>
      <w:r w:rsidRPr="00F915A6">
        <w:rPr>
          <w:b/>
          <w:bCs/>
          <w:i/>
          <w:iCs/>
          <w:color w:val="FF0000"/>
          <w:sz w:val="20"/>
        </w:rPr>
        <w:t>7</w:t>
      </w:r>
    </w:p>
    <w:p w:rsidR="00F915A6" w:rsidRDefault="00F915A6" w:rsidP="00E0639B">
      <w:pPr>
        <w:pStyle w:val="Nhozy"/>
        <w:keepNext w:val="0"/>
      </w:pPr>
    </w:p>
    <w:p w:rsidR="00E0639B" w:rsidRDefault="00E0639B" w:rsidP="00E0639B">
      <w:pPr>
        <w:pStyle w:val="Zapas-zahlavi2"/>
      </w:pPr>
      <w:r>
        <w:tab/>
        <w:t>TJ Prostějov</w:t>
      </w:r>
      <w:r>
        <w:tab/>
        <w:t>3244</w:t>
      </w:r>
      <w:r>
        <w:tab/>
        <w:t>4:4</w:t>
      </w:r>
      <w:r>
        <w:tab/>
        <w:t>3217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E0639B" w:rsidRDefault="00E0639B" w:rsidP="00E0639B">
      <w:pPr>
        <w:pStyle w:val="Zapas-zahlavi2"/>
      </w:pPr>
      <w:r>
        <w:tab/>
      </w:r>
      <w:r>
        <w:tab/>
      </w:r>
      <w:r>
        <w:tab/>
        <w:t>(14:10)</w:t>
      </w:r>
    </w:p>
    <w:p w:rsidR="00E0639B" w:rsidRDefault="00E0639B" w:rsidP="00E0639B">
      <w:pPr>
        <w:pStyle w:val="Nhozy2"/>
      </w:pPr>
      <w:r>
        <w:tab/>
      </w:r>
      <w:r w:rsidRPr="00F915A6">
        <w:rPr>
          <w:b/>
          <w:color w:val="006600"/>
          <w:u w:val="single"/>
        </w:rPr>
        <w:t>DIVIŠ Bronislav</w:t>
      </w:r>
      <w:r w:rsidRPr="00F915A6">
        <w:rPr>
          <w:b/>
          <w:color w:val="006600"/>
          <w:u w:val="single"/>
        </w:rPr>
        <w:tab/>
        <w:t>604</w:t>
      </w:r>
      <w:r>
        <w:tab/>
        <w:t>4:0</w:t>
      </w:r>
      <w:r>
        <w:tab/>
        <w:t>539</w:t>
      </w:r>
      <w:r>
        <w:tab/>
        <w:t>HYNAR Marek</w:t>
      </w:r>
    </w:p>
    <w:p w:rsidR="00E0639B" w:rsidRDefault="00E0639B" w:rsidP="00E0639B">
      <w:pPr>
        <w:pStyle w:val="Nhozy2"/>
      </w:pPr>
      <w:r>
        <w:tab/>
        <w:t>SMEJKAL Michal</w:t>
      </w:r>
      <w:r>
        <w:tab/>
        <w:t>533</w:t>
      </w:r>
      <w:r>
        <w:tab/>
        <w:t>2:2</w:t>
      </w:r>
      <w:r>
        <w:tab/>
        <w:t>540</w:t>
      </w:r>
      <w:r>
        <w:tab/>
        <w:t>WOLF Petr</w:t>
      </w:r>
    </w:p>
    <w:p w:rsidR="00E0639B" w:rsidRDefault="00E0639B" w:rsidP="00E0639B">
      <w:pPr>
        <w:pStyle w:val="Nhozy2"/>
      </w:pPr>
      <w:r>
        <w:tab/>
        <w:t>ZNOJIL Miroslav</w:t>
      </w:r>
      <w:r>
        <w:tab/>
        <w:t>525</w:t>
      </w:r>
      <w:r>
        <w:tab/>
        <w:t>2:2</w:t>
      </w:r>
      <w:r>
        <w:tab/>
      </w:r>
      <w:r w:rsidRPr="00F915A6">
        <w:rPr>
          <w:b/>
          <w:color w:val="0000CC"/>
          <w:u w:val="single"/>
        </w:rPr>
        <w:t>552</w:t>
      </w:r>
      <w:r w:rsidRPr="00F915A6">
        <w:rPr>
          <w:b/>
          <w:color w:val="0000CC"/>
          <w:u w:val="single"/>
        </w:rPr>
        <w:tab/>
        <w:t>KONEČNÝ Vladimír</w:t>
      </w:r>
    </w:p>
    <w:p w:rsidR="00E0639B" w:rsidRDefault="00E0639B" w:rsidP="00E0639B">
      <w:pPr>
        <w:pStyle w:val="Nhozy2"/>
      </w:pPr>
      <w:r>
        <w:tab/>
        <w:t>PERNICA Jan</w:t>
      </w:r>
      <w:r>
        <w:tab/>
        <w:t>564</w:t>
      </w:r>
      <w:r>
        <w:tab/>
        <w:t>3:1</w:t>
      </w:r>
      <w:r>
        <w:tab/>
        <w:t>507</w:t>
      </w:r>
      <w:r>
        <w:tab/>
        <w:t>MAREK Martin</w:t>
      </w:r>
    </w:p>
    <w:p w:rsidR="00E0639B" w:rsidRDefault="00E0639B" w:rsidP="00E0639B">
      <w:pPr>
        <w:pStyle w:val="Nhozy2"/>
      </w:pPr>
      <w:r>
        <w:tab/>
        <w:t>POSPÍŠILÍK Petr</w:t>
      </w:r>
      <w:r>
        <w:tab/>
        <w:t>511</w:t>
      </w:r>
      <w:r>
        <w:tab/>
        <w:t>2:2</w:t>
      </w:r>
      <w:r>
        <w:tab/>
        <w:t>532</w:t>
      </w:r>
      <w:r>
        <w:tab/>
        <w:t>BRACEK Petr</w:t>
      </w:r>
    </w:p>
    <w:p w:rsidR="00E0639B" w:rsidRDefault="00E0639B" w:rsidP="00E0639B">
      <w:pPr>
        <w:pStyle w:val="Nhozy2"/>
      </w:pPr>
      <w:r>
        <w:tab/>
        <w:t>ČERNOHOUS Petr</w:t>
      </w:r>
      <w:r>
        <w:tab/>
        <w:t>507</w:t>
      </w:r>
      <w:r>
        <w:tab/>
        <w:t>1:3</w:t>
      </w:r>
      <w:r>
        <w:tab/>
        <w:t>547</w:t>
      </w:r>
      <w:r>
        <w:tab/>
        <w:t>VÍCHA Jiří</w:t>
      </w:r>
    </w:p>
    <w:p w:rsidR="00E0639B" w:rsidRDefault="00E0639B" w:rsidP="00E0639B">
      <w:pPr>
        <w:pStyle w:val="Nhozy"/>
      </w:pPr>
    </w:p>
    <w:p w:rsidR="00E0639B" w:rsidRPr="00F915A6" w:rsidRDefault="00E0639B" w:rsidP="00E0639B">
      <w:pPr>
        <w:pStyle w:val="Nhozy"/>
        <w:rPr>
          <w:sz w:val="18"/>
          <w:szCs w:val="18"/>
        </w:rPr>
      </w:pPr>
      <w:r w:rsidRPr="00F915A6">
        <w:rPr>
          <w:b/>
          <w:sz w:val="18"/>
          <w:szCs w:val="18"/>
        </w:rPr>
        <w:t xml:space="preserve">rozhodčí: </w:t>
      </w:r>
      <w:r w:rsidRPr="00F915A6">
        <w:rPr>
          <w:sz w:val="18"/>
          <w:szCs w:val="18"/>
        </w:rPr>
        <w:t>JURDA Josef</w:t>
      </w:r>
    </w:p>
    <w:p w:rsidR="00E0639B" w:rsidRPr="00F915A6" w:rsidRDefault="00E0639B" w:rsidP="00E0639B">
      <w:pPr>
        <w:pStyle w:val="Nhozy"/>
        <w:rPr>
          <w:sz w:val="18"/>
          <w:szCs w:val="18"/>
        </w:rPr>
      </w:pPr>
      <w:r w:rsidRPr="00F915A6">
        <w:rPr>
          <w:b/>
          <w:sz w:val="18"/>
          <w:szCs w:val="18"/>
        </w:rPr>
        <w:t xml:space="preserve">diváků: </w:t>
      </w:r>
      <w:r w:rsidRPr="00F915A6">
        <w:rPr>
          <w:sz w:val="18"/>
          <w:szCs w:val="18"/>
        </w:rPr>
        <w:t>15</w:t>
      </w:r>
    </w:p>
    <w:p w:rsidR="00E0639B" w:rsidRPr="00F915A6" w:rsidRDefault="00E0639B" w:rsidP="00E0639B">
      <w:pPr>
        <w:pStyle w:val="Nhozy"/>
        <w:rPr>
          <w:sz w:val="18"/>
          <w:szCs w:val="18"/>
        </w:rPr>
      </w:pPr>
      <w:r w:rsidRPr="00F915A6">
        <w:rPr>
          <w:b/>
          <w:sz w:val="18"/>
          <w:szCs w:val="18"/>
        </w:rPr>
        <w:t xml:space="preserve">utkání trvalo: </w:t>
      </w:r>
      <w:r w:rsidRPr="00F915A6">
        <w:rPr>
          <w:sz w:val="18"/>
          <w:szCs w:val="18"/>
        </w:rPr>
        <w:t>3:10</w:t>
      </w:r>
    </w:p>
    <w:p w:rsidR="00E0639B" w:rsidRDefault="00E0639B" w:rsidP="00E0639B">
      <w:pPr>
        <w:pStyle w:val="Nhozy"/>
        <w:keepNext w:val="0"/>
      </w:pPr>
    </w:p>
    <w:p w:rsidR="003C5813" w:rsidRPr="00F915A6" w:rsidRDefault="003C5813" w:rsidP="00F915A6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b/>
          <w:bCs/>
          <w:i/>
          <w:iCs/>
          <w:color w:val="0000FF"/>
          <w:sz w:val="20"/>
        </w:rPr>
        <w:t>Zápis o utkání</w:t>
      </w:r>
      <w:r w:rsidRPr="00F915A6">
        <w:rPr>
          <w:b/>
          <w:bCs/>
          <w:i/>
          <w:iCs/>
          <w:color w:val="0000FF"/>
          <w:sz w:val="20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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Diviš Bronislav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proofErr w:type="spellStart"/>
      <w:r w:rsidRPr="00F915A6">
        <w:rPr>
          <w:b/>
          <w:bCs/>
          <w:color w:val="993300"/>
          <w:sz w:val="18"/>
          <w:szCs w:val="18"/>
        </w:rPr>
        <w:t>Hynar</w:t>
      </w:r>
      <w:proofErr w:type="spellEnd"/>
      <w:r w:rsidRPr="00F915A6">
        <w:rPr>
          <w:b/>
          <w:bCs/>
          <w:color w:val="993300"/>
          <w:sz w:val="18"/>
          <w:szCs w:val="18"/>
        </w:rPr>
        <w:t xml:space="preserve"> Marek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Rozdíl</w:t>
      </w:r>
      <w:r w:rsidRPr="00F915A6">
        <w:rPr>
          <w:color w:val="0000FF"/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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Smejkal Michal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Wolf Petr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94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139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92</w:t>
      </w:r>
      <w:r w:rsidRPr="00F915A6">
        <w:rPr>
          <w:sz w:val="18"/>
          <w:szCs w:val="18"/>
        </w:rPr>
        <w:tab/>
        <w:t>41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133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-3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88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98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141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107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97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142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8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86</w:t>
      </w:r>
      <w:r w:rsidRPr="00F915A6">
        <w:rPr>
          <w:sz w:val="18"/>
          <w:szCs w:val="18"/>
        </w:rPr>
        <w:tab/>
        <w:t>51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137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92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136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99</w:t>
      </w:r>
      <w:r w:rsidRPr="00F915A6">
        <w:rPr>
          <w:sz w:val="18"/>
          <w:szCs w:val="18"/>
        </w:rPr>
        <w:tab/>
        <w:t>61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160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87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45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84</w:t>
      </w:r>
      <w:r w:rsidRPr="00F915A6">
        <w:rPr>
          <w:sz w:val="18"/>
          <w:szCs w:val="18"/>
        </w:rPr>
        <w:tab/>
        <w:t>48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81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92</w:t>
      </w:r>
      <w:r w:rsidRPr="00F915A6">
        <w:rPr>
          <w:sz w:val="18"/>
          <w:szCs w:val="18"/>
        </w:rPr>
        <w:tab/>
        <w:t>61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153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89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58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96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88</w:t>
      </w:r>
      <w:r w:rsidRPr="00F915A6">
        <w:rPr>
          <w:sz w:val="18"/>
          <w:szCs w:val="18"/>
        </w:rPr>
        <w:tab/>
        <w:t>51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139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392</w:t>
      </w:r>
      <w:r w:rsidRPr="00F915A6">
        <w:rPr>
          <w:color w:val="0000FF"/>
          <w:sz w:val="18"/>
          <w:szCs w:val="18"/>
        </w:rPr>
        <w:tab/>
        <w:t>212</w:t>
      </w:r>
      <w:r w:rsidRPr="00F915A6">
        <w:rPr>
          <w:color w:val="0000FF"/>
          <w:sz w:val="18"/>
          <w:szCs w:val="18"/>
        </w:rPr>
        <w:tab/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604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4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365</w:t>
      </w:r>
      <w:r w:rsidRPr="00F915A6">
        <w:rPr>
          <w:color w:val="0000FF"/>
          <w:sz w:val="18"/>
          <w:szCs w:val="18"/>
        </w:rPr>
        <w:tab/>
        <w:t>174</w:t>
      </w:r>
      <w:r w:rsidRPr="00F915A6">
        <w:rPr>
          <w:color w:val="0000FF"/>
          <w:sz w:val="18"/>
          <w:szCs w:val="18"/>
        </w:rPr>
        <w:tab/>
        <w:t>5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539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0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354</w:t>
      </w:r>
      <w:r w:rsidRPr="00F915A6">
        <w:rPr>
          <w:color w:val="0000FF"/>
          <w:sz w:val="18"/>
          <w:szCs w:val="18"/>
        </w:rPr>
        <w:tab/>
        <w:t>179</w:t>
      </w:r>
      <w:r w:rsidRPr="00F915A6">
        <w:rPr>
          <w:color w:val="0000FF"/>
          <w:sz w:val="18"/>
          <w:szCs w:val="18"/>
        </w:rPr>
        <w:tab/>
        <w:t>3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533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359</w:t>
      </w:r>
      <w:r w:rsidRPr="00F915A6">
        <w:rPr>
          <w:color w:val="0000FF"/>
          <w:sz w:val="18"/>
          <w:szCs w:val="18"/>
        </w:rPr>
        <w:tab/>
        <w:t>181</w:t>
      </w:r>
      <w:r w:rsidRPr="00F915A6">
        <w:rPr>
          <w:color w:val="0000FF"/>
          <w:sz w:val="18"/>
          <w:szCs w:val="18"/>
        </w:rPr>
        <w:tab/>
        <w:t>4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540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</w:t>
      </w:r>
      <w:r w:rsidRPr="00F915A6">
        <w:rPr>
          <w:rFonts w:ascii="Wingdings 2" w:hAnsi="Wingdings 2" w:cs="Arial CE"/>
          <w:b/>
          <w:bCs/>
          <w:sz w:val="20"/>
        </w:rPr>
        <w:tab/>
      </w:r>
      <w:proofErr w:type="spellStart"/>
      <w:r w:rsidRPr="00F915A6">
        <w:rPr>
          <w:b/>
          <w:bCs/>
          <w:color w:val="993300"/>
          <w:sz w:val="18"/>
          <w:szCs w:val="18"/>
        </w:rPr>
        <w:t>Znojil</w:t>
      </w:r>
      <w:proofErr w:type="spellEnd"/>
      <w:r w:rsidRPr="00F915A6">
        <w:rPr>
          <w:b/>
          <w:bCs/>
          <w:color w:val="993300"/>
          <w:sz w:val="18"/>
          <w:szCs w:val="18"/>
        </w:rPr>
        <w:t xml:space="preserve"> Miroslav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Konečný Vladimír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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Pernica Jan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Marek Martin</w:t>
      </w:r>
      <w:r w:rsidRPr="00F915A6">
        <w:rPr>
          <w:b/>
          <w:bCs/>
          <w:color w:val="993300"/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85</w:t>
      </w:r>
      <w:r w:rsidRPr="00F915A6">
        <w:rPr>
          <w:sz w:val="18"/>
          <w:szCs w:val="18"/>
        </w:rPr>
        <w:tab/>
        <w:t>35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120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96</w:t>
      </w:r>
      <w:r w:rsidRPr="00F915A6">
        <w:rPr>
          <w:sz w:val="18"/>
          <w:szCs w:val="18"/>
        </w:rPr>
        <w:tab/>
        <w:t>52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148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63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97</w:t>
      </w:r>
      <w:r w:rsidRPr="00F915A6">
        <w:rPr>
          <w:sz w:val="18"/>
          <w:szCs w:val="18"/>
        </w:rPr>
        <w:tab/>
        <w:t>53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150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81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117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99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89</w:t>
      </w:r>
      <w:r w:rsidRPr="00F915A6">
        <w:rPr>
          <w:sz w:val="18"/>
          <w:szCs w:val="18"/>
        </w:rPr>
        <w:tab/>
        <w:t>61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150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69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93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80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87</w:t>
      </w:r>
      <w:r w:rsidRPr="00F915A6">
        <w:rPr>
          <w:sz w:val="18"/>
          <w:szCs w:val="18"/>
        </w:rPr>
        <w:tab/>
        <w:t>41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128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84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3</w:t>
      </w:r>
      <w:r w:rsidRPr="00F915A6">
        <w:rPr>
          <w:sz w:val="18"/>
          <w:szCs w:val="18"/>
        </w:rPr>
        <w:tab/>
        <w:t>127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68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86</w:t>
      </w:r>
      <w:r w:rsidRPr="00F915A6">
        <w:rPr>
          <w:sz w:val="18"/>
          <w:szCs w:val="18"/>
        </w:rPr>
        <w:tab/>
        <w:t>52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138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88</w:t>
      </w:r>
      <w:r w:rsidRPr="00F915A6">
        <w:rPr>
          <w:sz w:val="18"/>
          <w:szCs w:val="18"/>
        </w:rPr>
        <w:tab/>
        <w:t>52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140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82</w:t>
      </w:r>
      <w:r w:rsidRPr="00F915A6">
        <w:rPr>
          <w:sz w:val="18"/>
          <w:szCs w:val="18"/>
        </w:rPr>
        <w:tab/>
        <w:t>51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133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91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3</w:t>
      </w:r>
      <w:r w:rsidRPr="00F915A6">
        <w:rPr>
          <w:sz w:val="18"/>
          <w:szCs w:val="18"/>
        </w:rPr>
        <w:tab/>
        <w:t>127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88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97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140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81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126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353</w:t>
      </w:r>
      <w:r w:rsidRPr="00F915A6">
        <w:rPr>
          <w:color w:val="0000FF"/>
          <w:sz w:val="18"/>
          <w:szCs w:val="18"/>
        </w:rPr>
        <w:tab/>
        <w:t>172</w:t>
      </w:r>
      <w:r w:rsidRPr="00F915A6">
        <w:rPr>
          <w:color w:val="0000FF"/>
          <w:sz w:val="18"/>
          <w:szCs w:val="18"/>
        </w:rPr>
        <w:tab/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525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360</w:t>
      </w:r>
      <w:r w:rsidRPr="00F915A6">
        <w:rPr>
          <w:color w:val="0000FF"/>
          <w:sz w:val="18"/>
          <w:szCs w:val="18"/>
        </w:rPr>
        <w:tab/>
        <w:t>192</w:t>
      </w:r>
      <w:r w:rsidRPr="00F915A6">
        <w:rPr>
          <w:color w:val="0000FF"/>
          <w:sz w:val="18"/>
          <w:szCs w:val="18"/>
        </w:rPr>
        <w:tab/>
        <w:t>7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552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373</w:t>
      </w:r>
      <w:r w:rsidRPr="00F915A6">
        <w:rPr>
          <w:color w:val="0000FF"/>
          <w:sz w:val="18"/>
          <w:szCs w:val="18"/>
        </w:rPr>
        <w:tab/>
        <w:t>191</w:t>
      </w:r>
      <w:r w:rsidRPr="00F915A6">
        <w:rPr>
          <w:color w:val="0000FF"/>
          <w:sz w:val="18"/>
          <w:szCs w:val="18"/>
        </w:rPr>
        <w:tab/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564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3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330</w:t>
      </w:r>
      <w:r w:rsidRPr="00F915A6">
        <w:rPr>
          <w:color w:val="0000FF"/>
          <w:sz w:val="18"/>
          <w:szCs w:val="18"/>
        </w:rPr>
        <w:tab/>
        <w:t>177</w:t>
      </w:r>
      <w:r w:rsidRPr="00F915A6">
        <w:rPr>
          <w:color w:val="0000FF"/>
          <w:sz w:val="18"/>
          <w:szCs w:val="18"/>
        </w:rPr>
        <w:tab/>
        <w:t>3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507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1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</w:t>
      </w:r>
      <w:r w:rsidRPr="00F915A6">
        <w:rPr>
          <w:rFonts w:ascii="Wingdings 2" w:hAnsi="Wingdings 2" w:cs="Arial CE"/>
          <w:b/>
          <w:bCs/>
          <w:sz w:val="20"/>
        </w:rPr>
        <w:tab/>
      </w:r>
      <w:proofErr w:type="spellStart"/>
      <w:r w:rsidRPr="00F915A6">
        <w:rPr>
          <w:b/>
          <w:bCs/>
          <w:color w:val="993300"/>
          <w:sz w:val="18"/>
          <w:szCs w:val="18"/>
        </w:rPr>
        <w:t>Pospíšilík</w:t>
      </w:r>
      <w:proofErr w:type="spellEnd"/>
      <w:r w:rsidRPr="00F915A6">
        <w:rPr>
          <w:b/>
          <w:bCs/>
          <w:color w:val="993300"/>
          <w:sz w:val="18"/>
          <w:szCs w:val="18"/>
        </w:rPr>
        <w:t xml:space="preserve"> Petr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proofErr w:type="spellStart"/>
      <w:r w:rsidRPr="00F915A6">
        <w:rPr>
          <w:b/>
          <w:bCs/>
          <w:color w:val="993300"/>
          <w:sz w:val="18"/>
          <w:szCs w:val="18"/>
        </w:rPr>
        <w:t>Bracek</w:t>
      </w:r>
      <w:proofErr w:type="spellEnd"/>
      <w:r w:rsidRPr="00F915A6">
        <w:rPr>
          <w:b/>
          <w:bCs/>
          <w:color w:val="993300"/>
          <w:sz w:val="18"/>
          <w:szCs w:val="18"/>
        </w:rPr>
        <w:t xml:space="preserve"> Petr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rFonts w:ascii="Wingdings 2" w:hAnsi="Wingdings 2" w:cs="Arial CE"/>
          <w:b/>
          <w:bCs/>
          <w:sz w:val="20"/>
        </w:rPr>
        <w:t></w:t>
      </w:r>
      <w:r w:rsidRPr="00F915A6">
        <w:rPr>
          <w:rFonts w:ascii="Wingdings 2" w:hAnsi="Wingdings 2" w:cs="Arial CE"/>
          <w:b/>
          <w:bCs/>
          <w:sz w:val="20"/>
        </w:rPr>
        <w:tab/>
      </w:r>
      <w:r w:rsidRPr="00F915A6">
        <w:rPr>
          <w:b/>
          <w:bCs/>
          <w:color w:val="993300"/>
          <w:sz w:val="18"/>
          <w:szCs w:val="18"/>
        </w:rPr>
        <w:t>Černohous Petr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993300"/>
          <w:sz w:val="18"/>
          <w:szCs w:val="18"/>
        </w:rPr>
        <w:t>Vícha Jiří</w:t>
      </w:r>
      <w:r w:rsidRPr="00F915A6">
        <w:rPr>
          <w:b/>
          <w:bCs/>
          <w:color w:val="993300"/>
          <w:sz w:val="18"/>
          <w:szCs w:val="18"/>
        </w:rPr>
        <w:tab/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81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126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93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137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61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1</w:t>
      </w:r>
      <w:r w:rsidRPr="00F915A6">
        <w:rPr>
          <w:sz w:val="18"/>
          <w:szCs w:val="18"/>
        </w:rPr>
        <w:tab/>
        <w:t>79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96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140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87</w:t>
      </w:r>
      <w:r w:rsidRPr="00F915A6">
        <w:rPr>
          <w:sz w:val="18"/>
          <w:szCs w:val="18"/>
        </w:rPr>
        <w:tab/>
        <w:t>35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122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92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48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2</w:t>
      </w:r>
      <w:r w:rsidRPr="00F915A6">
        <w:rPr>
          <w:sz w:val="18"/>
          <w:szCs w:val="18"/>
        </w:rPr>
        <w:tab/>
        <w:t>78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2</w:t>
      </w:r>
      <w:r w:rsidRPr="00F915A6">
        <w:rPr>
          <w:sz w:val="18"/>
          <w:szCs w:val="18"/>
        </w:rPr>
        <w:tab/>
        <w:t>122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76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121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102</w:t>
      </w:r>
      <w:r w:rsidRPr="00F915A6">
        <w:rPr>
          <w:sz w:val="18"/>
          <w:szCs w:val="18"/>
        </w:rPr>
        <w:tab/>
        <w:t>35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137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92</w:t>
      </w:r>
      <w:r w:rsidRPr="00F915A6">
        <w:rPr>
          <w:sz w:val="18"/>
          <w:szCs w:val="18"/>
        </w:rPr>
        <w:tab/>
        <w:t>44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136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42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3</w:t>
      </w:r>
      <w:r w:rsidRPr="00F915A6">
        <w:rPr>
          <w:sz w:val="18"/>
          <w:szCs w:val="18"/>
        </w:rPr>
        <w:tab/>
        <w:t>85</w:t>
      </w:r>
      <w:r w:rsidRPr="00F915A6">
        <w:rPr>
          <w:sz w:val="18"/>
          <w:szCs w:val="18"/>
        </w:rPr>
        <w:tab/>
        <w:t>43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128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90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135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81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  <w:t>126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87</w:t>
      </w:r>
      <w:r w:rsidRPr="00F915A6">
        <w:rPr>
          <w:sz w:val="18"/>
          <w:szCs w:val="18"/>
        </w:rPr>
        <w:tab/>
        <w:t>36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123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b/>
          <w:bCs/>
          <w:color w:val="FF0000"/>
          <w:sz w:val="18"/>
          <w:szCs w:val="18"/>
        </w:rPr>
        <w:t>27</w:t>
      </w:r>
      <w:r w:rsidRPr="00F915A6">
        <w:rPr>
          <w:b/>
          <w:bCs/>
          <w:color w:val="FF0000"/>
          <w:sz w:val="18"/>
          <w:szCs w:val="18"/>
        </w:rPr>
        <w:tab/>
      </w:r>
      <w:r w:rsidRPr="00F915A6">
        <w:rPr>
          <w:sz w:val="18"/>
          <w:szCs w:val="18"/>
        </w:rPr>
        <w:t>4</w:t>
      </w:r>
      <w:r w:rsidRPr="00F915A6">
        <w:rPr>
          <w:sz w:val="18"/>
          <w:szCs w:val="18"/>
        </w:rPr>
        <w:tab/>
        <w:t>88</w:t>
      </w:r>
      <w:r w:rsidRPr="00F915A6">
        <w:rPr>
          <w:sz w:val="18"/>
          <w:szCs w:val="18"/>
        </w:rPr>
        <w:tab/>
        <w:t>45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133</w:t>
      </w:r>
      <w:r w:rsidRPr="00F915A6">
        <w:rPr>
          <w:sz w:val="18"/>
          <w:szCs w:val="18"/>
        </w:rPr>
        <w:tab/>
        <w:t>0</w:t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</w:r>
      <w:r w:rsidRPr="00F915A6">
        <w:rPr>
          <w:sz w:val="18"/>
          <w:szCs w:val="18"/>
        </w:rPr>
        <w:tab/>
        <w:t>110</w:t>
      </w:r>
      <w:r w:rsidRPr="00F915A6">
        <w:rPr>
          <w:sz w:val="18"/>
          <w:szCs w:val="18"/>
        </w:rPr>
        <w:tab/>
        <w:t>41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  <w:t>151</w:t>
      </w:r>
      <w:r w:rsidRPr="00F915A6">
        <w:rPr>
          <w:sz w:val="18"/>
          <w:szCs w:val="18"/>
        </w:rPr>
        <w:tab/>
        <w:t>1</w:t>
      </w:r>
      <w:r w:rsidRPr="00F915A6">
        <w:rPr>
          <w:sz w:val="18"/>
          <w:szCs w:val="18"/>
        </w:rPr>
        <w:tab/>
      </w:r>
    </w:p>
    <w:p w:rsidR="003C5813" w:rsidRPr="00F915A6" w:rsidRDefault="003C5813" w:rsidP="00F915A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351</w:t>
      </w:r>
      <w:r w:rsidRPr="00F915A6">
        <w:rPr>
          <w:color w:val="0000FF"/>
          <w:sz w:val="18"/>
          <w:szCs w:val="18"/>
        </w:rPr>
        <w:tab/>
        <w:t>160</w:t>
      </w:r>
      <w:r w:rsidRPr="00F915A6">
        <w:rPr>
          <w:color w:val="0000FF"/>
          <w:sz w:val="18"/>
          <w:szCs w:val="18"/>
        </w:rPr>
        <w:tab/>
        <w:t>3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511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364</w:t>
      </w:r>
      <w:r w:rsidRPr="00F915A6">
        <w:rPr>
          <w:color w:val="0000FF"/>
          <w:sz w:val="18"/>
          <w:szCs w:val="18"/>
        </w:rPr>
        <w:tab/>
        <w:t>168</w:t>
      </w:r>
      <w:r w:rsidRPr="00F915A6">
        <w:rPr>
          <w:color w:val="0000FF"/>
          <w:sz w:val="18"/>
          <w:szCs w:val="18"/>
        </w:rPr>
        <w:tab/>
        <w:t>3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532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2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</w:r>
      <w:proofErr w:type="spellStart"/>
      <w:r w:rsidRPr="00F915A6">
        <w:rPr>
          <w:color w:val="0000FF"/>
          <w:sz w:val="18"/>
          <w:szCs w:val="18"/>
        </w:rPr>
        <w:t>Celk</w:t>
      </w:r>
      <w:proofErr w:type="spellEnd"/>
      <w:r w:rsidRPr="00F915A6">
        <w:rPr>
          <w:color w:val="0000FF"/>
          <w:sz w:val="18"/>
          <w:szCs w:val="18"/>
        </w:rPr>
        <w:tab/>
        <w:t>330</w:t>
      </w:r>
      <w:r w:rsidRPr="00F915A6">
        <w:rPr>
          <w:color w:val="0000FF"/>
          <w:sz w:val="18"/>
          <w:szCs w:val="18"/>
        </w:rPr>
        <w:tab/>
        <w:t>177</w:t>
      </w:r>
      <w:r w:rsidRPr="00F915A6">
        <w:rPr>
          <w:color w:val="0000FF"/>
          <w:sz w:val="18"/>
          <w:szCs w:val="18"/>
        </w:rPr>
        <w:tab/>
        <w:t>4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507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1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0</w:t>
      </w:r>
      <w:r w:rsidRPr="00F915A6">
        <w:rPr>
          <w:color w:val="0000FF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ab/>
        <w:t>372</w:t>
      </w:r>
      <w:r w:rsidRPr="00F915A6">
        <w:rPr>
          <w:color w:val="0000FF"/>
          <w:sz w:val="18"/>
          <w:szCs w:val="18"/>
        </w:rPr>
        <w:tab/>
        <w:t>175</w:t>
      </w:r>
      <w:r w:rsidRPr="00F915A6">
        <w:rPr>
          <w:color w:val="0000FF"/>
          <w:sz w:val="18"/>
          <w:szCs w:val="18"/>
        </w:rPr>
        <w:tab/>
        <w:t>1</w:t>
      </w:r>
      <w:r w:rsidRPr="00F915A6">
        <w:rPr>
          <w:color w:val="0000FF"/>
          <w:sz w:val="18"/>
          <w:szCs w:val="18"/>
        </w:rPr>
        <w:tab/>
      </w:r>
      <w:r w:rsidRPr="00F915A6">
        <w:rPr>
          <w:b/>
          <w:bCs/>
          <w:color w:val="008000"/>
          <w:sz w:val="18"/>
          <w:szCs w:val="18"/>
        </w:rPr>
        <w:t>547</w:t>
      </w:r>
      <w:r w:rsidRPr="00F915A6">
        <w:rPr>
          <w:b/>
          <w:bCs/>
          <w:color w:val="008000"/>
          <w:sz w:val="18"/>
          <w:szCs w:val="18"/>
        </w:rPr>
        <w:tab/>
      </w:r>
      <w:r w:rsidRPr="00F915A6">
        <w:rPr>
          <w:color w:val="FF0000"/>
          <w:sz w:val="18"/>
          <w:szCs w:val="18"/>
        </w:rPr>
        <w:t>3</w:t>
      </w:r>
      <w:r w:rsidRPr="00F915A6">
        <w:rPr>
          <w:color w:val="FF0000"/>
          <w:sz w:val="18"/>
          <w:szCs w:val="18"/>
        </w:rPr>
        <w:tab/>
      </w:r>
      <w:r w:rsidRPr="00F915A6">
        <w:rPr>
          <w:color w:val="0000FF"/>
          <w:sz w:val="18"/>
          <w:szCs w:val="18"/>
        </w:rPr>
        <w:t>1</w:t>
      </w:r>
    </w:p>
    <w:p w:rsidR="003C5813" w:rsidRPr="00F915A6" w:rsidRDefault="003C5813" w:rsidP="00F915A6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15A6">
        <w:rPr>
          <w:b/>
          <w:bCs/>
          <w:i/>
          <w:iCs/>
          <w:color w:val="008000"/>
          <w:sz w:val="20"/>
        </w:rPr>
        <w:t>Domácí družstvo</w:t>
      </w:r>
      <w:r w:rsidRPr="00F915A6">
        <w:rPr>
          <w:b/>
          <w:bCs/>
          <w:i/>
          <w:iCs/>
          <w:color w:val="008000"/>
          <w:sz w:val="20"/>
        </w:rPr>
        <w:tab/>
        <w:t>2153</w:t>
      </w:r>
      <w:r w:rsidRPr="00F915A6">
        <w:rPr>
          <w:b/>
          <w:bCs/>
          <w:i/>
          <w:iCs/>
          <w:color w:val="008000"/>
          <w:sz w:val="20"/>
        </w:rPr>
        <w:tab/>
        <w:t>1091</w:t>
      </w:r>
      <w:r w:rsidRPr="00F915A6">
        <w:rPr>
          <w:b/>
          <w:bCs/>
          <w:i/>
          <w:iCs/>
          <w:color w:val="008000"/>
          <w:sz w:val="20"/>
        </w:rPr>
        <w:tab/>
        <w:t>13</w:t>
      </w:r>
      <w:r w:rsidRPr="00F915A6">
        <w:rPr>
          <w:b/>
          <w:bCs/>
          <w:i/>
          <w:iCs/>
          <w:color w:val="008000"/>
          <w:sz w:val="20"/>
        </w:rPr>
        <w:tab/>
        <w:t>3244</w:t>
      </w:r>
      <w:r w:rsidRPr="00F915A6">
        <w:rPr>
          <w:b/>
          <w:bCs/>
          <w:i/>
          <w:iCs/>
          <w:color w:val="008000"/>
          <w:sz w:val="20"/>
        </w:rPr>
        <w:tab/>
      </w:r>
      <w:r w:rsidRPr="00F915A6">
        <w:rPr>
          <w:b/>
          <w:bCs/>
          <w:i/>
          <w:iCs/>
          <w:color w:val="0000FF"/>
          <w:sz w:val="20"/>
        </w:rPr>
        <w:t>14</w:t>
      </w:r>
      <w:r w:rsidRPr="00F915A6">
        <w:rPr>
          <w:b/>
          <w:bCs/>
          <w:i/>
          <w:iCs/>
          <w:color w:val="0000FF"/>
          <w:sz w:val="20"/>
        </w:rPr>
        <w:tab/>
      </w:r>
      <w:r w:rsidRPr="00F915A6">
        <w:rPr>
          <w:b/>
          <w:bCs/>
          <w:i/>
          <w:iCs/>
          <w:color w:val="FF0000"/>
          <w:sz w:val="20"/>
        </w:rPr>
        <w:t>4</w:t>
      </w:r>
      <w:r w:rsidRPr="00F915A6">
        <w:rPr>
          <w:b/>
          <w:bCs/>
          <w:i/>
          <w:iCs/>
          <w:color w:val="FF0000"/>
          <w:sz w:val="20"/>
        </w:rPr>
        <w:tab/>
      </w:r>
      <w:r w:rsidRPr="00F915A6">
        <w:rPr>
          <w:sz w:val="20"/>
        </w:rPr>
        <w:tab/>
      </w:r>
      <w:r w:rsidRPr="00F915A6">
        <w:rPr>
          <w:sz w:val="20"/>
        </w:rPr>
        <w:tab/>
      </w:r>
      <w:r w:rsidRPr="00F915A6">
        <w:rPr>
          <w:b/>
          <w:bCs/>
          <w:i/>
          <w:iCs/>
          <w:color w:val="008000"/>
          <w:sz w:val="20"/>
        </w:rPr>
        <w:t>Hostující družstvo</w:t>
      </w:r>
      <w:r w:rsidRPr="00F915A6">
        <w:rPr>
          <w:b/>
          <w:bCs/>
          <w:i/>
          <w:iCs/>
          <w:color w:val="008000"/>
          <w:sz w:val="20"/>
        </w:rPr>
        <w:tab/>
        <w:t>2150</w:t>
      </w:r>
      <w:r w:rsidRPr="00F915A6">
        <w:rPr>
          <w:b/>
          <w:bCs/>
          <w:i/>
          <w:iCs/>
          <w:color w:val="008000"/>
          <w:sz w:val="20"/>
        </w:rPr>
        <w:tab/>
        <w:t>1067</w:t>
      </w:r>
      <w:r w:rsidRPr="00F915A6">
        <w:rPr>
          <w:b/>
          <w:bCs/>
          <w:i/>
          <w:iCs/>
          <w:color w:val="008000"/>
          <w:sz w:val="20"/>
        </w:rPr>
        <w:tab/>
        <w:t>23</w:t>
      </w:r>
      <w:r w:rsidRPr="00F915A6">
        <w:rPr>
          <w:b/>
          <w:bCs/>
          <w:i/>
          <w:iCs/>
          <w:color w:val="008000"/>
          <w:sz w:val="20"/>
        </w:rPr>
        <w:tab/>
        <w:t>3217</w:t>
      </w:r>
      <w:r w:rsidRPr="00F915A6">
        <w:rPr>
          <w:b/>
          <w:bCs/>
          <w:i/>
          <w:iCs/>
          <w:color w:val="008000"/>
          <w:sz w:val="20"/>
        </w:rPr>
        <w:tab/>
      </w:r>
      <w:r w:rsidRPr="00F915A6">
        <w:rPr>
          <w:b/>
          <w:bCs/>
          <w:i/>
          <w:iCs/>
          <w:color w:val="0000FF"/>
          <w:sz w:val="20"/>
        </w:rPr>
        <w:t>10</w:t>
      </w:r>
      <w:r w:rsidRPr="00F915A6">
        <w:rPr>
          <w:b/>
          <w:bCs/>
          <w:i/>
          <w:iCs/>
          <w:color w:val="0000FF"/>
          <w:sz w:val="20"/>
        </w:rPr>
        <w:tab/>
      </w:r>
      <w:r w:rsidRPr="00F915A6">
        <w:rPr>
          <w:b/>
          <w:bCs/>
          <w:i/>
          <w:iCs/>
          <w:color w:val="FF0000"/>
          <w:sz w:val="20"/>
        </w:rPr>
        <w:t>4</w:t>
      </w:r>
    </w:p>
    <w:p w:rsidR="00F915A6" w:rsidRDefault="00F915A6" w:rsidP="00E0639B">
      <w:pPr>
        <w:pStyle w:val="Nhozy"/>
        <w:keepNext w:val="0"/>
      </w:pPr>
    </w:p>
    <w:p w:rsidR="00E0639B" w:rsidRDefault="00E0639B" w:rsidP="00E0639B">
      <w:pPr>
        <w:pStyle w:val="Nadpis4"/>
      </w:pPr>
      <w:r>
        <w:t>Starty náhradníků:</w:t>
      </w:r>
    </w:p>
    <w:p w:rsidR="003C5813" w:rsidRDefault="003C5813" w:rsidP="003C5813">
      <w:pPr>
        <w:pStyle w:val="KingNormal"/>
      </w:pPr>
      <w:r>
        <w:rPr>
          <w:b/>
        </w:rPr>
        <w:t xml:space="preserve">3. start: </w:t>
      </w:r>
      <w:r>
        <w:t>ČAPEK Jaromír (Vyškov, 07605)</w:t>
      </w:r>
    </w:p>
    <w:p w:rsidR="003C5813" w:rsidRDefault="003C5813" w:rsidP="003C5813">
      <w:pPr>
        <w:pStyle w:val="KingNormal"/>
      </w:pPr>
      <w:r>
        <w:rPr>
          <w:b/>
        </w:rPr>
        <w:t xml:space="preserve">2. start: </w:t>
      </w:r>
      <w:proofErr w:type="gramStart"/>
      <w:r>
        <w:t>MATĚJKA  Petr</w:t>
      </w:r>
      <w:proofErr w:type="gramEnd"/>
      <w:r>
        <w:t xml:space="preserve"> (Šumperk, 14346)</w:t>
      </w:r>
    </w:p>
    <w:p w:rsidR="003C5813" w:rsidRDefault="003C5813" w:rsidP="003C5813">
      <w:pPr>
        <w:pStyle w:val="KingNormal"/>
      </w:pPr>
      <w:r>
        <w:rPr>
          <w:b/>
        </w:rPr>
        <w:t xml:space="preserve">1. start: </w:t>
      </w:r>
      <w:r>
        <w:t>HYNAR Marek (</w:t>
      </w:r>
      <w:proofErr w:type="spellStart"/>
      <w:r>
        <w:t>Hag</w:t>
      </w:r>
      <w:proofErr w:type="spellEnd"/>
      <w:r>
        <w:t>. Opava, 11447), MUSIL Ladislav (Blansko, 08876), KMONÍČEK Jiří ml. (Č. Třebová, 20501)</w:t>
      </w:r>
    </w:p>
    <w:p w:rsidR="00587D8F" w:rsidRDefault="00587D8F" w:rsidP="00E0639B">
      <w:pPr>
        <w:pStyle w:val="KingNormal"/>
      </w:pPr>
    </w:p>
    <w:p w:rsidR="005222E4" w:rsidRDefault="005222E4" w:rsidP="00E0639B">
      <w:pPr>
        <w:pStyle w:val="KingNormal"/>
      </w:pPr>
    </w:p>
    <w:p w:rsidR="005512D7" w:rsidRDefault="005512D7" w:rsidP="005512D7">
      <w:pPr>
        <w:pStyle w:val="Nadpis4"/>
      </w:pPr>
      <w:r>
        <w:rPr>
          <w:b w:val="0"/>
        </w:rPr>
        <w:lastRenderedPageBreak/>
        <w:t>Pořadí jednotlivců:</w:t>
      </w:r>
    </w:p>
    <w:p w:rsidR="006D4BFF" w:rsidRDefault="006D4BFF" w:rsidP="006D4BF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6D4BFF" w:rsidRDefault="006D4BFF" w:rsidP="006D4BFF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585,8</w:t>
      </w:r>
      <w:r>
        <w:tab/>
        <w:t>376,2</w:t>
      </w:r>
      <w:r>
        <w:tab/>
        <w:t>209,6</w:t>
      </w:r>
      <w:r>
        <w:tab/>
        <w:t>1,6</w:t>
      </w:r>
      <w:r>
        <w:tab/>
        <w:t>8 / 8</w:t>
      </w:r>
      <w:r>
        <w:tab/>
        <w:t>(617)</w:t>
      </w:r>
    </w:p>
    <w:p w:rsidR="006D4BFF" w:rsidRDefault="006D4BFF" w:rsidP="006D4BFF">
      <w:pPr>
        <w:pStyle w:val="TabulkaHraci"/>
      </w:pPr>
      <w:r>
        <w:tab/>
        <w:t>2.</w:t>
      </w:r>
      <w:r>
        <w:tab/>
        <w:t>HAVRAN Radek</w:t>
      </w:r>
      <w:r>
        <w:tab/>
        <w:t xml:space="preserve">Olomouc </w:t>
      </w:r>
      <w:r>
        <w:tab/>
        <w:t>580,9</w:t>
      </w:r>
      <w:r>
        <w:tab/>
        <w:t>374,7</w:t>
      </w:r>
      <w:r>
        <w:tab/>
        <w:t>206,2</w:t>
      </w:r>
      <w:r>
        <w:tab/>
        <w:t>1,4</w:t>
      </w:r>
      <w:r>
        <w:tab/>
        <w:t>7 / 8</w:t>
      </w:r>
      <w:r>
        <w:tab/>
        <w:t>(615)</w:t>
      </w:r>
    </w:p>
    <w:p w:rsidR="006D4BFF" w:rsidRDefault="006D4BFF" w:rsidP="006D4BFF">
      <w:pPr>
        <w:pStyle w:val="TabulkaHraci"/>
      </w:pPr>
      <w:r>
        <w:tab/>
        <w:t>3.</w:t>
      </w:r>
      <w:r>
        <w:tab/>
        <w:t>PEVNÝ Petr</w:t>
      </w:r>
      <w:r>
        <w:tab/>
        <w:t xml:space="preserve">Vyškov </w:t>
      </w:r>
      <w:r>
        <w:tab/>
        <w:t>577,2</w:t>
      </w:r>
      <w:r>
        <w:tab/>
        <w:t>374,9</w:t>
      </w:r>
      <w:r>
        <w:tab/>
        <w:t>202,3</w:t>
      </w:r>
      <w:r>
        <w:tab/>
        <w:t>0,6</w:t>
      </w:r>
      <w:r>
        <w:tab/>
        <w:t>8 / 8</w:t>
      </w:r>
      <w:r>
        <w:tab/>
        <w:t>(629)</w:t>
      </w:r>
    </w:p>
    <w:p w:rsidR="006D4BFF" w:rsidRDefault="006D4BFF" w:rsidP="006D4BFF">
      <w:pPr>
        <w:pStyle w:val="TabulkaHraci"/>
      </w:pPr>
      <w:r>
        <w:tab/>
        <w:t>4.</w:t>
      </w:r>
      <w:r>
        <w:tab/>
        <w:t>NĚMEC Ondřej</w:t>
      </w:r>
      <w:r>
        <w:tab/>
        <w:t xml:space="preserve">Blansko </w:t>
      </w:r>
      <w:r>
        <w:tab/>
        <w:t>572,4</w:t>
      </w:r>
      <w:r>
        <w:tab/>
        <w:t>373,0</w:t>
      </w:r>
      <w:r>
        <w:tab/>
        <w:t>199,3</w:t>
      </w:r>
      <w:r>
        <w:tab/>
        <w:t>2,0</w:t>
      </w:r>
      <w:r>
        <w:tab/>
        <w:t>8 / 8</w:t>
      </w:r>
      <w:r>
        <w:tab/>
        <w:t>(629)</w:t>
      </w:r>
    </w:p>
    <w:p w:rsidR="006D4BFF" w:rsidRDefault="006D4BFF" w:rsidP="006D4BFF">
      <w:pPr>
        <w:pStyle w:val="TabulkaHraci"/>
      </w:pPr>
      <w:r>
        <w:tab/>
        <w:t>5.</w:t>
      </w:r>
      <w:r>
        <w:tab/>
        <w:t>SITTA Josef</w:t>
      </w:r>
      <w:r>
        <w:tab/>
        <w:t xml:space="preserve">Zábřeh </w:t>
      </w:r>
      <w:r>
        <w:tab/>
        <w:t>570,9</w:t>
      </w:r>
      <w:r>
        <w:tab/>
        <w:t>376,1</w:t>
      </w:r>
      <w:r>
        <w:tab/>
        <w:t>194,8</w:t>
      </w:r>
      <w:r>
        <w:tab/>
        <w:t>1,5</w:t>
      </w:r>
      <w:r>
        <w:tab/>
        <w:t>8 / 8</w:t>
      </w:r>
      <w:r>
        <w:tab/>
        <w:t>(630)</w:t>
      </w:r>
    </w:p>
    <w:p w:rsidR="006D4BFF" w:rsidRDefault="006D4BFF" w:rsidP="006D4BFF">
      <w:pPr>
        <w:pStyle w:val="TabulkaHraci"/>
      </w:pPr>
      <w:r>
        <w:tab/>
        <w:t>6.</w:t>
      </w:r>
      <w:r>
        <w:tab/>
        <w:t>KLIKA Milan</w:t>
      </w:r>
      <w:r>
        <w:tab/>
        <w:t>MS Brno B</w:t>
      </w:r>
      <w:r>
        <w:tab/>
        <w:t>570,8</w:t>
      </w:r>
      <w:r>
        <w:tab/>
        <w:t>376,2</w:t>
      </w:r>
      <w:r>
        <w:tab/>
        <w:t>194,6</w:t>
      </w:r>
      <w:r>
        <w:tab/>
        <w:t>2,2</w:t>
      </w:r>
      <w:r>
        <w:tab/>
        <w:t>7 / 7</w:t>
      </w:r>
      <w:r>
        <w:tab/>
        <w:t>(606)</w:t>
      </w:r>
    </w:p>
    <w:p w:rsidR="006D4BFF" w:rsidRDefault="006D4BFF" w:rsidP="006D4BFF">
      <w:pPr>
        <w:pStyle w:val="TabulkaHraci"/>
      </w:pPr>
      <w:r>
        <w:tab/>
        <w:t>7.</w:t>
      </w:r>
      <w:r>
        <w:tab/>
        <w:t>STÁREK Ladislav</w:t>
      </w:r>
      <w:r>
        <w:tab/>
        <w:t xml:space="preserve">Olomouc </w:t>
      </w:r>
      <w:r>
        <w:tab/>
        <w:t>568,4</w:t>
      </w:r>
      <w:r>
        <w:tab/>
        <w:t>372,8</w:t>
      </w:r>
      <w:r>
        <w:tab/>
        <w:t>195,6</w:t>
      </w:r>
      <w:r>
        <w:tab/>
        <w:t>2,0</w:t>
      </w:r>
      <w:r>
        <w:tab/>
        <w:t>7 / 8</w:t>
      </w:r>
      <w:r>
        <w:tab/>
        <w:t>(606)</w:t>
      </w:r>
    </w:p>
    <w:p w:rsidR="006D4BFF" w:rsidRDefault="006D4BFF" w:rsidP="006D4BFF">
      <w:pPr>
        <w:pStyle w:val="TabulkaHraci"/>
      </w:pPr>
      <w:r>
        <w:tab/>
        <w:t>8.</w:t>
      </w:r>
      <w:r>
        <w:tab/>
        <w:t>MARANČÁK Theodor</w:t>
      </w:r>
      <w:r>
        <w:tab/>
        <w:t xml:space="preserve">Č. Třebová </w:t>
      </w:r>
      <w:r>
        <w:tab/>
        <w:t>568,3</w:t>
      </w:r>
      <w:r>
        <w:tab/>
        <w:t>364,2</w:t>
      </w:r>
      <w:r>
        <w:tab/>
        <w:t>204,1</w:t>
      </w:r>
      <w:r>
        <w:tab/>
        <w:t>0,5</w:t>
      </w:r>
      <w:r>
        <w:tab/>
        <w:t>6 / 7</w:t>
      </w:r>
      <w:r>
        <w:tab/>
        <w:t>(637)</w:t>
      </w:r>
    </w:p>
    <w:p w:rsidR="006D4BFF" w:rsidRDefault="006D4BFF" w:rsidP="006D4BFF">
      <w:pPr>
        <w:pStyle w:val="TabulkaHraci"/>
      </w:pPr>
      <w:r>
        <w:tab/>
        <w:t>9.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568,0</w:t>
      </w:r>
      <w:r>
        <w:tab/>
        <w:t>379,3</w:t>
      </w:r>
      <w:r>
        <w:tab/>
        <w:t>188,7</w:t>
      </w:r>
      <w:r>
        <w:tab/>
        <w:t>1,6</w:t>
      </w:r>
      <w:r>
        <w:tab/>
        <w:t>8 / 8</w:t>
      </w:r>
      <w:r>
        <w:tab/>
        <w:t>(625)</w:t>
      </w:r>
    </w:p>
    <w:p w:rsidR="006D4BFF" w:rsidRDefault="006D4BFF" w:rsidP="006D4BFF">
      <w:pPr>
        <w:pStyle w:val="TabulkaHraci"/>
      </w:pPr>
      <w:r>
        <w:tab/>
        <w:t>10.</w:t>
      </w:r>
      <w:r>
        <w:tab/>
        <w:t>DIVIŠ Bronislav</w:t>
      </w:r>
      <w:r>
        <w:tab/>
        <w:t xml:space="preserve">Prostějov </w:t>
      </w:r>
      <w:r>
        <w:tab/>
        <w:t>566,3</w:t>
      </w:r>
      <w:r>
        <w:tab/>
        <w:t>372,9</w:t>
      </w:r>
      <w:r>
        <w:tab/>
        <w:t>193,4</w:t>
      </w:r>
      <w:r>
        <w:tab/>
        <w:t>1,3</w:t>
      </w:r>
      <w:r>
        <w:tab/>
        <w:t>7 / 7</w:t>
      </w:r>
      <w:r>
        <w:tab/>
        <w:t>(604)</w:t>
      </w:r>
    </w:p>
    <w:p w:rsidR="006D4BFF" w:rsidRDefault="006D4BFF" w:rsidP="006D4BFF">
      <w:pPr>
        <w:pStyle w:val="TabulkaHraci"/>
      </w:pPr>
      <w:r>
        <w:tab/>
        <w:t>11.</w:t>
      </w:r>
      <w:r>
        <w:tab/>
        <w:t>MILAN Miroslav</w:t>
      </w:r>
      <w:r>
        <w:tab/>
        <w:t>MS Brno B</w:t>
      </w:r>
      <w:r>
        <w:tab/>
        <w:t>566,3</w:t>
      </w:r>
      <w:r>
        <w:tab/>
        <w:t>374,5</w:t>
      </w:r>
      <w:r>
        <w:tab/>
        <w:t>191,7</w:t>
      </w:r>
      <w:r>
        <w:tab/>
        <w:t>1,9</w:t>
      </w:r>
      <w:r>
        <w:tab/>
        <w:t>7 / 7</w:t>
      </w:r>
      <w:r>
        <w:tab/>
        <w:t>(636)</w:t>
      </w:r>
    </w:p>
    <w:p w:rsidR="006D4BFF" w:rsidRDefault="006D4BFF" w:rsidP="006D4BFF">
      <w:pPr>
        <w:pStyle w:val="TabulkaHraci"/>
      </w:pPr>
      <w:r>
        <w:tab/>
        <w:t>12.</w:t>
      </w:r>
      <w:r>
        <w:tab/>
        <w:t>POSPÍŠILÍK Petr</w:t>
      </w:r>
      <w:r>
        <w:tab/>
        <w:t xml:space="preserve">Prostějov </w:t>
      </w:r>
      <w:r>
        <w:tab/>
        <w:t>563,4</w:t>
      </w:r>
      <w:r>
        <w:tab/>
        <w:t>373,5</w:t>
      </w:r>
      <w:r>
        <w:tab/>
        <w:t>190,0</w:t>
      </w:r>
      <w:r>
        <w:tab/>
        <w:t>2,4</w:t>
      </w:r>
      <w:r>
        <w:tab/>
        <w:t>5 / 7</w:t>
      </w:r>
      <w:r>
        <w:tab/>
        <w:t>(594)</w:t>
      </w:r>
    </w:p>
    <w:p w:rsidR="006D4BFF" w:rsidRDefault="006D4BFF" w:rsidP="006D4BFF">
      <w:pPr>
        <w:pStyle w:val="TabulkaHraci"/>
      </w:pPr>
      <w:r>
        <w:tab/>
        <w:t>13.</w:t>
      </w:r>
      <w:r>
        <w:tab/>
        <w:t>BAIER Jiří</w:t>
      </w:r>
      <w:r>
        <w:tab/>
        <w:t xml:space="preserve">Hořice </w:t>
      </w:r>
      <w:r>
        <w:tab/>
        <w:t>563,4</w:t>
      </w:r>
      <w:r>
        <w:tab/>
        <w:t>371,7</w:t>
      </w:r>
      <w:r>
        <w:tab/>
        <w:t>191,7</w:t>
      </w:r>
      <w:r>
        <w:tab/>
        <w:t>3,1</w:t>
      </w:r>
      <w:r>
        <w:tab/>
        <w:t>7 / 8</w:t>
      </w:r>
      <w:r>
        <w:tab/>
        <w:t>(618)</w:t>
      </w:r>
    </w:p>
    <w:p w:rsidR="006D4BFF" w:rsidRDefault="006D4BFF" w:rsidP="006D4BFF">
      <w:pPr>
        <w:pStyle w:val="TabulkaHraci"/>
      </w:pPr>
      <w:r>
        <w:tab/>
        <w:t>14.</w:t>
      </w:r>
      <w:r>
        <w:tab/>
        <w:t>ŠVUB Zdeněk</w:t>
      </w:r>
      <w:r>
        <w:tab/>
        <w:t xml:space="preserve">Zábřeh </w:t>
      </w:r>
      <w:r>
        <w:tab/>
        <w:t>562,7</w:t>
      </w:r>
      <w:r>
        <w:tab/>
        <w:t>368,5</w:t>
      </w:r>
      <w:r>
        <w:tab/>
        <w:t>194,2</w:t>
      </w:r>
      <w:r>
        <w:tab/>
        <w:t>3,3</w:t>
      </w:r>
      <w:r>
        <w:tab/>
        <w:t>8 / 8</w:t>
      </w:r>
      <w:r>
        <w:tab/>
        <w:t>(609)</w:t>
      </w:r>
    </w:p>
    <w:p w:rsidR="006D4BFF" w:rsidRDefault="006D4BFF" w:rsidP="006D4BFF">
      <w:pPr>
        <w:pStyle w:val="TabulkaHraci"/>
      </w:pPr>
      <w:r>
        <w:tab/>
        <w:t>15.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560,7</w:t>
      </w:r>
      <w:r>
        <w:tab/>
        <w:t>360,2</w:t>
      </w:r>
      <w:r>
        <w:tab/>
        <w:t>200,4</w:t>
      </w:r>
      <w:r>
        <w:tab/>
        <w:t>3,2</w:t>
      </w:r>
      <w:r>
        <w:tab/>
        <w:t>7 / 8</w:t>
      </w:r>
      <w:r>
        <w:tab/>
        <w:t>(602)</w:t>
      </w:r>
    </w:p>
    <w:p w:rsidR="006D4BFF" w:rsidRDefault="006D4BFF" w:rsidP="006D4BFF">
      <w:pPr>
        <w:pStyle w:val="TabulkaHraci"/>
      </w:pPr>
      <w:r>
        <w:tab/>
        <w:t>16.</w:t>
      </w:r>
      <w:r>
        <w:tab/>
        <w:t>MATYÁŠ Dalibor</w:t>
      </w:r>
      <w:r>
        <w:tab/>
        <w:t xml:space="preserve">Rosice </w:t>
      </w:r>
      <w:r>
        <w:tab/>
        <w:t>560,1</w:t>
      </w:r>
      <w:r>
        <w:tab/>
        <w:t>368,6</w:t>
      </w:r>
      <w:r>
        <w:tab/>
        <w:t>191,5</w:t>
      </w:r>
      <w:r>
        <w:tab/>
        <w:t>2,8</w:t>
      </w:r>
      <w:r>
        <w:tab/>
        <w:t>5 / 7</w:t>
      </w:r>
      <w:r>
        <w:tab/>
        <w:t>(617)</w:t>
      </w:r>
    </w:p>
    <w:p w:rsidR="006D4BFF" w:rsidRDefault="006D4BFF" w:rsidP="006D4BFF">
      <w:pPr>
        <w:pStyle w:val="TabulkaHraci"/>
      </w:pPr>
      <w:r>
        <w:tab/>
        <w:t>17.</w:t>
      </w:r>
      <w:r>
        <w:tab/>
        <w:t>STREUBEL Petr</w:t>
      </w:r>
      <w:r>
        <w:tab/>
        <w:t xml:space="preserve">Rosice </w:t>
      </w:r>
      <w:r>
        <w:tab/>
        <w:t>559,9</w:t>
      </w:r>
      <w:r>
        <w:tab/>
        <w:t>369,7</w:t>
      </w:r>
      <w:r>
        <w:tab/>
        <w:t>190,2</w:t>
      </w:r>
      <w:r>
        <w:tab/>
        <w:t>3,7</w:t>
      </w:r>
      <w:r>
        <w:tab/>
        <w:t>6 / 7</w:t>
      </w:r>
      <w:r>
        <w:tab/>
        <w:t>(583)</w:t>
      </w:r>
    </w:p>
    <w:p w:rsidR="006D4BFF" w:rsidRDefault="006D4BFF" w:rsidP="006D4BFF">
      <w:pPr>
        <w:pStyle w:val="TabulkaHraci"/>
      </w:pPr>
      <w:r>
        <w:tab/>
        <w:t>18.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559,8</w:t>
      </w:r>
      <w:r>
        <w:tab/>
        <w:t>367,1</w:t>
      </w:r>
      <w:r>
        <w:tab/>
        <w:t>192,8</w:t>
      </w:r>
      <w:r>
        <w:tab/>
        <w:t>2,3</w:t>
      </w:r>
      <w:r>
        <w:tab/>
        <w:t>8 / 8</w:t>
      </w:r>
      <w:r>
        <w:tab/>
        <w:t>(610)</w:t>
      </w:r>
    </w:p>
    <w:p w:rsidR="006D4BFF" w:rsidRDefault="006D4BFF" w:rsidP="006D4BFF">
      <w:pPr>
        <w:pStyle w:val="TabulkaHraci"/>
      </w:pPr>
      <w:r>
        <w:tab/>
        <w:t>19.</w:t>
      </w:r>
      <w:r>
        <w:tab/>
        <w:t>HORŇÁK Lukáš</w:t>
      </w:r>
      <w:r>
        <w:tab/>
        <w:t xml:space="preserve">Zábřeh </w:t>
      </w:r>
      <w:r>
        <w:tab/>
        <w:t>559,5</w:t>
      </w:r>
      <w:r>
        <w:tab/>
        <w:t>375,1</w:t>
      </w:r>
      <w:r>
        <w:tab/>
        <w:t>184,4</w:t>
      </w:r>
      <w:r>
        <w:tab/>
        <w:t>2,7</w:t>
      </w:r>
      <w:r>
        <w:tab/>
        <w:t>8 / 8</w:t>
      </w:r>
      <w:r>
        <w:tab/>
        <w:t>(598)</w:t>
      </w:r>
    </w:p>
    <w:p w:rsidR="006D4BFF" w:rsidRDefault="006D4BFF" w:rsidP="006D4BFF">
      <w:pPr>
        <w:pStyle w:val="TabulkaHraci"/>
      </w:pPr>
      <w:r>
        <w:tab/>
        <w:t>20.</w:t>
      </w:r>
      <w:r>
        <w:tab/>
        <w:t>ZEMEK Jiří</w:t>
      </w:r>
      <w:r>
        <w:tab/>
        <w:t xml:space="preserve">Rosice </w:t>
      </w:r>
      <w:r>
        <w:tab/>
        <w:t>559,4</w:t>
      </w:r>
      <w:r>
        <w:tab/>
        <w:t>378,0</w:t>
      </w:r>
      <w:r>
        <w:tab/>
        <w:t>181,5</w:t>
      </w:r>
      <w:r>
        <w:tab/>
        <w:t>3,3</w:t>
      </w:r>
      <w:r>
        <w:tab/>
        <w:t>7 / 7</w:t>
      </w:r>
      <w:r>
        <w:tab/>
        <w:t>(622)</w:t>
      </w:r>
    </w:p>
    <w:p w:rsidR="006D4BFF" w:rsidRDefault="006D4BFF" w:rsidP="006D4BFF"/>
    <w:p w:rsidR="006D4BFF" w:rsidRDefault="006D4BFF" w:rsidP="006D4BFF">
      <w:pPr>
        <w:pStyle w:val="Nadpis4"/>
      </w:pPr>
      <w:r>
        <w:rPr>
          <w:b w:val="0"/>
        </w:rPr>
        <w:t>Zisk bodů pro družstvo:</w:t>
      </w:r>
    </w:p>
    <w:p w:rsidR="006D4BFF" w:rsidRDefault="006D4BFF" w:rsidP="006D4BFF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6D4BFF" w:rsidRDefault="006D4BFF" w:rsidP="006D4BFF">
      <w:pPr>
        <w:pStyle w:val="TabulkaBodyHraci"/>
      </w:pPr>
      <w:r>
        <w:tab/>
        <w:t>1.</w:t>
      </w:r>
      <w:r>
        <w:tab/>
        <w:t>NĚMEC Ondřej</w:t>
      </w:r>
      <w:r>
        <w:tab/>
        <w:t xml:space="preserve">Blansko </w:t>
      </w:r>
      <w:r>
        <w:tab/>
        <w:t>12,0</w:t>
      </w:r>
      <w:r>
        <w:tab/>
        <w:t>/</w:t>
      </w:r>
      <w:r>
        <w:tab/>
        <w:t>13</w:t>
      </w:r>
      <w:r>
        <w:tab/>
        <w:t>(92%)</w:t>
      </w:r>
      <w:r>
        <w:tab/>
        <w:t>38,0</w:t>
      </w:r>
      <w:r>
        <w:tab/>
        <w:t>/</w:t>
      </w:r>
      <w:r>
        <w:tab/>
        <w:t>52</w:t>
      </w:r>
      <w:r>
        <w:tab/>
        <w:t>(73%)</w:t>
      </w:r>
    </w:p>
    <w:p w:rsidR="006D4BFF" w:rsidRDefault="006D4BFF" w:rsidP="006D4BFF">
      <w:pPr>
        <w:pStyle w:val="TabulkaBodyHraci"/>
      </w:pPr>
      <w:r>
        <w:tab/>
        <w:t>2.</w:t>
      </w:r>
      <w:r>
        <w:tab/>
        <w:t>SITTA Martin</w:t>
      </w:r>
      <w:r>
        <w:tab/>
        <w:t xml:space="preserve">Zábřeh </w:t>
      </w:r>
      <w:r>
        <w:tab/>
        <w:t>12,0</w:t>
      </w:r>
      <w:r>
        <w:tab/>
        <w:t>/</w:t>
      </w:r>
      <w:r>
        <w:tab/>
        <w:t>14</w:t>
      </w:r>
      <w:r>
        <w:tab/>
        <w:t>(86%)</w:t>
      </w:r>
      <w:r>
        <w:tab/>
        <w:t>40,0</w:t>
      </w:r>
      <w:r>
        <w:tab/>
        <w:t>/</w:t>
      </w:r>
      <w:r>
        <w:tab/>
        <w:t>56</w:t>
      </w:r>
      <w:r>
        <w:tab/>
        <w:t>(71%)</w:t>
      </w:r>
    </w:p>
    <w:p w:rsidR="006D4BFF" w:rsidRDefault="006D4BFF" w:rsidP="006D4BFF">
      <w:pPr>
        <w:pStyle w:val="TabulkaBodyHraci"/>
      </w:pPr>
      <w:r>
        <w:tab/>
        <w:t>3.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39,5</w:t>
      </w:r>
      <w:r>
        <w:tab/>
        <w:t>/</w:t>
      </w:r>
      <w:r>
        <w:tab/>
        <w:t>56</w:t>
      </w:r>
      <w:r>
        <w:tab/>
        <w:t>(71%)</w:t>
      </w:r>
    </w:p>
    <w:p w:rsidR="006D4BFF" w:rsidRDefault="006D4BFF" w:rsidP="006D4BFF">
      <w:pPr>
        <w:pStyle w:val="TabulkaBodyHraci"/>
      </w:pPr>
      <w:r>
        <w:tab/>
        <w:t>4.</w:t>
      </w:r>
      <w:r>
        <w:tab/>
        <w:t>ŠKLÍBA Jaromír</w:t>
      </w:r>
      <w:r>
        <w:tab/>
        <w:t xml:space="preserve">Hořice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37,5</w:t>
      </w:r>
      <w:r>
        <w:tab/>
        <w:t>/</w:t>
      </w:r>
      <w:r>
        <w:tab/>
        <w:t>56</w:t>
      </w:r>
      <w:r>
        <w:tab/>
        <w:t>(67%)</w:t>
      </w:r>
    </w:p>
    <w:p w:rsidR="006D4BFF" w:rsidRDefault="006D4BFF" w:rsidP="006D4BFF">
      <w:pPr>
        <w:pStyle w:val="TabulkaBodyHraci"/>
      </w:pPr>
      <w:r>
        <w:tab/>
        <w:t>5.</w:t>
      </w:r>
      <w:r>
        <w:tab/>
        <w:t>DIVIŠ Bronislav</w:t>
      </w:r>
      <w:r>
        <w:tab/>
        <w:t xml:space="preserve">Prostějov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34,5</w:t>
      </w:r>
      <w:r>
        <w:tab/>
        <w:t>/</w:t>
      </w:r>
      <w:r>
        <w:tab/>
        <w:t>56</w:t>
      </w:r>
      <w:r>
        <w:tab/>
        <w:t>(62%)</w:t>
      </w:r>
    </w:p>
    <w:p w:rsidR="006D4BFF" w:rsidRDefault="006D4BFF" w:rsidP="006D4BFF">
      <w:pPr>
        <w:pStyle w:val="TabulkaBodyHraci"/>
      </w:pPr>
      <w:r>
        <w:tab/>
        <w:t>6.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29,5</w:t>
      </w:r>
      <w:r>
        <w:tab/>
        <w:t>/</w:t>
      </w:r>
      <w:r>
        <w:tab/>
        <w:t>50</w:t>
      </w:r>
      <w:r>
        <w:tab/>
        <w:t>(59%)</w:t>
      </w:r>
    </w:p>
    <w:p w:rsidR="006D4BFF" w:rsidRDefault="006D4BFF" w:rsidP="006D4BFF">
      <w:pPr>
        <w:pStyle w:val="TabulkaBodyHraci"/>
      </w:pPr>
      <w:r>
        <w:tab/>
        <w:t>7.</w:t>
      </w:r>
      <w:r>
        <w:tab/>
        <w:t>HLAVINKA Lukáš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31,5</w:t>
      </w:r>
      <w:r>
        <w:tab/>
        <w:t>/</w:t>
      </w:r>
      <w:r>
        <w:tab/>
        <w:t>51</w:t>
      </w:r>
      <w:r>
        <w:tab/>
        <w:t>(62%)</w:t>
      </w:r>
    </w:p>
    <w:p w:rsidR="006D4BFF" w:rsidRDefault="006D4BFF" w:rsidP="006D4BFF">
      <w:pPr>
        <w:pStyle w:val="TabulkaBodyHraci"/>
      </w:pPr>
      <w:r>
        <w:tab/>
        <w:t>8.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27,0</w:t>
      </w:r>
      <w:r>
        <w:tab/>
        <w:t>/</w:t>
      </w:r>
      <w:r>
        <w:tab/>
        <w:t>52</w:t>
      </w:r>
      <w:r>
        <w:tab/>
        <w:t>(52%)</w:t>
      </w:r>
    </w:p>
    <w:p w:rsidR="006D4BFF" w:rsidRDefault="006D4BFF" w:rsidP="006D4BFF">
      <w:pPr>
        <w:pStyle w:val="TabulkaBodyHraci"/>
      </w:pPr>
      <w:r>
        <w:tab/>
        <w:t>9.</w:t>
      </w:r>
      <w:r>
        <w:tab/>
        <w:t>PEVNÝ Petr</w:t>
      </w:r>
      <w:r>
        <w:tab/>
        <w:t xml:space="preserve">Vyškov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34,5</w:t>
      </w:r>
      <w:r>
        <w:tab/>
        <w:t>/</w:t>
      </w:r>
      <w:r>
        <w:tab/>
        <w:t>56</w:t>
      </w:r>
      <w:r>
        <w:tab/>
        <w:t>(62%)</w:t>
      </w:r>
    </w:p>
    <w:p w:rsidR="006D4BFF" w:rsidRDefault="006D4BFF" w:rsidP="006D4BFF">
      <w:pPr>
        <w:pStyle w:val="TabulkaBodyHraci"/>
      </w:pPr>
      <w:r>
        <w:tab/>
        <w:t>10.</w:t>
      </w:r>
      <w:r>
        <w:tab/>
        <w:t>ŠVUB Zdeněk</w:t>
      </w:r>
      <w:r>
        <w:tab/>
        <w:t xml:space="preserve">Zábřeh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33,5</w:t>
      </w:r>
      <w:r>
        <w:tab/>
        <w:t>/</w:t>
      </w:r>
      <w:r>
        <w:tab/>
        <w:t>56</w:t>
      </w:r>
      <w:r>
        <w:tab/>
        <w:t>(60%)</w:t>
      </w:r>
    </w:p>
    <w:p w:rsidR="006D4BFF" w:rsidRDefault="006D4BFF" w:rsidP="006D4BFF">
      <w:pPr>
        <w:pStyle w:val="TabulkaBodyHraci"/>
      </w:pPr>
      <w:r>
        <w:tab/>
        <w:t>11.</w:t>
      </w:r>
      <w:r>
        <w:tab/>
        <w:t>PALIAN Pavel</w:t>
      </w:r>
      <w:r>
        <w:tab/>
        <w:t>MS Brno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33,0</w:t>
      </w:r>
      <w:r>
        <w:tab/>
        <w:t>/</w:t>
      </w:r>
      <w:r>
        <w:tab/>
        <w:t>46</w:t>
      </w:r>
      <w:r>
        <w:tab/>
        <w:t>(72%)</w:t>
      </w:r>
    </w:p>
    <w:p w:rsidR="006D4BFF" w:rsidRDefault="006D4BFF" w:rsidP="006D4BFF">
      <w:pPr>
        <w:pStyle w:val="TabulkaBodyHraci"/>
      </w:pPr>
      <w:r>
        <w:tab/>
        <w:t>12.</w:t>
      </w:r>
      <w:r>
        <w:tab/>
        <w:t>MILAN Miroslav</w:t>
      </w:r>
      <w:r>
        <w:tab/>
        <w:t>MS Brno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32,0</w:t>
      </w:r>
      <w:r>
        <w:tab/>
        <w:t>/</w:t>
      </w:r>
      <w:r>
        <w:tab/>
        <w:t>44</w:t>
      </w:r>
      <w:r>
        <w:tab/>
        <w:t>(73%)</w:t>
      </w:r>
    </w:p>
    <w:p w:rsidR="006D4BFF" w:rsidRDefault="006D4BFF" w:rsidP="006D4BFF">
      <w:pPr>
        <w:pStyle w:val="TabulkaBodyHraci"/>
      </w:pPr>
      <w:r>
        <w:tab/>
        <w:t>13.</w:t>
      </w:r>
      <w:r>
        <w:tab/>
        <w:t>KLIKA Milan</w:t>
      </w:r>
      <w:r>
        <w:tab/>
        <w:t>MS Brno B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29,5</w:t>
      </w:r>
      <w:r>
        <w:tab/>
        <w:t>/</w:t>
      </w:r>
      <w:r>
        <w:tab/>
        <w:t>48</w:t>
      </w:r>
      <w:r>
        <w:tab/>
        <w:t>(61%)</w:t>
      </w:r>
    </w:p>
    <w:p w:rsidR="006D4BFF" w:rsidRDefault="006D4BFF" w:rsidP="006D4BFF">
      <w:pPr>
        <w:pStyle w:val="TabulkaBodyHraci"/>
      </w:pPr>
      <w:r>
        <w:tab/>
        <w:t>14.</w:t>
      </w:r>
      <w:r>
        <w:tab/>
        <w:t>MIKA Petr</w:t>
      </w:r>
      <w:r>
        <w:tab/>
        <w:t>MS Brno B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35,5</w:t>
      </w:r>
      <w:r>
        <w:tab/>
        <w:t>/</w:t>
      </w:r>
      <w:r>
        <w:tab/>
        <w:t>52</w:t>
      </w:r>
      <w:r>
        <w:tab/>
        <w:t>(68%)</w:t>
      </w:r>
    </w:p>
    <w:p w:rsidR="006D4BFF" w:rsidRDefault="006D4BFF" w:rsidP="006D4BFF">
      <w:pPr>
        <w:pStyle w:val="TabulkaBodyHraci"/>
      </w:pPr>
      <w:r>
        <w:tab/>
        <w:t>15.</w:t>
      </w:r>
      <w:r>
        <w:tab/>
        <w:t>HAVRAN Radek</w:t>
      </w:r>
      <w:r>
        <w:tab/>
        <w:t xml:space="preserve">Olomouc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29,5</w:t>
      </w:r>
      <w:r>
        <w:tab/>
        <w:t>/</w:t>
      </w:r>
      <w:r>
        <w:tab/>
        <w:t>52</w:t>
      </w:r>
      <w:r>
        <w:tab/>
        <w:t>(57%)</w:t>
      </w:r>
    </w:p>
    <w:p w:rsidR="006D4BFF" w:rsidRDefault="006D4BFF" w:rsidP="006D4BFF">
      <w:pPr>
        <w:pStyle w:val="TabulkaBodyHraci"/>
      </w:pPr>
      <w:r>
        <w:tab/>
        <w:t>16.</w:t>
      </w:r>
      <w:r>
        <w:tab/>
        <w:t>NĚMEC Jiří</w:t>
      </w:r>
      <w:r>
        <w:tab/>
        <w:t xml:space="preserve">Olomouc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28,5</w:t>
      </w:r>
      <w:r>
        <w:tab/>
        <w:t>/</w:t>
      </w:r>
      <w:r>
        <w:tab/>
        <w:t>52</w:t>
      </w:r>
      <w:r>
        <w:tab/>
        <w:t>(55%)</w:t>
      </w:r>
    </w:p>
    <w:p w:rsidR="006D4BFF" w:rsidRDefault="006D4BFF" w:rsidP="006D4BFF">
      <w:pPr>
        <w:pStyle w:val="TabulkaBodyHraci"/>
      </w:pPr>
      <w:r>
        <w:tab/>
        <w:t>17.</w:t>
      </w:r>
      <w:r>
        <w:tab/>
        <w:t>MARANČÁK Theodor</w:t>
      </w:r>
      <w:r>
        <w:tab/>
        <w:t xml:space="preserve">Č. Třebová </w:t>
      </w:r>
      <w:r>
        <w:tab/>
        <w:t>9,0</w:t>
      </w:r>
      <w:r>
        <w:tab/>
        <w:t>/</w:t>
      </w:r>
      <w:r>
        <w:tab/>
        <w:t>13</w:t>
      </w:r>
      <w:r>
        <w:tab/>
        <w:t>(69%)</w:t>
      </w:r>
      <w:r>
        <w:tab/>
        <w:t>28,0</w:t>
      </w:r>
      <w:r>
        <w:tab/>
        <w:t>/</w:t>
      </w:r>
      <w:r>
        <w:tab/>
        <w:t>52</w:t>
      </w:r>
      <w:r>
        <w:tab/>
        <w:t>(54%)</w:t>
      </w:r>
    </w:p>
    <w:p w:rsidR="006D4BFF" w:rsidRDefault="006D4BFF" w:rsidP="006D4BFF">
      <w:pPr>
        <w:pStyle w:val="TabulkaBodyHraci"/>
      </w:pPr>
      <w:r>
        <w:tab/>
        <w:t>18.</w:t>
      </w:r>
      <w:r>
        <w:tab/>
        <w:t>KROUPA Radek</w:t>
      </w:r>
      <w:r>
        <w:tab/>
        <w:t xml:space="preserve">Hořice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32,0</w:t>
      </w:r>
      <w:r>
        <w:tab/>
        <w:t>/</w:t>
      </w:r>
      <w:r>
        <w:tab/>
        <w:t>56</w:t>
      </w:r>
      <w:r>
        <w:tab/>
        <w:t>(57%)</w:t>
      </w:r>
    </w:p>
    <w:p w:rsidR="006D4BFF" w:rsidRDefault="006D4BFF" w:rsidP="006D4BFF">
      <w:pPr>
        <w:pStyle w:val="TabulkaBodyHraci"/>
      </w:pPr>
      <w:r>
        <w:tab/>
        <w:t>19.</w:t>
      </w:r>
      <w:r>
        <w:tab/>
        <w:t>FLÍDR Jiří</w:t>
      </w:r>
      <w:r>
        <w:tab/>
        <w:t xml:space="preserve">Zábřeh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29,5</w:t>
      </w:r>
      <w:r>
        <w:tab/>
        <w:t>/</w:t>
      </w:r>
      <w:r>
        <w:tab/>
        <w:t>56</w:t>
      </w:r>
      <w:r>
        <w:tab/>
        <w:t>(53%)</w:t>
      </w:r>
    </w:p>
    <w:p w:rsidR="006D4BFF" w:rsidRDefault="006D4BFF" w:rsidP="006D4BFF">
      <w:pPr>
        <w:pStyle w:val="TabulkaBodyHraci"/>
      </w:pPr>
      <w:r>
        <w:tab/>
        <w:t>20.</w:t>
      </w:r>
      <w:r>
        <w:tab/>
        <w:t>VEČERKA Štěpán</w:t>
      </w:r>
      <w:r>
        <w:tab/>
        <w:t>MS Brno B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29,0</w:t>
      </w:r>
      <w:r>
        <w:tab/>
        <w:t>/</w:t>
      </w:r>
      <w:r>
        <w:tab/>
        <w:t>44</w:t>
      </w:r>
      <w:r>
        <w:tab/>
        <w:t>(66%)</w:t>
      </w:r>
    </w:p>
    <w:p w:rsidR="00587D8F" w:rsidRDefault="00587D8F" w:rsidP="00E0639B">
      <w:pPr>
        <w:pStyle w:val="KingNormal"/>
      </w:pPr>
    </w:p>
    <w:p w:rsidR="005512D7" w:rsidRDefault="005512D7" w:rsidP="005512D7">
      <w:pPr>
        <w:pStyle w:val="Nadpis4"/>
      </w:pPr>
      <w:r>
        <w:rPr>
          <w:b w:val="0"/>
        </w:rPr>
        <w:t xml:space="preserve">Nejbližší zápasy: </w:t>
      </w:r>
    </w:p>
    <w:p w:rsidR="005512D7" w:rsidRDefault="005512D7" w:rsidP="005512D7">
      <w:pPr>
        <w:pStyle w:val="Kolo"/>
      </w:pPr>
      <w:r>
        <w:t>15. kolo</w:t>
      </w:r>
      <w:r w:rsidR="0099107D">
        <w:tab/>
      </w:r>
      <w:r w:rsidR="0099107D">
        <w:tab/>
      </w:r>
      <w:r w:rsidR="0099107D">
        <w:tab/>
      </w:r>
      <w:r w:rsidR="0099107D">
        <w:tab/>
      </w:r>
      <w:r w:rsidR="0099107D">
        <w:tab/>
      </w:r>
      <w:r w:rsidR="0099107D">
        <w:tab/>
      </w:r>
      <w:r w:rsidR="0099107D">
        <w:tab/>
      </w:r>
      <w:r w:rsidR="0099107D">
        <w:tab/>
      </w:r>
      <w:r w:rsidR="0099107D">
        <w:tab/>
      </w:r>
      <w:r w:rsidR="0099107D">
        <w:tab/>
        <w:t xml:space="preserve">    rozhodčí</w:t>
      </w:r>
    </w:p>
    <w:p w:rsidR="0099107D" w:rsidRDefault="0099107D" w:rsidP="0099107D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12:00</w:t>
      </w:r>
      <w:r>
        <w:tab/>
        <w:t xml:space="preserve">TJ Prostějov - KK Moravská </w:t>
      </w:r>
      <w:proofErr w:type="spellStart"/>
      <w:r>
        <w:t>Slávia</w:t>
      </w:r>
      <w:proofErr w:type="spellEnd"/>
      <w:r>
        <w:t xml:space="preserve"> Brno A</w:t>
      </w:r>
      <w:r>
        <w:tab/>
      </w:r>
      <w:proofErr w:type="spellStart"/>
      <w:r>
        <w:t>Jurda</w:t>
      </w:r>
      <w:proofErr w:type="spellEnd"/>
    </w:p>
    <w:p w:rsidR="0099107D" w:rsidRDefault="0099107D" w:rsidP="0099107D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Vyškov</w:t>
      </w:r>
      <w:r>
        <w:tab/>
        <w:t>Hendrych V.</w:t>
      </w:r>
    </w:p>
    <w:p w:rsidR="0099107D" w:rsidRDefault="0099107D" w:rsidP="0099107D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HKK Olomouc - KK Slovan Rosice</w:t>
      </w:r>
      <w:r>
        <w:tab/>
      </w:r>
      <w:proofErr w:type="spellStart"/>
      <w:r>
        <w:t>Fajdeková</w:t>
      </w:r>
      <w:proofErr w:type="spellEnd"/>
    </w:p>
    <w:p w:rsidR="0099107D" w:rsidRDefault="0099107D" w:rsidP="0099107D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12:30</w:t>
      </w:r>
      <w:r>
        <w:tab/>
        <w:t>TJ ČKD Blansko - KK Šumperk</w:t>
      </w:r>
      <w:r>
        <w:tab/>
        <w:t>Řehůřek, Kolář</w:t>
      </w:r>
    </w:p>
    <w:p w:rsidR="0099107D" w:rsidRDefault="0099107D" w:rsidP="0099107D">
      <w:pPr>
        <w:pStyle w:val="RozlosovaniZapas"/>
        <w:tabs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 xml:space="preserve">SKK Hořice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Novotný Jin.</w:t>
      </w:r>
    </w:p>
    <w:p w:rsidR="0099107D" w:rsidRDefault="0099107D" w:rsidP="0099107D">
      <w:pPr>
        <w:pStyle w:val="RozlosovaniZapas"/>
        <w:tabs>
          <w:tab w:val="left" w:pos="8364"/>
        </w:tabs>
      </w:pPr>
      <w:proofErr w:type="gramStart"/>
      <w:r>
        <w:lastRenderedPageBreak/>
        <w:t>09.02.13</w:t>
      </w:r>
      <w:proofErr w:type="gramEnd"/>
      <w:r>
        <w:tab/>
        <w:t>so</w:t>
      </w:r>
      <w:r>
        <w:tab/>
        <w:t>15:30</w:t>
      </w:r>
      <w:r>
        <w:tab/>
        <w:t xml:space="preserve">KK Zábřeh - TJ </w:t>
      </w:r>
      <w:proofErr w:type="spellStart"/>
      <w:r>
        <w:t>Loko</w:t>
      </w:r>
      <w:proofErr w:type="spellEnd"/>
      <w:r>
        <w:t xml:space="preserve"> Česká Třebová</w:t>
      </w:r>
      <w:r>
        <w:tab/>
        <w:t>Keprt</w:t>
      </w:r>
    </w:p>
    <w:p w:rsidR="00587D8F" w:rsidRDefault="00587D8F" w:rsidP="00E0639B">
      <w:pPr>
        <w:pStyle w:val="KingNormal"/>
      </w:pPr>
    </w:p>
    <w:p w:rsidR="00587D8F" w:rsidRDefault="00587D8F" w:rsidP="00E0639B">
      <w:pPr>
        <w:pStyle w:val="KingNormal"/>
      </w:pPr>
    </w:p>
    <w:p w:rsidR="00587D8F" w:rsidRDefault="00587D8F" w:rsidP="00E0639B">
      <w:pPr>
        <w:pStyle w:val="KingNormal"/>
      </w:pPr>
    </w:p>
    <w:p w:rsidR="00587D8F" w:rsidRDefault="00587D8F" w:rsidP="00E0639B">
      <w:pPr>
        <w:pStyle w:val="KingNormal"/>
      </w:pPr>
    </w:p>
    <w:p w:rsidR="00587D8F" w:rsidRDefault="00587D8F" w:rsidP="00E0639B">
      <w:pPr>
        <w:pStyle w:val="KingNormal"/>
      </w:pPr>
    </w:p>
    <w:p w:rsidR="00587D8F" w:rsidRDefault="00587D8F" w:rsidP="00E0639B">
      <w:pPr>
        <w:pStyle w:val="KingNormal"/>
      </w:pPr>
    </w:p>
    <w:p w:rsidR="00587D8F" w:rsidRDefault="00587D8F" w:rsidP="00587D8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87D8F" w:rsidRDefault="00587D8F" w:rsidP="00587D8F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9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0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587D8F" w:rsidRPr="00E0639B" w:rsidRDefault="00587D8F" w:rsidP="00E0639B">
      <w:pPr>
        <w:pStyle w:val="KingNormal"/>
      </w:pPr>
    </w:p>
    <w:p w:rsidR="002869B0" w:rsidRPr="00E0639B" w:rsidRDefault="002869B0" w:rsidP="00E0639B">
      <w:pPr>
        <w:pStyle w:val="KingNormal"/>
      </w:pPr>
    </w:p>
    <w:sectPr w:rsidR="002869B0" w:rsidRPr="00E0639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90" w:rsidRDefault="00F40690">
      <w:r>
        <w:separator/>
      </w:r>
    </w:p>
  </w:endnote>
  <w:endnote w:type="continuationSeparator" w:id="0">
    <w:p w:rsidR="00F40690" w:rsidRDefault="00F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A6" w:rsidRDefault="00F915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22E4">
      <w:rPr>
        <w:rStyle w:val="slostrnky"/>
        <w:noProof/>
      </w:rPr>
      <w:t>6</w:t>
    </w:r>
    <w:r>
      <w:rPr>
        <w:rStyle w:val="slostrnky"/>
      </w:rPr>
      <w:fldChar w:fldCharType="end"/>
    </w:r>
  </w:p>
  <w:p w:rsidR="00F915A6" w:rsidRDefault="00F915A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A6" w:rsidRDefault="00F915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22E4">
      <w:rPr>
        <w:rStyle w:val="slostrnky"/>
        <w:noProof/>
      </w:rPr>
      <w:t>1</w:t>
    </w:r>
    <w:r>
      <w:rPr>
        <w:rStyle w:val="slostrnky"/>
      </w:rPr>
      <w:fldChar w:fldCharType="end"/>
    </w:r>
  </w:p>
  <w:p w:rsidR="00F915A6" w:rsidRDefault="00F915A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A6" w:rsidRDefault="00F915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915A6" w:rsidRDefault="00F91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90" w:rsidRDefault="00F40690">
      <w:r>
        <w:separator/>
      </w:r>
    </w:p>
  </w:footnote>
  <w:footnote w:type="continuationSeparator" w:id="0">
    <w:p w:rsidR="00F40690" w:rsidRDefault="00F4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A6" w:rsidRDefault="00F915A6"/>
  <w:p w:rsidR="00F915A6" w:rsidRDefault="00F915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9B"/>
    <w:rsid w:val="00035924"/>
    <w:rsid w:val="000529E7"/>
    <w:rsid w:val="00073556"/>
    <w:rsid w:val="000B00B5"/>
    <w:rsid w:val="001105AA"/>
    <w:rsid w:val="001E7752"/>
    <w:rsid w:val="00227383"/>
    <w:rsid w:val="002459A9"/>
    <w:rsid w:val="002869B0"/>
    <w:rsid w:val="002A4B7E"/>
    <w:rsid w:val="002E2540"/>
    <w:rsid w:val="002F4B7E"/>
    <w:rsid w:val="003946F5"/>
    <w:rsid w:val="003C5813"/>
    <w:rsid w:val="003C584A"/>
    <w:rsid w:val="00403D6D"/>
    <w:rsid w:val="00437508"/>
    <w:rsid w:val="004A4E96"/>
    <w:rsid w:val="004D2CEF"/>
    <w:rsid w:val="005222E4"/>
    <w:rsid w:val="00550D7E"/>
    <w:rsid w:val="005512D7"/>
    <w:rsid w:val="00572DC1"/>
    <w:rsid w:val="00587D8F"/>
    <w:rsid w:val="006518FC"/>
    <w:rsid w:val="006D4BFF"/>
    <w:rsid w:val="007D7156"/>
    <w:rsid w:val="007F6D30"/>
    <w:rsid w:val="00814C21"/>
    <w:rsid w:val="008374D8"/>
    <w:rsid w:val="00882399"/>
    <w:rsid w:val="009321D1"/>
    <w:rsid w:val="0099107D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91B13"/>
    <w:rsid w:val="00BB32A9"/>
    <w:rsid w:val="00C36EB8"/>
    <w:rsid w:val="00CC5081"/>
    <w:rsid w:val="00D4162D"/>
    <w:rsid w:val="00D734F4"/>
    <w:rsid w:val="00DC2BE6"/>
    <w:rsid w:val="00DC5FD5"/>
    <w:rsid w:val="00E0639B"/>
    <w:rsid w:val="00E11110"/>
    <w:rsid w:val="00EB3D4A"/>
    <w:rsid w:val="00EF6E50"/>
    <w:rsid w:val="00F40690"/>
    <w:rsid w:val="00F9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87D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7D8F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87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87D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7D8F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87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50</TotalTime>
  <Pages>1</Pages>
  <Words>2371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10</cp:revision>
  <cp:lastPrinted>2013-02-03T19:31:00Z</cp:lastPrinted>
  <dcterms:created xsi:type="dcterms:W3CDTF">2013-02-02T19:17:00Z</dcterms:created>
  <dcterms:modified xsi:type="dcterms:W3CDTF">2013-02-03T19:31:00Z</dcterms:modified>
</cp:coreProperties>
</file>