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3F" w:rsidRDefault="005E523F" w:rsidP="005E523F">
      <w:pPr>
        <w:pStyle w:val="Soupiska-nzevoddlu"/>
      </w:pPr>
      <w:r>
        <w:rPr>
          <w:noProof/>
        </w:rPr>
        <w:drawing>
          <wp:inline distT="0" distB="0" distL="0" distR="0">
            <wp:extent cx="1144905" cy="850900"/>
            <wp:effectExtent l="0" t="0" r="0" b="635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8.1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5520F" w:rsidRDefault="0045520F" w:rsidP="0045520F">
      <w:pPr>
        <w:pStyle w:val="Pehled"/>
      </w:pPr>
    </w:p>
    <w:p w:rsidR="005E523F" w:rsidRDefault="005E523F" w:rsidP="0045520F">
      <w:pPr>
        <w:pStyle w:val="Pehled"/>
      </w:pPr>
    </w:p>
    <w:p w:rsidR="005E523F" w:rsidRDefault="005E523F" w:rsidP="0045520F">
      <w:pPr>
        <w:pStyle w:val="Pehled"/>
      </w:pPr>
    </w:p>
    <w:p w:rsidR="005E523F" w:rsidRDefault="005E523F" w:rsidP="005E523F">
      <w:pPr>
        <w:pStyle w:val="Soupiska-nzevoddlu"/>
      </w:pPr>
      <w:r>
        <w:pict>
          <v:shape id="_x0000_i1026" type="#_x0000_t136" style="width:16.3pt;height:14.4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15pt;height:28.8pt">
            <v:shadow color="#868686"/>
            <v:textpath style="font-family:&quot;Times New Roman&quot;;font-size:12pt;v-text-kern:t" trim="t" fitpath="t" string="Valašské Meziříčí&#10;    19.01.2013"/>
          </v:shape>
        </w:pict>
      </w:r>
    </w:p>
    <w:p w:rsidR="005E523F" w:rsidRDefault="005E523F" w:rsidP="0045520F">
      <w:pPr>
        <w:pStyle w:val="Pehled"/>
      </w:pPr>
    </w:p>
    <w:p w:rsidR="0045520F" w:rsidRDefault="0045520F" w:rsidP="0045520F">
      <w:pPr>
        <w:pStyle w:val="Pehled"/>
      </w:pPr>
    </w:p>
    <w:p w:rsidR="0045520F" w:rsidRDefault="0045520F" w:rsidP="0045520F">
      <w:pPr>
        <w:pStyle w:val="Pehled"/>
      </w:pPr>
    </w:p>
    <w:p w:rsidR="0045520F" w:rsidRDefault="0045520F" w:rsidP="0045520F">
      <w:pPr>
        <w:pStyle w:val="Pehled"/>
      </w:pPr>
    </w:p>
    <w:p w:rsidR="0045520F" w:rsidRDefault="0045520F" w:rsidP="0045520F">
      <w:pPr>
        <w:pStyle w:val="Pehled"/>
      </w:pPr>
    </w:p>
    <w:p w:rsidR="0045520F" w:rsidRDefault="0045520F" w:rsidP="0045520F">
      <w:pPr>
        <w:pStyle w:val="Pehled"/>
      </w:pPr>
    </w:p>
    <w:p w:rsidR="0045520F" w:rsidRDefault="0045520F" w:rsidP="0045520F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A</w:t>
      </w:r>
      <w:r>
        <w:tab/>
        <w:t>2:6</w:t>
      </w:r>
      <w:r>
        <w:tab/>
        <w:t>3139-3161</w:t>
      </w:r>
      <w:r>
        <w:tab/>
        <w:t>(10,5:13,5)</w:t>
      </w:r>
      <w:r>
        <w:tab/>
        <w:t>19.01.</w:t>
      </w:r>
    </w:p>
    <w:p w:rsidR="0045520F" w:rsidRDefault="0045520F" w:rsidP="0045520F">
      <w:pPr>
        <w:pStyle w:val="Pehled"/>
      </w:pPr>
      <w:r>
        <w:t>HKK Olomouc</w:t>
      </w:r>
      <w:r>
        <w:tab/>
        <w:t>-  TJ Prostějov</w:t>
      </w:r>
      <w:r>
        <w:tab/>
        <w:t>6:2</w:t>
      </w:r>
      <w:r>
        <w:tab/>
        <w:t>3429-3313</w:t>
      </w:r>
      <w:r>
        <w:tab/>
        <w:t>(12,5:11,5)</w:t>
      </w:r>
      <w:r>
        <w:tab/>
        <w:t>19.01.</w:t>
      </w:r>
    </w:p>
    <w:p w:rsidR="0045520F" w:rsidRDefault="0045520F" w:rsidP="0045520F">
      <w:pPr>
        <w:pStyle w:val="Pehled"/>
      </w:pPr>
      <w:r>
        <w:t>TJ ČKD Blansko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4:4</w:t>
      </w:r>
      <w:r>
        <w:tab/>
        <w:t>3300-3280</w:t>
      </w:r>
      <w:r>
        <w:tab/>
        <w:t>(11:13)</w:t>
      </w:r>
      <w:r>
        <w:tab/>
        <w:t>19.01.</w:t>
      </w:r>
    </w:p>
    <w:p w:rsidR="0045520F" w:rsidRDefault="0045520F" w:rsidP="0045520F">
      <w:pPr>
        <w:pStyle w:val="Pehled"/>
      </w:pPr>
      <w:r>
        <w:t>SKK Hořice</w:t>
      </w:r>
      <w:r>
        <w:tab/>
        <w:t>-  KK Slovan Rosice</w:t>
      </w:r>
      <w:r>
        <w:tab/>
        <w:t>7:1</w:t>
      </w:r>
      <w:r>
        <w:tab/>
        <w:t>3258-3184</w:t>
      </w:r>
      <w:r>
        <w:tab/>
        <w:t>(13:11)</w:t>
      </w:r>
      <w:r>
        <w:tab/>
        <w:t>19.01.</w:t>
      </w:r>
    </w:p>
    <w:p w:rsidR="0045520F" w:rsidRDefault="0045520F" w:rsidP="0045520F">
      <w:pPr>
        <w:pStyle w:val="Pehled"/>
      </w:pPr>
      <w:r>
        <w:t>KK Zábřeh</w:t>
      </w:r>
      <w:r>
        <w:tab/>
        <w:t>-  KK Šumperk</w:t>
      </w:r>
      <w:r>
        <w:tab/>
        <w:t>8:0</w:t>
      </w:r>
      <w:r>
        <w:tab/>
        <w:t>3335-3141</w:t>
      </w:r>
      <w:r>
        <w:tab/>
        <w:t>(19:5)</w:t>
      </w:r>
      <w:r>
        <w:tab/>
        <w:t>19.01.</w:t>
      </w:r>
    </w:p>
    <w:p w:rsidR="0045520F" w:rsidRDefault="0045520F" w:rsidP="0045520F">
      <w:pPr>
        <w:pStyle w:val="Pehled"/>
      </w:pPr>
      <w:r>
        <w:t>TJ Lokomotiva Česká Třebová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6:2</w:t>
      </w:r>
      <w:r>
        <w:tab/>
        <w:t>3454-3424</w:t>
      </w:r>
      <w:r>
        <w:tab/>
        <w:t>(11:13)</w:t>
      </w:r>
      <w:r>
        <w:tab/>
        <w:t>19.01.</w:t>
      </w:r>
    </w:p>
    <w:p w:rsidR="005E523F" w:rsidRDefault="005E523F" w:rsidP="0045520F">
      <w:pPr>
        <w:pStyle w:val="Nadpis4"/>
      </w:pPr>
    </w:p>
    <w:p w:rsidR="005E523F" w:rsidRDefault="005E523F" w:rsidP="0045520F">
      <w:pPr>
        <w:pStyle w:val="Nadpis4"/>
      </w:pPr>
    </w:p>
    <w:p w:rsidR="005E523F" w:rsidRDefault="005E523F" w:rsidP="0045520F">
      <w:pPr>
        <w:pStyle w:val="Nadpis4"/>
      </w:pPr>
    </w:p>
    <w:p w:rsidR="005E523F" w:rsidRDefault="005E523F" w:rsidP="0045520F">
      <w:pPr>
        <w:pStyle w:val="Nadpis4"/>
      </w:pPr>
    </w:p>
    <w:p w:rsidR="0045520F" w:rsidRPr="0045520F" w:rsidRDefault="0045520F" w:rsidP="0045520F">
      <w:pPr>
        <w:pStyle w:val="Nadpis4"/>
      </w:pPr>
      <w:r w:rsidRPr="0045520F">
        <w:t>Tabulka:</w:t>
      </w:r>
    </w:p>
    <w:p w:rsidR="0045520F" w:rsidRPr="005E523F" w:rsidRDefault="0045520F" w:rsidP="0045520F">
      <w:pPr>
        <w:pStyle w:val="Tabulka"/>
        <w:rPr>
          <w:b/>
          <w:color w:val="0000CC"/>
        </w:rPr>
      </w:pPr>
      <w:r w:rsidRPr="005E523F">
        <w:rPr>
          <w:b/>
          <w:color w:val="0000CC"/>
        </w:rPr>
        <w:tab/>
        <w:t>1.</w:t>
      </w:r>
      <w:r w:rsidRPr="005E523F">
        <w:rPr>
          <w:b/>
          <w:color w:val="0000CC"/>
        </w:rPr>
        <w:tab/>
        <w:t xml:space="preserve">KK Zábřeh </w:t>
      </w:r>
      <w:r w:rsidRPr="005E523F">
        <w:rPr>
          <w:b/>
          <w:color w:val="0000CC"/>
        </w:rPr>
        <w:tab/>
        <w:t>13</w:t>
      </w:r>
      <w:r w:rsidRPr="005E523F">
        <w:rPr>
          <w:b/>
          <w:color w:val="0000CC"/>
        </w:rPr>
        <w:tab/>
        <w:t>9</w:t>
      </w:r>
      <w:r w:rsidRPr="005E523F">
        <w:rPr>
          <w:b/>
          <w:color w:val="0000CC"/>
        </w:rPr>
        <w:tab/>
        <w:t>2</w:t>
      </w:r>
      <w:r w:rsidRPr="005E523F">
        <w:rPr>
          <w:b/>
          <w:color w:val="0000CC"/>
        </w:rPr>
        <w:tab/>
        <w:t>2</w:t>
      </w:r>
      <w:r w:rsidRPr="005E523F">
        <w:rPr>
          <w:b/>
          <w:color w:val="0000CC"/>
        </w:rPr>
        <w:tab/>
        <w:t>68,5:35,5</w:t>
      </w:r>
      <w:r w:rsidRPr="005E523F">
        <w:rPr>
          <w:b/>
          <w:color w:val="0000CC"/>
        </w:rPr>
        <w:tab/>
        <w:t>178,0:134,0</w:t>
      </w:r>
      <w:r w:rsidRPr="005E523F">
        <w:rPr>
          <w:b/>
          <w:color w:val="0000CC"/>
        </w:rPr>
        <w:tab/>
        <w:t>3363</w:t>
      </w:r>
      <w:r w:rsidRPr="005E523F">
        <w:rPr>
          <w:b/>
          <w:color w:val="0000CC"/>
        </w:rPr>
        <w:tab/>
        <w:t>20</w:t>
      </w:r>
    </w:p>
    <w:p w:rsidR="0045520F" w:rsidRDefault="0045520F" w:rsidP="0045520F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71,5:32,5</w:t>
      </w:r>
      <w:r>
        <w:tab/>
        <w:t>196,0:116,0</w:t>
      </w:r>
      <w:r>
        <w:tab/>
        <w:t>3312</w:t>
      </w:r>
      <w:r>
        <w:tab/>
        <w:t>19</w:t>
      </w:r>
    </w:p>
    <w:p w:rsidR="0045520F" w:rsidRDefault="0045520F" w:rsidP="0045520F">
      <w:pPr>
        <w:pStyle w:val="Tabulka"/>
      </w:pPr>
      <w:r>
        <w:tab/>
        <w:t>3.</w:t>
      </w:r>
      <w:r>
        <w:tab/>
        <w:t xml:space="preserve">TJ ČKD Blansko 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59,5:44,5</w:t>
      </w:r>
      <w:r>
        <w:tab/>
        <w:t>165,0:147,0</w:t>
      </w:r>
      <w:r>
        <w:tab/>
        <w:t>3213</w:t>
      </w:r>
      <w:r>
        <w:tab/>
        <w:t>19</w:t>
      </w:r>
    </w:p>
    <w:p w:rsidR="0045520F" w:rsidRDefault="0045520F" w:rsidP="0045520F">
      <w:pPr>
        <w:pStyle w:val="Tabulka"/>
      </w:pPr>
      <w:r>
        <w:tab/>
        <w:t>4.</w:t>
      </w:r>
      <w:r>
        <w:tab/>
        <w:t xml:space="preserve">KK Slovan Rosice 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59,0:45,0</w:t>
      </w:r>
      <w:r>
        <w:tab/>
        <w:t>154,5:157,5</w:t>
      </w:r>
      <w:r>
        <w:tab/>
        <w:t>3264</w:t>
      </w:r>
      <w:r>
        <w:tab/>
        <w:t>18</w:t>
      </w:r>
    </w:p>
    <w:p w:rsidR="0045520F" w:rsidRDefault="0045520F" w:rsidP="0045520F">
      <w:pPr>
        <w:pStyle w:val="Tabulka"/>
      </w:pPr>
      <w:r>
        <w:tab/>
        <w:t>5.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60,0:44,0</w:t>
      </w:r>
      <w:r>
        <w:tab/>
        <w:t>164,0:148,0</w:t>
      </w:r>
      <w:r>
        <w:tab/>
        <w:t>3323</w:t>
      </w:r>
      <w:r>
        <w:tab/>
        <w:t>16</w:t>
      </w:r>
    </w:p>
    <w:p w:rsidR="0045520F" w:rsidRDefault="0045520F" w:rsidP="0045520F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58,5:45,5</w:t>
      </w:r>
      <w:r>
        <w:tab/>
        <w:t>169,0:143,0</w:t>
      </w:r>
      <w:r>
        <w:tab/>
        <w:t>3341</w:t>
      </w:r>
      <w:r>
        <w:tab/>
        <w:t>15</w:t>
      </w:r>
    </w:p>
    <w:p w:rsidR="0045520F" w:rsidRDefault="0045520F" w:rsidP="0045520F">
      <w:pPr>
        <w:pStyle w:val="Tabulka"/>
      </w:pPr>
      <w:r>
        <w:tab/>
        <w:t>7.</w:t>
      </w:r>
      <w:r>
        <w:tab/>
        <w:t xml:space="preserve">HKK Olomouc 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54,0:50,0</w:t>
      </w:r>
      <w:r>
        <w:tab/>
        <w:t>152,0:160,0</w:t>
      </w:r>
      <w:r>
        <w:tab/>
        <w:t>3290</w:t>
      </w:r>
      <w:r>
        <w:tab/>
        <w:t>15</w:t>
      </w:r>
    </w:p>
    <w:p w:rsidR="0045520F" w:rsidRDefault="0045520F" w:rsidP="0045520F">
      <w:pPr>
        <w:pStyle w:val="Tabulka"/>
      </w:pPr>
      <w:r>
        <w:tab/>
        <w:t>8.</w:t>
      </w:r>
      <w:r>
        <w:tab/>
        <w:t xml:space="preserve">SKK Hořice 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53,0:51,0</w:t>
      </w:r>
      <w:r>
        <w:tab/>
        <w:t>159,0:153,0</w:t>
      </w:r>
      <w:r>
        <w:tab/>
        <w:t>3315</w:t>
      </w:r>
      <w:r>
        <w:tab/>
        <w:t>13</w:t>
      </w:r>
    </w:p>
    <w:p w:rsidR="0045520F" w:rsidRDefault="0045520F" w:rsidP="0045520F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42,5:61,5</w:t>
      </w:r>
      <w:r>
        <w:tab/>
        <w:t>133,5:178,5</w:t>
      </w:r>
      <w:r>
        <w:tab/>
        <w:t>3264</w:t>
      </w:r>
      <w:r>
        <w:tab/>
        <w:t>9</w:t>
      </w:r>
    </w:p>
    <w:p w:rsidR="0045520F" w:rsidRDefault="0045520F" w:rsidP="0045520F">
      <w:pPr>
        <w:pStyle w:val="Tabulka"/>
      </w:pPr>
      <w:r>
        <w:tab/>
        <w:t>10.</w:t>
      </w:r>
      <w:r>
        <w:tab/>
        <w:t xml:space="preserve">TJ Prostějov 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36,5:67,5</w:t>
      </w:r>
      <w:r>
        <w:tab/>
        <w:t>135,5:176,5</w:t>
      </w:r>
      <w:r>
        <w:tab/>
        <w:t>3245</w:t>
      </w:r>
      <w:r>
        <w:tab/>
        <w:t>6</w:t>
      </w:r>
    </w:p>
    <w:p w:rsidR="0045520F" w:rsidRPr="005E523F" w:rsidRDefault="0045520F" w:rsidP="0045520F">
      <w:pPr>
        <w:pStyle w:val="Tabulka"/>
        <w:rPr>
          <w:color w:val="FF0000"/>
        </w:rPr>
      </w:pPr>
      <w:r w:rsidRPr="005E523F">
        <w:rPr>
          <w:color w:val="FF0000"/>
        </w:rPr>
        <w:tab/>
        <w:t>11.</w:t>
      </w:r>
      <w:r w:rsidRPr="005E523F">
        <w:rPr>
          <w:color w:val="FF0000"/>
        </w:rPr>
        <w:tab/>
        <w:t xml:space="preserve">KK Moravská </w:t>
      </w:r>
      <w:proofErr w:type="spellStart"/>
      <w:r w:rsidRPr="005E523F">
        <w:rPr>
          <w:color w:val="FF0000"/>
        </w:rPr>
        <w:t>Slávia</w:t>
      </w:r>
      <w:proofErr w:type="spellEnd"/>
      <w:r w:rsidRPr="005E523F">
        <w:rPr>
          <w:color w:val="FF0000"/>
        </w:rPr>
        <w:t xml:space="preserve"> Brno A</w:t>
      </w:r>
      <w:r w:rsidRPr="005E523F">
        <w:rPr>
          <w:color w:val="FF0000"/>
        </w:rPr>
        <w:tab/>
        <w:t>13</w:t>
      </w:r>
      <w:r w:rsidRPr="005E523F">
        <w:rPr>
          <w:color w:val="FF0000"/>
        </w:rPr>
        <w:tab/>
        <w:t>2</w:t>
      </w:r>
      <w:r w:rsidRPr="005E523F">
        <w:rPr>
          <w:color w:val="FF0000"/>
        </w:rPr>
        <w:tab/>
        <w:t>0</w:t>
      </w:r>
      <w:r w:rsidRPr="005E523F">
        <w:rPr>
          <w:color w:val="FF0000"/>
        </w:rPr>
        <w:tab/>
        <w:t>11</w:t>
      </w:r>
      <w:r w:rsidRPr="005E523F">
        <w:rPr>
          <w:color w:val="FF0000"/>
        </w:rPr>
        <w:tab/>
        <w:t>29,0:75,0</w:t>
      </w:r>
      <w:r w:rsidRPr="005E523F">
        <w:rPr>
          <w:color w:val="FF0000"/>
        </w:rPr>
        <w:tab/>
        <w:t>124,0:188,0</w:t>
      </w:r>
      <w:r w:rsidRPr="005E523F">
        <w:rPr>
          <w:color w:val="FF0000"/>
        </w:rPr>
        <w:tab/>
        <w:t>3234</w:t>
      </w:r>
      <w:r w:rsidRPr="005E523F">
        <w:rPr>
          <w:color w:val="FF0000"/>
        </w:rPr>
        <w:tab/>
        <w:t>4</w:t>
      </w:r>
    </w:p>
    <w:p w:rsidR="0045520F" w:rsidRPr="005E523F" w:rsidRDefault="0045520F" w:rsidP="0045520F">
      <w:pPr>
        <w:pStyle w:val="Tabulka"/>
        <w:rPr>
          <w:color w:val="FF0000"/>
        </w:rPr>
      </w:pPr>
      <w:r w:rsidRPr="005E523F">
        <w:rPr>
          <w:color w:val="FF0000"/>
        </w:rPr>
        <w:tab/>
        <w:t>12.</w:t>
      </w:r>
      <w:r w:rsidRPr="005E523F">
        <w:rPr>
          <w:color w:val="FF0000"/>
        </w:rPr>
        <w:tab/>
        <w:t xml:space="preserve">KK Šumperk </w:t>
      </w:r>
      <w:r w:rsidRPr="005E523F">
        <w:rPr>
          <w:color w:val="FF0000"/>
        </w:rPr>
        <w:tab/>
        <w:t>13</w:t>
      </w:r>
      <w:r w:rsidRPr="005E523F">
        <w:rPr>
          <w:color w:val="FF0000"/>
        </w:rPr>
        <w:tab/>
        <w:t>1</w:t>
      </w:r>
      <w:r w:rsidRPr="005E523F">
        <w:rPr>
          <w:color w:val="FF0000"/>
        </w:rPr>
        <w:tab/>
        <w:t>0</w:t>
      </w:r>
      <w:r w:rsidRPr="005E523F">
        <w:rPr>
          <w:color w:val="FF0000"/>
        </w:rPr>
        <w:tab/>
        <w:t>12</w:t>
      </w:r>
      <w:r w:rsidRPr="005E523F">
        <w:rPr>
          <w:color w:val="FF0000"/>
        </w:rPr>
        <w:tab/>
        <w:t>32,0:72,0</w:t>
      </w:r>
      <w:r w:rsidRPr="005E523F">
        <w:rPr>
          <w:color w:val="FF0000"/>
        </w:rPr>
        <w:tab/>
        <w:t>141,5:170,5</w:t>
      </w:r>
      <w:r w:rsidRPr="005E523F">
        <w:rPr>
          <w:color w:val="FF0000"/>
        </w:rPr>
        <w:tab/>
        <w:t>3264</w:t>
      </w:r>
      <w:r w:rsidRPr="005E523F">
        <w:rPr>
          <w:color w:val="FF0000"/>
        </w:rPr>
        <w:tab/>
        <w:t>2</w:t>
      </w:r>
    </w:p>
    <w:p w:rsidR="0045520F" w:rsidRDefault="0045520F" w:rsidP="0045520F">
      <w:pPr>
        <w:pStyle w:val="Tabulka"/>
      </w:pPr>
    </w:p>
    <w:p w:rsidR="0045520F" w:rsidRDefault="0045520F" w:rsidP="0045520F">
      <w:pPr>
        <w:pStyle w:val="Tabulka"/>
      </w:pPr>
    </w:p>
    <w:p w:rsidR="0045520F" w:rsidRDefault="0045520F" w:rsidP="0045520F">
      <w:pPr>
        <w:pStyle w:val="Zapas-zahlavi2"/>
      </w:pPr>
      <w:r>
        <w:lastRenderedPageBreak/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3139</w:t>
      </w:r>
      <w:r>
        <w:tab/>
        <w:t>2:6</w:t>
      </w:r>
      <w:r>
        <w:tab/>
        <w:t>3161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</w:p>
    <w:p w:rsidR="0045520F" w:rsidRDefault="0045520F" w:rsidP="0045520F">
      <w:pPr>
        <w:pStyle w:val="Zapas-zahlavi2"/>
      </w:pPr>
      <w:r>
        <w:tab/>
      </w:r>
      <w:r>
        <w:tab/>
      </w:r>
      <w:r>
        <w:tab/>
        <w:t>(10,5:13,5)</w:t>
      </w:r>
    </w:p>
    <w:p w:rsidR="0045520F" w:rsidRDefault="0045520F" w:rsidP="0045520F">
      <w:pPr>
        <w:pStyle w:val="Nhozy2"/>
      </w:pPr>
      <w:r>
        <w:tab/>
        <w:t>MAREK Martin</w:t>
      </w:r>
      <w:r>
        <w:tab/>
        <w:t>520</w:t>
      </w:r>
      <w:r>
        <w:tab/>
        <w:t>1:3</w:t>
      </w:r>
      <w:r>
        <w:tab/>
        <w:t>530</w:t>
      </w:r>
      <w:r>
        <w:tab/>
        <w:t>ŽÁČEK Stanislav</w:t>
      </w:r>
    </w:p>
    <w:p w:rsidR="0045520F" w:rsidRDefault="0045520F" w:rsidP="0045520F">
      <w:pPr>
        <w:pStyle w:val="Nhozy2"/>
      </w:pPr>
      <w:r>
        <w:tab/>
        <w:t>BLAŽEK Michal</w:t>
      </w:r>
      <w:r>
        <w:tab/>
        <w:t>479</w:t>
      </w:r>
      <w:r>
        <w:tab/>
        <w:t>1:3</w:t>
      </w:r>
      <w:r>
        <w:tab/>
        <w:t>544</w:t>
      </w:r>
      <w:r>
        <w:tab/>
        <w:t>DVOŘÁK Pavel</w:t>
      </w:r>
    </w:p>
    <w:p w:rsidR="0045520F" w:rsidRDefault="0045520F" w:rsidP="0045520F">
      <w:pPr>
        <w:pStyle w:val="Nhozy2"/>
      </w:pPr>
      <w:r>
        <w:tab/>
        <w:t>WOLF Petr</w:t>
      </w:r>
      <w:r>
        <w:tab/>
        <w:t>531</w:t>
      </w:r>
      <w:r>
        <w:tab/>
        <w:t>1:3</w:t>
      </w:r>
      <w:r>
        <w:tab/>
      </w:r>
      <w:r w:rsidRPr="005E523F">
        <w:rPr>
          <w:b/>
          <w:color w:val="0000CC"/>
          <w:u w:val="single"/>
        </w:rPr>
        <w:t>562</w:t>
      </w:r>
      <w:r w:rsidRPr="005E523F">
        <w:rPr>
          <w:b/>
          <w:color w:val="0000CC"/>
          <w:u w:val="single"/>
        </w:rPr>
        <w:tab/>
        <w:t>DVORNÍK Dalibor</w:t>
      </w:r>
    </w:p>
    <w:p w:rsidR="0045520F" w:rsidRDefault="0045520F" w:rsidP="0045520F">
      <w:pPr>
        <w:pStyle w:val="Nhozy2"/>
      </w:pPr>
      <w:r>
        <w:tab/>
        <w:t>ŽÁČEK Přemysl</w:t>
      </w:r>
      <w:r>
        <w:tab/>
        <w:t>503</w:t>
      </w:r>
      <w:r>
        <w:tab/>
        <w:t>1:3</w:t>
      </w:r>
      <w:r>
        <w:tab/>
        <w:t>510</w:t>
      </w:r>
      <w:r>
        <w:tab/>
        <w:t>KELLNER Michal</w:t>
      </w:r>
    </w:p>
    <w:p w:rsidR="0045520F" w:rsidRDefault="0045520F" w:rsidP="0045520F">
      <w:pPr>
        <w:pStyle w:val="Nhozy2"/>
      </w:pPr>
      <w:r>
        <w:tab/>
      </w:r>
      <w:r w:rsidRPr="005E523F">
        <w:rPr>
          <w:b/>
          <w:color w:val="0000CC"/>
          <w:u w:val="single"/>
        </w:rPr>
        <w:t>BRACEK Petr</w:t>
      </w:r>
      <w:r w:rsidRPr="005E523F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496</w:t>
      </w:r>
      <w:r>
        <w:tab/>
        <w:t>BERNATÍK Jan</w:t>
      </w:r>
    </w:p>
    <w:p w:rsidR="0045520F" w:rsidRDefault="0045520F" w:rsidP="0045520F">
      <w:pPr>
        <w:pStyle w:val="Nhozy2"/>
      </w:pPr>
      <w:r>
        <w:tab/>
        <w:t>VÍCHA Jiří</w:t>
      </w:r>
      <w:r>
        <w:tab/>
        <w:t>541</w:t>
      </w:r>
      <w:r>
        <w:tab/>
        <w:t>2,5:1,5</w:t>
      </w:r>
      <w:r>
        <w:tab/>
        <w:t>519</w:t>
      </w:r>
      <w:r>
        <w:tab/>
        <w:t>KALAKAJ Lubomír</w:t>
      </w:r>
    </w:p>
    <w:p w:rsidR="0045520F" w:rsidRDefault="0045520F" w:rsidP="0045520F">
      <w:pPr>
        <w:pStyle w:val="Nhozy"/>
      </w:pPr>
    </w:p>
    <w:p w:rsidR="0045520F" w:rsidRPr="005E523F" w:rsidRDefault="0045520F" w:rsidP="0045520F">
      <w:pPr>
        <w:pStyle w:val="Nhozy"/>
        <w:rPr>
          <w:sz w:val="18"/>
          <w:szCs w:val="18"/>
        </w:rPr>
      </w:pPr>
      <w:r w:rsidRPr="005E523F">
        <w:rPr>
          <w:b/>
          <w:sz w:val="18"/>
          <w:szCs w:val="18"/>
        </w:rPr>
        <w:t xml:space="preserve">rozhodčí: </w:t>
      </w:r>
      <w:r w:rsidRPr="005E523F">
        <w:rPr>
          <w:sz w:val="18"/>
          <w:szCs w:val="18"/>
        </w:rPr>
        <w:t>HENDRYCH Vlastimil</w:t>
      </w:r>
    </w:p>
    <w:p w:rsidR="0045520F" w:rsidRPr="005E523F" w:rsidRDefault="0045520F" w:rsidP="0045520F">
      <w:pPr>
        <w:pStyle w:val="Nhozy"/>
        <w:rPr>
          <w:sz w:val="18"/>
          <w:szCs w:val="18"/>
        </w:rPr>
      </w:pPr>
      <w:r w:rsidRPr="005E523F">
        <w:rPr>
          <w:b/>
          <w:sz w:val="18"/>
          <w:szCs w:val="18"/>
        </w:rPr>
        <w:t xml:space="preserve">diváků: </w:t>
      </w:r>
      <w:r w:rsidRPr="005E523F">
        <w:rPr>
          <w:sz w:val="18"/>
          <w:szCs w:val="18"/>
        </w:rPr>
        <w:t>5</w:t>
      </w:r>
    </w:p>
    <w:p w:rsidR="0045520F" w:rsidRPr="005E523F" w:rsidRDefault="0045520F" w:rsidP="0045520F">
      <w:pPr>
        <w:pStyle w:val="Nhozy"/>
        <w:rPr>
          <w:sz w:val="18"/>
          <w:szCs w:val="18"/>
        </w:rPr>
      </w:pPr>
      <w:r w:rsidRPr="005E523F">
        <w:rPr>
          <w:b/>
          <w:sz w:val="18"/>
          <w:szCs w:val="18"/>
        </w:rPr>
        <w:t xml:space="preserve">utkání trvalo: </w:t>
      </w:r>
      <w:r w:rsidRPr="005E523F">
        <w:rPr>
          <w:sz w:val="18"/>
          <w:szCs w:val="18"/>
        </w:rPr>
        <w:t>3:00</w:t>
      </w:r>
    </w:p>
    <w:p w:rsidR="0045520F" w:rsidRDefault="0045520F" w:rsidP="0045520F">
      <w:pPr>
        <w:pStyle w:val="Nhozy"/>
        <w:keepNext w:val="0"/>
      </w:pPr>
    </w:p>
    <w:p w:rsidR="00F67C7F" w:rsidRPr="00F67C7F" w:rsidRDefault="00F67C7F" w:rsidP="00F67C7F">
      <w:pPr>
        <w:tabs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b/>
          <w:bCs/>
          <w:i/>
          <w:iCs/>
          <w:color w:val="0000FF"/>
          <w:sz w:val="20"/>
        </w:rPr>
        <w:t>Zápis o utkání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440"/>
          <w:tab w:val="left" w:pos="4713"/>
          <w:tab w:val="left" w:pos="5657"/>
          <w:tab w:val="left" w:pos="6048"/>
          <w:tab w:val="left" w:pos="7506"/>
          <w:tab w:val="left" w:pos="7770"/>
          <w:tab w:val="left" w:pos="7925"/>
          <w:tab w:val="left" w:pos="832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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Marek Martin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Žáček Stanislav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Rozdíl</w:t>
      </w:r>
      <w:r w:rsidRPr="00F67C7F">
        <w:rPr>
          <w:color w:val="0000FF"/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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Blažek Michal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Dvorak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Pavel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131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29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19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127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100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151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-2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26</w:t>
      </w:r>
      <w:r w:rsidRPr="00F67C7F">
        <w:rPr>
          <w:sz w:val="18"/>
          <w:szCs w:val="18"/>
        </w:rPr>
        <w:tab/>
        <w:t>5</w:t>
      </w:r>
      <w:r w:rsidRPr="00F67C7F">
        <w:rPr>
          <w:sz w:val="18"/>
          <w:szCs w:val="18"/>
        </w:rPr>
        <w:tab/>
        <w:t>115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77</w:t>
      </w:r>
      <w:r w:rsidRPr="00F67C7F">
        <w:rPr>
          <w:sz w:val="18"/>
          <w:szCs w:val="18"/>
        </w:rPr>
        <w:tab/>
        <w:t>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80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33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-46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17</w:t>
      </w:r>
      <w:r w:rsidRPr="00F67C7F">
        <w:rPr>
          <w:sz w:val="18"/>
          <w:szCs w:val="18"/>
        </w:rPr>
        <w:tab/>
        <w:t>8</w:t>
      </w:r>
      <w:r w:rsidRPr="00F67C7F">
        <w:rPr>
          <w:sz w:val="18"/>
          <w:szCs w:val="18"/>
        </w:rPr>
        <w:tab/>
        <w:t>104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34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-75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101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343</w:t>
      </w:r>
      <w:r w:rsidRPr="00F67C7F">
        <w:rPr>
          <w:color w:val="0000FF"/>
          <w:sz w:val="18"/>
          <w:szCs w:val="18"/>
        </w:rPr>
        <w:tab/>
        <w:t>177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520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381</w:t>
      </w:r>
      <w:r w:rsidRPr="00F67C7F">
        <w:rPr>
          <w:color w:val="0000FF"/>
          <w:sz w:val="18"/>
          <w:szCs w:val="18"/>
        </w:rPr>
        <w:tab/>
        <w:t>149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530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357</w:t>
      </w:r>
      <w:r w:rsidRPr="00F67C7F">
        <w:rPr>
          <w:color w:val="0000FF"/>
          <w:sz w:val="18"/>
          <w:szCs w:val="18"/>
        </w:rPr>
        <w:tab/>
        <w:t>122</w:t>
      </w:r>
      <w:r w:rsidRPr="00F67C7F">
        <w:rPr>
          <w:color w:val="0000FF"/>
          <w:sz w:val="18"/>
          <w:szCs w:val="18"/>
        </w:rPr>
        <w:tab/>
        <w:t>15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479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360</w:t>
      </w:r>
      <w:r w:rsidRPr="00F67C7F">
        <w:rPr>
          <w:color w:val="0000FF"/>
          <w:sz w:val="18"/>
          <w:szCs w:val="18"/>
        </w:rPr>
        <w:tab/>
        <w:t>184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544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919"/>
          <w:tab w:val="left" w:pos="2236"/>
          <w:tab w:val="left" w:pos="2510"/>
          <w:tab w:val="left" w:pos="2656"/>
          <w:tab w:val="left" w:pos="3057"/>
          <w:tab w:val="left" w:pos="4713"/>
          <w:tab w:val="left" w:pos="5200"/>
          <w:tab w:val="left" w:pos="5657"/>
          <w:tab w:val="left" w:pos="6048"/>
          <w:tab w:val="left" w:pos="7506"/>
          <w:tab w:val="left" w:pos="7770"/>
          <w:tab w:val="left" w:pos="7925"/>
          <w:tab w:val="left" w:pos="832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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Wolf Petr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Dvornik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Dalibor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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Žáček Přemysl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Kellner Michal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84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-66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139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82</w:t>
      </w:r>
      <w:r w:rsidRPr="00F67C7F">
        <w:rPr>
          <w:sz w:val="18"/>
          <w:szCs w:val="18"/>
        </w:rPr>
        <w:tab/>
        <w:t>34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116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61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-85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80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79</w:t>
      </w:r>
      <w:r w:rsidRPr="00F67C7F">
        <w:rPr>
          <w:sz w:val="18"/>
          <w:szCs w:val="18"/>
        </w:rPr>
        <w:tab/>
        <w:t>39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118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34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-109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81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117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42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62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147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-113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99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340</w:t>
      </w:r>
      <w:r w:rsidRPr="00F67C7F">
        <w:rPr>
          <w:color w:val="0000FF"/>
          <w:sz w:val="18"/>
          <w:szCs w:val="18"/>
        </w:rPr>
        <w:tab/>
        <w:t>191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531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370</w:t>
      </w:r>
      <w:r w:rsidRPr="00F67C7F">
        <w:rPr>
          <w:color w:val="0000FF"/>
          <w:sz w:val="18"/>
          <w:szCs w:val="18"/>
        </w:rPr>
        <w:tab/>
        <w:t>192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562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352</w:t>
      </w:r>
      <w:r w:rsidRPr="00F67C7F">
        <w:rPr>
          <w:color w:val="0000FF"/>
          <w:sz w:val="18"/>
          <w:szCs w:val="18"/>
        </w:rPr>
        <w:tab/>
        <w:t>151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503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354</w:t>
      </w:r>
      <w:r w:rsidRPr="00F67C7F">
        <w:rPr>
          <w:color w:val="0000FF"/>
          <w:sz w:val="18"/>
          <w:szCs w:val="18"/>
        </w:rPr>
        <w:tab/>
        <w:t>156</w:t>
      </w:r>
      <w:r w:rsidRPr="00F67C7F">
        <w:rPr>
          <w:color w:val="0000FF"/>
          <w:sz w:val="18"/>
          <w:szCs w:val="18"/>
        </w:rPr>
        <w:tab/>
        <w:t>3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510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440"/>
          <w:tab w:val="left" w:pos="4713"/>
          <w:tab w:val="left" w:pos="5200"/>
          <w:tab w:val="left" w:pos="5657"/>
          <w:tab w:val="left" w:pos="6048"/>
          <w:tab w:val="left" w:pos="7147"/>
          <w:tab w:val="left" w:pos="7506"/>
          <w:tab w:val="left" w:pos="7770"/>
          <w:tab w:val="left" w:pos="7925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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Bracek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Petr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Bernatik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Jan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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Vícha Jiří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Kalakaj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Lubomír</w:t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100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85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-70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80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115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30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-52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83</w:t>
      </w:r>
      <w:r w:rsidRPr="00F67C7F">
        <w:rPr>
          <w:sz w:val="18"/>
          <w:szCs w:val="18"/>
        </w:rPr>
        <w:tab/>
        <w:t>42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0,5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81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0,5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81</w:t>
      </w:r>
      <w:r w:rsidRPr="00F67C7F">
        <w:rPr>
          <w:sz w:val="18"/>
          <w:szCs w:val="18"/>
        </w:rPr>
        <w:tab/>
        <w:t>68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-32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41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85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3</w:t>
      </w:r>
      <w:r w:rsidRPr="00F67C7F">
        <w:rPr>
          <w:sz w:val="18"/>
          <w:szCs w:val="18"/>
        </w:rPr>
        <w:tab/>
        <w:t>120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-22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361</w:t>
      </w:r>
      <w:r w:rsidRPr="00F67C7F">
        <w:rPr>
          <w:color w:val="0000FF"/>
          <w:sz w:val="18"/>
          <w:szCs w:val="18"/>
        </w:rPr>
        <w:tab/>
        <w:t>204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565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4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351</w:t>
      </w:r>
      <w:r w:rsidRPr="00F67C7F">
        <w:rPr>
          <w:color w:val="0000FF"/>
          <w:sz w:val="18"/>
          <w:szCs w:val="18"/>
        </w:rPr>
        <w:tab/>
        <w:t>145</w:t>
      </w:r>
      <w:r w:rsidRPr="00F67C7F">
        <w:rPr>
          <w:color w:val="0000FF"/>
          <w:sz w:val="18"/>
          <w:szCs w:val="18"/>
        </w:rPr>
        <w:tab/>
        <w:t>8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496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0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358</w:t>
      </w:r>
      <w:r w:rsidRPr="00F67C7F">
        <w:rPr>
          <w:color w:val="0000FF"/>
          <w:sz w:val="18"/>
          <w:szCs w:val="18"/>
        </w:rPr>
        <w:tab/>
        <w:t>183</w:t>
      </w:r>
      <w:r w:rsidRPr="00F67C7F">
        <w:rPr>
          <w:color w:val="0000FF"/>
          <w:sz w:val="18"/>
          <w:szCs w:val="18"/>
        </w:rPr>
        <w:tab/>
        <w:t>3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541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2,5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350</w:t>
      </w:r>
      <w:r w:rsidRPr="00F67C7F">
        <w:rPr>
          <w:color w:val="0000FF"/>
          <w:sz w:val="18"/>
          <w:szCs w:val="18"/>
        </w:rPr>
        <w:tab/>
        <w:t>169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519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1,5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</w:p>
    <w:p w:rsidR="00F67C7F" w:rsidRPr="00F67C7F" w:rsidRDefault="00F67C7F" w:rsidP="00F67C7F">
      <w:pPr>
        <w:tabs>
          <w:tab w:val="left" w:pos="1742"/>
          <w:tab w:val="left" w:pos="2298"/>
          <w:tab w:val="left" w:pos="2913"/>
          <w:tab w:val="left" w:pos="3299"/>
          <w:tab w:val="left" w:pos="3859"/>
          <w:tab w:val="left" w:pos="4511"/>
          <w:tab w:val="left" w:pos="4846"/>
          <w:tab w:val="left" w:pos="4992"/>
          <w:tab w:val="left" w:pos="5138"/>
          <w:tab w:val="left" w:pos="6713"/>
          <w:tab w:val="left" w:pos="7280"/>
          <w:tab w:val="left" w:pos="7838"/>
          <w:tab w:val="left" w:pos="8182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7C7F">
        <w:rPr>
          <w:b/>
          <w:bCs/>
          <w:i/>
          <w:iCs/>
          <w:color w:val="008000"/>
          <w:sz w:val="20"/>
        </w:rPr>
        <w:t>Domácí družstvo</w:t>
      </w:r>
      <w:r w:rsidRPr="00F67C7F">
        <w:rPr>
          <w:b/>
          <w:bCs/>
          <w:i/>
          <w:iCs/>
          <w:color w:val="008000"/>
          <w:sz w:val="20"/>
        </w:rPr>
        <w:tab/>
        <w:t>2111</w:t>
      </w:r>
      <w:r w:rsidRPr="00F67C7F">
        <w:rPr>
          <w:b/>
          <w:bCs/>
          <w:i/>
          <w:iCs/>
          <w:color w:val="008000"/>
          <w:sz w:val="20"/>
        </w:rPr>
        <w:tab/>
        <w:t>1028</w:t>
      </w:r>
      <w:r w:rsidRPr="00F67C7F">
        <w:rPr>
          <w:b/>
          <w:bCs/>
          <w:i/>
          <w:iCs/>
          <w:color w:val="008000"/>
          <w:sz w:val="20"/>
        </w:rPr>
        <w:tab/>
        <w:t>31</w:t>
      </w:r>
      <w:r w:rsidRPr="00F67C7F">
        <w:rPr>
          <w:b/>
          <w:bCs/>
          <w:i/>
          <w:iCs/>
          <w:color w:val="008000"/>
          <w:sz w:val="20"/>
        </w:rPr>
        <w:tab/>
        <w:t>3139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10,5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2</w:t>
      </w:r>
      <w:r w:rsidRPr="00F67C7F">
        <w:rPr>
          <w:b/>
          <w:bCs/>
          <w:i/>
          <w:iCs/>
          <w:color w:val="FF0000"/>
          <w:sz w:val="20"/>
        </w:rPr>
        <w:tab/>
      </w:r>
      <w:r w:rsidRPr="00F67C7F">
        <w:rPr>
          <w:sz w:val="20"/>
        </w:rPr>
        <w:tab/>
      </w:r>
      <w:r w:rsidRPr="00F67C7F">
        <w:rPr>
          <w:sz w:val="20"/>
        </w:rPr>
        <w:tab/>
      </w:r>
      <w:r w:rsidRPr="00F67C7F">
        <w:rPr>
          <w:b/>
          <w:bCs/>
          <w:i/>
          <w:iCs/>
          <w:color w:val="008000"/>
          <w:sz w:val="20"/>
        </w:rPr>
        <w:t>Hostující družstvo</w:t>
      </w:r>
      <w:r w:rsidRPr="00F67C7F">
        <w:rPr>
          <w:b/>
          <w:bCs/>
          <w:i/>
          <w:iCs/>
          <w:color w:val="008000"/>
          <w:sz w:val="20"/>
        </w:rPr>
        <w:tab/>
        <w:t>2166</w:t>
      </w:r>
      <w:r w:rsidRPr="00F67C7F">
        <w:rPr>
          <w:b/>
          <w:bCs/>
          <w:i/>
          <w:iCs/>
          <w:color w:val="008000"/>
          <w:sz w:val="20"/>
        </w:rPr>
        <w:tab/>
        <w:t>995</w:t>
      </w:r>
      <w:r w:rsidRPr="00F67C7F">
        <w:rPr>
          <w:b/>
          <w:bCs/>
          <w:i/>
          <w:iCs/>
          <w:color w:val="008000"/>
          <w:sz w:val="20"/>
        </w:rPr>
        <w:tab/>
        <w:t>24</w:t>
      </w:r>
      <w:r w:rsidRPr="00F67C7F">
        <w:rPr>
          <w:b/>
          <w:bCs/>
          <w:i/>
          <w:iCs/>
          <w:color w:val="008000"/>
          <w:sz w:val="20"/>
        </w:rPr>
        <w:tab/>
        <w:t>3161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13,5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6</w:t>
      </w:r>
    </w:p>
    <w:p w:rsidR="00F67C7F" w:rsidRDefault="00F67C7F" w:rsidP="0045520F">
      <w:pPr>
        <w:pStyle w:val="Nhozy"/>
        <w:keepNext w:val="0"/>
      </w:pPr>
    </w:p>
    <w:p w:rsidR="0045520F" w:rsidRDefault="0045520F" w:rsidP="0045520F">
      <w:pPr>
        <w:pStyle w:val="Zapas-zahlavi2"/>
      </w:pPr>
      <w:r>
        <w:tab/>
        <w:t>HKK Olomouc</w:t>
      </w:r>
      <w:r>
        <w:tab/>
        <w:t>3429</w:t>
      </w:r>
      <w:r>
        <w:tab/>
        <w:t>6:2</w:t>
      </w:r>
      <w:r>
        <w:tab/>
        <w:t>3313</w:t>
      </w:r>
      <w:r>
        <w:tab/>
        <w:t>TJ Prostějov</w:t>
      </w:r>
    </w:p>
    <w:p w:rsidR="0045520F" w:rsidRDefault="0045520F" w:rsidP="0045520F">
      <w:pPr>
        <w:pStyle w:val="Zapas-zahlavi2"/>
      </w:pPr>
      <w:r>
        <w:tab/>
      </w:r>
      <w:r>
        <w:tab/>
      </w:r>
      <w:r>
        <w:tab/>
        <w:t>(12,5:11,5)</w:t>
      </w:r>
    </w:p>
    <w:p w:rsidR="0045520F" w:rsidRDefault="0045520F" w:rsidP="0045520F">
      <w:pPr>
        <w:pStyle w:val="Nhozy2"/>
      </w:pPr>
      <w:r>
        <w:tab/>
        <w:t>BARTOŠ Kamil</w:t>
      </w:r>
      <w:r>
        <w:tab/>
        <w:t>530</w:t>
      </w:r>
      <w:r>
        <w:tab/>
        <w:t>1:3</w:t>
      </w:r>
      <w:r>
        <w:tab/>
        <w:t>577</w:t>
      </w:r>
      <w:r>
        <w:tab/>
        <w:t>ZNOJIL Miroslav</w:t>
      </w:r>
    </w:p>
    <w:p w:rsidR="0045520F" w:rsidRDefault="0045520F" w:rsidP="0045520F">
      <w:pPr>
        <w:pStyle w:val="Nhozy2"/>
      </w:pPr>
      <w:r>
        <w:tab/>
      </w:r>
      <w:r w:rsidRPr="00F67C7F">
        <w:rPr>
          <w:color w:val="006600"/>
          <w:u w:val="single"/>
        </w:rPr>
        <w:t>NĚMEC Jiří</w:t>
      </w:r>
      <w:r w:rsidRPr="00F67C7F">
        <w:rPr>
          <w:color w:val="006600"/>
          <w:u w:val="single"/>
        </w:rPr>
        <w:tab/>
        <w:t>603</w:t>
      </w:r>
      <w:r>
        <w:tab/>
        <w:t>1:3</w:t>
      </w:r>
      <w:r>
        <w:tab/>
      </w:r>
      <w:r w:rsidRPr="00F67C7F">
        <w:rPr>
          <w:b/>
          <w:color w:val="0000CC"/>
          <w:u w:val="single"/>
        </w:rPr>
        <w:t>596</w:t>
      </w:r>
      <w:r w:rsidRPr="00F67C7F">
        <w:rPr>
          <w:b/>
          <w:color w:val="0000CC"/>
          <w:u w:val="single"/>
        </w:rPr>
        <w:tab/>
        <w:t>DIVIŠ Bronislav</w:t>
      </w:r>
    </w:p>
    <w:p w:rsidR="0045520F" w:rsidRDefault="0045520F" w:rsidP="0045520F">
      <w:pPr>
        <w:pStyle w:val="Nhozy2"/>
      </w:pPr>
      <w:r>
        <w:tab/>
        <w:t>HOŠEK Marian</w:t>
      </w:r>
      <w:r>
        <w:tab/>
        <w:t>579</w:t>
      </w:r>
      <w:r>
        <w:tab/>
        <w:t>3,5:0,5</w:t>
      </w:r>
      <w:r>
        <w:tab/>
        <w:t>511</w:t>
      </w:r>
      <w:r>
        <w:tab/>
        <w:t>SMEJKAL Michal</w:t>
      </w:r>
    </w:p>
    <w:p w:rsidR="0045520F" w:rsidRDefault="0045520F" w:rsidP="0045520F">
      <w:pPr>
        <w:pStyle w:val="Nhozy2"/>
      </w:pPr>
      <w:r>
        <w:tab/>
        <w:t>KRAJZINGER Matouš</w:t>
      </w:r>
      <w:r>
        <w:tab/>
        <w:t>557</w:t>
      </w:r>
      <w:r>
        <w:tab/>
        <w:t>3:1</w:t>
      </w:r>
      <w:r>
        <w:tab/>
        <w:t>514</w:t>
      </w:r>
      <w:r>
        <w:tab/>
        <w:t>PERNICA Jan</w:t>
      </w:r>
    </w:p>
    <w:p w:rsidR="0045520F" w:rsidRDefault="0045520F" w:rsidP="0045520F">
      <w:pPr>
        <w:pStyle w:val="Nhozy2"/>
      </w:pPr>
      <w:r>
        <w:tab/>
        <w:t>ZEZULKA Jiří</w:t>
      </w:r>
      <w:r>
        <w:tab/>
        <w:t>590</w:t>
      </w:r>
      <w:r>
        <w:tab/>
        <w:t>2:2</w:t>
      </w:r>
      <w:r>
        <w:tab/>
        <w:t>566</w:t>
      </w:r>
      <w:r>
        <w:tab/>
        <w:t>POSPÍŠILÍK Petr</w:t>
      </w:r>
    </w:p>
    <w:p w:rsidR="0045520F" w:rsidRDefault="0045520F" w:rsidP="0045520F">
      <w:pPr>
        <w:pStyle w:val="Nhozy2"/>
      </w:pPr>
      <w:r>
        <w:tab/>
        <w:t>HAVRAN Radek</w:t>
      </w:r>
      <w:r>
        <w:tab/>
        <w:t>570</w:t>
      </w:r>
      <w:r>
        <w:tab/>
        <w:t>2:2</w:t>
      </w:r>
      <w:r>
        <w:tab/>
        <w:t>549</w:t>
      </w:r>
      <w:r>
        <w:tab/>
        <w:t>ČAPKA Aleš</w:t>
      </w:r>
    </w:p>
    <w:p w:rsidR="0045520F" w:rsidRDefault="0045520F" w:rsidP="0045520F">
      <w:pPr>
        <w:pStyle w:val="Nhozy"/>
      </w:pP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rozhodčí: </w:t>
      </w:r>
      <w:r w:rsidRPr="00F67C7F">
        <w:rPr>
          <w:sz w:val="18"/>
          <w:szCs w:val="18"/>
        </w:rPr>
        <w:t>ŠKROBOVÁ Jaromíra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diváků: </w:t>
      </w:r>
      <w:r w:rsidRPr="00F67C7F">
        <w:rPr>
          <w:sz w:val="18"/>
          <w:szCs w:val="18"/>
        </w:rPr>
        <w:t>35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utkání trvalo: </w:t>
      </w:r>
      <w:r w:rsidRPr="00F67C7F">
        <w:rPr>
          <w:sz w:val="18"/>
          <w:szCs w:val="18"/>
        </w:rPr>
        <w:t>2:58</w:t>
      </w:r>
    </w:p>
    <w:p w:rsidR="0045520F" w:rsidRDefault="0045520F" w:rsidP="0045520F">
      <w:pPr>
        <w:pStyle w:val="Nhozy"/>
        <w:keepNext w:val="0"/>
      </w:pPr>
    </w:p>
    <w:p w:rsidR="00F67C7F" w:rsidRPr="00F67C7F" w:rsidRDefault="00F67C7F" w:rsidP="00F67C7F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b/>
          <w:bCs/>
          <w:i/>
          <w:iCs/>
          <w:color w:val="0000FF"/>
          <w:sz w:val="20"/>
        </w:rPr>
        <w:t>Zápis o utkání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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Bartoš Kamil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Znojil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Miroslav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Rozdíl</w:t>
      </w:r>
      <w:r w:rsidRPr="00F67C7F">
        <w:rPr>
          <w:color w:val="0000FF"/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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Němec Jiří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Diviš Bronislav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75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118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95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9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3</w:t>
      </w:r>
      <w:r w:rsidRPr="00F67C7F">
        <w:rPr>
          <w:sz w:val="18"/>
          <w:szCs w:val="18"/>
        </w:rPr>
        <w:tab/>
        <w:t>148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106</w:t>
      </w:r>
      <w:r w:rsidRPr="00F67C7F">
        <w:rPr>
          <w:sz w:val="18"/>
          <w:szCs w:val="18"/>
        </w:rPr>
        <w:tab/>
        <w:t>71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177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-24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100</w:t>
      </w:r>
      <w:r w:rsidRPr="00F67C7F">
        <w:rPr>
          <w:sz w:val="18"/>
          <w:szCs w:val="18"/>
        </w:rPr>
        <w:tab/>
        <w:t>61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161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105</w:t>
      </w:r>
      <w:r w:rsidRPr="00F67C7F">
        <w:rPr>
          <w:sz w:val="18"/>
          <w:szCs w:val="18"/>
        </w:rPr>
        <w:tab/>
        <w:t>60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165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-42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99</w:t>
      </w:r>
      <w:r w:rsidRPr="00F67C7F">
        <w:rPr>
          <w:sz w:val="18"/>
          <w:szCs w:val="18"/>
        </w:rPr>
        <w:tab/>
        <w:t>48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147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-40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106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345</w:t>
      </w:r>
      <w:r w:rsidRPr="00F67C7F">
        <w:rPr>
          <w:color w:val="0000FF"/>
          <w:sz w:val="18"/>
          <w:szCs w:val="18"/>
        </w:rPr>
        <w:tab/>
        <w:t>185</w:t>
      </w:r>
      <w:r w:rsidRPr="00F67C7F">
        <w:rPr>
          <w:color w:val="0000FF"/>
          <w:sz w:val="18"/>
          <w:szCs w:val="18"/>
        </w:rPr>
        <w:tab/>
        <w:t>5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530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382</w:t>
      </w:r>
      <w:r w:rsidRPr="00F67C7F">
        <w:rPr>
          <w:color w:val="0000FF"/>
          <w:sz w:val="18"/>
          <w:szCs w:val="18"/>
        </w:rPr>
        <w:tab/>
        <w:t>195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577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390</w:t>
      </w:r>
      <w:r w:rsidRPr="00F67C7F">
        <w:rPr>
          <w:color w:val="0000FF"/>
          <w:sz w:val="18"/>
          <w:szCs w:val="18"/>
        </w:rPr>
        <w:tab/>
        <w:t>213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603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395</w:t>
      </w:r>
      <w:r w:rsidRPr="00F67C7F">
        <w:rPr>
          <w:color w:val="0000FF"/>
          <w:sz w:val="18"/>
          <w:szCs w:val="18"/>
        </w:rPr>
        <w:tab/>
        <w:t>201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596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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Hošek Marian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Smejkal Michal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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Krajzinger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Matouš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Pernica Jan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62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95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-22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34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80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124</w:t>
      </w:r>
      <w:r w:rsidRPr="00F67C7F">
        <w:rPr>
          <w:sz w:val="18"/>
          <w:szCs w:val="18"/>
        </w:rPr>
        <w:tab/>
        <w:t>0,5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124</w:t>
      </w:r>
      <w:r w:rsidRPr="00F67C7F">
        <w:rPr>
          <w:sz w:val="18"/>
          <w:szCs w:val="18"/>
        </w:rPr>
        <w:tab/>
        <w:t>0,5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-24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104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141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lastRenderedPageBreak/>
        <w:t>3</w:t>
      </w:r>
      <w:r w:rsidRPr="00F67C7F">
        <w:rPr>
          <w:sz w:val="18"/>
          <w:szCs w:val="18"/>
        </w:rPr>
        <w:tab/>
        <w:t>101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26</w:t>
      </w:r>
      <w:r w:rsidRPr="00F67C7F">
        <w:rPr>
          <w:sz w:val="18"/>
          <w:szCs w:val="18"/>
        </w:rPr>
        <w:tab/>
        <w:t>7</w:t>
      </w:r>
      <w:r w:rsidRPr="00F67C7F">
        <w:rPr>
          <w:sz w:val="18"/>
          <w:szCs w:val="18"/>
        </w:rPr>
        <w:tab/>
        <w:t>116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22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95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132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100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77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71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48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26</w:t>
      </w:r>
      <w:r w:rsidRPr="00F67C7F">
        <w:rPr>
          <w:sz w:val="18"/>
          <w:szCs w:val="18"/>
        </w:rPr>
        <w:tab/>
        <w:t>3</w:t>
      </w:r>
      <w:r w:rsidRPr="00F67C7F">
        <w:rPr>
          <w:sz w:val="18"/>
          <w:szCs w:val="18"/>
        </w:rPr>
        <w:tab/>
        <w:t>115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374</w:t>
      </w:r>
      <w:r w:rsidRPr="00F67C7F">
        <w:rPr>
          <w:color w:val="0000FF"/>
          <w:sz w:val="18"/>
          <w:szCs w:val="18"/>
        </w:rPr>
        <w:tab/>
        <w:t>205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579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3,5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350</w:t>
      </w:r>
      <w:r w:rsidRPr="00F67C7F">
        <w:rPr>
          <w:color w:val="0000FF"/>
          <w:sz w:val="18"/>
          <w:szCs w:val="18"/>
        </w:rPr>
        <w:tab/>
        <w:t>161</w:t>
      </w:r>
      <w:r w:rsidRPr="00F67C7F">
        <w:rPr>
          <w:color w:val="0000FF"/>
          <w:sz w:val="18"/>
          <w:szCs w:val="18"/>
        </w:rPr>
        <w:tab/>
        <w:t>9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511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0,5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385</w:t>
      </w:r>
      <w:r w:rsidRPr="00F67C7F">
        <w:rPr>
          <w:color w:val="0000FF"/>
          <w:sz w:val="18"/>
          <w:szCs w:val="18"/>
        </w:rPr>
        <w:tab/>
        <w:t>172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557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376</w:t>
      </w:r>
      <w:r w:rsidRPr="00F67C7F">
        <w:rPr>
          <w:color w:val="0000FF"/>
          <w:sz w:val="18"/>
          <w:szCs w:val="18"/>
        </w:rPr>
        <w:tab/>
        <w:t>138</w:t>
      </w:r>
      <w:r w:rsidRPr="00F67C7F">
        <w:rPr>
          <w:color w:val="0000FF"/>
          <w:sz w:val="18"/>
          <w:szCs w:val="18"/>
        </w:rPr>
        <w:tab/>
        <w:t>8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514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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Zezulka Jiří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Pospíšilík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Petr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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Havran Radek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Čapka Aleš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83</w:t>
      </w:r>
      <w:r w:rsidRPr="00F67C7F">
        <w:rPr>
          <w:sz w:val="18"/>
          <w:szCs w:val="18"/>
        </w:rPr>
        <w:tab/>
        <w:t>70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83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63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161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100</w:t>
      </w:r>
      <w:r w:rsidRPr="00F67C7F">
        <w:rPr>
          <w:sz w:val="18"/>
          <w:szCs w:val="18"/>
        </w:rPr>
        <w:tab/>
        <w:t>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61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77</w:t>
      </w:r>
      <w:r w:rsidRPr="00F67C7F">
        <w:rPr>
          <w:sz w:val="18"/>
          <w:szCs w:val="18"/>
        </w:rPr>
        <w:tab/>
        <w:t>62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127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100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75</w:t>
      </w:r>
      <w:r w:rsidRPr="00F67C7F">
        <w:rPr>
          <w:sz w:val="18"/>
          <w:szCs w:val="18"/>
        </w:rPr>
        <w:tab/>
        <w:t>57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106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160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42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116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3</w:t>
      </w:r>
      <w:r w:rsidRPr="00F67C7F">
        <w:rPr>
          <w:sz w:val="18"/>
          <w:szCs w:val="18"/>
        </w:rPr>
        <w:tab/>
        <w:t>132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384</w:t>
      </w:r>
      <w:r w:rsidRPr="00F67C7F">
        <w:rPr>
          <w:color w:val="0000FF"/>
          <w:sz w:val="18"/>
          <w:szCs w:val="18"/>
        </w:rPr>
        <w:tab/>
        <w:t>206</w:t>
      </w:r>
      <w:r w:rsidRPr="00F67C7F">
        <w:rPr>
          <w:color w:val="0000FF"/>
          <w:sz w:val="18"/>
          <w:szCs w:val="18"/>
        </w:rPr>
        <w:tab/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590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369</w:t>
      </w:r>
      <w:r w:rsidRPr="00F67C7F">
        <w:rPr>
          <w:color w:val="0000FF"/>
          <w:sz w:val="18"/>
          <w:szCs w:val="18"/>
        </w:rPr>
        <w:tab/>
        <w:t>197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566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373</w:t>
      </w:r>
      <w:r w:rsidRPr="00F67C7F">
        <w:rPr>
          <w:color w:val="0000FF"/>
          <w:sz w:val="18"/>
          <w:szCs w:val="18"/>
        </w:rPr>
        <w:tab/>
        <w:t>197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570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342</w:t>
      </w:r>
      <w:r w:rsidRPr="00F67C7F">
        <w:rPr>
          <w:color w:val="0000FF"/>
          <w:sz w:val="18"/>
          <w:szCs w:val="18"/>
        </w:rPr>
        <w:tab/>
        <w:t>207</w:t>
      </w:r>
      <w:r w:rsidRPr="00F67C7F">
        <w:rPr>
          <w:color w:val="0000FF"/>
          <w:sz w:val="18"/>
          <w:szCs w:val="18"/>
        </w:rPr>
        <w:tab/>
        <w:t>5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549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</w:p>
    <w:p w:rsidR="00F67C7F" w:rsidRPr="00F67C7F" w:rsidRDefault="00F67C7F" w:rsidP="00F67C7F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7C7F">
        <w:rPr>
          <w:b/>
          <w:bCs/>
          <w:i/>
          <w:iCs/>
          <w:color w:val="008000"/>
          <w:sz w:val="20"/>
        </w:rPr>
        <w:t>Domácí družstvo</w:t>
      </w:r>
      <w:r w:rsidRPr="00F67C7F">
        <w:rPr>
          <w:b/>
          <w:bCs/>
          <w:i/>
          <w:iCs/>
          <w:color w:val="008000"/>
          <w:sz w:val="20"/>
        </w:rPr>
        <w:tab/>
        <w:t>2251</w:t>
      </w:r>
      <w:r w:rsidRPr="00F67C7F">
        <w:rPr>
          <w:b/>
          <w:bCs/>
          <w:i/>
          <w:iCs/>
          <w:color w:val="008000"/>
          <w:sz w:val="20"/>
        </w:rPr>
        <w:tab/>
        <w:t>1178</w:t>
      </w:r>
      <w:r w:rsidRPr="00F67C7F">
        <w:rPr>
          <w:b/>
          <w:bCs/>
          <w:i/>
          <w:iCs/>
          <w:color w:val="008000"/>
          <w:sz w:val="20"/>
        </w:rPr>
        <w:tab/>
        <w:t>14</w:t>
      </w:r>
      <w:r w:rsidRPr="00F67C7F">
        <w:rPr>
          <w:b/>
          <w:bCs/>
          <w:i/>
          <w:iCs/>
          <w:color w:val="008000"/>
          <w:sz w:val="20"/>
        </w:rPr>
        <w:tab/>
        <w:t>3429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12,5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6</w:t>
      </w:r>
      <w:r w:rsidRPr="00F67C7F">
        <w:rPr>
          <w:b/>
          <w:bCs/>
          <w:i/>
          <w:iCs/>
          <w:color w:val="FF0000"/>
          <w:sz w:val="20"/>
        </w:rPr>
        <w:tab/>
      </w:r>
      <w:r w:rsidRPr="00F67C7F">
        <w:rPr>
          <w:sz w:val="20"/>
        </w:rPr>
        <w:tab/>
      </w:r>
      <w:r w:rsidRPr="00F67C7F">
        <w:rPr>
          <w:sz w:val="20"/>
        </w:rPr>
        <w:tab/>
      </w:r>
      <w:r w:rsidRPr="00F67C7F">
        <w:rPr>
          <w:b/>
          <w:bCs/>
          <w:i/>
          <w:iCs/>
          <w:color w:val="008000"/>
          <w:sz w:val="20"/>
        </w:rPr>
        <w:t>Hostující družstvo</w:t>
      </w:r>
      <w:r w:rsidRPr="00F67C7F">
        <w:rPr>
          <w:b/>
          <w:bCs/>
          <w:i/>
          <w:iCs/>
          <w:color w:val="008000"/>
          <w:sz w:val="20"/>
        </w:rPr>
        <w:tab/>
        <w:t>2214</w:t>
      </w:r>
      <w:r w:rsidRPr="00F67C7F">
        <w:rPr>
          <w:b/>
          <w:bCs/>
          <w:i/>
          <w:iCs/>
          <w:color w:val="008000"/>
          <w:sz w:val="20"/>
        </w:rPr>
        <w:tab/>
        <w:t>1099</w:t>
      </w:r>
      <w:r w:rsidRPr="00F67C7F">
        <w:rPr>
          <w:b/>
          <w:bCs/>
          <w:i/>
          <w:iCs/>
          <w:color w:val="008000"/>
          <w:sz w:val="20"/>
        </w:rPr>
        <w:tab/>
        <w:t>30</w:t>
      </w:r>
      <w:r w:rsidRPr="00F67C7F">
        <w:rPr>
          <w:b/>
          <w:bCs/>
          <w:i/>
          <w:iCs/>
          <w:color w:val="008000"/>
          <w:sz w:val="20"/>
        </w:rPr>
        <w:tab/>
        <w:t>3313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11,5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2</w:t>
      </w:r>
    </w:p>
    <w:p w:rsidR="00F67C7F" w:rsidRDefault="00F67C7F" w:rsidP="0045520F">
      <w:pPr>
        <w:pStyle w:val="Nhozy"/>
        <w:keepNext w:val="0"/>
      </w:pPr>
    </w:p>
    <w:p w:rsidR="0045520F" w:rsidRDefault="0045520F" w:rsidP="0045520F">
      <w:pPr>
        <w:pStyle w:val="Zapas-zahlavi2"/>
      </w:pPr>
      <w:r>
        <w:tab/>
        <w:t>TJ ČKD Blansko</w:t>
      </w:r>
      <w:r>
        <w:tab/>
        <w:t>3300</w:t>
      </w:r>
      <w:r>
        <w:tab/>
        <w:t>4:4</w:t>
      </w:r>
      <w:r>
        <w:tab/>
        <w:t>3280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45520F" w:rsidRDefault="0045520F" w:rsidP="0045520F">
      <w:pPr>
        <w:pStyle w:val="Zapas-zahlavi2"/>
      </w:pPr>
      <w:r>
        <w:tab/>
      </w:r>
      <w:r>
        <w:tab/>
      </w:r>
      <w:r>
        <w:tab/>
        <w:t>(11:13)</w:t>
      </w:r>
    </w:p>
    <w:p w:rsidR="0045520F" w:rsidRDefault="0045520F" w:rsidP="0045520F">
      <w:pPr>
        <w:pStyle w:val="Nhozy2"/>
      </w:pPr>
      <w:r>
        <w:tab/>
      </w:r>
      <w:r w:rsidRPr="00F67C7F">
        <w:rPr>
          <w:b/>
          <w:color w:val="006600"/>
          <w:u w:val="single"/>
        </w:rPr>
        <w:t>NĚMEC Ondřej</w:t>
      </w:r>
      <w:r w:rsidRPr="00F67C7F">
        <w:rPr>
          <w:b/>
          <w:color w:val="006600"/>
          <w:u w:val="single"/>
        </w:rPr>
        <w:tab/>
        <w:t>602</w:t>
      </w:r>
      <w:r>
        <w:tab/>
        <w:t>2,5:1,5</w:t>
      </w:r>
      <w:r>
        <w:tab/>
        <w:t>570</w:t>
      </w:r>
      <w:r>
        <w:tab/>
        <w:t>ČAPEK Jaromír</w:t>
      </w:r>
    </w:p>
    <w:p w:rsidR="0045520F" w:rsidRDefault="0045520F" w:rsidP="0045520F">
      <w:pPr>
        <w:pStyle w:val="Nhozy2"/>
      </w:pPr>
      <w:r>
        <w:tab/>
        <w:t>HLAVINKA Lukáš (*)</w:t>
      </w:r>
      <w:r>
        <w:tab/>
        <w:t>464</w:t>
      </w:r>
      <w:r>
        <w:tab/>
        <w:t>0:4</w:t>
      </w:r>
      <w:r>
        <w:tab/>
        <w:t>542</w:t>
      </w:r>
      <w:r>
        <w:tab/>
        <w:t>TRÁVNÍČEK Jiří</w:t>
      </w:r>
    </w:p>
    <w:p w:rsidR="0045520F" w:rsidRDefault="0045520F" w:rsidP="0045520F">
      <w:pPr>
        <w:pStyle w:val="Nhozy2"/>
      </w:pPr>
      <w:r>
        <w:tab/>
        <w:t>FLEK Jakub</w:t>
      </w:r>
      <w:r>
        <w:tab/>
        <w:t>539</w:t>
      </w:r>
      <w:r>
        <w:tab/>
        <w:t>2:2</w:t>
      </w:r>
      <w:r>
        <w:tab/>
        <w:t>547</w:t>
      </w:r>
      <w:r>
        <w:tab/>
        <w:t>PEVNÝ Petr</w:t>
      </w:r>
    </w:p>
    <w:p w:rsidR="0045520F" w:rsidRDefault="0045520F" w:rsidP="0045520F">
      <w:pPr>
        <w:pStyle w:val="Nhozy2"/>
      </w:pPr>
      <w:r>
        <w:tab/>
        <w:t>HAVÍŘ Petr</w:t>
      </w:r>
      <w:r>
        <w:tab/>
        <w:t>562</w:t>
      </w:r>
      <w:r>
        <w:tab/>
        <w:t>2:2</w:t>
      </w:r>
      <w:r>
        <w:tab/>
      </w:r>
      <w:r w:rsidRPr="00F67C7F">
        <w:rPr>
          <w:b/>
          <w:color w:val="0000CC"/>
          <w:u w:val="single"/>
        </w:rPr>
        <w:t>576</w:t>
      </w:r>
      <w:r w:rsidRPr="00F67C7F">
        <w:rPr>
          <w:b/>
          <w:color w:val="0000CC"/>
          <w:u w:val="single"/>
        </w:rPr>
        <w:tab/>
        <w:t>RYCHLOVSKÝ Luděk</w:t>
      </w:r>
    </w:p>
    <w:p w:rsidR="0045520F" w:rsidRDefault="0045520F" w:rsidP="0045520F">
      <w:pPr>
        <w:pStyle w:val="Nhozy2"/>
      </w:pPr>
      <w:r>
        <w:tab/>
        <w:t>HONC Martin</w:t>
      </w:r>
      <w:r>
        <w:tab/>
        <w:t>536</w:t>
      </w:r>
      <w:r>
        <w:tab/>
        <w:t>1,5:2,5</w:t>
      </w:r>
      <w:r>
        <w:tab/>
        <w:t>521</w:t>
      </w:r>
      <w:r>
        <w:tab/>
        <w:t>GORDÍK Erik</w:t>
      </w:r>
    </w:p>
    <w:p w:rsidR="0045520F" w:rsidRDefault="0045520F" w:rsidP="0045520F">
      <w:pPr>
        <w:pStyle w:val="Nhozy2"/>
      </w:pPr>
      <w:r>
        <w:tab/>
        <w:t>PROCHÁZKA Martin</w:t>
      </w:r>
      <w:r>
        <w:tab/>
        <w:t>597</w:t>
      </w:r>
      <w:r>
        <w:tab/>
        <w:t>3:1</w:t>
      </w:r>
      <w:r>
        <w:tab/>
        <w:t>524</w:t>
      </w:r>
      <w:r>
        <w:tab/>
        <w:t>VARGA Eduard</w:t>
      </w:r>
    </w:p>
    <w:p w:rsidR="0045520F" w:rsidRDefault="0045520F" w:rsidP="0045520F">
      <w:pPr>
        <w:pStyle w:val="Nhozy"/>
      </w:pPr>
    </w:p>
    <w:p w:rsidR="0045520F" w:rsidRPr="0045520F" w:rsidRDefault="0045520F" w:rsidP="0045520F">
      <w:pPr>
        <w:pStyle w:val="Nhozy"/>
      </w:pPr>
      <w:r w:rsidRPr="0045520F">
        <w:rPr>
          <w:b/>
        </w:rPr>
        <w:t xml:space="preserve">střídání: </w:t>
      </w:r>
      <w:r w:rsidRPr="0045520F">
        <w:t>od 91. hodu: HLAVINKA Lukáš + KOTLÁN Josef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rozhodčí: </w:t>
      </w:r>
      <w:r w:rsidRPr="00F67C7F">
        <w:rPr>
          <w:sz w:val="18"/>
          <w:szCs w:val="18"/>
        </w:rPr>
        <w:t>KOLÁŘ Miroslav, ŘEHŮŘEK Václav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diváků: </w:t>
      </w:r>
      <w:r w:rsidRPr="00F67C7F">
        <w:rPr>
          <w:sz w:val="18"/>
          <w:szCs w:val="18"/>
        </w:rPr>
        <w:t>32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utkání trvalo: </w:t>
      </w:r>
      <w:r w:rsidRPr="00F67C7F">
        <w:rPr>
          <w:sz w:val="18"/>
          <w:szCs w:val="18"/>
        </w:rPr>
        <w:t>2:05</w:t>
      </w:r>
    </w:p>
    <w:p w:rsidR="0045520F" w:rsidRDefault="0045520F" w:rsidP="0045520F">
      <w:pPr>
        <w:pStyle w:val="Nhozy"/>
        <w:keepNext w:val="0"/>
      </w:pPr>
    </w:p>
    <w:p w:rsidR="00F67C7F" w:rsidRPr="00F67C7F" w:rsidRDefault="00F67C7F" w:rsidP="00F67C7F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b/>
          <w:bCs/>
          <w:i/>
          <w:iCs/>
          <w:color w:val="0000FF"/>
          <w:sz w:val="20"/>
        </w:rPr>
        <w:t>Zápis o utkání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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Němec Ondřej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Čapek Jaromír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Rozdíl</w:t>
      </w:r>
      <w:r w:rsidRPr="00F67C7F">
        <w:rPr>
          <w:color w:val="0000FF"/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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Hlavinka Lukáš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Trávníček Jiří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143</w:t>
      </w:r>
      <w:r w:rsidRPr="00F67C7F">
        <w:rPr>
          <w:sz w:val="18"/>
          <w:szCs w:val="18"/>
        </w:rPr>
        <w:tab/>
        <w:t>0,5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143</w:t>
      </w:r>
      <w:r w:rsidRPr="00F67C7F">
        <w:rPr>
          <w:sz w:val="18"/>
          <w:szCs w:val="18"/>
        </w:rPr>
        <w:tab/>
        <w:t>0,5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-17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77</w:t>
      </w:r>
      <w:r w:rsidRPr="00F67C7F">
        <w:rPr>
          <w:sz w:val="18"/>
          <w:szCs w:val="18"/>
        </w:rPr>
        <w:tab/>
        <w:t>27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104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108</w:t>
      </w:r>
      <w:r w:rsidRPr="00F67C7F">
        <w:rPr>
          <w:sz w:val="18"/>
          <w:szCs w:val="18"/>
        </w:rPr>
        <w:tab/>
        <w:t>61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169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95</w:t>
      </w:r>
      <w:r w:rsidRPr="00F67C7F">
        <w:rPr>
          <w:sz w:val="18"/>
          <w:szCs w:val="18"/>
        </w:rPr>
        <w:tab/>
        <w:t>42</w:t>
      </w:r>
      <w:r w:rsidRPr="00F67C7F">
        <w:rPr>
          <w:sz w:val="18"/>
          <w:szCs w:val="18"/>
        </w:rPr>
        <w:tab/>
        <w:t>4</w:t>
      </w:r>
      <w:r w:rsidRPr="00F67C7F">
        <w:rPr>
          <w:sz w:val="18"/>
          <w:szCs w:val="18"/>
        </w:rPr>
        <w:tab/>
        <w:t>137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-5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33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83</w:t>
      </w:r>
      <w:r w:rsidRPr="00F67C7F">
        <w:rPr>
          <w:sz w:val="18"/>
          <w:szCs w:val="18"/>
        </w:rPr>
        <w:tab/>
        <w:t>62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63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152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50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-2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84</w:t>
      </w:r>
      <w:r w:rsidRPr="00F67C7F">
        <w:rPr>
          <w:sz w:val="18"/>
          <w:szCs w:val="18"/>
        </w:rPr>
        <w:tab/>
        <w:t>34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118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83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151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-46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27</w:t>
      </w:r>
      <w:r w:rsidRPr="00F67C7F">
        <w:rPr>
          <w:sz w:val="18"/>
          <w:szCs w:val="18"/>
        </w:rPr>
        <w:tab/>
        <w:t>4</w:t>
      </w:r>
      <w:r w:rsidRPr="00F67C7F">
        <w:rPr>
          <w:sz w:val="18"/>
          <w:szCs w:val="18"/>
        </w:rPr>
        <w:tab/>
        <w:t>117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62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382</w:t>
      </w:r>
      <w:r w:rsidRPr="00F67C7F">
        <w:rPr>
          <w:color w:val="0000FF"/>
          <w:sz w:val="18"/>
          <w:szCs w:val="18"/>
        </w:rPr>
        <w:tab/>
        <w:t>220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602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2,5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379</w:t>
      </w:r>
      <w:r w:rsidRPr="00F67C7F">
        <w:rPr>
          <w:color w:val="0000FF"/>
          <w:sz w:val="18"/>
          <w:szCs w:val="18"/>
        </w:rPr>
        <w:tab/>
        <w:t>191</w:t>
      </w:r>
      <w:r w:rsidRPr="00F67C7F">
        <w:rPr>
          <w:color w:val="0000FF"/>
          <w:sz w:val="18"/>
          <w:szCs w:val="18"/>
        </w:rPr>
        <w:tab/>
        <w:t>6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570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1,5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343</w:t>
      </w:r>
      <w:r w:rsidRPr="00F67C7F">
        <w:rPr>
          <w:color w:val="0000FF"/>
          <w:sz w:val="18"/>
          <w:szCs w:val="18"/>
        </w:rPr>
        <w:tab/>
        <w:t>121</w:t>
      </w:r>
      <w:r w:rsidRPr="00F67C7F">
        <w:rPr>
          <w:color w:val="0000FF"/>
          <w:sz w:val="18"/>
          <w:szCs w:val="18"/>
        </w:rPr>
        <w:tab/>
        <w:t>7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464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0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338</w:t>
      </w:r>
      <w:r w:rsidRPr="00F67C7F">
        <w:rPr>
          <w:color w:val="0000FF"/>
          <w:sz w:val="18"/>
          <w:szCs w:val="18"/>
        </w:rPr>
        <w:tab/>
        <w:t>204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542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4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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Flek Jakub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gramStart"/>
      <w:r w:rsidRPr="00F67C7F">
        <w:rPr>
          <w:b/>
          <w:bCs/>
          <w:color w:val="993300"/>
          <w:sz w:val="18"/>
          <w:szCs w:val="18"/>
        </w:rPr>
        <w:t>Pevný  Petr</w:t>
      </w:r>
      <w:proofErr w:type="gramEnd"/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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Havíř Petr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Rychlovský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Luděk</w:t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-40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95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82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83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-43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95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100</w:t>
      </w:r>
      <w:r w:rsidRPr="00F67C7F">
        <w:rPr>
          <w:sz w:val="18"/>
          <w:szCs w:val="18"/>
        </w:rPr>
        <w:tab/>
        <w:t>41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95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-44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136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136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-68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130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58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366</w:t>
      </w:r>
      <w:r w:rsidRPr="00F67C7F">
        <w:rPr>
          <w:color w:val="0000FF"/>
          <w:sz w:val="18"/>
          <w:szCs w:val="18"/>
        </w:rPr>
        <w:tab/>
        <w:t>173</w:t>
      </w:r>
      <w:r w:rsidRPr="00F67C7F">
        <w:rPr>
          <w:color w:val="0000FF"/>
          <w:sz w:val="18"/>
          <w:szCs w:val="18"/>
        </w:rPr>
        <w:tab/>
        <w:t>3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539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352</w:t>
      </w:r>
      <w:r w:rsidRPr="00F67C7F">
        <w:rPr>
          <w:color w:val="0000FF"/>
          <w:sz w:val="18"/>
          <w:szCs w:val="18"/>
        </w:rPr>
        <w:tab/>
        <w:t>195</w:t>
      </w:r>
      <w:r w:rsidRPr="00F67C7F">
        <w:rPr>
          <w:color w:val="0000FF"/>
          <w:sz w:val="18"/>
          <w:szCs w:val="18"/>
        </w:rPr>
        <w:tab/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547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369</w:t>
      </w:r>
      <w:r w:rsidRPr="00F67C7F">
        <w:rPr>
          <w:color w:val="0000FF"/>
          <w:sz w:val="18"/>
          <w:szCs w:val="18"/>
        </w:rPr>
        <w:tab/>
        <w:t>193</w:t>
      </w:r>
      <w:r w:rsidRPr="00F67C7F">
        <w:rPr>
          <w:color w:val="0000FF"/>
          <w:sz w:val="18"/>
          <w:szCs w:val="18"/>
        </w:rPr>
        <w:tab/>
        <w:t>5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562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368</w:t>
      </w:r>
      <w:r w:rsidRPr="00F67C7F">
        <w:rPr>
          <w:color w:val="0000FF"/>
          <w:sz w:val="18"/>
          <w:szCs w:val="18"/>
        </w:rPr>
        <w:tab/>
        <w:t>208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576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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Honc Martin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Gordík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Erik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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Procházka Martin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Varga Eduard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-43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105</w:t>
      </w:r>
      <w:r w:rsidRPr="00F67C7F">
        <w:rPr>
          <w:sz w:val="18"/>
          <w:szCs w:val="18"/>
        </w:rPr>
        <w:tab/>
        <w:t>61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166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4</w:t>
      </w:r>
      <w:r w:rsidRPr="00F67C7F">
        <w:rPr>
          <w:sz w:val="18"/>
          <w:szCs w:val="18"/>
        </w:rPr>
        <w:tab/>
        <w:t>131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82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118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13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49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132</w:t>
      </w:r>
      <w:r w:rsidRPr="00F67C7F">
        <w:rPr>
          <w:sz w:val="18"/>
          <w:szCs w:val="18"/>
        </w:rPr>
        <w:tab/>
        <w:t>0,5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34</w:t>
      </w:r>
      <w:r w:rsidRPr="00F67C7F">
        <w:rPr>
          <w:sz w:val="18"/>
          <w:szCs w:val="18"/>
        </w:rPr>
        <w:tab/>
        <w:t>3</w:t>
      </w:r>
      <w:r w:rsidRPr="00F67C7F">
        <w:rPr>
          <w:sz w:val="18"/>
          <w:szCs w:val="18"/>
        </w:rPr>
        <w:tab/>
        <w:t>132</w:t>
      </w:r>
      <w:r w:rsidRPr="00F67C7F">
        <w:rPr>
          <w:sz w:val="18"/>
          <w:szCs w:val="18"/>
        </w:rPr>
        <w:tab/>
        <w:t>0,5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7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84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78</w:t>
      </w:r>
      <w:r w:rsidRPr="00F67C7F">
        <w:rPr>
          <w:sz w:val="18"/>
          <w:szCs w:val="18"/>
        </w:rPr>
        <w:tab/>
        <w:t>41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119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82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20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62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85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354</w:t>
      </w:r>
      <w:r w:rsidRPr="00F67C7F">
        <w:rPr>
          <w:color w:val="0000FF"/>
          <w:sz w:val="18"/>
          <w:szCs w:val="18"/>
        </w:rPr>
        <w:tab/>
        <w:t>182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536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1,5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355</w:t>
      </w:r>
      <w:r w:rsidRPr="00F67C7F">
        <w:rPr>
          <w:color w:val="0000FF"/>
          <w:sz w:val="18"/>
          <w:szCs w:val="18"/>
        </w:rPr>
        <w:tab/>
        <w:t>166</w:t>
      </w:r>
      <w:r w:rsidRPr="00F67C7F">
        <w:rPr>
          <w:color w:val="0000FF"/>
          <w:sz w:val="18"/>
          <w:szCs w:val="18"/>
        </w:rPr>
        <w:tab/>
        <w:t>6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521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2,5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373</w:t>
      </w:r>
      <w:r w:rsidRPr="00F67C7F">
        <w:rPr>
          <w:color w:val="0000FF"/>
          <w:sz w:val="18"/>
          <w:szCs w:val="18"/>
        </w:rPr>
        <w:tab/>
        <w:t>224</w:t>
      </w:r>
      <w:r w:rsidRPr="00F67C7F">
        <w:rPr>
          <w:color w:val="0000FF"/>
          <w:sz w:val="18"/>
          <w:szCs w:val="18"/>
        </w:rPr>
        <w:tab/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597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350</w:t>
      </w:r>
      <w:r w:rsidRPr="00F67C7F">
        <w:rPr>
          <w:color w:val="0000FF"/>
          <w:sz w:val="18"/>
          <w:szCs w:val="18"/>
        </w:rPr>
        <w:tab/>
        <w:t>174</w:t>
      </w:r>
      <w:r w:rsidRPr="00F67C7F">
        <w:rPr>
          <w:color w:val="0000FF"/>
          <w:sz w:val="18"/>
          <w:szCs w:val="18"/>
        </w:rPr>
        <w:tab/>
        <w:t>6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524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</w:p>
    <w:p w:rsidR="00F67C7F" w:rsidRPr="00F67C7F" w:rsidRDefault="00F67C7F" w:rsidP="00F67C7F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7C7F">
        <w:rPr>
          <w:b/>
          <w:bCs/>
          <w:i/>
          <w:iCs/>
          <w:color w:val="008000"/>
          <w:sz w:val="20"/>
        </w:rPr>
        <w:t>Domácí družstvo</w:t>
      </w:r>
      <w:r w:rsidRPr="00F67C7F">
        <w:rPr>
          <w:b/>
          <w:bCs/>
          <w:i/>
          <w:iCs/>
          <w:color w:val="008000"/>
          <w:sz w:val="20"/>
        </w:rPr>
        <w:tab/>
        <w:t>2187</w:t>
      </w:r>
      <w:r w:rsidRPr="00F67C7F">
        <w:rPr>
          <w:b/>
          <w:bCs/>
          <w:i/>
          <w:iCs/>
          <w:color w:val="008000"/>
          <w:sz w:val="20"/>
        </w:rPr>
        <w:tab/>
        <w:t>1113</w:t>
      </w:r>
      <w:r w:rsidRPr="00F67C7F">
        <w:rPr>
          <w:b/>
          <w:bCs/>
          <w:i/>
          <w:iCs/>
          <w:color w:val="008000"/>
          <w:sz w:val="20"/>
        </w:rPr>
        <w:tab/>
        <w:t>18</w:t>
      </w:r>
      <w:r w:rsidRPr="00F67C7F">
        <w:rPr>
          <w:b/>
          <w:bCs/>
          <w:i/>
          <w:iCs/>
          <w:color w:val="008000"/>
          <w:sz w:val="20"/>
        </w:rPr>
        <w:tab/>
        <w:t>3300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11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4</w:t>
      </w:r>
      <w:r w:rsidRPr="00F67C7F">
        <w:rPr>
          <w:b/>
          <w:bCs/>
          <w:i/>
          <w:iCs/>
          <w:color w:val="FF0000"/>
          <w:sz w:val="20"/>
        </w:rPr>
        <w:tab/>
      </w:r>
      <w:r w:rsidRPr="00F67C7F">
        <w:rPr>
          <w:sz w:val="20"/>
        </w:rPr>
        <w:tab/>
      </w:r>
      <w:r w:rsidRPr="00F67C7F">
        <w:rPr>
          <w:sz w:val="20"/>
        </w:rPr>
        <w:tab/>
      </w:r>
      <w:r w:rsidRPr="00F67C7F">
        <w:rPr>
          <w:b/>
          <w:bCs/>
          <w:i/>
          <w:iCs/>
          <w:color w:val="008000"/>
          <w:sz w:val="20"/>
        </w:rPr>
        <w:t>Hostující družstvo</w:t>
      </w:r>
      <w:r w:rsidRPr="00F67C7F">
        <w:rPr>
          <w:b/>
          <w:bCs/>
          <w:i/>
          <w:iCs/>
          <w:color w:val="008000"/>
          <w:sz w:val="20"/>
        </w:rPr>
        <w:tab/>
        <w:t>2142</w:t>
      </w:r>
      <w:r w:rsidRPr="00F67C7F">
        <w:rPr>
          <w:b/>
          <w:bCs/>
          <w:i/>
          <w:iCs/>
          <w:color w:val="008000"/>
          <w:sz w:val="20"/>
        </w:rPr>
        <w:tab/>
        <w:t>1138</w:t>
      </w:r>
      <w:r w:rsidRPr="00F67C7F">
        <w:rPr>
          <w:b/>
          <w:bCs/>
          <w:i/>
          <w:iCs/>
          <w:color w:val="008000"/>
          <w:sz w:val="20"/>
        </w:rPr>
        <w:tab/>
        <w:t>23</w:t>
      </w:r>
      <w:r w:rsidRPr="00F67C7F">
        <w:rPr>
          <w:b/>
          <w:bCs/>
          <w:i/>
          <w:iCs/>
          <w:color w:val="008000"/>
          <w:sz w:val="20"/>
        </w:rPr>
        <w:tab/>
        <w:t>3280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13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4</w:t>
      </w:r>
    </w:p>
    <w:p w:rsidR="00F67C7F" w:rsidRDefault="00F67C7F" w:rsidP="0045520F">
      <w:pPr>
        <w:pStyle w:val="Nhozy"/>
        <w:keepNext w:val="0"/>
      </w:pPr>
    </w:p>
    <w:p w:rsidR="0045520F" w:rsidRDefault="0045520F" w:rsidP="0045520F">
      <w:pPr>
        <w:pStyle w:val="Zapas-zahlavi2"/>
      </w:pPr>
      <w:r>
        <w:lastRenderedPageBreak/>
        <w:tab/>
        <w:t>SKK Hořice</w:t>
      </w:r>
      <w:r>
        <w:tab/>
        <w:t>3258</w:t>
      </w:r>
      <w:r>
        <w:tab/>
        <w:t>7:1</w:t>
      </w:r>
      <w:r>
        <w:tab/>
        <w:t>3184</w:t>
      </w:r>
      <w:r>
        <w:tab/>
        <w:t>KK Slovan Rosice</w:t>
      </w:r>
    </w:p>
    <w:p w:rsidR="0045520F" w:rsidRDefault="0045520F" w:rsidP="0045520F">
      <w:pPr>
        <w:pStyle w:val="Zapas-zahlavi2"/>
      </w:pPr>
      <w:r>
        <w:tab/>
      </w:r>
      <w:r>
        <w:tab/>
      </w:r>
      <w:r>
        <w:tab/>
        <w:t>(13:11)</w:t>
      </w:r>
    </w:p>
    <w:p w:rsidR="0045520F" w:rsidRDefault="0045520F" w:rsidP="0045520F">
      <w:pPr>
        <w:pStyle w:val="Nhozy2"/>
      </w:pPr>
      <w:r>
        <w:tab/>
      </w:r>
      <w:r w:rsidRPr="00F67C7F">
        <w:rPr>
          <w:b/>
          <w:color w:val="0000CC"/>
          <w:u w:val="single"/>
        </w:rPr>
        <w:t>KROUPA Radek</w:t>
      </w:r>
      <w:r w:rsidRPr="00F67C7F">
        <w:rPr>
          <w:b/>
          <w:color w:val="0000CC"/>
          <w:u w:val="single"/>
        </w:rPr>
        <w:tab/>
        <w:t>583</w:t>
      </w:r>
      <w:r>
        <w:tab/>
        <w:t>2:2</w:t>
      </w:r>
      <w:r>
        <w:tab/>
        <w:t>571</w:t>
      </w:r>
      <w:r>
        <w:tab/>
        <w:t>ZEMEK Jiří</w:t>
      </w:r>
    </w:p>
    <w:p w:rsidR="0045520F" w:rsidRDefault="0045520F" w:rsidP="0045520F">
      <w:pPr>
        <w:pStyle w:val="Nhozy2"/>
      </w:pPr>
      <w:r>
        <w:tab/>
        <w:t>ZÍVR Ladislav</w:t>
      </w:r>
      <w:r>
        <w:tab/>
        <w:t>524</w:t>
      </w:r>
      <w:r>
        <w:tab/>
        <w:t>0:4</w:t>
      </w:r>
      <w:r>
        <w:tab/>
      </w:r>
      <w:r w:rsidRPr="00F67C7F">
        <w:rPr>
          <w:b/>
          <w:color w:val="0000CC"/>
          <w:u w:val="single"/>
        </w:rPr>
        <w:t>585</w:t>
      </w:r>
      <w:r w:rsidRPr="00F67C7F">
        <w:rPr>
          <w:b/>
          <w:color w:val="0000CC"/>
          <w:u w:val="single"/>
        </w:rPr>
        <w:tab/>
        <w:t>MATYÁŠ Dalibor</w:t>
      </w:r>
    </w:p>
    <w:p w:rsidR="0045520F" w:rsidRDefault="0045520F" w:rsidP="0045520F">
      <w:pPr>
        <w:pStyle w:val="Nhozy2"/>
      </w:pPr>
      <w:r>
        <w:tab/>
        <w:t>TULKA Vojtěch</w:t>
      </w:r>
      <w:r>
        <w:tab/>
        <w:t>539</w:t>
      </w:r>
      <w:r>
        <w:tab/>
        <w:t>3:1</w:t>
      </w:r>
      <w:r>
        <w:tab/>
        <w:t>488</w:t>
      </w:r>
      <w:r>
        <w:tab/>
        <w:t>PTÁČEK Miroslav (*)</w:t>
      </w:r>
    </w:p>
    <w:p w:rsidR="0045520F" w:rsidRDefault="0045520F" w:rsidP="0045520F">
      <w:pPr>
        <w:pStyle w:val="Nhozy2"/>
      </w:pPr>
      <w:r>
        <w:tab/>
        <w:t>ŠKLÍBA Jaromír</w:t>
      </w:r>
      <w:r>
        <w:tab/>
        <w:t>578</w:t>
      </w:r>
      <w:r>
        <w:tab/>
        <w:t>2:2</w:t>
      </w:r>
      <w:r>
        <w:tab/>
        <w:t>531</w:t>
      </w:r>
      <w:r>
        <w:tab/>
        <w:t>STREUBEL Petr</w:t>
      </w:r>
    </w:p>
    <w:p w:rsidR="0045520F" w:rsidRDefault="0045520F" w:rsidP="0045520F">
      <w:pPr>
        <w:pStyle w:val="Nhozy2"/>
      </w:pPr>
      <w:r>
        <w:tab/>
        <w:t>HAŽVA Martin</w:t>
      </w:r>
      <w:r>
        <w:tab/>
        <w:t>537</w:t>
      </w:r>
      <w:r>
        <w:tab/>
        <w:t>3:1</w:t>
      </w:r>
      <w:r>
        <w:tab/>
        <w:t>528</w:t>
      </w:r>
      <w:r>
        <w:tab/>
        <w:t>ŠULA Jaromír</w:t>
      </w:r>
    </w:p>
    <w:p w:rsidR="0045520F" w:rsidRDefault="0045520F" w:rsidP="0045520F">
      <w:pPr>
        <w:pStyle w:val="Nhozy2"/>
      </w:pPr>
      <w:r>
        <w:tab/>
        <w:t>NÁLEVKA Miroslav</w:t>
      </w:r>
      <w:r>
        <w:tab/>
        <w:t>497</w:t>
      </w:r>
      <w:r>
        <w:tab/>
        <w:t>3:1</w:t>
      </w:r>
      <w:r>
        <w:tab/>
        <w:t>481</w:t>
      </w:r>
      <w:r>
        <w:tab/>
        <w:t>AXMAN Jiří</w:t>
      </w:r>
    </w:p>
    <w:p w:rsidR="0045520F" w:rsidRDefault="0045520F" w:rsidP="0045520F">
      <w:pPr>
        <w:pStyle w:val="Nhozy"/>
      </w:pPr>
    </w:p>
    <w:p w:rsidR="0045520F" w:rsidRPr="0045520F" w:rsidRDefault="0045520F" w:rsidP="0045520F">
      <w:pPr>
        <w:pStyle w:val="Nhozy"/>
      </w:pPr>
      <w:r w:rsidRPr="0045520F">
        <w:rPr>
          <w:b/>
        </w:rPr>
        <w:t xml:space="preserve">střídání: </w:t>
      </w:r>
      <w:r w:rsidRPr="0045520F">
        <w:t>od 61. hodu: PTÁČEK Miroslav + FABÍK Ivo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rozhodčí: </w:t>
      </w:r>
      <w:r w:rsidRPr="00F67C7F">
        <w:rPr>
          <w:sz w:val="18"/>
          <w:szCs w:val="18"/>
        </w:rPr>
        <w:t>FIKAR Bořek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diváků: </w:t>
      </w:r>
      <w:r w:rsidRPr="00F67C7F">
        <w:rPr>
          <w:sz w:val="18"/>
          <w:szCs w:val="18"/>
        </w:rPr>
        <w:t>23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utkání trvalo: </w:t>
      </w:r>
      <w:r w:rsidRPr="00F67C7F">
        <w:rPr>
          <w:sz w:val="18"/>
          <w:szCs w:val="18"/>
        </w:rPr>
        <w:t>3:00</w:t>
      </w:r>
    </w:p>
    <w:p w:rsidR="0045520F" w:rsidRDefault="0045520F" w:rsidP="0045520F">
      <w:pPr>
        <w:pStyle w:val="Nhozy"/>
        <w:keepNext w:val="0"/>
      </w:pPr>
    </w:p>
    <w:p w:rsidR="00F67C7F" w:rsidRPr="00F67C7F" w:rsidRDefault="00F67C7F" w:rsidP="00F67C7F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b/>
          <w:bCs/>
          <w:i/>
          <w:iCs/>
          <w:color w:val="0000FF"/>
          <w:sz w:val="20"/>
        </w:rPr>
        <w:t>Zápis o utkání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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gramStart"/>
      <w:r w:rsidRPr="00F67C7F">
        <w:rPr>
          <w:b/>
          <w:bCs/>
          <w:color w:val="993300"/>
          <w:sz w:val="18"/>
          <w:szCs w:val="18"/>
        </w:rPr>
        <w:t>Kroupa  Radek</w:t>
      </w:r>
      <w:proofErr w:type="gramEnd"/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Zemek Jiří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Rozdíl</w:t>
      </w:r>
      <w:r w:rsidRPr="00F67C7F">
        <w:rPr>
          <w:color w:val="0000FF"/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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Zívr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Ladislav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Matyáš Dalibor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83</w:t>
      </w:r>
      <w:r w:rsidRPr="00F67C7F">
        <w:rPr>
          <w:sz w:val="18"/>
          <w:szCs w:val="18"/>
        </w:rPr>
        <w:tab/>
        <w:t>63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143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-7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26</w:t>
      </w:r>
      <w:r w:rsidRPr="00F67C7F">
        <w:rPr>
          <w:sz w:val="18"/>
          <w:szCs w:val="18"/>
        </w:rPr>
        <w:tab/>
        <w:t>6</w:t>
      </w:r>
      <w:r w:rsidRPr="00F67C7F">
        <w:rPr>
          <w:sz w:val="18"/>
          <w:szCs w:val="18"/>
        </w:rPr>
        <w:tab/>
        <w:t>123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82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-19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85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-34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95</w:t>
      </w:r>
      <w:r w:rsidRPr="00F67C7F">
        <w:rPr>
          <w:sz w:val="18"/>
          <w:szCs w:val="18"/>
        </w:rPr>
        <w:tab/>
        <w:t>49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152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105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85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-49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82</w:t>
      </w:r>
      <w:r w:rsidRPr="00F67C7F">
        <w:rPr>
          <w:sz w:val="18"/>
          <w:szCs w:val="18"/>
        </w:rPr>
        <w:tab/>
        <w:t>39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103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371</w:t>
      </w:r>
      <w:r w:rsidRPr="00F67C7F">
        <w:rPr>
          <w:color w:val="0000FF"/>
          <w:sz w:val="18"/>
          <w:szCs w:val="18"/>
        </w:rPr>
        <w:tab/>
        <w:t>212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583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366</w:t>
      </w:r>
      <w:r w:rsidRPr="00F67C7F">
        <w:rPr>
          <w:color w:val="0000FF"/>
          <w:sz w:val="18"/>
          <w:szCs w:val="18"/>
        </w:rPr>
        <w:tab/>
        <w:t>205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571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359</w:t>
      </w:r>
      <w:r w:rsidRPr="00F67C7F">
        <w:rPr>
          <w:color w:val="0000FF"/>
          <w:sz w:val="18"/>
          <w:szCs w:val="18"/>
        </w:rPr>
        <w:tab/>
        <w:t>165</w:t>
      </w:r>
      <w:r w:rsidRPr="00F67C7F">
        <w:rPr>
          <w:color w:val="0000FF"/>
          <w:sz w:val="18"/>
          <w:szCs w:val="18"/>
        </w:rPr>
        <w:tab/>
        <w:t>7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524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0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373</w:t>
      </w:r>
      <w:r w:rsidRPr="00F67C7F">
        <w:rPr>
          <w:color w:val="0000FF"/>
          <w:sz w:val="18"/>
          <w:szCs w:val="18"/>
        </w:rPr>
        <w:tab/>
        <w:t>212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585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4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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gramStart"/>
      <w:r w:rsidRPr="00F67C7F">
        <w:rPr>
          <w:b/>
          <w:bCs/>
          <w:color w:val="993300"/>
          <w:sz w:val="18"/>
          <w:szCs w:val="18"/>
        </w:rPr>
        <w:t>Tulka  Vojtěch</w:t>
      </w:r>
      <w:proofErr w:type="gramEnd"/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Ptáček Miroslav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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Šklíba Jaromír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Streubel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Petr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-35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84</w:t>
      </w:r>
      <w:r w:rsidRPr="00F67C7F">
        <w:rPr>
          <w:sz w:val="18"/>
          <w:szCs w:val="18"/>
        </w:rPr>
        <w:tab/>
        <w:t>27</w:t>
      </w:r>
      <w:r w:rsidRPr="00F67C7F">
        <w:rPr>
          <w:sz w:val="18"/>
          <w:szCs w:val="18"/>
        </w:rPr>
        <w:tab/>
        <w:t>4</w:t>
      </w:r>
      <w:r w:rsidRPr="00F67C7F">
        <w:rPr>
          <w:sz w:val="18"/>
          <w:szCs w:val="18"/>
        </w:rPr>
        <w:tab/>
        <w:t>111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25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81</w:t>
      </w:r>
      <w:r w:rsidRPr="00F67C7F">
        <w:rPr>
          <w:sz w:val="18"/>
          <w:szCs w:val="18"/>
        </w:rPr>
        <w:tab/>
        <w:t>34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115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79</w:t>
      </w:r>
      <w:r w:rsidRPr="00F67C7F">
        <w:rPr>
          <w:sz w:val="18"/>
          <w:szCs w:val="18"/>
        </w:rPr>
        <w:tab/>
        <w:t>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81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47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100</w:t>
      </w:r>
      <w:r w:rsidRPr="00F67C7F">
        <w:rPr>
          <w:sz w:val="18"/>
          <w:szCs w:val="18"/>
        </w:rPr>
        <w:tab/>
        <w:t>61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161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84</w:t>
      </w:r>
      <w:r w:rsidRPr="00F67C7F">
        <w:rPr>
          <w:sz w:val="18"/>
          <w:szCs w:val="18"/>
        </w:rPr>
        <w:tab/>
        <w:t>50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81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3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78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49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346</w:t>
      </w:r>
      <w:r w:rsidRPr="00F67C7F">
        <w:rPr>
          <w:color w:val="0000FF"/>
          <w:sz w:val="18"/>
          <w:szCs w:val="18"/>
        </w:rPr>
        <w:tab/>
        <w:t>193</w:t>
      </w:r>
      <w:r w:rsidRPr="00F67C7F">
        <w:rPr>
          <w:color w:val="0000FF"/>
          <w:sz w:val="18"/>
          <w:szCs w:val="18"/>
        </w:rPr>
        <w:tab/>
        <w:t>5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539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329</w:t>
      </w:r>
      <w:r w:rsidRPr="00F67C7F">
        <w:rPr>
          <w:color w:val="0000FF"/>
          <w:sz w:val="18"/>
          <w:szCs w:val="18"/>
        </w:rPr>
        <w:tab/>
        <w:t>159</w:t>
      </w:r>
      <w:r w:rsidRPr="00F67C7F">
        <w:rPr>
          <w:color w:val="0000FF"/>
          <w:sz w:val="18"/>
          <w:szCs w:val="18"/>
        </w:rPr>
        <w:tab/>
        <w:t>6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488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375</w:t>
      </w:r>
      <w:r w:rsidRPr="00F67C7F">
        <w:rPr>
          <w:color w:val="0000FF"/>
          <w:sz w:val="18"/>
          <w:szCs w:val="18"/>
        </w:rPr>
        <w:tab/>
        <w:t>203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578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351</w:t>
      </w:r>
      <w:r w:rsidRPr="00F67C7F">
        <w:rPr>
          <w:color w:val="0000FF"/>
          <w:sz w:val="18"/>
          <w:szCs w:val="18"/>
        </w:rPr>
        <w:tab/>
        <w:t>180</w:t>
      </w:r>
      <w:r w:rsidRPr="00F67C7F">
        <w:rPr>
          <w:color w:val="0000FF"/>
          <w:sz w:val="18"/>
          <w:szCs w:val="18"/>
        </w:rPr>
        <w:tab/>
        <w:t>3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531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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Hažva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Martin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Šula Jaromír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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Nálevka Miroslav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Axman Jiří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74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80</w:t>
      </w:r>
      <w:r w:rsidRPr="00F67C7F">
        <w:rPr>
          <w:sz w:val="18"/>
          <w:szCs w:val="18"/>
        </w:rPr>
        <w:tab/>
        <w:t>50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89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133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84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83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77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112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83</w:t>
      </w:r>
      <w:r w:rsidRPr="00F67C7F">
        <w:rPr>
          <w:sz w:val="18"/>
          <w:szCs w:val="18"/>
        </w:rPr>
        <w:tab/>
        <w:t>25</w:t>
      </w:r>
      <w:r w:rsidRPr="00F67C7F">
        <w:rPr>
          <w:sz w:val="18"/>
          <w:szCs w:val="18"/>
        </w:rPr>
        <w:tab/>
        <w:t>4</w:t>
      </w:r>
      <w:r w:rsidRPr="00F67C7F">
        <w:rPr>
          <w:sz w:val="18"/>
          <w:szCs w:val="18"/>
        </w:rPr>
        <w:tab/>
        <w:t>108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40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84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107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82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76</w:t>
      </w:r>
      <w:r w:rsidRPr="00F67C7F">
        <w:rPr>
          <w:sz w:val="18"/>
          <w:szCs w:val="18"/>
        </w:rPr>
        <w:tab/>
        <w:t>33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109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62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74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130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363</w:t>
      </w:r>
      <w:r w:rsidRPr="00F67C7F">
        <w:rPr>
          <w:color w:val="0000FF"/>
          <w:sz w:val="18"/>
          <w:szCs w:val="18"/>
        </w:rPr>
        <w:tab/>
        <w:t>174</w:t>
      </w:r>
      <w:r w:rsidRPr="00F67C7F">
        <w:rPr>
          <w:color w:val="0000FF"/>
          <w:sz w:val="18"/>
          <w:szCs w:val="18"/>
        </w:rPr>
        <w:tab/>
        <w:t>3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537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351</w:t>
      </w:r>
      <w:r w:rsidRPr="00F67C7F">
        <w:rPr>
          <w:color w:val="0000FF"/>
          <w:sz w:val="18"/>
          <w:szCs w:val="18"/>
        </w:rPr>
        <w:tab/>
        <w:t>177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528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325</w:t>
      </w:r>
      <w:r w:rsidRPr="00F67C7F">
        <w:rPr>
          <w:color w:val="0000FF"/>
          <w:sz w:val="18"/>
          <w:szCs w:val="18"/>
        </w:rPr>
        <w:tab/>
        <w:t>172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497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334</w:t>
      </w:r>
      <w:r w:rsidRPr="00F67C7F">
        <w:rPr>
          <w:color w:val="0000FF"/>
          <w:sz w:val="18"/>
          <w:szCs w:val="18"/>
        </w:rPr>
        <w:tab/>
        <w:t>147</w:t>
      </w:r>
      <w:r w:rsidRPr="00F67C7F">
        <w:rPr>
          <w:color w:val="0000FF"/>
          <w:sz w:val="18"/>
          <w:szCs w:val="18"/>
        </w:rPr>
        <w:tab/>
        <w:t>7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481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</w:p>
    <w:p w:rsidR="00F67C7F" w:rsidRPr="00F67C7F" w:rsidRDefault="00F67C7F" w:rsidP="00F67C7F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7C7F">
        <w:rPr>
          <w:b/>
          <w:bCs/>
          <w:i/>
          <w:iCs/>
          <w:color w:val="008000"/>
          <w:sz w:val="20"/>
        </w:rPr>
        <w:t>Domácí družstvo</w:t>
      </w:r>
      <w:r w:rsidRPr="00F67C7F">
        <w:rPr>
          <w:b/>
          <w:bCs/>
          <w:i/>
          <w:iCs/>
          <w:color w:val="008000"/>
          <w:sz w:val="20"/>
        </w:rPr>
        <w:tab/>
        <w:t>2139</w:t>
      </w:r>
      <w:r w:rsidRPr="00F67C7F">
        <w:rPr>
          <w:b/>
          <w:bCs/>
          <w:i/>
          <w:iCs/>
          <w:color w:val="008000"/>
          <w:sz w:val="20"/>
        </w:rPr>
        <w:tab/>
        <w:t>1119</w:t>
      </w:r>
      <w:r w:rsidRPr="00F67C7F">
        <w:rPr>
          <w:b/>
          <w:bCs/>
          <w:i/>
          <w:iCs/>
          <w:color w:val="008000"/>
          <w:sz w:val="20"/>
        </w:rPr>
        <w:tab/>
        <w:t>22</w:t>
      </w:r>
      <w:r w:rsidRPr="00F67C7F">
        <w:rPr>
          <w:b/>
          <w:bCs/>
          <w:i/>
          <w:iCs/>
          <w:color w:val="008000"/>
          <w:sz w:val="20"/>
        </w:rPr>
        <w:tab/>
        <w:t>3258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13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7</w:t>
      </w:r>
      <w:r w:rsidRPr="00F67C7F">
        <w:rPr>
          <w:b/>
          <w:bCs/>
          <w:i/>
          <w:iCs/>
          <w:color w:val="FF0000"/>
          <w:sz w:val="20"/>
        </w:rPr>
        <w:tab/>
      </w:r>
      <w:r w:rsidRPr="00F67C7F">
        <w:rPr>
          <w:sz w:val="20"/>
        </w:rPr>
        <w:tab/>
      </w:r>
      <w:r w:rsidRPr="00F67C7F">
        <w:rPr>
          <w:sz w:val="20"/>
        </w:rPr>
        <w:tab/>
      </w:r>
      <w:r w:rsidRPr="00F67C7F">
        <w:rPr>
          <w:b/>
          <w:bCs/>
          <w:i/>
          <w:iCs/>
          <w:color w:val="008000"/>
          <w:sz w:val="20"/>
        </w:rPr>
        <w:t>Hostující družstvo</w:t>
      </w:r>
      <w:r w:rsidRPr="00F67C7F">
        <w:rPr>
          <w:b/>
          <w:bCs/>
          <w:i/>
          <w:iCs/>
          <w:color w:val="008000"/>
          <w:sz w:val="20"/>
        </w:rPr>
        <w:tab/>
        <w:t>2104</w:t>
      </w:r>
      <w:r w:rsidRPr="00F67C7F">
        <w:rPr>
          <w:b/>
          <w:bCs/>
          <w:i/>
          <w:iCs/>
          <w:color w:val="008000"/>
          <w:sz w:val="20"/>
        </w:rPr>
        <w:tab/>
        <w:t>1080</w:t>
      </w:r>
      <w:r w:rsidRPr="00F67C7F">
        <w:rPr>
          <w:b/>
          <w:bCs/>
          <w:i/>
          <w:iCs/>
          <w:color w:val="008000"/>
          <w:sz w:val="20"/>
        </w:rPr>
        <w:tab/>
        <w:t>23</w:t>
      </w:r>
      <w:r w:rsidRPr="00F67C7F">
        <w:rPr>
          <w:b/>
          <w:bCs/>
          <w:i/>
          <w:iCs/>
          <w:color w:val="008000"/>
          <w:sz w:val="20"/>
        </w:rPr>
        <w:tab/>
        <w:t>3184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11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1</w:t>
      </w:r>
    </w:p>
    <w:p w:rsidR="00F67C7F" w:rsidRDefault="00F67C7F" w:rsidP="0045520F">
      <w:pPr>
        <w:pStyle w:val="Nhozy"/>
        <w:keepNext w:val="0"/>
      </w:pPr>
    </w:p>
    <w:p w:rsidR="0045520F" w:rsidRDefault="0045520F" w:rsidP="0045520F">
      <w:pPr>
        <w:pStyle w:val="Zapas-zahlavi2"/>
      </w:pPr>
      <w:r>
        <w:tab/>
        <w:t>KK Zábřeh</w:t>
      </w:r>
      <w:r>
        <w:tab/>
        <w:t>3335</w:t>
      </w:r>
      <w:r>
        <w:tab/>
        <w:t>8:0</w:t>
      </w:r>
      <w:r>
        <w:tab/>
        <w:t>3141</w:t>
      </w:r>
      <w:r>
        <w:tab/>
        <w:t>KK Šumperk</w:t>
      </w:r>
    </w:p>
    <w:p w:rsidR="0045520F" w:rsidRDefault="0045520F" w:rsidP="0045520F">
      <w:pPr>
        <w:pStyle w:val="Zapas-zahlavi2"/>
      </w:pPr>
      <w:r>
        <w:tab/>
      </w:r>
      <w:r>
        <w:tab/>
      </w:r>
      <w:r>
        <w:tab/>
        <w:t>(19:5)</w:t>
      </w:r>
    </w:p>
    <w:p w:rsidR="0045520F" w:rsidRDefault="0045520F" w:rsidP="0045520F">
      <w:pPr>
        <w:pStyle w:val="Nhozy2"/>
      </w:pPr>
      <w:r>
        <w:tab/>
      </w:r>
      <w:r w:rsidRPr="00F67C7F">
        <w:rPr>
          <w:b/>
          <w:color w:val="0000CC"/>
          <w:u w:val="single"/>
        </w:rPr>
        <w:t>SITTA Martin</w:t>
      </w:r>
      <w:r w:rsidRPr="00F67C7F">
        <w:rPr>
          <w:b/>
          <w:color w:val="0000CC"/>
          <w:u w:val="single"/>
        </w:rPr>
        <w:tab/>
        <w:t>586</w:t>
      </w:r>
      <w:r>
        <w:tab/>
        <w:t>4:0</w:t>
      </w:r>
      <w:r>
        <w:tab/>
      </w:r>
      <w:r w:rsidRPr="00F67C7F">
        <w:rPr>
          <w:color w:val="0000CC"/>
          <w:u w:val="single"/>
        </w:rPr>
        <w:t>545</w:t>
      </w:r>
      <w:r w:rsidRPr="00F67C7F">
        <w:rPr>
          <w:color w:val="0000CC"/>
          <w:u w:val="single"/>
        </w:rPr>
        <w:tab/>
        <w:t>SMRČKA Miroslav</w:t>
      </w:r>
    </w:p>
    <w:p w:rsidR="0045520F" w:rsidRDefault="0045520F" w:rsidP="0045520F">
      <w:pPr>
        <w:pStyle w:val="Nhozy2"/>
      </w:pPr>
      <w:r>
        <w:tab/>
        <w:t>SITTA Josef</w:t>
      </w:r>
      <w:r>
        <w:tab/>
        <w:t>563</w:t>
      </w:r>
      <w:r>
        <w:tab/>
        <w:t>3:1</w:t>
      </w:r>
      <w:r>
        <w:tab/>
        <w:t>529</w:t>
      </w:r>
      <w:r>
        <w:tab/>
        <w:t>MRHAL Ivo</w:t>
      </w:r>
    </w:p>
    <w:p w:rsidR="0045520F" w:rsidRDefault="0045520F" w:rsidP="0045520F">
      <w:pPr>
        <w:pStyle w:val="Nhozy2"/>
      </w:pPr>
      <w:r>
        <w:tab/>
        <w:t>HORŇÁK Lukáš</w:t>
      </w:r>
      <w:r>
        <w:tab/>
        <w:t>543</w:t>
      </w:r>
      <w:r>
        <w:tab/>
        <w:t>3:1</w:t>
      </w:r>
      <w:r>
        <w:tab/>
        <w:t>539</w:t>
      </w:r>
      <w:r>
        <w:tab/>
        <w:t>SEDLÁŘ Jaroslav</w:t>
      </w:r>
    </w:p>
    <w:p w:rsidR="0045520F" w:rsidRDefault="0045520F" w:rsidP="0045520F">
      <w:pPr>
        <w:pStyle w:val="Nhozy2"/>
      </w:pPr>
      <w:r>
        <w:tab/>
        <w:t>OLLINGER Marek</w:t>
      </w:r>
      <w:r>
        <w:tab/>
        <w:t>513</w:t>
      </w:r>
      <w:r>
        <w:tab/>
        <w:t>3:1</w:t>
      </w:r>
      <w:r>
        <w:tab/>
        <w:t>495</w:t>
      </w:r>
      <w:r>
        <w:tab/>
        <w:t>VOJTEK Bořek</w:t>
      </w:r>
    </w:p>
    <w:p w:rsidR="0045520F" w:rsidRDefault="0045520F" w:rsidP="0045520F">
      <w:pPr>
        <w:pStyle w:val="Nhozy2"/>
      </w:pPr>
      <w:r>
        <w:tab/>
        <w:t>ŠVUB Zdeněk</w:t>
      </w:r>
      <w:r>
        <w:tab/>
        <w:t>546</w:t>
      </w:r>
      <w:r>
        <w:tab/>
        <w:t>2:2</w:t>
      </w:r>
      <w:r>
        <w:tab/>
        <w:t>523</w:t>
      </w:r>
      <w:r>
        <w:tab/>
        <w:t>PETKO Jan</w:t>
      </w:r>
    </w:p>
    <w:p w:rsidR="0045520F" w:rsidRDefault="0045520F" w:rsidP="0045520F">
      <w:pPr>
        <w:pStyle w:val="Nhozy2"/>
      </w:pPr>
      <w:r>
        <w:tab/>
        <w:t>FLÍDR Jiří</w:t>
      </w:r>
      <w:r>
        <w:tab/>
        <w:t>584</w:t>
      </w:r>
      <w:r>
        <w:tab/>
        <w:t>4:0</w:t>
      </w:r>
      <w:r>
        <w:tab/>
        <w:t>510</w:t>
      </w:r>
      <w:r>
        <w:tab/>
        <w:t>ZAPLETAL Marek</w:t>
      </w:r>
    </w:p>
    <w:p w:rsidR="0045520F" w:rsidRDefault="0045520F" w:rsidP="0045520F">
      <w:pPr>
        <w:pStyle w:val="Nhozy"/>
      </w:pP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rozhodčí: </w:t>
      </w:r>
      <w:r w:rsidRPr="00F67C7F">
        <w:rPr>
          <w:sz w:val="18"/>
          <w:szCs w:val="18"/>
        </w:rPr>
        <w:t>KEPRTOVÁ Soňa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diváků: </w:t>
      </w:r>
      <w:r w:rsidRPr="00F67C7F">
        <w:rPr>
          <w:sz w:val="18"/>
          <w:szCs w:val="18"/>
        </w:rPr>
        <w:t>35</w:t>
      </w:r>
    </w:p>
    <w:p w:rsidR="0045520F" w:rsidRPr="00F67C7F" w:rsidRDefault="0045520F" w:rsidP="0045520F">
      <w:pPr>
        <w:pStyle w:val="Nhozy"/>
        <w:rPr>
          <w:sz w:val="18"/>
          <w:szCs w:val="18"/>
        </w:rPr>
      </w:pPr>
      <w:r w:rsidRPr="00F67C7F">
        <w:rPr>
          <w:b/>
          <w:sz w:val="18"/>
          <w:szCs w:val="18"/>
        </w:rPr>
        <w:t xml:space="preserve">utkání trvalo: </w:t>
      </w:r>
      <w:r w:rsidRPr="00F67C7F">
        <w:rPr>
          <w:sz w:val="18"/>
          <w:szCs w:val="18"/>
        </w:rPr>
        <w:t>3:00</w:t>
      </w:r>
    </w:p>
    <w:p w:rsidR="0045520F" w:rsidRDefault="0045520F" w:rsidP="0045520F">
      <w:pPr>
        <w:pStyle w:val="Nhozy"/>
        <w:keepNext w:val="0"/>
      </w:pPr>
    </w:p>
    <w:p w:rsidR="00F67C7F" w:rsidRPr="00F67C7F" w:rsidRDefault="00F67C7F" w:rsidP="00F67C7F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b/>
          <w:bCs/>
          <w:i/>
          <w:iCs/>
          <w:color w:val="0000FF"/>
          <w:sz w:val="20"/>
        </w:rPr>
        <w:t>Zápis o utkání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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gramStart"/>
      <w:r w:rsidRPr="00F67C7F">
        <w:rPr>
          <w:b/>
          <w:bCs/>
          <w:color w:val="993300"/>
          <w:sz w:val="18"/>
          <w:szCs w:val="18"/>
        </w:rPr>
        <w:t>Sitta  Martin</w:t>
      </w:r>
      <w:proofErr w:type="gramEnd"/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Smrčka  Miroslav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Rozdíl</w:t>
      </w:r>
      <w:r w:rsidRPr="00F67C7F">
        <w:rPr>
          <w:color w:val="0000FF"/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</w:t>
      </w:r>
      <w:r w:rsidRPr="00F67C7F">
        <w:rPr>
          <w:rFonts w:ascii="Wingdings 2" w:hAnsi="Wingdings 2" w:cs="Arial CE"/>
          <w:b/>
          <w:bCs/>
          <w:sz w:val="20"/>
        </w:rPr>
        <w:tab/>
      </w:r>
      <w:r w:rsidRPr="00F67C7F">
        <w:rPr>
          <w:b/>
          <w:bCs/>
          <w:color w:val="993300"/>
          <w:sz w:val="18"/>
          <w:szCs w:val="18"/>
        </w:rPr>
        <w:t>Sitta  Josef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Mrhal Ivo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59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86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34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101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95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3</w:t>
      </w:r>
      <w:r w:rsidRPr="00F67C7F">
        <w:rPr>
          <w:sz w:val="18"/>
          <w:szCs w:val="18"/>
        </w:rPr>
        <w:tab/>
        <w:t>133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69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63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32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53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82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53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140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75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41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83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119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370</w:t>
      </w:r>
      <w:r w:rsidRPr="00F67C7F">
        <w:rPr>
          <w:color w:val="0000FF"/>
          <w:sz w:val="18"/>
          <w:szCs w:val="18"/>
        </w:rPr>
        <w:tab/>
        <w:t>216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586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4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352</w:t>
      </w:r>
      <w:r w:rsidRPr="00F67C7F">
        <w:rPr>
          <w:color w:val="0000FF"/>
          <w:sz w:val="18"/>
          <w:szCs w:val="18"/>
        </w:rPr>
        <w:tab/>
        <w:t>193</w:t>
      </w:r>
      <w:r w:rsidRPr="00F67C7F">
        <w:rPr>
          <w:color w:val="0000FF"/>
          <w:sz w:val="18"/>
          <w:szCs w:val="18"/>
        </w:rPr>
        <w:tab/>
        <w:t>3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545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0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362</w:t>
      </w:r>
      <w:r w:rsidRPr="00F67C7F">
        <w:rPr>
          <w:color w:val="0000FF"/>
          <w:sz w:val="18"/>
          <w:szCs w:val="18"/>
        </w:rPr>
        <w:tab/>
        <w:t>201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563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364</w:t>
      </w:r>
      <w:r w:rsidRPr="00F67C7F">
        <w:rPr>
          <w:color w:val="0000FF"/>
          <w:sz w:val="18"/>
          <w:szCs w:val="18"/>
        </w:rPr>
        <w:tab/>
        <w:t>165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529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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gramStart"/>
      <w:r w:rsidRPr="00F67C7F">
        <w:rPr>
          <w:b/>
          <w:bCs/>
          <w:color w:val="993300"/>
          <w:sz w:val="18"/>
          <w:szCs w:val="18"/>
        </w:rPr>
        <w:t>Horňák  Lukáš</w:t>
      </w:r>
      <w:proofErr w:type="gramEnd"/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Sedlář Jaroslav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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Ollinger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Marek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Vojtek Gustav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88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50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138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131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lastRenderedPageBreak/>
        <w:t>2</w:t>
      </w:r>
      <w:r w:rsidRPr="00F67C7F">
        <w:rPr>
          <w:sz w:val="18"/>
          <w:szCs w:val="18"/>
        </w:rPr>
        <w:tab/>
        <w:t>99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50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81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27</w:t>
      </w:r>
      <w:r w:rsidRPr="00F67C7F">
        <w:rPr>
          <w:sz w:val="18"/>
          <w:szCs w:val="18"/>
        </w:rPr>
        <w:tab/>
        <w:t>3</w:t>
      </w:r>
      <w:r w:rsidRPr="00F67C7F">
        <w:rPr>
          <w:sz w:val="18"/>
          <w:szCs w:val="18"/>
        </w:rPr>
        <w:tab/>
        <w:t>121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85</w:t>
      </w:r>
      <w:r w:rsidRPr="00F67C7F">
        <w:rPr>
          <w:sz w:val="18"/>
          <w:szCs w:val="18"/>
        </w:rPr>
        <w:tab/>
        <w:t>44</w:t>
      </w:r>
      <w:r w:rsidRPr="00F67C7F">
        <w:rPr>
          <w:sz w:val="18"/>
          <w:szCs w:val="18"/>
        </w:rPr>
        <w:tab/>
        <w:t>3</w:t>
      </w:r>
      <w:r w:rsidRPr="00F67C7F">
        <w:rPr>
          <w:sz w:val="18"/>
          <w:szCs w:val="18"/>
        </w:rPr>
        <w:tab/>
        <w:t>129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52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139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84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98</w:t>
      </w:r>
      <w:r w:rsidRPr="00F67C7F">
        <w:rPr>
          <w:sz w:val="18"/>
          <w:szCs w:val="18"/>
        </w:rPr>
        <w:tab/>
        <w:t>27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125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90</w:t>
      </w:r>
      <w:r w:rsidRPr="00F67C7F">
        <w:rPr>
          <w:sz w:val="18"/>
          <w:szCs w:val="18"/>
        </w:rPr>
        <w:tab/>
        <w:t>26</w:t>
      </w:r>
      <w:r w:rsidRPr="00F67C7F">
        <w:rPr>
          <w:sz w:val="18"/>
          <w:szCs w:val="18"/>
        </w:rPr>
        <w:tab/>
        <w:t>4</w:t>
      </w:r>
      <w:r w:rsidRPr="00F67C7F">
        <w:rPr>
          <w:sz w:val="18"/>
          <w:szCs w:val="18"/>
        </w:rPr>
        <w:tab/>
        <w:t>116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88</w:t>
      </w:r>
      <w:r w:rsidRPr="00F67C7F">
        <w:rPr>
          <w:sz w:val="18"/>
          <w:szCs w:val="18"/>
        </w:rPr>
        <w:tab/>
        <w:t>33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97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42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84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119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367</w:t>
      </w:r>
      <w:r w:rsidRPr="00F67C7F">
        <w:rPr>
          <w:color w:val="0000FF"/>
          <w:sz w:val="18"/>
          <w:szCs w:val="18"/>
        </w:rPr>
        <w:tab/>
        <w:t>176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543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359</w:t>
      </w:r>
      <w:r w:rsidRPr="00F67C7F">
        <w:rPr>
          <w:color w:val="0000FF"/>
          <w:sz w:val="18"/>
          <w:szCs w:val="18"/>
        </w:rPr>
        <w:tab/>
        <w:t>180</w:t>
      </w:r>
      <w:r w:rsidRPr="00F67C7F">
        <w:rPr>
          <w:color w:val="0000FF"/>
          <w:sz w:val="18"/>
          <w:szCs w:val="18"/>
        </w:rPr>
        <w:tab/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539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367</w:t>
      </w:r>
      <w:r w:rsidRPr="00F67C7F">
        <w:rPr>
          <w:color w:val="0000FF"/>
          <w:sz w:val="18"/>
          <w:szCs w:val="18"/>
        </w:rPr>
        <w:tab/>
        <w:t>146</w:t>
      </w:r>
      <w:r w:rsidRPr="00F67C7F">
        <w:rPr>
          <w:color w:val="0000FF"/>
          <w:sz w:val="18"/>
          <w:szCs w:val="18"/>
        </w:rPr>
        <w:tab/>
        <w:t>7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513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3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355</w:t>
      </w:r>
      <w:r w:rsidRPr="00F67C7F">
        <w:rPr>
          <w:color w:val="0000FF"/>
          <w:sz w:val="18"/>
          <w:szCs w:val="18"/>
        </w:rPr>
        <w:tab/>
        <w:t>140</w:t>
      </w:r>
      <w:r w:rsidRPr="00F67C7F">
        <w:rPr>
          <w:color w:val="0000FF"/>
          <w:sz w:val="18"/>
          <w:szCs w:val="18"/>
        </w:rPr>
        <w:tab/>
        <w:t>11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495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1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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C7F">
        <w:rPr>
          <w:b/>
          <w:bCs/>
          <w:color w:val="993300"/>
          <w:sz w:val="18"/>
          <w:szCs w:val="18"/>
        </w:rPr>
        <w:t>Švub</w:t>
      </w:r>
      <w:proofErr w:type="spellEnd"/>
      <w:r w:rsidRPr="00F67C7F">
        <w:rPr>
          <w:b/>
          <w:bCs/>
          <w:color w:val="993300"/>
          <w:sz w:val="18"/>
          <w:szCs w:val="18"/>
        </w:rPr>
        <w:t xml:space="preserve"> Zdeněk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Petko Jan</w:t>
      </w:r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rFonts w:ascii="Wingdings 2" w:hAnsi="Wingdings 2" w:cs="Arial CE"/>
          <w:b/>
          <w:bCs/>
          <w:sz w:val="20"/>
        </w:rPr>
        <w:t></w:t>
      </w:r>
      <w:r w:rsidRPr="00F67C7F">
        <w:rPr>
          <w:rFonts w:ascii="Wingdings 2" w:hAnsi="Wingdings 2" w:cs="Arial CE"/>
          <w:b/>
          <w:bCs/>
          <w:sz w:val="20"/>
        </w:rPr>
        <w:tab/>
      </w:r>
      <w:proofErr w:type="gramStart"/>
      <w:r w:rsidRPr="00F67C7F">
        <w:rPr>
          <w:b/>
          <w:bCs/>
          <w:color w:val="993300"/>
          <w:sz w:val="18"/>
          <w:szCs w:val="18"/>
        </w:rPr>
        <w:t>Flídr  Jiří</w:t>
      </w:r>
      <w:proofErr w:type="gramEnd"/>
      <w:r w:rsidRPr="00F67C7F">
        <w:rPr>
          <w:b/>
          <w:bCs/>
          <w:color w:val="993300"/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993300"/>
          <w:sz w:val="18"/>
          <w:szCs w:val="18"/>
        </w:rPr>
        <w:t>Zapletal Marek</w:t>
      </w:r>
      <w:r w:rsidRPr="00F67C7F">
        <w:rPr>
          <w:b/>
          <w:bCs/>
          <w:color w:val="993300"/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4</w:t>
      </w:r>
      <w:r w:rsidRPr="00F67C7F">
        <w:rPr>
          <w:sz w:val="18"/>
          <w:szCs w:val="18"/>
        </w:rPr>
        <w:tab/>
        <w:t>129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126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1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143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87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93</w:t>
      </w:r>
      <w:r w:rsidRPr="00F67C7F">
        <w:rPr>
          <w:sz w:val="18"/>
          <w:szCs w:val="18"/>
        </w:rPr>
        <w:tab/>
        <w:t>31</w:t>
      </w:r>
      <w:r w:rsidRPr="00F67C7F">
        <w:rPr>
          <w:sz w:val="18"/>
          <w:szCs w:val="18"/>
        </w:rPr>
        <w:tab/>
        <w:t>4</w:t>
      </w:r>
      <w:r w:rsidRPr="00F67C7F">
        <w:rPr>
          <w:sz w:val="18"/>
          <w:szCs w:val="18"/>
        </w:rPr>
        <w:tab/>
        <w:t>124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36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127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128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2</w:t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43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140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94</w:t>
      </w:r>
      <w:r w:rsidRPr="00F67C7F">
        <w:rPr>
          <w:sz w:val="18"/>
          <w:szCs w:val="18"/>
        </w:rPr>
        <w:tab/>
        <w:t>41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77</w:t>
      </w:r>
      <w:r w:rsidRPr="00F67C7F">
        <w:rPr>
          <w:sz w:val="18"/>
          <w:szCs w:val="18"/>
        </w:rPr>
        <w:tab/>
        <w:t>54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97</w:t>
      </w:r>
      <w:r w:rsidRPr="00F67C7F">
        <w:rPr>
          <w:sz w:val="18"/>
          <w:szCs w:val="18"/>
        </w:rPr>
        <w:tab/>
        <w:t>42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139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141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3</w:t>
      </w:r>
      <w:r w:rsidRPr="00F67C7F">
        <w:rPr>
          <w:sz w:val="18"/>
          <w:szCs w:val="18"/>
        </w:rPr>
        <w:tab/>
        <w:t>96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147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91</w:t>
      </w:r>
      <w:r w:rsidRPr="00F67C7F">
        <w:rPr>
          <w:sz w:val="18"/>
          <w:szCs w:val="18"/>
        </w:rPr>
        <w:tab/>
        <w:t>35</w:t>
      </w:r>
      <w:r w:rsidRPr="00F67C7F">
        <w:rPr>
          <w:sz w:val="18"/>
          <w:szCs w:val="18"/>
        </w:rPr>
        <w:tab/>
        <w:t>2</w:t>
      </w:r>
      <w:r w:rsidRPr="00F67C7F">
        <w:rPr>
          <w:sz w:val="18"/>
          <w:szCs w:val="18"/>
        </w:rPr>
        <w:tab/>
        <w:t>126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92</w:t>
      </w:r>
      <w:r w:rsidRPr="00F67C7F">
        <w:rPr>
          <w:sz w:val="18"/>
          <w:szCs w:val="18"/>
        </w:rPr>
        <w:tab/>
        <w:t>62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  <w:t>154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83</w:t>
      </w:r>
      <w:r w:rsidRPr="00F67C7F">
        <w:rPr>
          <w:sz w:val="18"/>
          <w:szCs w:val="18"/>
        </w:rPr>
        <w:tab/>
        <w:t>45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128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b/>
          <w:bCs/>
          <w:color w:val="FF0000"/>
          <w:sz w:val="18"/>
          <w:szCs w:val="18"/>
        </w:rPr>
        <w:t>194</w:t>
      </w:r>
      <w:r w:rsidRPr="00F67C7F">
        <w:rPr>
          <w:b/>
          <w:bCs/>
          <w:color w:val="FF0000"/>
          <w:sz w:val="18"/>
          <w:szCs w:val="18"/>
        </w:rPr>
        <w:tab/>
      </w:r>
      <w:r w:rsidRPr="00F67C7F">
        <w:rPr>
          <w:sz w:val="18"/>
          <w:szCs w:val="18"/>
        </w:rPr>
        <w:t>4</w:t>
      </w:r>
      <w:r w:rsidRPr="00F67C7F">
        <w:rPr>
          <w:sz w:val="18"/>
          <w:szCs w:val="18"/>
        </w:rPr>
        <w:tab/>
        <w:t>103</w:t>
      </w:r>
      <w:r w:rsidRPr="00F67C7F">
        <w:rPr>
          <w:sz w:val="18"/>
          <w:szCs w:val="18"/>
        </w:rPr>
        <w:tab/>
        <w:t>51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154</w:t>
      </w:r>
      <w:r w:rsidRPr="00F67C7F">
        <w:rPr>
          <w:sz w:val="18"/>
          <w:szCs w:val="18"/>
        </w:rPr>
        <w:tab/>
        <w:t>1</w:t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</w:r>
      <w:r w:rsidRPr="00F67C7F">
        <w:rPr>
          <w:sz w:val="18"/>
          <w:szCs w:val="18"/>
        </w:rPr>
        <w:tab/>
        <w:t>85</w:t>
      </w:r>
      <w:r w:rsidRPr="00F67C7F">
        <w:rPr>
          <w:sz w:val="18"/>
          <w:szCs w:val="18"/>
        </w:rPr>
        <w:tab/>
        <w:t>42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  <w:t>127</w:t>
      </w:r>
      <w:r w:rsidRPr="00F67C7F">
        <w:rPr>
          <w:sz w:val="18"/>
          <w:szCs w:val="18"/>
        </w:rPr>
        <w:tab/>
        <w:t>0</w:t>
      </w:r>
      <w:r w:rsidRPr="00F67C7F">
        <w:rPr>
          <w:sz w:val="18"/>
          <w:szCs w:val="18"/>
        </w:rPr>
        <w:tab/>
      </w:r>
    </w:p>
    <w:p w:rsidR="00F67C7F" w:rsidRPr="00F67C7F" w:rsidRDefault="00F67C7F" w:rsidP="00F67C7F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354</w:t>
      </w:r>
      <w:r w:rsidRPr="00F67C7F">
        <w:rPr>
          <w:color w:val="0000FF"/>
          <w:sz w:val="18"/>
          <w:szCs w:val="18"/>
        </w:rPr>
        <w:tab/>
        <w:t>192</w:t>
      </w:r>
      <w:r w:rsidRPr="00F67C7F">
        <w:rPr>
          <w:color w:val="0000FF"/>
          <w:sz w:val="18"/>
          <w:szCs w:val="18"/>
        </w:rPr>
        <w:tab/>
        <w:t>5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546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364</w:t>
      </w:r>
      <w:r w:rsidRPr="00F67C7F">
        <w:rPr>
          <w:color w:val="0000FF"/>
          <w:sz w:val="18"/>
          <w:szCs w:val="18"/>
        </w:rPr>
        <w:tab/>
        <w:t>159</w:t>
      </w:r>
      <w:r w:rsidRPr="00F67C7F">
        <w:rPr>
          <w:color w:val="0000FF"/>
          <w:sz w:val="18"/>
          <w:szCs w:val="18"/>
        </w:rPr>
        <w:tab/>
        <w:t>5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523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2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</w:r>
      <w:proofErr w:type="spellStart"/>
      <w:r w:rsidRPr="00F67C7F">
        <w:rPr>
          <w:color w:val="0000FF"/>
          <w:sz w:val="18"/>
          <w:szCs w:val="18"/>
        </w:rPr>
        <w:t>Celk</w:t>
      </w:r>
      <w:proofErr w:type="spellEnd"/>
      <w:r w:rsidRPr="00F67C7F">
        <w:rPr>
          <w:color w:val="0000FF"/>
          <w:sz w:val="18"/>
          <w:szCs w:val="18"/>
        </w:rPr>
        <w:tab/>
        <w:t>388</w:t>
      </w:r>
      <w:r w:rsidRPr="00F67C7F">
        <w:rPr>
          <w:color w:val="0000FF"/>
          <w:sz w:val="18"/>
          <w:szCs w:val="18"/>
        </w:rPr>
        <w:tab/>
        <w:t>196</w:t>
      </w:r>
      <w:r w:rsidRPr="00F67C7F">
        <w:rPr>
          <w:color w:val="0000FF"/>
          <w:sz w:val="18"/>
          <w:szCs w:val="18"/>
        </w:rPr>
        <w:tab/>
        <w:t>2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584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4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1</w:t>
      </w:r>
      <w:r w:rsidRPr="00F67C7F">
        <w:rPr>
          <w:color w:val="0000FF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ab/>
        <w:t>357</w:t>
      </w:r>
      <w:r w:rsidRPr="00F67C7F">
        <w:rPr>
          <w:color w:val="0000FF"/>
          <w:sz w:val="18"/>
          <w:szCs w:val="18"/>
        </w:rPr>
        <w:tab/>
        <w:t>153</w:t>
      </w:r>
      <w:r w:rsidRPr="00F67C7F">
        <w:rPr>
          <w:color w:val="0000FF"/>
          <w:sz w:val="18"/>
          <w:szCs w:val="18"/>
        </w:rPr>
        <w:tab/>
        <w:t>4</w:t>
      </w:r>
      <w:r w:rsidRPr="00F67C7F">
        <w:rPr>
          <w:color w:val="0000FF"/>
          <w:sz w:val="18"/>
          <w:szCs w:val="18"/>
        </w:rPr>
        <w:tab/>
      </w:r>
      <w:r w:rsidRPr="00F67C7F">
        <w:rPr>
          <w:b/>
          <w:bCs/>
          <w:color w:val="008000"/>
          <w:sz w:val="18"/>
          <w:szCs w:val="18"/>
        </w:rPr>
        <w:t>510</w:t>
      </w:r>
      <w:r w:rsidRPr="00F67C7F">
        <w:rPr>
          <w:b/>
          <w:bCs/>
          <w:color w:val="008000"/>
          <w:sz w:val="18"/>
          <w:szCs w:val="18"/>
        </w:rPr>
        <w:tab/>
      </w:r>
      <w:r w:rsidRPr="00F67C7F">
        <w:rPr>
          <w:color w:val="FF0000"/>
          <w:sz w:val="18"/>
          <w:szCs w:val="18"/>
        </w:rPr>
        <w:t>0</w:t>
      </w:r>
      <w:r w:rsidRPr="00F67C7F">
        <w:rPr>
          <w:color w:val="FF0000"/>
          <w:sz w:val="18"/>
          <w:szCs w:val="18"/>
        </w:rPr>
        <w:tab/>
      </w:r>
      <w:r w:rsidRPr="00F67C7F">
        <w:rPr>
          <w:color w:val="0000FF"/>
          <w:sz w:val="18"/>
          <w:szCs w:val="18"/>
        </w:rPr>
        <w:t>0</w:t>
      </w:r>
    </w:p>
    <w:p w:rsidR="00F67C7F" w:rsidRPr="00F67C7F" w:rsidRDefault="00F67C7F" w:rsidP="00F67C7F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7C7F">
        <w:rPr>
          <w:b/>
          <w:bCs/>
          <w:i/>
          <w:iCs/>
          <w:color w:val="008000"/>
          <w:sz w:val="20"/>
        </w:rPr>
        <w:t>Domácí družstvo</w:t>
      </w:r>
      <w:r w:rsidRPr="00F67C7F">
        <w:rPr>
          <w:b/>
          <w:bCs/>
          <w:i/>
          <w:iCs/>
          <w:color w:val="008000"/>
          <w:sz w:val="20"/>
        </w:rPr>
        <w:tab/>
        <w:t>2208</w:t>
      </w:r>
      <w:r w:rsidRPr="00F67C7F">
        <w:rPr>
          <w:b/>
          <w:bCs/>
          <w:i/>
          <w:iCs/>
          <w:color w:val="008000"/>
          <w:sz w:val="20"/>
        </w:rPr>
        <w:tab/>
        <w:t>1127</w:t>
      </w:r>
      <w:r w:rsidRPr="00F67C7F">
        <w:rPr>
          <w:b/>
          <w:bCs/>
          <w:i/>
          <w:iCs/>
          <w:color w:val="008000"/>
          <w:sz w:val="20"/>
        </w:rPr>
        <w:tab/>
        <w:t>18</w:t>
      </w:r>
      <w:r w:rsidRPr="00F67C7F">
        <w:rPr>
          <w:b/>
          <w:bCs/>
          <w:i/>
          <w:iCs/>
          <w:color w:val="008000"/>
          <w:sz w:val="20"/>
        </w:rPr>
        <w:tab/>
        <w:t>3335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19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8</w:t>
      </w:r>
      <w:r w:rsidRPr="00F67C7F">
        <w:rPr>
          <w:b/>
          <w:bCs/>
          <w:i/>
          <w:iCs/>
          <w:color w:val="FF0000"/>
          <w:sz w:val="20"/>
        </w:rPr>
        <w:tab/>
      </w:r>
      <w:r w:rsidRPr="00F67C7F">
        <w:rPr>
          <w:sz w:val="20"/>
        </w:rPr>
        <w:tab/>
      </w:r>
      <w:r w:rsidRPr="00F67C7F">
        <w:rPr>
          <w:sz w:val="20"/>
        </w:rPr>
        <w:tab/>
      </w:r>
      <w:r w:rsidRPr="00F67C7F">
        <w:rPr>
          <w:b/>
          <w:bCs/>
          <w:i/>
          <w:iCs/>
          <w:color w:val="008000"/>
          <w:sz w:val="20"/>
        </w:rPr>
        <w:t>Hostující družstvo</w:t>
      </w:r>
      <w:r w:rsidRPr="00F67C7F">
        <w:rPr>
          <w:b/>
          <w:bCs/>
          <w:i/>
          <w:iCs/>
          <w:color w:val="008000"/>
          <w:sz w:val="20"/>
        </w:rPr>
        <w:tab/>
        <w:t>2151</w:t>
      </w:r>
      <w:r w:rsidRPr="00F67C7F">
        <w:rPr>
          <w:b/>
          <w:bCs/>
          <w:i/>
          <w:iCs/>
          <w:color w:val="008000"/>
          <w:sz w:val="20"/>
        </w:rPr>
        <w:tab/>
        <w:t>990</w:t>
      </w:r>
      <w:r w:rsidRPr="00F67C7F">
        <w:rPr>
          <w:b/>
          <w:bCs/>
          <w:i/>
          <w:iCs/>
          <w:color w:val="008000"/>
          <w:sz w:val="20"/>
        </w:rPr>
        <w:tab/>
        <w:t>26</w:t>
      </w:r>
      <w:r w:rsidRPr="00F67C7F">
        <w:rPr>
          <w:b/>
          <w:bCs/>
          <w:i/>
          <w:iCs/>
          <w:color w:val="008000"/>
          <w:sz w:val="20"/>
        </w:rPr>
        <w:tab/>
        <w:t>3141</w:t>
      </w:r>
      <w:r w:rsidRPr="00F67C7F">
        <w:rPr>
          <w:b/>
          <w:bCs/>
          <w:i/>
          <w:iCs/>
          <w:color w:val="008000"/>
          <w:sz w:val="20"/>
        </w:rPr>
        <w:tab/>
      </w:r>
      <w:r w:rsidRPr="00F67C7F">
        <w:rPr>
          <w:b/>
          <w:bCs/>
          <w:i/>
          <w:iCs/>
          <w:color w:val="0000FF"/>
          <w:sz w:val="20"/>
        </w:rPr>
        <w:t>5</w:t>
      </w:r>
      <w:r w:rsidRPr="00F67C7F">
        <w:rPr>
          <w:b/>
          <w:bCs/>
          <w:i/>
          <w:iCs/>
          <w:color w:val="0000FF"/>
          <w:sz w:val="20"/>
        </w:rPr>
        <w:tab/>
      </w:r>
      <w:r w:rsidRPr="00F67C7F">
        <w:rPr>
          <w:b/>
          <w:bCs/>
          <w:i/>
          <w:iCs/>
          <w:color w:val="FF0000"/>
          <w:sz w:val="20"/>
        </w:rPr>
        <w:t>0</w:t>
      </w:r>
    </w:p>
    <w:p w:rsidR="00F67C7F" w:rsidRDefault="00F67C7F" w:rsidP="0045520F">
      <w:pPr>
        <w:pStyle w:val="Nhozy"/>
        <w:keepNext w:val="0"/>
      </w:pPr>
    </w:p>
    <w:p w:rsidR="0045520F" w:rsidRDefault="0045520F" w:rsidP="0045520F">
      <w:pPr>
        <w:pStyle w:val="Zapas-zahlavi2"/>
      </w:pPr>
      <w:r>
        <w:tab/>
        <w:t>TJ Lokomotiva Česká Třebová</w:t>
      </w:r>
      <w:r>
        <w:tab/>
        <w:t>3454</w:t>
      </w:r>
      <w:r>
        <w:tab/>
        <w:t>6:2</w:t>
      </w:r>
      <w:r>
        <w:tab/>
        <w:t>3424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45520F" w:rsidRDefault="0045520F" w:rsidP="0045520F">
      <w:pPr>
        <w:pStyle w:val="Zapas-zahlavi2"/>
      </w:pPr>
      <w:r>
        <w:tab/>
      </w:r>
      <w:r>
        <w:tab/>
      </w:r>
      <w:r>
        <w:tab/>
        <w:t>(11:13)</w:t>
      </w:r>
    </w:p>
    <w:p w:rsidR="0045520F" w:rsidRDefault="0045520F" w:rsidP="0045520F">
      <w:pPr>
        <w:pStyle w:val="Nhozy2"/>
      </w:pPr>
      <w:r>
        <w:tab/>
        <w:t>HOLANEC Petr</w:t>
      </w:r>
      <w:r>
        <w:tab/>
        <w:t>592</w:t>
      </w:r>
      <w:r>
        <w:tab/>
        <w:t>2:2</w:t>
      </w:r>
      <w:r>
        <w:tab/>
        <w:t>566</w:t>
      </w:r>
      <w:r>
        <w:tab/>
        <w:t>MILAN Miroslav</w:t>
      </w:r>
    </w:p>
    <w:p w:rsidR="0045520F" w:rsidRDefault="0045520F" w:rsidP="0045520F">
      <w:pPr>
        <w:pStyle w:val="Nhozy2"/>
      </w:pPr>
      <w:r>
        <w:tab/>
        <w:t>ŠIC Michal</w:t>
      </w:r>
      <w:r>
        <w:tab/>
        <w:t>504</w:t>
      </w:r>
      <w:r>
        <w:tab/>
        <w:t>1:3</w:t>
      </w:r>
      <w:r>
        <w:tab/>
        <w:t>566</w:t>
      </w:r>
      <w:r>
        <w:tab/>
        <w:t>VRÁNEK Zdeněk</w:t>
      </w:r>
    </w:p>
    <w:p w:rsidR="0045520F" w:rsidRDefault="0045520F" w:rsidP="0045520F">
      <w:pPr>
        <w:pStyle w:val="Nhozy2"/>
      </w:pPr>
      <w:r>
        <w:tab/>
      </w:r>
      <w:r w:rsidRPr="0020707F">
        <w:rPr>
          <w:color w:val="008000"/>
        </w:rPr>
        <w:t>KOLÁŘ Václav</w:t>
      </w:r>
      <w:r w:rsidRPr="0020707F">
        <w:rPr>
          <w:color w:val="008000"/>
        </w:rPr>
        <w:tab/>
        <w:t>601</w:t>
      </w:r>
      <w:r>
        <w:tab/>
        <w:t>2:2</w:t>
      </w:r>
      <w:r>
        <w:tab/>
        <w:t>571</w:t>
      </w:r>
      <w:r>
        <w:tab/>
        <w:t>VEČERKA Štěpán</w:t>
      </w:r>
    </w:p>
    <w:p w:rsidR="0045520F" w:rsidRDefault="0045520F" w:rsidP="0045520F">
      <w:pPr>
        <w:pStyle w:val="Nhozy2"/>
      </w:pPr>
      <w:r>
        <w:tab/>
        <w:t>MÍSAŘ Tomáš</w:t>
      </w:r>
      <w:r>
        <w:tab/>
        <w:t>556</w:t>
      </w:r>
      <w:r>
        <w:tab/>
        <w:t>1:3</w:t>
      </w:r>
      <w:r>
        <w:tab/>
        <w:t>570</w:t>
      </w:r>
      <w:r>
        <w:tab/>
        <w:t>MIKA Petr</w:t>
      </w:r>
    </w:p>
    <w:p w:rsidR="0045520F" w:rsidRDefault="0045520F" w:rsidP="0045520F">
      <w:pPr>
        <w:pStyle w:val="Nhozy2"/>
      </w:pPr>
      <w:r>
        <w:tab/>
      </w:r>
      <w:r w:rsidRPr="0020707F">
        <w:rPr>
          <w:b/>
          <w:color w:val="006600"/>
          <w:u w:val="single"/>
        </w:rPr>
        <w:t>MARANČÁK Theodor</w:t>
      </w:r>
      <w:r w:rsidRPr="0020707F">
        <w:rPr>
          <w:b/>
          <w:color w:val="006600"/>
          <w:u w:val="single"/>
        </w:rPr>
        <w:tab/>
        <w:t>608</w:t>
      </w:r>
      <w:r>
        <w:tab/>
        <w:t>3:1</w:t>
      </w:r>
      <w:r>
        <w:tab/>
      </w:r>
      <w:r w:rsidRPr="0020707F">
        <w:rPr>
          <w:color w:val="0000CC"/>
          <w:u w:val="single"/>
        </w:rPr>
        <w:t>584</w:t>
      </w:r>
      <w:r w:rsidRPr="0020707F">
        <w:rPr>
          <w:color w:val="0000CC"/>
          <w:u w:val="single"/>
        </w:rPr>
        <w:tab/>
        <w:t>KLIKA Milan</w:t>
      </w:r>
    </w:p>
    <w:p w:rsidR="0045520F" w:rsidRDefault="0045520F" w:rsidP="0045520F">
      <w:pPr>
        <w:pStyle w:val="Nhozy2"/>
      </w:pPr>
      <w:r>
        <w:tab/>
        <w:t>ZUBALÍK Karel</w:t>
      </w:r>
      <w:r>
        <w:tab/>
        <w:t>593</w:t>
      </w:r>
      <w:r>
        <w:tab/>
        <w:t>2:2</w:t>
      </w:r>
      <w:r>
        <w:tab/>
        <w:t>567</w:t>
      </w:r>
      <w:r>
        <w:tab/>
        <w:t>PALIAN Pavel</w:t>
      </w:r>
    </w:p>
    <w:p w:rsidR="0045520F" w:rsidRDefault="0045520F" w:rsidP="0045520F">
      <w:pPr>
        <w:pStyle w:val="Nhozy"/>
      </w:pPr>
    </w:p>
    <w:p w:rsidR="0045520F" w:rsidRPr="0020707F" w:rsidRDefault="0045520F" w:rsidP="0045520F">
      <w:pPr>
        <w:pStyle w:val="Nhozy"/>
        <w:rPr>
          <w:sz w:val="18"/>
          <w:szCs w:val="18"/>
        </w:rPr>
      </w:pPr>
      <w:r w:rsidRPr="0020707F">
        <w:rPr>
          <w:b/>
          <w:sz w:val="18"/>
          <w:szCs w:val="18"/>
        </w:rPr>
        <w:t xml:space="preserve">rozhodčí: </w:t>
      </w:r>
      <w:r w:rsidRPr="0020707F">
        <w:rPr>
          <w:sz w:val="18"/>
          <w:szCs w:val="18"/>
        </w:rPr>
        <w:t>HOLCOVÁ Alena</w:t>
      </w:r>
    </w:p>
    <w:p w:rsidR="0045520F" w:rsidRPr="0020707F" w:rsidRDefault="0045520F" w:rsidP="0045520F">
      <w:pPr>
        <w:pStyle w:val="Nhozy"/>
        <w:rPr>
          <w:sz w:val="18"/>
          <w:szCs w:val="18"/>
        </w:rPr>
      </w:pPr>
      <w:r w:rsidRPr="0020707F">
        <w:rPr>
          <w:b/>
          <w:sz w:val="18"/>
          <w:szCs w:val="18"/>
        </w:rPr>
        <w:t xml:space="preserve">diváků: </w:t>
      </w:r>
      <w:r w:rsidRPr="0020707F">
        <w:rPr>
          <w:sz w:val="18"/>
          <w:szCs w:val="18"/>
        </w:rPr>
        <w:t>10</w:t>
      </w:r>
    </w:p>
    <w:p w:rsidR="0045520F" w:rsidRPr="0020707F" w:rsidRDefault="0045520F" w:rsidP="0045520F">
      <w:pPr>
        <w:pStyle w:val="Nhozy"/>
        <w:rPr>
          <w:sz w:val="18"/>
          <w:szCs w:val="18"/>
        </w:rPr>
      </w:pPr>
      <w:r w:rsidRPr="0020707F">
        <w:rPr>
          <w:b/>
          <w:sz w:val="18"/>
          <w:szCs w:val="18"/>
        </w:rPr>
        <w:t xml:space="preserve">utkání trvalo: </w:t>
      </w:r>
      <w:r w:rsidRPr="0020707F">
        <w:rPr>
          <w:sz w:val="18"/>
          <w:szCs w:val="18"/>
        </w:rPr>
        <w:t>3:25</w:t>
      </w:r>
    </w:p>
    <w:p w:rsidR="0045520F" w:rsidRDefault="0045520F" w:rsidP="0045520F">
      <w:pPr>
        <w:pStyle w:val="Nhozy"/>
        <w:keepNext w:val="0"/>
      </w:pPr>
    </w:p>
    <w:p w:rsidR="0020707F" w:rsidRPr="0020707F" w:rsidRDefault="0020707F" w:rsidP="0020707F">
      <w:pPr>
        <w:tabs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b/>
          <w:bCs/>
          <w:i/>
          <w:iCs/>
          <w:color w:val="0000FF"/>
          <w:sz w:val="20"/>
        </w:rPr>
        <w:t>Zápis o utkání</w:t>
      </w:r>
      <w:r w:rsidRPr="0020707F">
        <w:rPr>
          <w:b/>
          <w:bCs/>
          <w:i/>
          <w:iCs/>
          <w:color w:val="0000FF"/>
          <w:sz w:val="20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482"/>
          <w:tab w:val="left" w:pos="4757"/>
          <w:tab w:val="left" w:pos="5728"/>
          <w:tab w:val="left" w:pos="6123"/>
          <w:tab w:val="left" w:pos="7188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ab/>
      </w:r>
      <w:r w:rsidRPr="0020707F">
        <w:rPr>
          <w:rFonts w:ascii="Wingdings 2" w:hAnsi="Wingdings 2" w:cs="Arial CE"/>
          <w:b/>
          <w:bCs/>
          <w:sz w:val="20"/>
        </w:rPr>
        <w:t></w:t>
      </w:r>
      <w:r w:rsidRPr="0020707F">
        <w:rPr>
          <w:rFonts w:ascii="Wingdings 2" w:hAnsi="Wingdings 2" w:cs="Arial CE"/>
          <w:b/>
          <w:bCs/>
          <w:sz w:val="20"/>
        </w:rPr>
        <w:tab/>
      </w:r>
      <w:proofErr w:type="spellStart"/>
      <w:r w:rsidRPr="0020707F">
        <w:rPr>
          <w:b/>
          <w:bCs/>
          <w:color w:val="993300"/>
          <w:sz w:val="18"/>
          <w:szCs w:val="18"/>
        </w:rPr>
        <w:t>Holanec</w:t>
      </w:r>
      <w:proofErr w:type="spellEnd"/>
      <w:r w:rsidRPr="0020707F">
        <w:rPr>
          <w:b/>
          <w:bCs/>
          <w:color w:val="993300"/>
          <w:sz w:val="18"/>
          <w:szCs w:val="18"/>
        </w:rPr>
        <w:t xml:space="preserve"> Petr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993300"/>
          <w:sz w:val="18"/>
          <w:szCs w:val="18"/>
        </w:rPr>
        <w:t>Milan Miroslav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Rozdíl</w:t>
      </w:r>
      <w:r w:rsidRPr="0020707F">
        <w:rPr>
          <w:color w:val="0000FF"/>
          <w:sz w:val="18"/>
          <w:szCs w:val="18"/>
        </w:rPr>
        <w:tab/>
      </w:r>
      <w:r w:rsidRPr="0020707F">
        <w:rPr>
          <w:rFonts w:ascii="Wingdings 2" w:hAnsi="Wingdings 2" w:cs="Arial CE"/>
          <w:b/>
          <w:bCs/>
          <w:sz w:val="20"/>
        </w:rPr>
        <w:t></w:t>
      </w:r>
      <w:r w:rsidRPr="0020707F">
        <w:rPr>
          <w:rFonts w:ascii="Wingdings 2" w:hAnsi="Wingdings 2" w:cs="Arial CE"/>
          <w:b/>
          <w:bCs/>
          <w:sz w:val="20"/>
        </w:rPr>
        <w:tab/>
      </w:r>
      <w:proofErr w:type="spellStart"/>
      <w:r w:rsidRPr="0020707F">
        <w:rPr>
          <w:b/>
          <w:bCs/>
          <w:color w:val="993300"/>
          <w:sz w:val="18"/>
          <w:szCs w:val="18"/>
        </w:rPr>
        <w:t>Šic</w:t>
      </w:r>
      <w:proofErr w:type="spellEnd"/>
      <w:r w:rsidRPr="0020707F">
        <w:rPr>
          <w:b/>
          <w:bCs/>
          <w:color w:val="993300"/>
          <w:sz w:val="18"/>
          <w:szCs w:val="18"/>
        </w:rPr>
        <w:t xml:space="preserve"> Michal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993300"/>
          <w:sz w:val="18"/>
          <w:szCs w:val="18"/>
        </w:rPr>
        <w:t>Vránek Zdeněk</w:t>
      </w:r>
      <w:r w:rsidRPr="0020707F">
        <w:rPr>
          <w:b/>
          <w:bCs/>
          <w:color w:val="993300"/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1</w:t>
      </w:r>
      <w:r w:rsidRPr="0020707F">
        <w:rPr>
          <w:sz w:val="18"/>
          <w:szCs w:val="18"/>
        </w:rPr>
        <w:tab/>
        <w:t>95</w:t>
      </w:r>
      <w:r w:rsidRPr="0020707F">
        <w:rPr>
          <w:sz w:val="18"/>
          <w:szCs w:val="18"/>
        </w:rPr>
        <w:tab/>
        <w:t>71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166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102</w:t>
      </w:r>
      <w:r w:rsidRPr="0020707F">
        <w:rPr>
          <w:sz w:val="18"/>
          <w:szCs w:val="18"/>
        </w:rPr>
        <w:tab/>
        <w:t>44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146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-10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1</w:t>
      </w:r>
      <w:r w:rsidRPr="0020707F">
        <w:rPr>
          <w:sz w:val="18"/>
          <w:szCs w:val="18"/>
        </w:rPr>
        <w:tab/>
        <w:t>77</w:t>
      </w:r>
      <w:r w:rsidRPr="0020707F">
        <w:rPr>
          <w:sz w:val="18"/>
          <w:szCs w:val="18"/>
        </w:rPr>
        <w:tab/>
        <w:t>43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120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105</w:t>
      </w:r>
      <w:r w:rsidRPr="0020707F">
        <w:rPr>
          <w:sz w:val="18"/>
          <w:szCs w:val="18"/>
        </w:rPr>
        <w:tab/>
        <w:t>45</w:t>
      </w:r>
      <w:r w:rsidRPr="0020707F">
        <w:rPr>
          <w:sz w:val="18"/>
          <w:szCs w:val="18"/>
        </w:rPr>
        <w:tab/>
        <w:t>2</w:t>
      </w:r>
      <w:r w:rsidRPr="0020707F">
        <w:rPr>
          <w:sz w:val="18"/>
          <w:szCs w:val="18"/>
        </w:rPr>
        <w:tab/>
        <w:t>150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2</w:t>
      </w:r>
      <w:r w:rsidRPr="0020707F">
        <w:rPr>
          <w:sz w:val="18"/>
          <w:szCs w:val="18"/>
        </w:rPr>
        <w:tab/>
        <w:t>101</w:t>
      </w:r>
      <w:r w:rsidRPr="0020707F">
        <w:rPr>
          <w:sz w:val="18"/>
          <w:szCs w:val="18"/>
        </w:rPr>
        <w:tab/>
        <w:t>54</w:t>
      </w:r>
      <w:r w:rsidRPr="0020707F">
        <w:rPr>
          <w:sz w:val="18"/>
          <w:szCs w:val="18"/>
        </w:rPr>
        <w:tab/>
        <w:t>2</w:t>
      </w:r>
      <w:r w:rsidRPr="0020707F">
        <w:rPr>
          <w:sz w:val="18"/>
          <w:szCs w:val="18"/>
        </w:rPr>
        <w:tab/>
        <w:t>155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79</w:t>
      </w:r>
      <w:r w:rsidRPr="0020707F">
        <w:rPr>
          <w:sz w:val="18"/>
          <w:szCs w:val="18"/>
        </w:rPr>
        <w:tab/>
        <w:t>54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133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9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2</w:t>
      </w:r>
      <w:r w:rsidRPr="0020707F">
        <w:rPr>
          <w:sz w:val="18"/>
          <w:szCs w:val="18"/>
        </w:rPr>
        <w:tab/>
        <w:t>89</w:t>
      </w:r>
      <w:r w:rsidRPr="0020707F">
        <w:rPr>
          <w:sz w:val="18"/>
          <w:szCs w:val="18"/>
        </w:rPr>
        <w:tab/>
        <w:t>54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143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102</w:t>
      </w:r>
      <w:r w:rsidRPr="0020707F">
        <w:rPr>
          <w:sz w:val="18"/>
          <w:szCs w:val="18"/>
        </w:rPr>
        <w:tab/>
        <w:t>44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146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3</w:t>
      </w:r>
      <w:r w:rsidRPr="0020707F">
        <w:rPr>
          <w:sz w:val="18"/>
          <w:szCs w:val="18"/>
        </w:rPr>
        <w:tab/>
        <w:t>88</w:t>
      </w:r>
      <w:r w:rsidRPr="0020707F">
        <w:rPr>
          <w:sz w:val="18"/>
          <w:szCs w:val="18"/>
        </w:rPr>
        <w:tab/>
        <w:t>44</w:t>
      </w:r>
      <w:r w:rsidRPr="0020707F">
        <w:rPr>
          <w:sz w:val="18"/>
          <w:szCs w:val="18"/>
        </w:rPr>
        <w:tab/>
        <w:t>2</w:t>
      </w:r>
      <w:r w:rsidRPr="0020707F">
        <w:rPr>
          <w:sz w:val="18"/>
          <w:szCs w:val="18"/>
        </w:rPr>
        <w:tab/>
        <w:t>132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97</w:t>
      </w:r>
      <w:r w:rsidRPr="0020707F">
        <w:rPr>
          <w:sz w:val="18"/>
          <w:szCs w:val="18"/>
        </w:rPr>
        <w:tab/>
        <w:t>45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142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13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3</w:t>
      </w:r>
      <w:r w:rsidRPr="0020707F">
        <w:rPr>
          <w:sz w:val="18"/>
          <w:szCs w:val="18"/>
        </w:rPr>
        <w:tab/>
        <w:t>94</w:t>
      </w:r>
      <w:r w:rsidRPr="0020707F">
        <w:rPr>
          <w:sz w:val="18"/>
          <w:szCs w:val="18"/>
        </w:rPr>
        <w:tab/>
        <w:t>34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128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89</w:t>
      </w:r>
      <w:r w:rsidRPr="0020707F">
        <w:rPr>
          <w:sz w:val="18"/>
          <w:szCs w:val="18"/>
        </w:rPr>
        <w:tab/>
        <w:t>25</w:t>
      </w:r>
      <w:r w:rsidRPr="0020707F">
        <w:rPr>
          <w:sz w:val="18"/>
          <w:szCs w:val="18"/>
        </w:rPr>
        <w:tab/>
        <w:t>3</w:t>
      </w:r>
      <w:r w:rsidRPr="0020707F">
        <w:rPr>
          <w:sz w:val="18"/>
          <w:szCs w:val="18"/>
        </w:rPr>
        <w:tab/>
        <w:t>114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4</w:t>
      </w:r>
      <w:r w:rsidRPr="0020707F">
        <w:rPr>
          <w:sz w:val="18"/>
          <w:szCs w:val="18"/>
        </w:rPr>
        <w:tab/>
        <w:t>95</w:t>
      </w:r>
      <w:r w:rsidRPr="0020707F">
        <w:rPr>
          <w:sz w:val="18"/>
          <w:szCs w:val="18"/>
        </w:rPr>
        <w:tab/>
        <w:t>44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139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97</w:t>
      </w:r>
      <w:r w:rsidRPr="0020707F">
        <w:rPr>
          <w:sz w:val="18"/>
          <w:szCs w:val="18"/>
        </w:rPr>
        <w:tab/>
        <w:t>48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145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-36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4</w:t>
      </w:r>
      <w:r w:rsidRPr="0020707F">
        <w:rPr>
          <w:sz w:val="18"/>
          <w:szCs w:val="18"/>
        </w:rPr>
        <w:tab/>
        <w:t>77</w:t>
      </w:r>
      <w:r w:rsidRPr="0020707F">
        <w:rPr>
          <w:sz w:val="18"/>
          <w:szCs w:val="18"/>
        </w:rPr>
        <w:tab/>
        <w:t>36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113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95</w:t>
      </w:r>
      <w:r w:rsidRPr="0020707F">
        <w:rPr>
          <w:sz w:val="18"/>
          <w:szCs w:val="18"/>
        </w:rPr>
        <w:tab/>
        <w:t>61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156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0707F">
        <w:rPr>
          <w:color w:val="0000FF"/>
          <w:sz w:val="18"/>
          <w:szCs w:val="18"/>
        </w:rPr>
        <w:t>Celk</w:t>
      </w:r>
      <w:proofErr w:type="spellEnd"/>
      <w:r w:rsidRPr="0020707F">
        <w:rPr>
          <w:color w:val="0000FF"/>
          <w:sz w:val="18"/>
          <w:szCs w:val="18"/>
        </w:rPr>
        <w:tab/>
        <w:t>379</w:t>
      </w:r>
      <w:r w:rsidRPr="0020707F">
        <w:rPr>
          <w:color w:val="0000FF"/>
          <w:sz w:val="18"/>
          <w:szCs w:val="18"/>
        </w:rPr>
        <w:tab/>
        <w:t>213</w:t>
      </w:r>
      <w:r w:rsidRPr="0020707F">
        <w:rPr>
          <w:color w:val="0000FF"/>
          <w:sz w:val="18"/>
          <w:szCs w:val="18"/>
        </w:rPr>
        <w:tab/>
        <w:t>5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592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2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1</w:t>
      </w:r>
      <w:r w:rsidRPr="0020707F">
        <w:rPr>
          <w:color w:val="0000FF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ab/>
        <w:t>375</w:t>
      </w:r>
      <w:r w:rsidRPr="0020707F">
        <w:rPr>
          <w:color w:val="0000FF"/>
          <w:sz w:val="18"/>
          <w:szCs w:val="18"/>
        </w:rPr>
        <w:tab/>
        <w:t>191</w:t>
      </w:r>
      <w:r w:rsidRPr="0020707F">
        <w:rPr>
          <w:color w:val="0000FF"/>
          <w:sz w:val="18"/>
          <w:szCs w:val="18"/>
        </w:rPr>
        <w:tab/>
        <w:t>1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566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2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0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ab/>
      </w:r>
      <w:proofErr w:type="spellStart"/>
      <w:r w:rsidRPr="0020707F">
        <w:rPr>
          <w:color w:val="0000FF"/>
          <w:sz w:val="18"/>
          <w:szCs w:val="18"/>
        </w:rPr>
        <w:t>Celk</w:t>
      </w:r>
      <w:proofErr w:type="spellEnd"/>
      <w:r w:rsidRPr="0020707F">
        <w:rPr>
          <w:color w:val="0000FF"/>
          <w:sz w:val="18"/>
          <w:szCs w:val="18"/>
        </w:rPr>
        <w:tab/>
        <w:t>337</w:t>
      </w:r>
      <w:r w:rsidRPr="0020707F">
        <w:rPr>
          <w:color w:val="0000FF"/>
          <w:sz w:val="18"/>
          <w:szCs w:val="18"/>
        </w:rPr>
        <w:tab/>
        <w:t>167</w:t>
      </w:r>
      <w:r w:rsidRPr="0020707F">
        <w:rPr>
          <w:color w:val="0000FF"/>
          <w:sz w:val="18"/>
          <w:szCs w:val="18"/>
        </w:rPr>
        <w:tab/>
        <w:t>2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504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1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0</w:t>
      </w:r>
      <w:r w:rsidRPr="0020707F">
        <w:rPr>
          <w:color w:val="0000FF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ab/>
        <w:t>391</w:t>
      </w:r>
      <w:r w:rsidRPr="0020707F">
        <w:rPr>
          <w:color w:val="0000FF"/>
          <w:sz w:val="18"/>
          <w:szCs w:val="18"/>
        </w:rPr>
        <w:tab/>
        <w:t>175</w:t>
      </w:r>
      <w:r w:rsidRPr="0020707F">
        <w:rPr>
          <w:color w:val="0000FF"/>
          <w:sz w:val="18"/>
          <w:szCs w:val="18"/>
        </w:rPr>
        <w:tab/>
        <w:t>5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566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3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1</w:t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482"/>
          <w:tab w:val="left" w:pos="4757"/>
          <w:tab w:val="left" w:pos="5266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ab/>
      </w:r>
      <w:r w:rsidRPr="0020707F">
        <w:rPr>
          <w:rFonts w:ascii="Wingdings 2" w:hAnsi="Wingdings 2" w:cs="Arial CE"/>
          <w:b/>
          <w:bCs/>
          <w:sz w:val="20"/>
        </w:rPr>
        <w:t></w:t>
      </w:r>
      <w:r w:rsidRPr="0020707F">
        <w:rPr>
          <w:rFonts w:ascii="Wingdings 2" w:hAnsi="Wingdings 2" w:cs="Arial CE"/>
          <w:b/>
          <w:bCs/>
          <w:sz w:val="20"/>
        </w:rPr>
        <w:tab/>
      </w:r>
      <w:r w:rsidRPr="0020707F">
        <w:rPr>
          <w:b/>
          <w:bCs/>
          <w:color w:val="993300"/>
          <w:sz w:val="18"/>
          <w:szCs w:val="18"/>
        </w:rPr>
        <w:t>Kolář Václav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993300"/>
          <w:sz w:val="18"/>
          <w:szCs w:val="18"/>
        </w:rPr>
        <w:t>Večerka Štěpán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rFonts w:ascii="Wingdings 2" w:hAnsi="Wingdings 2" w:cs="Arial CE"/>
          <w:b/>
          <w:bCs/>
          <w:sz w:val="20"/>
        </w:rPr>
        <w:t></w:t>
      </w:r>
      <w:r w:rsidRPr="0020707F">
        <w:rPr>
          <w:rFonts w:ascii="Wingdings 2" w:hAnsi="Wingdings 2" w:cs="Arial CE"/>
          <w:b/>
          <w:bCs/>
          <w:sz w:val="20"/>
        </w:rPr>
        <w:tab/>
      </w:r>
      <w:proofErr w:type="spellStart"/>
      <w:r w:rsidRPr="0020707F">
        <w:rPr>
          <w:b/>
          <w:bCs/>
          <w:color w:val="993300"/>
          <w:sz w:val="18"/>
          <w:szCs w:val="18"/>
        </w:rPr>
        <w:t>Mísař</w:t>
      </w:r>
      <w:proofErr w:type="spellEnd"/>
      <w:r w:rsidRPr="0020707F">
        <w:rPr>
          <w:b/>
          <w:bCs/>
          <w:color w:val="993300"/>
          <w:sz w:val="18"/>
          <w:szCs w:val="18"/>
        </w:rPr>
        <w:t xml:space="preserve"> Tomáš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993300"/>
          <w:sz w:val="18"/>
          <w:szCs w:val="18"/>
        </w:rPr>
        <w:t>Mika Petr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1</w:t>
      </w:r>
      <w:r w:rsidRPr="0020707F">
        <w:rPr>
          <w:sz w:val="18"/>
          <w:szCs w:val="18"/>
        </w:rPr>
        <w:tab/>
        <w:t>112</w:t>
      </w:r>
      <w:r w:rsidRPr="0020707F">
        <w:rPr>
          <w:sz w:val="18"/>
          <w:szCs w:val="18"/>
        </w:rPr>
        <w:tab/>
        <w:t>45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157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91</w:t>
      </w:r>
      <w:r w:rsidRPr="0020707F">
        <w:rPr>
          <w:sz w:val="18"/>
          <w:szCs w:val="18"/>
        </w:rPr>
        <w:tab/>
        <w:t>44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135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-33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1</w:t>
      </w:r>
      <w:r w:rsidRPr="0020707F">
        <w:rPr>
          <w:sz w:val="18"/>
          <w:szCs w:val="18"/>
        </w:rPr>
        <w:tab/>
        <w:t>95</w:t>
      </w:r>
      <w:r w:rsidRPr="0020707F">
        <w:rPr>
          <w:sz w:val="18"/>
          <w:szCs w:val="18"/>
        </w:rPr>
        <w:tab/>
        <w:t>43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138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89</w:t>
      </w:r>
      <w:r w:rsidRPr="0020707F">
        <w:rPr>
          <w:sz w:val="18"/>
          <w:szCs w:val="18"/>
        </w:rPr>
        <w:tab/>
        <w:t>68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157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2</w:t>
      </w:r>
      <w:r w:rsidRPr="0020707F">
        <w:rPr>
          <w:sz w:val="18"/>
          <w:szCs w:val="18"/>
        </w:rPr>
        <w:tab/>
        <w:t>86</w:t>
      </w:r>
      <w:r w:rsidRPr="0020707F">
        <w:rPr>
          <w:sz w:val="18"/>
          <w:szCs w:val="18"/>
        </w:rPr>
        <w:tab/>
        <w:t>52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138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103</w:t>
      </w:r>
      <w:r w:rsidRPr="0020707F">
        <w:rPr>
          <w:sz w:val="18"/>
          <w:szCs w:val="18"/>
        </w:rPr>
        <w:tab/>
        <w:t>44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147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-60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2</w:t>
      </w:r>
      <w:r w:rsidRPr="0020707F">
        <w:rPr>
          <w:sz w:val="18"/>
          <w:szCs w:val="18"/>
        </w:rPr>
        <w:tab/>
        <w:t>87</w:t>
      </w:r>
      <w:r w:rsidRPr="0020707F">
        <w:rPr>
          <w:sz w:val="18"/>
          <w:szCs w:val="18"/>
        </w:rPr>
        <w:tab/>
        <w:t>44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131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98</w:t>
      </w:r>
      <w:r w:rsidRPr="0020707F">
        <w:rPr>
          <w:sz w:val="18"/>
          <w:szCs w:val="18"/>
        </w:rPr>
        <w:tab/>
        <w:t>51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149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3</w:t>
      </w:r>
      <w:r w:rsidRPr="0020707F">
        <w:rPr>
          <w:sz w:val="18"/>
          <w:szCs w:val="18"/>
        </w:rPr>
        <w:tab/>
        <w:t>103</w:t>
      </w:r>
      <w:r w:rsidRPr="0020707F">
        <w:rPr>
          <w:sz w:val="18"/>
          <w:szCs w:val="18"/>
        </w:rPr>
        <w:tab/>
        <w:t>69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172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98</w:t>
      </w:r>
      <w:r w:rsidRPr="0020707F">
        <w:rPr>
          <w:sz w:val="18"/>
          <w:szCs w:val="18"/>
        </w:rPr>
        <w:tab/>
        <w:t>54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152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-51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3</w:t>
      </w:r>
      <w:r w:rsidRPr="0020707F">
        <w:rPr>
          <w:sz w:val="18"/>
          <w:szCs w:val="18"/>
        </w:rPr>
        <w:tab/>
        <w:t>97</w:t>
      </w:r>
      <w:r w:rsidRPr="0020707F">
        <w:rPr>
          <w:sz w:val="18"/>
          <w:szCs w:val="18"/>
        </w:rPr>
        <w:tab/>
        <w:t>41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138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95</w:t>
      </w:r>
      <w:r w:rsidRPr="0020707F">
        <w:rPr>
          <w:sz w:val="18"/>
          <w:szCs w:val="18"/>
        </w:rPr>
        <w:tab/>
        <w:t>54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149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4</w:t>
      </w:r>
      <w:r w:rsidRPr="0020707F">
        <w:rPr>
          <w:sz w:val="18"/>
          <w:szCs w:val="18"/>
        </w:rPr>
        <w:tab/>
        <w:t>98</w:t>
      </w:r>
      <w:r w:rsidRPr="0020707F">
        <w:rPr>
          <w:sz w:val="18"/>
          <w:szCs w:val="18"/>
        </w:rPr>
        <w:tab/>
        <w:t>36</w:t>
      </w:r>
      <w:r w:rsidRPr="0020707F">
        <w:rPr>
          <w:sz w:val="18"/>
          <w:szCs w:val="18"/>
        </w:rPr>
        <w:tab/>
        <w:t>2</w:t>
      </w:r>
      <w:r w:rsidRPr="0020707F">
        <w:rPr>
          <w:sz w:val="18"/>
          <w:szCs w:val="18"/>
        </w:rPr>
        <w:tab/>
        <w:t>134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96</w:t>
      </w:r>
      <w:r w:rsidRPr="0020707F">
        <w:rPr>
          <w:sz w:val="18"/>
          <w:szCs w:val="18"/>
        </w:rPr>
        <w:tab/>
        <w:t>41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137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-20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4</w:t>
      </w:r>
      <w:r w:rsidRPr="0020707F">
        <w:rPr>
          <w:sz w:val="18"/>
          <w:szCs w:val="18"/>
        </w:rPr>
        <w:tab/>
        <w:t>88</w:t>
      </w:r>
      <w:r w:rsidRPr="0020707F">
        <w:rPr>
          <w:sz w:val="18"/>
          <w:szCs w:val="18"/>
        </w:rPr>
        <w:tab/>
        <w:t>61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149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90</w:t>
      </w:r>
      <w:r w:rsidRPr="0020707F">
        <w:rPr>
          <w:sz w:val="18"/>
          <w:szCs w:val="18"/>
        </w:rPr>
        <w:tab/>
        <w:t>25</w:t>
      </w:r>
      <w:r w:rsidRPr="0020707F">
        <w:rPr>
          <w:sz w:val="18"/>
          <w:szCs w:val="18"/>
        </w:rPr>
        <w:tab/>
        <w:t>2</w:t>
      </w:r>
      <w:r w:rsidRPr="0020707F">
        <w:rPr>
          <w:sz w:val="18"/>
          <w:szCs w:val="18"/>
        </w:rPr>
        <w:tab/>
        <w:t>115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0707F">
        <w:rPr>
          <w:color w:val="0000FF"/>
          <w:sz w:val="18"/>
          <w:szCs w:val="18"/>
        </w:rPr>
        <w:t>Celk</w:t>
      </w:r>
      <w:proofErr w:type="spellEnd"/>
      <w:r w:rsidRPr="0020707F">
        <w:rPr>
          <w:color w:val="0000FF"/>
          <w:sz w:val="18"/>
          <w:szCs w:val="18"/>
        </w:rPr>
        <w:tab/>
        <w:t>399</w:t>
      </w:r>
      <w:r w:rsidRPr="0020707F">
        <w:rPr>
          <w:color w:val="0000FF"/>
          <w:sz w:val="18"/>
          <w:szCs w:val="18"/>
        </w:rPr>
        <w:tab/>
        <w:t>202</w:t>
      </w:r>
      <w:r w:rsidRPr="0020707F">
        <w:rPr>
          <w:color w:val="0000FF"/>
          <w:sz w:val="18"/>
          <w:szCs w:val="18"/>
        </w:rPr>
        <w:tab/>
        <w:t>3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601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2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1</w:t>
      </w:r>
      <w:r w:rsidRPr="0020707F">
        <w:rPr>
          <w:color w:val="0000FF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ab/>
        <w:t>388</w:t>
      </w:r>
      <w:r w:rsidRPr="0020707F">
        <w:rPr>
          <w:color w:val="0000FF"/>
          <w:sz w:val="18"/>
          <w:szCs w:val="18"/>
        </w:rPr>
        <w:tab/>
        <w:t>183</w:t>
      </w:r>
      <w:r w:rsidRPr="0020707F">
        <w:rPr>
          <w:color w:val="0000FF"/>
          <w:sz w:val="18"/>
          <w:szCs w:val="18"/>
        </w:rPr>
        <w:tab/>
        <w:t>2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571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2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0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ab/>
      </w:r>
      <w:proofErr w:type="spellStart"/>
      <w:r w:rsidRPr="0020707F">
        <w:rPr>
          <w:color w:val="0000FF"/>
          <w:sz w:val="18"/>
          <w:szCs w:val="18"/>
        </w:rPr>
        <w:t>Celk</w:t>
      </w:r>
      <w:proofErr w:type="spellEnd"/>
      <w:r w:rsidRPr="0020707F">
        <w:rPr>
          <w:color w:val="0000FF"/>
          <w:sz w:val="18"/>
          <w:szCs w:val="18"/>
        </w:rPr>
        <w:tab/>
        <w:t>367</w:t>
      </w:r>
      <w:r w:rsidRPr="0020707F">
        <w:rPr>
          <w:color w:val="0000FF"/>
          <w:sz w:val="18"/>
          <w:szCs w:val="18"/>
        </w:rPr>
        <w:tab/>
        <w:t>189</w:t>
      </w:r>
      <w:r w:rsidRPr="0020707F">
        <w:rPr>
          <w:color w:val="0000FF"/>
          <w:sz w:val="18"/>
          <w:szCs w:val="18"/>
        </w:rPr>
        <w:tab/>
        <w:t>1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556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1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0</w:t>
      </w:r>
      <w:r w:rsidRPr="0020707F">
        <w:rPr>
          <w:color w:val="0000FF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ab/>
        <w:t>372</w:t>
      </w:r>
      <w:r w:rsidRPr="0020707F">
        <w:rPr>
          <w:color w:val="0000FF"/>
          <w:sz w:val="18"/>
          <w:szCs w:val="18"/>
        </w:rPr>
        <w:tab/>
        <w:t>198</w:t>
      </w:r>
      <w:r w:rsidRPr="0020707F">
        <w:rPr>
          <w:color w:val="0000FF"/>
          <w:sz w:val="18"/>
          <w:szCs w:val="18"/>
        </w:rPr>
        <w:tab/>
        <w:t>2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570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3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1</w:t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2537"/>
          <w:tab w:val="left" w:pos="2683"/>
          <w:tab w:val="left" w:pos="3086"/>
          <w:tab w:val="left" w:pos="4482"/>
          <w:tab w:val="left" w:pos="4757"/>
          <w:tab w:val="left" w:pos="5266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ab/>
      </w:r>
      <w:r w:rsidRPr="0020707F">
        <w:rPr>
          <w:rFonts w:ascii="Wingdings 2" w:hAnsi="Wingdings 2" w:cs="Arial CE"/>
          <w:b/>
          <w:bCs/>
          <w:sz w:val="20"/>
        </w:rPr>
        <w:t></w:t>
      </w:r>
      <w:r w:rsidRPr="0020707F">
        <w:rPr>
          <w:rFonts w:ascii="Wingdings 2" w:hAnsi="Wingdings 2" w:cs="Arial CE"/>
          <w:b/>
          <w:bCs/>
          <w:sz w:val="20"/>
        </w:rPr>
        <w:tab/>
      </w:r>
      <w:proofErr w:type="spellStart"/>
      <w:r w:rsidRPr="0020707F">
        <w:rPr>
          <w:b/>
          <w:bCs/>
          <w:color w:val="993300"/>
          <w:sz w:val="18"/>
          <w:szCs w:val="18"/>
        </w:rPr>
        <w:t>Marančák</w:t>
      </w:r>
      <w:proofErr w:type="spellEnd"/>
      <w:r w:rsidRPr="0020707F">
        <w:rPr>
          <w:b/>
          <w:bCs/>
          <w:color w:val="993300"/>
          <w:sz w:val="18"/>
          <w:szCs w:val="18"/>
        </w:rPr>
        <w:t xml:space="preserve"> Theodor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993300"/>
          <w:sz w:val="18"/>
          <w:szCs w:val="18"/>
        </w:rPr>
        <w:t>Klika Milan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rFonts w:ascii="Wingdings 2" w:hAnsi="Wingdings 2" w:cs="Arial CE"/>
          <w:b/>
          <w:bCs/>
          <w:sz w:val="20"/>
        </w:rPr>
        <w:t></w:t>
      </w:r>
      <w:r w:rsidRPr="0020707F">
        <w:rPr>
          <w:rFonts w:ascii="Wingdings 2" w:hAnsi="Wingdings 2" w:cs="Arial CE"/>
          <w:b/>
          <w:bCs/>
          <w:sz w:val="20"/>
        </w:rPr>
        <w:tab/>
      </w:r>
      <w:proofErr w:type="spellStart"/>
      <w:r w:rsidRPr="0020707F">
        <w:rPr>
          <w:b/>
          <w:bCs/>
          <w:color w:val="993300"/>
          <w:sz w:val="18"/>
          <w:szCs w:val="18"/>
        </w:rPr>
        <w:t>Zubalík</w:t>
      </w:r>
      <w:proofErr w:type="spellEnd"/>
      <w:r w:rsidRPr="0020707F">
        <w:rPr>
          <w:b/>
          <w:bCs/>
          <w:color w:val="993300"/>
          <w:sz w:val="18"/>
          <w:szCs w:val="18"/>
        </w:rPr>
        <w:t xml:space="preserve"> Karel</w:t>
      </w:r>
      <w:r w:rsidRPr="0020707F">
        <w:rPr>
          <w:b/>
          <w:bCs/>
          <w:color w:val="993300"/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proofErr w:type="spellStart"/>
      <w:r w:rsidRPr="0020707F">
        <w:rPr>
          <w:b/>
          <w:bCs/>
          <w:color w:val="993300"/>
          <w:sz w:val="18"/>
          <w:szCs w:val="18"/>
        </w:rPr>
        <w:t>Palian</w:t>
      </w:r>
      <w:proofErr w:type="spellEnd"/>
      <w:r w:rsidRPr="0020707F">
        <w:rPr>
          <w:b/>
          <w:bCs/>
          <w:color w:val="993300"/>
          <w:sz w:val="18"/>
          <w:szCs w:val="18"/>
        </w:rPr>
        <w:t xml:space="preserve"> Pavel</w:t>
      </w:r>
      <w:r w:rsidRPr="0020707F">
        <w:rPr>
          <w:b/>
          <w:bCs/>
          <w:color w:val="993300"/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1</w:t>
      </w:r>
      <w:r w:rsidRPr="0020707F">
        <w:rPr>
          <w:sz w:val="18"/>
          <w:szCs w:val="18"/>
        </w:rPr>
        <w:tab/>
        <w:t>103</w:t>
      </w:r>
      <w:r w:rsidRPr="0020707F">
        <w:rPr>
          <w:sz w:val="18"/>
          <w:szCs w:val="18"/>
        </w:rPr>
        <w:tab/>
        <w:t>52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155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102</w:t>
      </w:r>
      <w:r w:rsidRPr="0020707F">
        <w:rPr>
          <w:sz w:val="18"/>
          <w:szCs w:val="18"/>
        </w:rPr>
        <w:tab/>
        <w:t>36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138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-13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1</w:t>
      </w:r>
      <w:r w:rsidRPr="0020707F">
        <w:rPr>
          <w:sz w:val="18"/>
          <w:szCs w:val="18"/>
        </w:rPr>
        <w:tab/>
        <w:t>81</w:t>
      </w:r>
      <w:r w:rsidRPr="0020707F">
        <w:rPr>
          <w:sz w:val="18"/>
          <w:szCs w:val="18"/>
        </w:rPr>
        <w:tab/>
        <w:t>53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134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93</w:t>
      </w:r>
      <w:r w:rsidRPr="0020707F">
        <w:rPr>
          <w:sz w:val="18"/>
          <w:szCs w:val="18"/>
        </w:rPr>
        <w:tab/>
        <w:t>51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144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2</w:t>
      </w:r>
      <w:r w:rsidRPr="0020707F">
        <w:rPr>
          <w:sz w:val="18"/>
          <w:szCs w:val="18"/>
        </w:rPr>
        <w:tab/>
        <w:t>91</w:t>
      </w:r>
      <w:r w:rsidRPr="0020707F">
        <w:rPr>
          <w:sz w:val="18"/>
          <w:szCs w:val="18"/>
        </w:rPr>
        <w:tab/>
        <w:t>62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153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106</w:t>
      </w:r>
      <w:r w:rsidRPr="0020707F">
        <w:rPr>
          <w:sz w:val="18"/>
          <w:szCs w:val="18"/>
        </w:rPr>
        <w:tab/>
        <w:t>36</w:t>
      </w:r>
      <w:r w:rsidRPr="0020707F">
        <w:rPr>
          <w:sz w:val="18"/>
          <w:szCs w:val="18"/>
        </w:rPr>
        <w:tab/>
        <w:t>2</w:t>
      </w:r>
      <w:r w:rsidRPr="0020707F">
        <w:rPr>
          <w:sz w:val="18"/>
          <w:szCs w:val="18"/>
        </w:rPr>
        <w:tab/>
        <w:t>142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28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2</w:t>
      </w:r>
      <w:r w:rsidRPr="0020707F">
        <w:rPr>
          <w:sz w:val="18"/>
          <w:szCs w:val="18"/>
        </w:rPr>
        <w:tab/>
        <w:t>104</w:t>
      </w:r>
      <w:r w:rsidRPr="0020707F">
        <w:rPr>
          <w:sz w:val="18"/>
          <w:szCs w:val="18"/>
        </w:rPr>
        <w:tab/>
        <w:t>53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157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85</w:t>
      </w:r>
      <w:r w:rsidRPr="0020707F">
        <w:rPr>
          <w:sz w:val="18"/>
          <w:szCs w:val="18"/>
        </w:rPr>
        <w:tab/>
        <w:t>42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127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3</w:t>
      </w:r>
      <w:r w:rsidRPr="0020707F">
        <w:rPr>
          <w:sz w:val="18"/>
          <w:szCs w:val="18"/>
        </w:rPr>
        <w:tab/>
        <w:t>92</w:t>
      </w:r>
      <w:r w:rsidRPr="0020707F">
        <w:rPr>
          <w:sz w:val="18"/>
          <w:szCs w:val="18"/>
        </w:rPr>
        <w:tab/>
        <w:t>70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162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99</w:t>
      </w:r>
      <w:r w:rsidRPr="0020707F">
        <w:rPr>
          <w:sz w:val="18"/>
          <w:szCs w:val="18"/>
        </w:rPr>
        <w:tab/>
        <w:t>57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156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44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3</w:t>
      </w:r>
      <w:r w:rsidRPr="0020707F">
        <w:rPr>
          <w:sz w:val="18"/>
          <w:szCs w:val="18"/>
        </w:rPr>
        <w:tab/>
        <w:t>100</w:t>
      </w:r>
      <w:r w:rsidRPr="0020707F">
        <w:rPr>
          <w:sz w:val="18"/>
          <w:szCs w:val="18"/>
        </w:rPr>
        <w:tab/>
        <w:t>53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153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91</w:t>
      </w:r>
      <w:r w:rsidRPr="0020707F">
        <w:rPr>
          <w:sz w:val="18"/>
          <w:szCs w:val="18"/>
        </w:rPr>
        <w:tab/>
        <w:t>52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143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0707F">
        <w:rPr>
          <w:sz w:val="18"/>
          <w:szCs w:val="18"/>
        </w:rPr>
        <w:t>4</w:t>
      </w:r>
      <w:r w:rsidRPr="0020707F">
        <w:rPr>
          <w:sz w:val="18"/>
          <w:szCs w:val="18"/>
        </w:rPr>
        <w:tab/>
        <w:t>86</w:t>
      </w:r>
      <w:r w:rsidRPr="0020707F">
        <w:rPr>
          <w:sz w:val="18"/>
          <w:szCs w:val="18"/>
        </w:rPr>
        <w:tab/>
        <w:t>52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138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97</w:t>
      </w:r>
      <w:r w:rsidRPr="0020707F">
        <w:rPr>
          <w:sz w:val="18"/>
          <w:szCs w:val="18"/>
        </w:rPr>
        <w:tab/>
        <w:t>51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  <w:t>148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b/>
          <w:bCs/>
          <w:color w:val="FF0000"/>
          <w:sz w:val="18"/>
          <w:szCs w:val="18"/>
        </w:rPr>
        <w:t>30</w:t>
      </w:r>
      <w:r w:rsidRPr="0020707F">
        <w:rPr>
          <w:b/>
          <w:bCs/>
          <w:color w:val="FF0000"/>
          <w:sz w:val="18"/>
          <w:szCs w:val="18"/>
        </w:rPr>
        <w:tab/>
      </w:r>
      <w:r w:rsidRPr="0020707F">
        <w:rPr>
          <w:sz w:val="18"/>
          <w:szCs w:val="18"/>
        </w:rPr>
        <w:t>4</w:t>
      </w:r>
      <w:r w:rsidRPr="0020707F">
        <w:rPr>
          <w:sz w:val="18"/>
          <w:szCs w:val="18"/>
        </w:rPr>
        <w:tab/>
        <w:t>86</w:t>
      </w:r>
      <w:r w:rsidRPr="0020707F">
        <w:rPr>
          <w:sz w:val="18"/>
          <w:szCs w:val="18"/>
        </w:rPr>
        <w:tab/>
        <w:t>63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149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</w:r>
      <w:r w:rsidRPr="0020707F">
        <w:rPr>
          <w:sz w:val="18"/>
          <w:szCs w:val="18"/>
        </w:rPr>
        <w:tab/>
        <w:t>91</w:t>
      </w:r>
      <w:r w:rsidRPr="0020707F">
        <w:rPr>
          <w:sz w:val="18"/>
          <w:szCs w:val="18"/>
        </w:rPr>
        <w:tab/>
        <w:t>62</w:t>
      </w:r>
      <w:r w:rsidRPr="0020707F">
        <w:rPr>
          <w:sz w:val="18"/>
          <w:szCs w:val="18"/>
        </w:rPr>
        <w:tab/>
        <w:t>0</w:t>
      </w:r>
      <w:r w:rsidRPr="0020707F">
        <w:rPr>
          <w:sz w:val="18"/>
          <w:szCs w:val="18"/>
        </w:rPr>
        <w:tab/>
        <w:t>153</w:t>
      </w:r>
      <w:r w:rsidRPr="0020707F">
        <w:rPr>
          <w:sz w:val="18"/>
          <w:szCs w:val="18"/>
        </w:rPr>
        <w:tab/>
        <w:t>1</w:t>
      </w:r>
      <w:r w:rsidRPr="0020707F">
        <w:rPr>
          <w:sz w:val="18"/>
          <w:szCs w:val="18"/>
        </w:rPr>
        <w:tab/>
      </w:r>
    </w:p>
    <w:p w:rsidR="0020707F" w:rsidRPr="0020707F" w:rsidRDefault="0020707F" w:rsidP="0020707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0707F">
        <w:rPr>
          <w:color w:val="0000FF"/>
          <w:sz w:val="18"/>
          <w:szCs w:val="18"/>
        </w:rPr>
        <w:t>Celk</w:t>
      </w:r>
      <w:proofErr w:type="spellEnd"/>
      <w:r w:rsidRPr="0020707F">
        <w:rPr>
          <w:color w:val="0000FF"/>
          <w:sz w:val="18"/>
          <w:szCs w:val="18"/>
        </w:rPr>
        <w:tab/>
        <w:t>372</w:t>
      </w:r>
      <w:r w:rsidRPr="0020707F">
        <w:rPr>
          <w:color w:val="0000FF"/>
          <w:sz w:val="18"/>
          <w:szCs w:val="18"/>
        </w:rPr>
        <w:tab/>
        <w:t>236</w:t>
      </w:r>
      <w:r w:rsidRPr="0020707F">
        <w:rPr>
          <w:color w:val="0000FF"/>
          <w:sz w:val="18"/>
          <w:szCs w:val="18"/>
        </w:rPr>
        <w:tab/>
        <w:t>1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608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3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1</w:t>
      </w:r>
      <w:r w:rsidRPr="0020707F">
        <w:rPr>
          <w:color w:val="0000FF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ab/>
        <w:t>404</w:t>
      </w:r>
      <w:r w:rsidRPr="0020707F">
        <w:rPr>
          <w:color w:val="0000FF"/>
          <w:sz w:val="18"/>
          <w:szCs w:val="18"/>
        </w:rPr>
        <w:tab/>
        <w:t>180</w:t>
      </w:r>
      <w:r w:rsidRPr="0020707F">
        <w:rPr>
          <w:color w:val="0000FF"/>
          <w:sz w:val="18"/>
          <w:szCs w:val="18"/>
        </w:rPr>
        <w:tab/>
        <w:t>4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584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1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0</w:t>
      </w:r>
      <w:r w:rsidRPr="0020707F">
        <w:rPr>
          <w:color w:val="0000FF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ab/>
      </w:r>
      <w:proofErr w:type="spellStart"/>
      <w:r w:rsidRPr="0020707F">
        <w:rPr>
          <w:color w:val="0000FF"/>
          <w:sz w:val="18"/>
          <w:szCs w:val="18"/>
        </w:rPr>
        <w:t>Celk</w:t>
      </w:r>
      <w:proofErr w:type="spellEnd"/>
      <w:r w:rsidRPr="0020707F">
        <w:rPr>
          <w:color w:val="0000FF"/>
          <w:sz w:val="18"/>
          <w:szCs w:val="18"/>
        </w:rPr>
        <w:tab/>
        <w:t>371</w:t>
      </w:r>
      <w:r w:rsidRPr="0020707F">
        <w:rPr>
          <w:color w:val="0000FF"/>
          <w:sz w:val="18"/>
          <w:szCs w:val="18"/>
        </w:rPr>
        <w:tab/>
        <w:t>222</w:t>
      </w:r>
      <w:r w:rsidRPr="0020707F">
        <w:rPr>
          <w:color w:val="0000FF"/>
          <w:sz w:val="18"/>
          <w:szCs w:val="18"/>
        </w:rPr>
        <w:tab/>
        <w:t>1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593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2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1</w:t>
      </w:r>
      <w:r w:rsidRPr="0020707F">
        <w:rPr>
          <w:color w:val="0000FF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ab/>
        <w:t>360</w:t>
      </w:r>
      <w:r w:rsidRPr="0020707F">
        <w:rPr>
          <w:color w:val="0000FF"/>
          <w:sz w:val="18"/>
          <w:szCs w:val="18"/>
        </w:rPr>
        <w:tab/>
        <w:t>207</w:t>
      </w:r>
      <w:r w:rsidRPr="0020707F">
        <w:rPr>
          <w:color w:val="0000FF"/>
          <w:sz w:val="18"/>
          <w:szCs w:val="18"/>
        </w:rPr>
        <w:tab/>
        <w:t>0</w:t>
      </w:r>
      <w:r w:rsidRPr="0020707F">
        <w:rPr>
          <w:color w:val="0000FF"/>
          <w:sz w:val="18"/>
          <w:szCs w:val="18"/>
        </w:rPr>
        <w:tab/>
      </w:r>
      <w:r w:rsidRPr="0020707F">
        <w:rPr>
          <w:b/>
          <w:bCs/>
          <w:color w:val="008000"/>
          <w:sz w:val="18"/>
          <w:szCs w:val="18"/>
        </w:rPr>
        <w:t>567</w:t>
      </w:r>
      <w:r w:rsidRPr="0020707F">
        <w:rPr>
          <w:b/>
          <w:bCs/>
          <w:color w:val="008000"/>
          <w:sz w:val="18"/>
          <w:szCs w:val="18"/>
        </w:rPr>
        <w:tab/>
      </w:r>
      <w:r w:rsidRPr="0020707F">
        <w:rPr>
          <w:color w:val="FF0000"/>
          <w:sz w:val="18"/>
          <w:szCs w:val="18"/>
        </w:rPr>
        <w:t>2</w:t>
      </w:r>
      <w:r w:rsidRPr="0020707F">
        <w:rPr>
          <w:color w:val="FF0000"/>
          <w:sz w:val="18"/>
          <w:szCs w:val="18"/>
        </w:rPr>
        <w:tab/>
      </w:r>
      <w:r w:rsidRPr="0020707F">
        <w:rPr>
          <w:color w:val="0000FF"/>
          <w:sz w:val="18"/>
          <w:szCs w:val="18"/>
        </w:rPr>
        <w:t>0</w:t>
      </w:r>
    </w:p>
    <w:p w:rsidR="0020707F" w:rsidRPr="0020707F" w:rsidRDefault="0020707F" w:rsidP="0020707F">
      <w:pPr>
        <w:tabs>
          <w:tab w:val="left" w:pos="1740"/>
          <w:tab w:val="left" w:pos="2297"/>
          <w:tab w:val="left" w:pos="2912"/>
          <w:tab w:val="left" w:pos="3297"/>
          <w:tab w:val="left" w:pos="3857"/>
          <w:tab w:val="left" w:pos="4512"/>
          <w:tab w:val="left" w:pos="4849"/>
          <w:tab w:val="left" w:pos="4995"/>
          <w:tab w:val="left" w:pos="5141"/>
          <w:tab w:val="left" w:pos="6730"/>
          <w:tab w:val="left" w:pos="7292"/>
          <w:tab w:val="left" w:pos="7845"/>
          <w:tab w:val="left" w:pos="8189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0707F">
        <w:rPr>
          <w:b/>
          <w:bCs/>
          <w:i/>
          <w:iCs/>
          <w:color w:val="008000"/>
          <w:sz w:val="20"/>
        </w:rPr>
        <w:t>Domácí družstvo</w:t>
      </w:r>
      <w:r w:rsidRPr="0020707F">
        <w:rPr>
          <w:b/>
          <w:bCs/>
          <w:i/>
          <w:iCs/>
          <w:color w:val="008000"/>
          <w:sz w:val="20"/>
        </w:rPr>
        <w:tab/>
        <w:t>2225</w:t>
      </w:r>
      <w:r w:rsidRPr="0020707F">
        <w:rPr>
          <w:b/>
          <w:bCs/>
          <w:i/>
          <w:iCs/>
          <w:color w:val="008000"/>
          <w:sz w:val="20"/>
        </w:rPr>
        <w:tab/>
        <w:t>1229</w:t>
      </w:r>
      <w:r w:rsidRPr="0020707F">
        <w:rPr>
          <w:b/>
          <w:bCs/>
          <w:i/>
          <w:iCs/>
          <w:color w:val="008000"/>
          <w:sz w:val="20"/>
        </w:rPr>
        <w:tab/>
        <w:t>13</w:t>
      </w:r>
      <w:r w:rsidRPr="0020707F">
        <w:rPr>
          <w:b/>
          <w:bCs/>
          <w:i/>
          <w:iCs/>
          <w:color w:val="008000"/>
          <w:sz w:val="20"/>
        </w:rPr>
        <w:tab/>
        <w:t>3454</w:t>
      </w:r>
      <w:r w:rsidRPr="0020707F">
        <w:rPr>
          <w:b/>
          <w:bCs/>
          <w:i/>
          <w:iCs/>
          <w:color w:val="008000"/>
          <w:sz w:val="20"/>
        </w:rPr>
        <w:tab/>
      </w:r>
      <w:r w:rsidRPr="0020707F">
        <w:rPr>
          <w:b/>
          <w:bCs/>
          <w:i/>
          <w:iCs/>
          <w:color w:val="0000FF"/>
          <w:sz w:val="20"/>
        </w:rPr>
        <w:t>11</w:t>
      </w:r>
      <w:r w:rsidRPr="0020707F">
        <w:rPr>
          <w:b/>
          <w:bCs/>
          <w:i/>
          <w:iCs/>
          <w:color w:val="0000FF"/>
          <w:sz w:val="20"/>
        </w:rPr>
        <w:tab/>
      </w:r>
      <w:r w:rsidRPr="0020707F">
        <w:rPr>
          <w:b/>
          <w:bCs/>
          <w:i/>
          <w:iCs/>
          <w:color w:val="FF0000"/>
          <w:sz w:val="20"/>
        </w:rPr>
        <w:t>6</w:t>
      </w:r>
      <w:r w:rsidRPr="0020707F">
        <w:rPr>
          <w:b/>
          <w:bCs/>
          <w:i/>
          <w:iCs/>
          <w:color w:val="FF0000"/>
          <w:sz w:val="20"/>
        </w:rPr>
        <w:tab/>
      </w:r>
      <w:r w:rsidRPr="0020707F">
        <w:rPr>
          <w:sz w:val="20"/>
        </w:rPr>
        <w:tab/>
      </w:r>
      <w:r w:rsidRPr="0020707F">
        <w:rPr>
          <w:sz w:val="20"/>
        </w:rPr>
        <w:tab/>
      </w:r>
      <w:r w:rsidRPr="0020707F">
        <w:rPr>
          <w:b/>
          <w:bCs/>
          <w:i/>
          <w:iCs/>
          <w:color w:val="008000"/>
          <w:sz w:val="20"/>
        </w:rPr>
        <w:t>Hostující družstvo</w:t>
      </w:r>
      <w:r w:rsidRPr="0020707F">
        <w:rPr>
          <w:b/>
          <w:bCs/>
          <w:i/>
          <w:iCs/>
          <w:color w:val="008000"/>
          <w:sz w:val="20"/>
        </w:rPr>
        <w:tab/>
        <w:t>2290</w:t>
      </w:r>
      <w:r w:rsidRPr="0020707F">
        <w:rPr>
          <w:b/>
          <w:bCs/>
          <w:i/>
          <w:iCs/>
          <w:color w:val="008000"/>
          <w:sz w:val="20"/>
        </w:rPr>
        <w:tab/>
        <w:t>1134</w:t>
      </w:r>
      <w:r w:rsidRPr="0020707F">
        <w:rPr>
          <w:b/>
          <w:bCs/>
          <w:i/>
          <w:iCs/>
          <w:color w:val="008000"/>
          <w:sz w:val="20"/>
        </w:rPr>
        <w:tab/>
        <w:t>14</w:t>
      </w:r>
      <w:r w:rsidRPr="0020707F">
        <w:rPr>
          <w:b/>
          <w:bCs/>
          <w:i/>
          <w:iCs/>
          <w:color w:val="008000"/>
          <w:sz w:val="20"/>
        </w:rPr>
        <w:tab/>
        <w:t>3424</w:t>
      </w:r>
      <w:r w:rsidRPr="0020707F">
        <w:rPr>
          <w:b/>
          <w:bCs/>
          <w:i/>
          <w:iCs/>
          <w:color w:val="008000"/>
          <w:sz w:val="20"/>
        </w:rPr>
        <w:tab/>
      </w:r>
      <w:r w:rsidRPr="0020707F">
        <w:rPr>
          <w:b/>
          <w:bCs/>
          <w:i/>
          <w:iCs/>
          <w:color w:val="0000FF"/>
          <w:sz w:val="20"/>
        </w:rPr>
        <w:t>13</w:t>
      </w:r>
      <w:r w:rsidRPr="0020707F">
        <w:rPr>
          <w:b/>
          <w:bCs/>
          <w:i/>
          <w:iCs/>
          <w:color w:val="0000FF"/>
          <w:sz w:val="20"/>
        </w:rPr>
        <w:tab/>
      </w:r>
      <w:r w:rsidRPr="0020707F">
        <w:rPr>
          <w:b/>
          <w:bCs/>
          <w:i/>
          <w:iCs/>
          <w:color w:val="FF0000"/>
          <w:sz w:val="20"/>
        </w:rPr>
        <w:t>2</w:t>
      </w:r>
    </w:p>
    <w:p w:rsidR="0020707F" w:rsidRDefault="0020707F" w:rsidP="0045520F">
      <w:pPr>
        <w:pStyle w:val="Nhozy"/>
        <w:keepNext w:val="0"/>
      </w:pPr>
    </w:p>
    <w:p w:rsidR="0045520F" w:rsidRDefault="0045520F" w:rsidP="0045520F">
      <w:pPr>
        <w:pStyle w:val="Nadpis4"/>
      </w:pPr>
      <w:r>
        <w:t>Starty náhradníků:</w:t>
      </w:r>
    </w:p>
    <w:p w:rsidR="0045520F" w:rsidRPr="0045520F" w:rsidRDefault="0045520F" w:rsidP="0045520F">
      <w:pPr>
        <w:pStyle w:val="KingNormal"/>
      </w:pPr>
      <w:r w:rsidRPr="0045520F">
        <w:rPr>
          <w:b/>
        </w:rPr>
        <w:t xml:space="preserve">2. start: </w:t>
      </w:r>
      <w:r w:rsidRPr="0045520F">
        <w:t>ČAPEK Jaromír (Vyškov, 07605)</w:t>
      </w:r>
    </w:p>
    <w:p w:rsidR="0045520F" w:rsidRDefault="0045520F" w:rsidP="0045520F">
      <w:pPr>
        <w:pStyle w:val="KingNormal"/>
      </w:pPr>
      <w:r w:rsidRPr="0045520F">
        <w:rPr>
          <w:b/>
        </w:rPr>
        <w:t xml:space="preserve">1. start: </w:t>
      </w:r>
      <w:r w:rsidRPr="0045520F">
        <w:t>BLAŽEK Michal (</w:t>
      </w:r>
      <w:proofErr w:type="spellStart"/>
      <w:r w:rsidRPr="0045520F">
        <w:t>Hag</w:t>
      </w:r>
      <w:proofErr w:type="spellEnd"/>
      <w:r w:rsidRPr="0045520F">
        <w:t>. Opava, 06446), BERNATÍK Jan (MS Brno, 10549), VOJTEK Bořek (Šumperk, 19741), KOTLÁN Josef (Blansko, 06318)</w:t>
      </w:r>
    </w:p>
    <w:p w:rsidR="0020707F" w:rsidRDefault="0020707F" w:rsidP="0045520F">
      <w:pPr>
        <w:pStyle w:val="KingNormal"/>
      </w:pPr>
    </w:p>
    <w:p w:rsidR="0020707F" w:rsidRDefault="0020707F" w:rsidP="0045520F">
      <w:pPr>
        <w:pStyle w:val="KingNormal"/>
        <w:rPr>
          <w:b/>
          <w:u w:val="single"/>
        </w:rPr>
      </w:pPr>
      <w:r w:rsidRPr="0020707F">
        <w:rPr>
          <w:b/>
          <w:u w:val="single"/>
        </w:rPr>
        <w:t>Přeložení utkání:</w:t>
      </w:r>
    </w:p>
    <w:p w:rsidR="0020707F" w:rsidRPr="0020707F" w:rsidRDefault="0020707F" w:rsidP="0020707F">
      <w:pPr>
        <w:pStyle w:val="KingNormal"/>
      </w:pPr>
      <w:r>
        <w:t xml:space="preserve">STK souhlasí po dohodě družstev KK </w:t>
      </w:r>
      <w:proofErr w:type="spellStart"/>
      <w:r>
        <w:t>Hagemann</w:t>
      </w:r>
      <w:proofErr w:type="spellEnd"/>
      <w:r>
        <w:t xml:space="preserve"> Opava – KK Vyškov s přeložením utkání </w:t>
      </w:r>
      <w:proofErr w:type="gramStart"/>
      <w:r>
        <w:t>15.kola</w:t>
      </w:r>
      <w:proofErr w:type="gramEnd"/>
      <w:r>
        <w:t xml:space="preserve"> dne 9.2.2013 na sobotu 9.3.2013 od 13:00 hodin. </w:t>
      </w:r>
    </w:p>
    <w:p w:rsidR="0045520F" w:rsidRDefault="0045520F" w:rsidP="0045520F">
      <w:pPr>
        <w:pStyle w:val="Nadpis4"/>
      </w:pPr>
      <w:r>
        <w:lastRenderedPageBreak/>
        <w:t>Pořadí jednotlivců:</w:t>
      </w:r>
    </w:p>
    <w:p w:rsidR="00BD48C1" w:rsidRDefault="00BD48C1" w:rsidP="00BD48C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D48C1" w:rsidRDefault="00BD48C1" w:rsidP="00BD48C1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585,9</w:t>
      </w:r>
      <w:r>
        <w:tab/>
        <w:t>376,8</w:t>
      </w:r>
      <w:r>
        <w:tab/>
        <w:t>209,1</w:t>
      </w:r>
      <w:r>
        <w:tab/>
        <w:t>1,4</w:t>
      </w:r>
      <w:r>
        <w:tab/>
        <w:t>7 / 7</w:t>
      </w:r>
      <w:r>
        <w:tab/>
        <w:t>(617)</w:t>
      </w:r>
    </w:p>
    <w:p w:rsidR="00BD48C1" w:rsidRDefault="00BD48C1" w:rsidP="00BD48C1">
      <w:pPr>
        <w:pStyle w:val="TabulkaHraci"/>
      </w:pPr>
      <w:r>
        <w:tab/>
        <w:t>2.</w:t>
      </w:r>
      <w:r>
        <w:tab/>
        <w:t>HAVRAN Radek</w:t>
      </w:r>
      <w:r>
        <w:tab/>
        <w:t xml:space="preserve">Olomouc </w:t>
      </w:r>
      <w:r>
        <w:tab/>
        <w:t>578,7</w:t>
      </w:r>
      <w:r>
        <w:tab/>
        <w:t>375,5</w:t>
      </w:r>
      <w:r>
        <w:tab/>
        <w:t>203,2</w:t>
      </w:r>
      <w:r>
        <w:tab/>
        <w:t>1,3</w:t>
      </w:r>
      <w:r>
        <w:tab/>
        <w:t>6 / 7</w:t>
      </w:r>
      <w:r>
        <w:tab/>
        <w:t>(615)</w:t>
      </w:r>
    </w:p>
    <w:p w:rsidR="00BD48C1" w:rsidRDefault="00BD48C1" w:rsidP="00BD48C1">
      <w:pPr>
        <w:pStyle w:val="TabulkaHraci"/>
      </w:pPr>
      <w:r>
        <w:tab/>
        <w:t>3.</w:t>
      </w:r>
      <w:r>
        <w:tab/>
        <w:t>PEVNÝ Petr</w:t>
      </w:r>
      <w:r>
        <w:tab/>
        <w:t xml:space="preserve">Vyškov </w:t>
      </w:r>
      <w:r>
        <w:tab/>
        <w:t>576,9</w:t>
      </w:r>
      <w:r>
        <w:tab/>
        <w:t>375,0</w:t>
      </w:r>
      <w:r>
        <w:tab/>
        <w:t>202,0</w:t>
      </w:r>
      <w:r>
        <w:tab/>
        <w:t>0,6</w:t>
      </w:r>
      <w:r>
        <w:tab/>
        <w:t>8 / 8</w:t>
      </w:r>
      <w:r>
        <w:tab/>
        <w:t>(629)</w:t>
      </w:r>
    </w:p>
    <w:p w:rsidR="00BD48C1" w:rsidRDefault="00BD48C1" w:rsidP="00BD48C1">
      <w:pPr>
        <w:pStyle w:val="TabulkaHraci"/>
      </w:pPr>
      <w:r>
        <w:tab/>
        <w:t>4.</w:t>
      </w:r>
      <w:r>
        <w:tab/>
        <w:t>BAIER Jiří</w:t>
      </w:r>
      <w:r>
        <w:tab/>
        <w:t xml:space="preserve">Hořice </w:t>
      </w:r>
      <w:r>
        <w:tab/>
        <w:t>572,3</w:t>
      </w:r>
      <w:r>
        <w:tab/>
        <w:t>376,2</w:t>
      </w:r>
      <w:r>
        <w:tab/>
        <w:t>196,1</w:t>
      </w:r>
      <w:r>
        <w:tab/>
        <w:t>3,1</w:t>
      </w:r>
      <w:r>
        <w:tab/>
        <w:t>6 / 7</w:t>
      </w:r>
      <w:r>
        <w:tab/>
        <w:t>(618)</w:t>
      </w:r>
    </w:p>
    <w:p w:rsidR="00BD48C1" w:rsidRDefault="00BD48C1" w:rsidP="00BD48C1">
      <w:pPr>
        <w:pStyle w:val="TabulkaHraci"/>
      </w:pPr>
      <w:r>
        <w:tab/>
        <w:t>5.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571,0</w:t>
      </w:r>
      <w:r>
        <w:tab/>
        <w:t>380,4</w:t>
      </w:r>
      <w:r>
        <w:tab/>
        <w:t>190,6</w:t>
      </w:r>
      <w:r>
        <w:tab/>
        <w:t>1,7</w:t>
      </w:r>
      <w:r>
        <w:tab/>
        <w:t>7 / 7</w:t>
      </w:r>
      <w:r>
        <w:tab/>
        <w:t>(625)</w:t>
      </w:r>
    </w:p>
    <w:p w:rsidR="00BD48C1" w:rsidRDefault="00BD48C1" w:rsidP="00BD48C1">
      <w:pPr>
        <w:pStyle w:val="TabulkaHraci"/>
      </w:pPr>
      <w:r>
        <w:tab/>
        <w:t>6.</w:t>
      </w:r>
      <w:r>
        <w:tab/>
        <w:t>SITTA Josef</w:t>
      </w:r>
      <w:r>
        <w:tab/>
        <w:t xml:space="preserve">Zábřeh </w:t>
      </w:r>
      <w:r>
        <w:tab/>
        <w:t>570,7</w:t>
      </w:r>
      <w:r>
        <w:tab/>
        <w:t>374,2</w:t>
      </w:r>
      <w:r>
        <w:tab/>
        <w:t>196,5</w:t>
      </w:r>
      <w:r>
        <w:tab/>
        <w:t>1,6</w:t>
      </w:r>
      <w:r>
        <w:tab/>
        <w:t>7 / 7</w:t>
      </w:r>
      <w:r>
        <w:tab/>
        <w:t>(630)</w:t>
      </w:r>
    </w:p>
    <w:p w:rsidR="00BD48C1" w:rsidRDefault="00BD48C1" w:rsidP="00BD48C1">
      <w:pPr>
        <w:pStyle w:val="TabulkaHraci"/>
      </w:pPr>
      <w:r>
        <w:tab/>
        <w:t>7.</w:t>
      </w:r>
      <w:r>
        <w:tab/>
        <w:t>KLIKA Milan</w:t>
      </w:r>
      <w:r>
        <w:tab/>
        <w:t>MS Brno B</w:t>
      </w:r>
      <w:r>
        <w:tab/>
        <w:t>570,2</w:t>
      </w:r>
      <w:r>
        <w:tab/>
        <w:t>376,3</w:t>
      </w:r>
      <w:r>
        <w:tab/>
        <w:t>193,8</w:t>
      </w:r>
      <w:r>
        <w:tab/>
        <w:t>2,3</w:t>
      </w:r>
      <w:r>
        <w:tab/>
        <w:t>7 / 7</w:t>
      </w:r>
      <w:r>
        <w:tab/>
        <w:t>(596)</w:t>
      </w:r>
    </w:p>
    <w:p w:rsidR="00BD48C1" w:rsidRDefault="00BD48C1" w:rsidP="00BD48C1">
      <w:pPr>
        <w:pStyle w:val="TabulkaHraci"/>
      </w:pPr>
      <w:r>
        <w:tab/>
        <w:t>8.</w:t>
      </w:r>
      <w:r>
        <w:tab/>
        <w:t>STÁREK Ladislav</w:t>
      </w:r>
      <w:r>
        <w:tab/>
        <w:t xml:space="preserve">Olomouc </w:t>
      </w:r>
      <w:r>
        <w:tab/>
        <w:t>567,4</w:t>
      </w:r>
      <w:r>
        <w:tab/>
        <w:t>372,1</w:t>
      </w:r>
      <w:r>
        <w:tab/>
        <w:t>195,3</w:t>
      </w:r>
      <w:r>
        <w:tab/>
        <w:t>1,7</w:t>
      </w:r>
      <w:r>
        <w:tab/>
        <w:t>6 / 7</w:t>
      </w:r>
      <w:r>
        <w:tab/>
        <w:t>(606)</w:t>
      </w:r>
    </w:p>
    <w:p w:rsidR="00BD48C1" w:rsidRDefault="00BD48C1" w:rsidP="00BD48C1">
      <w:pPr>
        <w:pStyle w:val="TabulkaHraci"/>
      </w:pPr>
      <w:r>
        <w:tab/>
        <w:t>9.</w:t>
      </w:r>
      <w:r>
        <w:tab/>
        <w:t>NĚMEC Ondřej</w:t>
      </w:r>
      <w:r>
        <w:tab/>
        <w:t xml:space="preserve">Blansko </w:t>
      </w:r>
      <w:r>
        <w:tab/>
        <w:t>567,0</w:t>
      </w:r>
      <w:r>
        <w:tab/>
        <w:t>369,3</w:t>
      </w:r>
      <w:r>
        <w:tab/>
        <w:t>197,7</w:t>
      </w:r>
      <w:r>
        <w:tab/>
        <w:t>2,0</w:t>
      </w:r>
      <w:r>
        <w:tab/>
        <w:t>7 / 7</w:t>
      </w:r>
      <w:r>
        <w:tab/>
        <w:t>(629)</w:t>
      </w:r>
    </w:p>
    <w:p w:rsidR="00BD48C1" w:rsidRDefault="00BD48C1" w:rsidP="00BD48C1">
      <w:pPr>
        <w:pStyle w:val="TabulkaHraci"/>
      </w:pPr>
      <w:r>
        <w:tab/>
        <w:t>10.</w:t>
      </w:r>
      <w:r>
        <w:tab/>
        <w:t>MILAN Miroslav</w:t>
      </w:r>
      <w:r>
        <w:tab/>
        <w:t>MS Brno B</w:t>
      </w:r>
      <w:r>
        <w:tab/>
        <w:t>565,8</w:t>
      </w:r>
      <w:r>
        <w:tab/>
        <w:t>374,0</w:t>
      </w:r>
      <w:r>
        <w:tab/>
        <w:t>191,8</w:t>
      </w:r>
      <w:r>
        <w:tab/>
        <w:t>1,9</w:t>
      </w:r>
      <w:r>
        <w:tab/>
        <w:t>7 / 7</w:t>
      </w:r>
      <w:r>
        <w:tab/>
        <w:t>(636)</w:t>
      </w:r>
    </w:p>
    <w:p w:rsidR="00BD48C1" w:rsidRDefault="00BD48C1" w:rsidP="00BD48C1">
      <w:pPr>
        <w:pStyle w:val="TabulkaHraci"/>
      </w:pPr>
      <w:r>
        <w:tab/>
        <w:t>11.</w:t>
      </w:r>
      <w:r>
        <w:tab/>
        <w:t>DIVIŠ Bronislav</w:t>
      </w:r>
      <w:r>
        <w:tab/>
        <w:t xml:space="preserve">Prostějov </w:t>
      </w:r>
      <w:r>
        <w:tab/>
        <w:t>565,5</w:t>
      </w:r>
      <w:r>
        <w:tab/>
        <w:t>372,4</w:t>
      </w:r>
      <w:r>
        <w:tab/>
        <w:t>193,1</w:t>
      </w:r>
      <w:r>
        <w:tab/>
        <w:t>1,4</w:t>
      </w:r>
      <w:r>
        <w:tab/>
        <w:t>7 / 7</w:t>
      </w:r>
      <w:r>
        <w:tab/>
        <w:t>(596)</w:t>
      </w:r>
    </w:p>
    <w:p w:rsidR="00BD48C1" w:rsidRDefault="00BD48C1" w:rsidP="00BD48C1">
      <w:pPr>
        <w:pStyle w:val="TabulkaHraci"/>
      </w:pPr>
      <w:r>
        <w:tab/>
        <w:t>12.</w:t>
      </w:r>
      <w:r>
        <w:tab/>
        <w:t>MARANČÁK Theodor</w:t>
      </w:r>
      <w:r>
        <w:tab/>
        <w:t xml:space="preserve">Č. Třebová </w:t>
      </w:r>
      <w:r>
        <w:tab/>
        <w:t>565,1</w:t>
      </w:r>
      <w:r>
        <w:tab/>
        <w:t>362,1</w:t>
      </w:r>
      <w:r>
        <w:tab/>
        <w:t>202,9</w:t>
      </w:r>
      <w:r>
        <w:tab/>
        <w:t>0,5</w:t>
      </w:r>
      <w:r>
        <w:tab/>
        <w:t>6 / 7</w:t>
      </w:r>
      <w:r>
        <w:tab/>
        <w:t>(637)</w:t>
      </w:r>
    </w:p>
    <w:p w:rsidR="00BD48C1" w:rsidRDefault="00BD48C1" w:rsidP="00BD48C1">
      <w:pPr>
        <w:pStyle w:val="TabulkaHraci"/>
      </w:pPr>
      <w:r>
        <w:tab/>
        <w:t>13.</w:t>
      </w:r>
      <w:r>
        <w:tab/>
        <w:t>POSPÍŠILÍK Petr</w:t>
      </w:r>
      <w:r>
        <w:tab/>
        <w:t xml:space="preserve">Prostějov </w:t>
      </w:r>
      <w:r>
        <w:tab/>
        <w:t>564,9</w:t>
      </w:r>
      <w:r>
        <w:tab/>
        <w:t>373,9</w:t>
      </w:r>
      <w:r>
        <w:tab/>
        <w:t>191,0</w:t>
      </w:r>
      <w:r>
        <w:tab/>
        <w:t>2,3</w:t>
      </w:r>
      <w:r>
        <w:tab/>
        <w:t>5 / 7</w:t>
      </w:r>
      <w:r>
        <w:tab/>
        <w:t>(594)</w:t>
      </w:r>
    </w:p>
    <w:p w:rsidR="00BD48C1" w:rsidRDefault="00BD48C1" w:rsidP="00BD48C1">
      <w:pPr>
        <w:pStyle w:val="TabulkaHraci"/>
      </w:pPr>
      <w:r>
        <w:tab/>
        <w:t>14.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563,8</w:t>
      </w:r>
      <w:r>
        <w:tab/>
        <w:t>367,5</w:t>
      </w:r>
      <w:r>
        <w:tab/>
        <w:t>196,3</w:t>
      </w:r>
      <w:r>
        <w:tab/>
        <w:t>2,2</w:t>
      </w:r>
      <w:r>
        <w:tab/>
        <w:t>7 / 7</w:t>
      </w:r>
      <w:r>
        <w:tab/>
        <w:t>(610)</w:t>
      </w:r>
    </w:p>
    <w:p w:rsidR="00BD48C1" w:rsidRDefault="00BD48C1" w:rsidP="00BD48C1">
      <w:pPr>
        <w:pStyle w:val="TabulkaHraci"/>
      </w:pPr>
      <w:r>
        <w:tab/>
        <w:t>15.</w:t>
      </w:r>
      <w:r>
        <w:tab/>
        <w:t>ŠKLÍBA Jaromír</w:t>
      </w:r>
      <w:r>
        <w:tab/>
        <w:t xml:space="preserve">Hořice </w:t>
      </w:r>
      <w:r>
        <w:tab/>
        <w:t>561,7</w:t>
      </w:r>
      <w:r>
        <w:tab/>
        <w:t>365,4</w:t>
      </w:r>
      <w:r>
        <w:tab/>
        <w:t>196,3</w:t>
      </w:r>
      <w:r>
        <w:tab/>
        <w:t>2,4</w:t>
      </w:r>
      <w:r>
        <w:tab/>
        <w:t>7 / 7</w:t>
      </w:r>
      <w:r>
        <w:tab/>
        <w:t>(602)</w:t>
      </w:r>
    </w:p>
    <w:p w:rsidR="00BD48C1" w:rsidRDefault="00BD48C1" w:rsidP="00BD48C1">
      <w:pPr>
        <w:pStyle w:val="TabulkaHraci"/>
      </w:pPr>
      <w:r>
        <w:tab/>
        <w:t>16.</w:t>
      </w:r>
      <w:r>
        <w:tab/>
        <w:t>KROUPA Radek</w:t>
      </w:r>
      <w:r>
        <w:tab/>
        <w:t xml:space="preserve">Hořice </w:t>
      </w:r>
      <w:r>
        <w:tab/>
        <w:t>561,3</w:t>
      </w:r>
      <w:r>
        <w:tab/>
        <w:t>368,9</w:t>
      </w:r>
      <w:r>
        <w:tab/>
        <w:t>192,4</w:t>
      </w:r>
      <w:r>
        <w:tab/>
        <w:t>1,8</w:t>
      </w:r>
      <w:r>
        <w:tab/>
        <w:t>7 / 7</w:t>
      </w:r>
      <w:r>
        <w:tab/>
        <w:t>(601)</w:t>
      </w:r>
    </w:p>
    <w:p w:rsidR="00BD48C1" w:rsidRDefault="00BD48C1" w:rsidP="00BD48C1">
      <w:pPr>
        <w:pStyle w:val="TabulkaHraci"/>
      </w:pPr>
      <w:r>
        <w:tab/>
        <w:t>17.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560,7</w:t>
      </w:r>
      <w:r>
        <w:tab/>
        <w:t>360,2</w:t>
      </w:r>
      <w:r>
        <w:tab/>
        <w:t>200,4</w:t>
      </w:r>
      <w:r>
        <w:tab/>
        <w:t>3,2</w:t>
      </w:r>
      <w:r>
        <w:tab/>
        <w:t>7 / 7</w:t>
      </w:r>
      <w:r>
        <w:tab/>
        <w:t>(602)</w:t>
      </w:r>
    </w:p>
    <w:p w:rsidR="00BD48C1" w:rsidRDefault="00BD48C1" w:rsidP="00BD48C1">
      <w:pPr>
        <w:pStyle w:val="TabulkaHraci"/>
      </w:pPr>
      <w:r>
        <w:tab/>
        <w:t>18.</w:t>
      </w:r>
      <w:r>
        <w:tab/>
        <w:t>ŠVUB Zdeněk</w:t>
      </w:r>
      <w:r>
        <w:tab/>
        <w:t xml:space="preserve">Zábřeh </w:t>
      </w:r>
      <w:r>
        <w:tab/>
        <w:t>560,6</w:t>
      </w:r>
      <w:r>
        <w:tab/>
        <w:t>364,5</w:t>
      </w:r>
      <w:r>
        <w:tab/>
        <w:t>196,1</w:t>
      </w:r>
      <w:r>
        <w:tab/>
        <w:t>3,0</w:t>
      </w:r>
      <w:r>
        <w:tab/>
        <w:t>7 / 7</w:t>
      </w:r>
      <w:r>
        <w:tab/>
        <w:t>(609)</w:t>
      </w:r>
    </w:p>
    <w:p w:rsidR="00BD48C1" w:rsidRDefault="00BD48C1" w:rsidP="00BD48C1">
      <w:pPr>
        <w:pStyle w:val="TabulkaHraci"/>
      </w:pPr>
      <w:r>
        <w:tab/>
        <w:t>19.</w:t>
      </w:r>
      <w:r>
        <w:tab/>
        <w:t>MATYÁŠ Dalibor</w:t>
      </w:r>
      <w:r>
        <w:tab/>
        <w:t xml:space="preserve">Rosice </w:t>
      </w:r>
      <w:r>
        <w:tab/>
        <w:t>560,0</w:t>
      </w:r>
      <w:r>
        <w:tab/>
        <w:t>367,6</w:t>
      </w:r>
      <w:r>
        <w:tab/>
        <w:t>192,4</w:t>
      </w:r>
      <w:r>
        <w:tab/>
        <w:t>2,8</w:t>
      </w:r>
      <w:r>
        <w:tab/>
        <w:t>5 / 7</w:t>
      </w:r>
      <w:r>
        <w:tab/>
        <w:t>(617)</w:t>
      </w:r>
    </w:p>
    <w:p w:rsidR="00BD48C1" w:rsidRDefault="00BD48C1" w:rsidP="00BD48C1">
      <w:pPr>
        <w:pStyle w:val="TabulkaHraci"/>
      </w:pPr>
      <w:r>
        <w:tab/>
        <w:t>20.</w:t>
      </w:r>
      <w:r>
        <w:tab/>
        <w:t>ZEMEK Jiří</w:t>
      </w:r>
      <w:r>
        <w:tab/>
        <w:t xml:space="preserve">Rosice </w:t>
      </w:r>
      <w:r>
        <w:tab/>
        <w:t>559,4</w:t>
      </w:r>
      <w:r>
        <w:tab/>
        <w:t>378,0</w:t>
      </w:r>
      <w:r>
        <w:tab/>
        <w:t>181,5</w:t>
      </w:r>
      <w:r>
        <w:tab/>
        <w:t>3,3</w:t>
      </w:r>
      <w:r>
        <w:tab/>
        <w:t>7 / 7</w:t>
      </w:r>
      <w:r>
        <w:tab/>
        <w:t>(622)</w:t>
      </w:r>
    </w:p>
    <w:p w:rsidR="00BD48C1" w:rsidRDefault="00BD48C1" w:rsidP="00BD48C1"/>
    <w:p w:rsidR="00BD48C1" w:rsidRDefault="00BD48C1" w:rsidP="00BD48C1">
      <w:pPr>
        <w:pStyle w:val="Nadpis4"/>
      </w:pPr>
      <w:r>
        <w:rPr>
          <w:b w:val="0"/>
        </w:rPr>
        <w:t>Zisk bodů pro družstvo:</w:t>
      </w:r>
    </w:p>
    <w:p w:rsidR="00BD48C1" w:rsidRDefault="00BD48C1" w:rsidP="00BD48C1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BD48C1" w:rsidRDefault="00BD48C1" w:rsidP="00BD48C1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12,0</w:t>
      </w:r>
      <w:r>
        <w:tab/>
        <w:t>/</w:t>
      </w:r>
      <w:r>
        <w:tab/>
        <w:t>13</w:t>
      </w:r>
      <w:r>
        <w:tab/>
        <w:t>(92%)</w:t>
      </w:r>
      <w:r>
        <w:tab/>
        <w:t>39,5</w:t>
      </w:r>
      <w:r>
        <w:tab/>
        <w:t>/</w:t>
      </w:r>
      <w:r>
        <w:tab/>
        <w:t>52</w:t>
      </w:r>
      <w:r>
        <w:tab/>
        <w:t>(76%)</w:t>
      </w:r>
    </w:p>
    <w:p w:rsidR="00BD48C1" w:rsidRDefault="00BD48C1" w:rsidP="00BD48C1">
      <w:pPr>
        <w:pStyle w:val="TabulkaBodyHraci"/>
      </w:pPr>
      <w:r>
        <w:tab/>
        <w:t>2.</w:t>
      </w:r>
      <w:r>
        <w:tab/>
        <w:t>NĚMEC Ondřej</w:t>
      </w:r>
      <w:r>
        <w:tab/>
        <w:t xml:space="preserve">Blansko </w:t>
      </w:r>
      <w:r>
        <w:tab/>
        <w:t>11,0</w:t>
      </w:r>
      <w:r>
        <w:tab/>
        <w:t>/</w:t>
      </w:r>
      <w:r>
        <w:tab/>
        <w:t>12</w:t>
      </w:r>
      <w:r>
        <w:tab/>
        <w:t>(92%)</w:t>
      </w:r>
      <w:r>
        <w:tab/>
        <w:t>34,0</w:t>
      </w:r>
      <w:r>
        <w:tab/>
        <w:t>/</w:t>
      </w:r>
      <w:r>
        <w:tab/>
        <w:t>48</w:t>
      </w:r>
      <w:r>
        <w:tab/>
        <w:t>(71%)</w:t>
      </w:r>
    </w:p>
    <w:p w:rsidR="00BD48C1" w:rsidRDefault="00BD48C1" w:rsidP="00BD48C1">
      <w:pPr>
        <w:pStyle w:val="TabulkaBodyHraci"/>
      </w:pPr>
      <w:r>
        <w:tab/>
        <w:t>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36,5</w:t>
      </w:r>
      <w:r>
        <w:tab/>
        <w:t>/</w:t>
      </w:r>
      <w:r>
        <w:tab/>
        <w:t>52</w:t>
      </w:r>
      <w:r>
        <w:tab/>
        <w:t>(70%)</w:t>
      </w:r>
    </w:p>
    <w:p w:rsidR="00BD48C1" w:rsidRDefault="00BD48C1" w:rsidP="00BD48C1">
      <w:pPr>
        <w:pStyle w:val="TabulkaBodyHraci"/>
      </w:pPr>
      <w:r>
        <w:tab/>
        <w:t>4.</w:t>
      </w:r>
      <w:r>
        <w:tab/>
        <w:t>ŠKLÍBA Jaromír</w:t>
      </w:r>
      <w:r>
        <w:tab/>
        <w:t xml:space="preserve">Hořice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35,0</w:t>
      </w:r>
      <w:r>
        <w:tab/>
        <w:t>/</w:t>
      </w:r>
      <w:r>
        <w:tab/>
        <w:t>52</w:t>
      </w:r>
      <w:r>
        <w:tab/>
        <w:t>(67%)</w:t>
      </w:r>
    </w:p>
    <w:p w:rsidR="00BD48C1" w:rsidRDefault="00BD48C1" w:rsidP="00BD48C1">
      <w:pPr>
        <w:pStyle w:val="TabulkaBodyHraci"/>
      </w:pPr>
      <w:r>
        <w:tab/>
        <w:t>5.</w:t>
      </w:r>
      <w:r>
        <w:tab/>
        <w:t>PEVNÝ Petr</w:t>
      </w:r>
      <w:r>
        <w:tab/>
        <w:t xml:space="preserve">Vyškov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33,5</w:t>
      </w:r>
      <w:r>
        <w:tab/>
        <w:t>/</w:t>
      </w:r>
      <w:r>
        <w:tab/>
        <w:t>52</w:t>
      </w:r>
      <w:r>
        <w:tab/>
        <w:t>(64%)</w:t>
      </w:r>
    </w:p>
    <w:p w:rsidR="00BD48C1" w:rsidRDefault="00BD48C1" w:rsidP="00BD48C1">
      <w:pPr>
        <w:pStyle w:val="TabulkaBodyHraci"/>
      </w:pPr>
      <w:r>
        <w:tab/>
        <w:t>6.</w:t>
      </w:r>
      <w:r>
        <w:tab/>
        <w:t>ŠVUB Zdeněk</w:t>
      </w:r>
      <w:r>
        <w:tab/>
        <w:t xml:space="preserve">Zábřeh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32,0</w:t>
      </w:r>
      <w:r>
        <w:tab/>
        <w:t>/</w:t>
      </w:r>
      <w:r>
        <w:tab/>
        <w:t>52</w:t>
      </w:r>
      <w:r>
        <w:tab/>
        <w:t>(62%)</w:t>
      </w:r>
    </w:p>
    <w:p w:rsidR="00BD48C1" w:rsidRDefault="00BD48C1" w:rsidP="00BD48C1">
      <w:pPr>
        <w:pStyle w:val="TabulkaBodyHraci"/>
      </w:pPr>
      <w:r>
        <w:tab/>
        <w:t>7.</w:t>
      </w:r>
      <w:r>
        <w:tab/>
        <w:t>HLAVINKA Lukáš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31,5</w:t>
      </w:r>
      <w:r>
        <w:tab/>
        <w:t>/</w:t>
      </w:r>
      <w:r>
        <w:tab/>
        <w:t>51</w:t>
      </w:r>
      <w:r>
        <w:tab/>
        <w:t>(62%)</w:t>
      </w:r>
    </w:p>
    <w:p w:rsidR="00BD48C1" w:rsidRDefault="00BD48C1" w:rsidP="00BD48C1">
      <w:pPr>
        <w:pStyle w:val="TabulkaBodyHraci"/>
      </w:pPr>
      <w:r>
        <w:tab/>
        <w:t>8.</w:t>
      </w:r>
      <w:r>
        <w:tab/>
        <w:t>DIVIŠ Bronislav</w:t>
      </w:r>
      <w:r>
        <w:tab/>
        <w:t xml:space="preserve">Prostějov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30,5</w:t>
      </w:r>
      <w:r>
        <w:tab/>
        <w:t>/</w:t>
      </w:r>
      <w:r>
        <w:tab/>
        <w:t>52</w:t>
      </w:r>
      <w:r>
        <w:tab/>
        <w:t>(59%)</w:t>
      </w:r>
    </w:p>
    <w:p w:rsidR="00BD48C1" w:rsidRDefault="00BD48C1" w:rsidP="00BD48C1">
      <w:pPr>
        <w:pStyle w:val="TabulkaBodyHraci"/>
      </w:pPr>
      <w:r>
        <w:tab/>
        <w:t>9.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27,0</w:t>
      </w:r>
      <w:r>
        <w:tab/>
        <w:t>/</w:t>
      </w:r>
      <w:r>
        <w:tab/>
        <w:t>52</w:t>
      </w:r>
      <w:r>
        <w:tab/>
        <w:t>(52%)</w:t>
      </w:r>
    </w:p>
    <w:p w:rsidR="00BD48C1" w:rsidRDefault="00BD48C1" w:rsidP="00BD48C1">
      <w:pPr>
        <w:pStyle w:val="TabulkaBodyHraci"/>
      </w:pPr>
      <w:r>
        <w:tab/>
        <w:t>10.</w:t>
      </w:r>
      <w:r>
        <w:tab/>
        <w:t>PALIAN Pavel</w:t>
      </w:r>
      <w:r>
        <w:tab/>
        <w:t>MS Brno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33,0</w:t>
      </w:r>
      <w:r>
        <w:tab/>
        <w:t>/</w:t>
      </w:r>
      <w:r>
        <w:tab/>
        <w:t>46</w:t>
      </w:r>
      <w:r>
        <w:tab/>
        <w:t>(72%)</w:t>
      </w:r>
    </w:p>
    <w:p w:rsidR="00BD48C1" w:rsidRDefault="00BD48C1" w:rsidP="00BD48C1">
      <w:pPr>
        <w:pStyle w:val="TabulkaBodyHraci"/>
      </w:pPr>
      <w:r>
        <w:tab/>
        <w:t>11.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27,5</w:t>
      </w:r>
      <w:r>
        <w:tab/>
        <w:t>/</w:t>
      </w:r>
      <w:r>
        <w:tab/>
        <w:t>46</w:t>
      </w:r>
      <w:r>
        <w:tab/>
        <w:t>(60%)</w:t>
      </w:r>
    </w:p>
    <w:p w:rsidR="00BD48C1" w:rsidRDefault="00BD48C1" w:rsidP="00BD48C1">
      <w:pPr>
        <w:pStyle w:val="TabulkaBodyHraci"/>
      </w:pPr>
      <w:r>
        <w:tab/>
        <w:t>12.</w:t>
      </w:r>
      <w:r>
        <w:tab/>
        <w:t>FLÍDR Jiří</w:t>
      </w:r>
      <w:r>
        <w:tab/>
        <w:t xml:space="preserve">Zábřeh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29,5</w:t>
      </w:r>
      <w:r>
        <w:tab/>
        <w:t>/</w:t>
      </w:r>
      <w:r>
        <w:tab/>
        <w:t>52</w:t>
      </w:r>
      <w:r>
        <w:tab/>
        <w:t>(57%)</w:t>
      </w:r>
    </w:p>
    <w:p w:rsidR="00BD48C1" w:rsidRDefault="00BD48C1" w:rsidP="00BD48C1">
      <w:pPr>
        <w:pStyle w:val="TabulkaBodyHraci"/>
      </w:pPr>
      <w:r>
        <w:tab/>
        <w:t>13.</w:t>
      </w:r>
      <w:r>
        <w:tab/>
        <w:t>MILAN Miroslav</w:t>
      </w:r>
      <w:r>
        <w:tab/>
        <w:t>MS Brno B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28,0</w:t>
      </w:r>
      <w:r>
        <w:tab/>
        <w:t>/</w:t>
      </w:r>
      <w:r>
        <w:tab/>
        <w:t>40</w:t>
      </w:r>
      <w:r>
        <w:tab/>
        <w:t>(70%)</w:t>
      </w:r>
    </w:p>
    <w:p w:rsidR="00BD48C1" w:rsidRDefault="00BD48C1" w:rsidP="00BD48C1">
      <w:pPr>
        <w:pStyle w:val="TabulkaBodyHraci"/>
      </w:pPr>
      <w:r>
        <w:tab/>
        <w:t>14.</w:t>
      </w:r>
      <w:r>
        <w:tab/>
        <w:t>KLIKA Milan</w:t>
      </w:r>
      <w:r>
        <w:tab/>
        <w:t>MS Brno B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27,5</w:t>
      </w:r>
      <w:r>
        <w:tab/>
        <w:t>/</w:t>
      </w:r>
      <w:r>
        <w:tab/>
        <w:t>44</w:t>
      </w:r>
      <w:r>
        <w:tab/>
        <w:t>(63%)</w:t>
      </w:r>
    </w:p>
    <w:p w:rsidR="00BD48C1" w:rsidRDefault="00BD48C1" w:rsidP="00BD48C1">
      <w:pPr>
        <w:pStyle w:val="TabulkaBodyHraci"/>
      </w:pPr>
      <w:r>
        <w:tab/>
        <w:t>15.</w:t>
      </w:r>
      <w:r>
        <w:tab/>
        <w:t>MIKA Petr</w:t>
      </w:r>
      <w:r>
        <w:tab/>
        <w:t>MS Brno B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31,5</w:t>
      </w:r>
      <w:r>
        <w:tab/>
        <w:t>/</w:t>
      </w:r>
      <w:r>
        <w:tab/>
        <w:t>48</w:t>
      </w:r>
      <w:r>
        <w:tab/>
        <w:t>(66%)</w:t>
      </w:r>
    </w:p>
    <w:p w:rsidR="00BD48C1" w:rsidRDefault="00BD48C1" w:rsidP="00BD48C1">
      <w:pPr>
        <w:pStyle w:val="TabulkaBodyHraci"/>
      </w:pPr>
      <w:r>
        <w:tab/>
        <w:t>16.</w:t>
      </w:r>
      <w:r>
        <w:tab/>
        <w:t>HAVRAN Radek</w:t>
      </w:r>
      <w:r>
        <w:tab/>
        <w:t xml:space="preserve">Olomouc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27,5</w:t>
      </w:r>
      <w:r>
        <w:tab/>
        <w:t>/</w:t>
      </w:r>
      <w:r>
        <w:tab/>
        <w:t>48</w:t>
      </w:r>
      <w:r>
        <w:tab/>
        <w:t>(57%)</w:t>
      </w:r>
    </w:p>
    <w:p w:rsidR="00BD48C1" w:rsidRDefault="00BD48C1" w:rsidP="00BD48C1">
      <w:pPr>
        <w:pStyle w:val="TabulkaBodyHraci"/>
      </w:pPr>
      <w:r>
        <w:tab/>
        <w:t>17.</w:t>
      </w:r>
      <w:r>
        <w:tab/>
        <w:t>VARGA Eduard</w:t>
      </w:r>
      <w:r>
        <w:tab/>
        <w:t xml:space="preserve">Vyškov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27,0</w:t>
      </w:r>
      <w:r>
        <w:tab/>
        <w:t>/</w:t>
      </w:r>
      <w:r>
        <w:tab/>
        <w:t>49</w:t>
      </w:r>
      <w:r>
        <w:tab/>
        <w:t>(55%)</w:t>
      </w:r>
    </w:p>
    <w:p w:rsidR="00BD48C1" w:rsidRDefault="00BD48C1" w:rsidP="00BD48C1">
      <w:pPr>
        <w:pStyle w:val="TabulkaBodyHraci"/>
      </w:pPr>
      <w:r>
        <w:tab/>
        <w:t>18.</w:t>
      </w:r>
      <w:r>
        <w:tab/>
        <w:t>TRÁVNÍČEK Jiří</w:t>
      </w:r>
      <w:r>
        <w:tab/>
        <w:t xml:space="preserve">Vyškov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27,0</w:t>
      </w:r>
      <w:r>
        <w:tab/>
        <w:t>/</w:t>
      </w:r>
      <w:r>
        <w:tab/>
        <w:t>50</w:t>
      </w:r>
      <w:r>
        <w:tab/>
        <w:t>(54%)</w:t>
      </w:r>
    </w:p>
    <w:p w:rsidR="00BD48C1" w:rsidRDefault="00BD48C1" w:rsidP="00BD48C1">
      <w:pPr>
        <w:pStyle w:val="TabulkaBodyHraci"/>
      </w:pPr>
      <w:r>
        <w:tab/>
        <w:t>19.</w:t>
      </w:r>
      <w:r>
        <w:tab/>
        <w:t>NĚMEC Jiří</w:t>
      </w:r>
      <w:r>
        <w:tab/>
        <w:t xml:space="preserve">Olomouc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25,5</w:t>
      </w:r>
      <w:r>
        <w:tab/>
        <w:t>/</w:t>
      </w:r>
      <w:r>
        <w:tab/>
        <w:t>48</w:t>
      </w:r>
      <w:r>
        <w:tab/>
        <w:t>(53%)</w:t>
      </w:r>
    </w:p>
    <w:p w:rsidR="00BD48C1" w:rsidRDefault="00BD48C1" w:rsidP="00BD48C1">
      <w:pPr>
        <w:pStyle w:val="TabulkaBodyHraci"/>
      </w:pPr>
      <w:r>
        <w:tab/>
        <w:t>20.</w:t>
      </w:r>
      <w:r>
        <w:tab/>
        <w:t>MARANČÁK Theodor</w:t>
      </w:r>
      <w:r>
        <w:tab/>
        <w:t xml:space="preserve">Č. Třebová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25,0</w:t>
      </w:r>
      <w:r>
        <w:tab/>
        <w:t>/</w:t>
      </w:r>
      <w:r>
        <w:tab/>
        <w:t>48</w:t>
      </w:r>
      <w:r>
        <w:tab/>
        <w:t>(52%)</w:t>
      </w:r>
    </w:p>
    <w:p w:rsidR="0045520F" w:rsidRDefault="0045520F" w:rsidP="0045520F">
      <w:pPr>
        <w:pStyle w:val="Nadpis4"/>
      </w:pPr>
    </w:p>
    <w:p w:rsidR="0045520F" w:rsidRPr="0045520F" w:rsidRDefault="0045520F" w:rsidP="0045520F">
      <w:pPr>
        <w:pStyle w:val="Nadpis4"/>
      </w:pPr>
      <w:r w:rsidRPr="0045520F">
        <w:t xml:space="preserve">Nejbližší zápasy: </w:t>
      </w:r>
    </w:p>
    <w:p w:rsidR="0045520F" w:rsidRPr="0045520F" w:rsidRDefault="0045520F" w:rsidP="0045520F">
      <w:pPr>
        <w:pStyle w:val="Kolo"/>
      </w:pPr>
      <w:r w:rsidRPr="0045520F">
        <w:t>14. kolo</w:t>
      </w:r>
    </w:p>
    <w:p w:rsidR="009829E7" w:rsidRDefault="009829E7" w:rsidP="009829E7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 - TJ </w:t>
      </w:r>
      <w:proofErr w:type="spellStart"/>
      <w:r>
        <w:t>Loko</w:t>
      </w:r>
      <w:proofErr w:type="spellEnd"/>
      <w:r>
        <w:t xml:space="preserve"> Česká Třebová</w:t>
      </w:r>
      <w:r>
        <w:tab/>
        <w:t>Trnka</w:t>
      </w:r>
    </w:p>
    <w:p w:rsidR="009829E7" w:rsidRDefault="009829E7" w:rsidP="009829E7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KK Zábřeh</w:t>
      </w:r>
      <w:r>
        <w:tab/>
        <w:t>Trnka</w:t>
      </w:r>
    </w:p>
    <w:p w:rsidR="009829E7" w:rsidRDefault="009829E7" w:rsidP="009829E7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KK Šumperk - SKK Hořice</w:t>
      </w:r>
      <w:r>
        <w:tab/>
        <w:t>Keprt</w:t>
      </w:r>
    </w:p>
    <w:p w:rsidR="009829E7" w:rsidRDefault="009829E7" w:rsidP="009829E7">
      <w:pPr>
        <w:pStyle w:val="RozlosovaniZapas"/>
        <w:tabs>
          <w:tab w:val="left" w:pos="8364"/>
        </w:tabs>
        <w:rPr>
          <w:b/>
          <w:color w:val="FF0000"/>
        </w:rPr>
      </w:pPr>
      <w:proofErr w:type="gramStart"/>
      <w:r>
        <w:rPr>
          <w:b/>
          <w:color w:val="FF0000"/>
        </w:rPr>
        <w:t>03.02.13</w:t>
      </w:r>
      <w:proofErr w:type="gramEnd"/>
      <w:r>
        <w:rPr>
          <w:b/>
          <w:color w:val="FF0000"/>
        </w:rPr>
        <w:tab/>
        <w:t>ne</w:t>
      </w:r>
      <w:r>
        <w:rPr>
          <w:b/>
          <w:color w:val="FF0000"/>
        </w:rPr>
        <w:tab/>
        <w:t>15:00</w:t>
      </w:r>
      <w:r>
        <w:rPr>
          <w:b/>
          <w:color w:val="FF0000"/>
        </w:rPr>
        <w:tab/>
        <w:t>KK Slovan Rosice - TJ ČKD Blansko</w:t>
      </w:r>
      <w:r>
        <w:rPr>
          <w:b/>
          <w:color w:val="FF0000"/>
        </w:rPr>
        <w:tab/>
        <w:t>Čech</w:t>
      </w:r>
    </w:p>
    <w:p w:rsidR="009829E7" w:rsidRDefault="009829E7" w:rsidP="009829E7">
      <w:pPr>
        <w:pStyle w:val="RozlosovaniZapas"/>
        <w:tabs>
          <w:tab w:val="left" w:pos="8364"/>
        </w:tabs>
      </w:pPr>
      <w:proofErr w:type="gramStart"/>
      <w:r>
        <w:lastRenderedPageBreak/>
        <w:t>02.02.13</w:t>
      </w:r>
      <w:proofErr w:type="gramEnd"/>
      <w:r>
        <w:tab/>
        <w:t>so</w:t>
      </w:r>
      <w:r>
        <w:tab/>
        <w:t>13:30</w:t>
      </w:r>
      <w:r>
        <w:tab/>
        <w:t>KK Vyškov - HKK Olomouc</w:t>
      </w:r>
      <w:r>
        <w:tab/>
        <w:t>Trávníček</w:t>
      </w:r>
    </w:p>
    <w:p w:rsidR="009829E7" w:rsidRDefault="009829E7" w:rsidP="009829E7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12:00</w:t>
      </w:r>
      <w:r>
        <w:tab/>
        <w:t xml:space="preserve">TJ Prostějov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proofErr w:type="spellStart"/>
      <w:r>
        <w:t>Chudožilov</w:t>
      </w:r>
      <w:proofErr w:type="spellEnd"/>
    </w:p>
    <w:p w:rsidR="002869B0" w:rsidRDefault="002869B0" w:rsidP="0045520F">
      <w:pPr>
        <w:pStyle w:val="KingNormal"/>
      </w:pPr>
      <w:bookmarkStart w:id="0" w:name="_GoBack"/>
      <w:bookmarkEnd w:id="0"/>
    </w:p>
    <w:p w:rsidR="005E523F" w:rsidRDefault="005E523F" w:rsidP="0045520F">
      <w:pPr>
        <w:pStyle w:val="KingNormal"/>
      </w:pPr>
    </w:p>
    <w:p w:rsidR="005E523F" w:rsidRDefault="005E523F" w:rsidP="0045520F">
      <w:pPr>
        <w:pStyle w:val="KingNormal"/>
      </w:pPr>
    </w:p>
    <w:p w:rsidR="005E523F" w:rsidRDefault="005E523F" w:rsidP="0045520F">
      <w:pPr>
        <w:pStyle w:val="KingNormal"/>
      </w:pPr>
    </w:p>
    <w:p w:rsidR="005E523F" w:rsidRDefault="005E523F" w:rsidP="005E523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E523F" w:rsidRDefault="005E523F" w:rsidP="005E523F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5E523F" w:rsidRPr="0045520F" w:rsidRDefault="005E523F" w:rsidP="0045520F">
      <w:pPr>
        <w:pStyle w:val="KingNormal"/>
      </w:pPr>
    </w:p>
    <w:sectPr w:rsidR="005E523F" w:rsidRPr="0045520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9D" w:rsidRDefault="00F5609D">
      <w:r>
        <w:separator/>
      </w:r>
    </w:p>
  </w:endnote>
  <w:endnote w:type="continuationSeparator" w:id="0">
    <w:p w:rsidR="00F5609D" w:rsidRDefault="00F5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7F" w:rsidRDefault="00F67C7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9E7">
      <w:rPr>
        <w:rStyle w:val="slostrnky"/>
        <w:noProof/>
      </w:rPr>
      <w:t>6</w:t>
    </w:r>
    <w:r>
      <w:rPr>
        <w:rStyle w:val="slostrnky"/>
      </w:rPr>
      <w:fldChar w:fldCharType="end"/>
    </w:r>
  </w:p>
  <w:p w:rsidR="00F67C7F" w:rsidRDefault="00F67C7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7F" w:rsidRDefault="00F67C7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9E7">
      <w:rPr>
        <w:rStyle w:val="slostrnky"/>
        <w:noProof/>
      </w:rPr>
      <w:t>7</w:t>
    </w:r>
    <w:r>
      <w:rPr>
        <w:rStyle w:val="slostrnky"/>
      </w:rPr>
      <w:fldChar w:fldCharType="end"/>
    </w:r>
  </w:p>
  <w:p w:rsidR="00F67C7F" w:rsidRDefault="00F67C7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7F" w:rsidRDefault="00F67C7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67C7F" w:rsidRDefault="00F67C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9D" w:rsidRDefault="00F5609D">
      <w:r>
        <w:separator/>
      </w:r>
    </w:p>
  </w:footnote>
  <w:footnote w:type="continuationSeparator" w:id="0">
    <w:p w:rsidR="00F5609D" w:rsidRDefault="00F5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7F" w:rsidRDefault="00F67C7F"/>
  <w:p w:rsidR="00F67C7F" w:rsidRDefault="00F67C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0F"/>
    <w:rsid w:val="00035924"/>
    <w:rsid w:val="00073556"/>
    <w:rsid w:val="000B00B5"/>
    <w:rsid w:val="001105AA"/>
    <w:rsid w:val="001E7752"/>
    <w:rsid w:val="0020707F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5520F"/>
    <w:rsid w:val="004A4E96"/>
    <w:rsid w:val="004D2CEF"/>
    <w:rsid w:val="00572DC1"/>
    <w:rsid w:val="005E523F"/>
    <w:rsid w:val="006518FC"/>
    <w:rsid w:val="007D7156"/>
    <w:rsid w:val="007F6D30"/>
    <w:rsid w:val="00814C21"/>
    <w:rsid w:val="008374D8"/>
    <w:rsid w:val="00882399"/>
    <w:rsid w:val="008D7ABD"/>
    <w:rsid w:val="009321D1"/>
    <w:rsid w:val="009829E7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D48C1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5609D"/>
    <w:rsid w:val="00F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E52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23F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E5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E52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23F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E5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2385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2013-01-19T19:37:00Z</dcterms:created>
  <dcterms:modified xsi:type="dcterms:W3CDTF">2013-01-19T19:56:00Z</dcterms:modified>
</cp:coreProperties>
</file>