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F" w:rsidRDefault="00AA714F" w:rsidP="00AA714F">
      <w:pPr>
        <w:pStyle w:val="Nadpis2"/>
      </w:pPr>
      <w:r>
        <w:t>1KLZ</w:t>
      </w:r>
    </w:p>
    <w:p w:rsidR="00AA714F" w:rsidRDefault="00AA714F" w:rsidP="00AA714F">
      <w:pPr>
        <w:pStyle w:val="Nadpis4"/>
      </w:pPr>
      <w:r>
        <w:t>Tabulka celkem:</w:t>
      </w:r>
    </w:p>
    <w:p w:rsidR="00AA714F" w:rsidRDefault="00AA714F" w:rsidP="00AA714F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 plné     dorážka     chyby</w:t>
      </w:r>
    </w:p>
    <w:p w:rsidR="00AA714F" w:rsidRDefault="00AA714F" w:rsidP="00AA714F">
      <w:pPr>
        <w:pStyle w:val="TabulkaCelkem"/>
      </w:pPr>
      <w:r>
        <w:tab/>
        <w:t>1.</w:t>
      </w:r>
      <w:r>
        <w:tab/>
        <w:t xml:space="preserve">Sl. Praha </w:t>
      </w:r>
      <w:r>
        <w:tab/>
        <w:t>22</w:t>
      </w:r>
      <w:r>
        <w:tab/>
        <w:t>18</w:t>
      </w:r>
      <w:r>
        <w:tab/>
        <w:t>1</w:t>
      </w:r>
      <w:r>
        <w:tab/>
        <w:t>3</w:t>
      </w:r>
      <w:r>
        <w:tab/>
        <w:t>122,0:54,0</w:t>
      </w:r>
      <w:r>
        <w:tab/>
        <w:t>(316,0:212,0)</w:t>
      </w:r>
      <w:r>
        <w:tab/>
        <w:t>3271</w:t>
      </w:r>
      <w:r>
        <w:tab/>
        <w:t>37</w:t>
      </w:r>
      <w:r>
        <w:tab/>
        <w:t>2183</w:t>
      </w:r>
      <w:r>
        <w:tab/>
        <w:t>1088</w:t>
      </w:r>
      <w:r>
        <w:tab/>
        <w:t>17,3</w:t>
      </w:r>
    </w:p>
    <w:p w:rsidR="00AA714F" w:rsidRDefault="00AA714F" w:rsidP="00AA714F">
      <w:pPr>
        <w:pStyle w:val="TabulkaCelkem"/>
      </w:pPr>
      <w:r>
        <w:tab/>
        <w:t>2.</w:t>
      </w:r>
      <w:r>
        <w:tab/>
        <w:t xml:space="preserve">Blansko </w:t>
      </w:r>
      <w:r>
        <w:tab/>
        <w:t>22</w:t>
      </w:r>
      <w:r>
        <w:tab/>
        <w:t>17</w:t>
      </w:r>
      <w:r>
        <w:tab/>
        <w:t>0</w:t>
      </w:r>
      <w:r>
        <w:tab/>
        <w:t>5</w:t>
      </w:r>
      <w:r>
        <w:tab/>
        <w:t>114,0:62,0</w:t>
      </w:r>
      <w:r>
        <w:tab/>
        <w:t>(303,0:225,0)</w:t>
      </w:r>
      <w:r>
        <w:tab/>
        <w:t>3216</w:t>
      </w:r>
      <w:r>
        <w:tab/>
        <w:t>34</w:t>
      </w:r>
      <w:r>
        <w:tab/>
        <w:t>2139</w:t>
      </w:r>
      <w:r>
        <w:tab/>
        <w:t>1078</w:t>
      </w:r>
      <w:r>
        <w:tab/>
        <w:t>22,1</w:t>
      </w:r>
    </w:p>
    <w:p w:rsidR="00AA714F" w:rsidRDefault="00AA714F" w:rsidP="00AA714F">
      <w:pPr>
        <w:pStyle w:val="TabulkaCelkem"/>
      </w:pPr>
      <w:r>
        <w:tab/>
        <w:t>3.</w:t>
      </w:r>
      <w:r>
        <w:tab/>
        <w:t xml:space="preserve">Přerov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94,0:82,0</w:t>
      </w:r>
      <w:r>
        <w:tab/>
        <w:t>(277,5:250,5)</w:t>
      </w:r>
      <w:r>
        <w:tab/>
        <w:t>3212</w:t>
      </w:r>
      <w:r>
        <w:tab/>
        <w:t>26</w:t>
      </w:r>
      <w:r>
        <w:tab/>
        <w:t>2161</w:t>
      </w:r>
      <w:r>
        <w:tab/>
        <w:t>1051</w:t>
      </w:r>
      <w:r>
        <w:tab/>
        <w:t>22,1</w:t>
      </w:r>
    </w:p>
    <w:p w:rsidR="00AA714F" w:rsidRDefault="00AA714F" w:rsidP="00AA714F">
      <w:pPr>
        <w:pStyle w:val="TabulkaCelkem"/>
      </w:pPr>
      <w:r>
        <w:tab/>
        <w:t>4.</w:t>
      </w:r>
      <w:r>
        <w:tab/>
        <w:t xml:space="preserve">Val. Meziříčí </w:t>
      </w:r>
      <w:r>
        <w:tab/>
        <w:t>22</w:t>
      </w:r>
      <w:r>
        <w:tab/>
        <w:t>12</w:t>
      </w:r>
      <w:r>
        <w:tab/>
        <w:t>1</w:t>
      </w:r>
      <w:r>
        <w:tab/>
        <w:t>9</w:t>
      </w:r>
      <w:r>
        <w:tab/>
        <w:t>105,0:71,0</w:t>
      </w:r>
      <w:r>
        <w:tab/>
        <w:t>(265,5:262,5)</w:t>
      </w:r>
      <w:r>
        <w:tab/>
        <w:t>3220</w:t>
      </w:r>
      <w:r>
        <w:tab/>
        <w:t>25</w:t>
      </w:r>
      <w:r>
        <w:tab/>
        <w:t>2164</w:t>
      </w:r>
      <w:r>
        <w:tab/>
        <w:t>1056</w:t>
      </w:r>
      <w:r>
        <w:tab/>
        <w:t>23,0</w:t>
      </w:r>
    </w:p>
    <w:p w:rsidR="00AA714F" w:rsidRDefault="00AA714F" w:rsidP="00AA714F">
      <w:pPr>
        <w:pStyle w:val="TabulkaCelkem"/>
      </w:pPr>
      <w:r>
        <w:tab/>
        <w:t>5.</w:t>
      </w:r>
      <w:r>
        <w:tab/>
        <w:t xml:space="preserve">Jičín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91,0:85,0</w:t>
      </w:r>
      <w:r>
        <w:tab/>
        <w:t>(275,0:253,0)</w:t>
      </w:r>
      <w:r>
        <w:tab/>
        <w:t>3176</w:t>
      </w:r>
      <w:r>
        <w:tab/>
        <w:t>23</w:t>
      </w:r>
      <w:r>
        <w:tab/>
        <w:t>2129</w:t>
      </w:r>
      <w:r>
        <w:tab/>
        <w:t>1048</w:t>
      </w:r>
      <w:r>
        <w:tab/>
        <w:t>28,7</w:t>
      </w:r>
    </w:p>
    <w:p w:rsidR="00AA714F" w:rsidRDefault="00AA714F" w:rsidP="00AA714F">
      <w:pPr>
        <w:pStyle w:val="TabulkaCelkem"/>
      </w:pPr>
      <w:r>
        <w:tab/>
        <w:t>6.</w:t>
      </w:r>
      <w:r>
        <w:tab/>
        <w:t xml:space="preserve">Náchod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86,0:90,0</w:t>
      </w:r>
      <w:r>
        <w:tab/>
        <w:t>(271,0:257,0)</w:t>
      </w:r>
      <w:r>
        <w:tab/>
        <w:t>3196</w:t>
      </w:r>
      <w:r>
        <w:tab/>
        <w:t>22</w:t>
      </w:r>
      <w:r>
        <w:tab/>
        <w:t>2147</w:t>
      </w:r>
      <w:r>
        <w:tab/>
        <w:t>1049</w:t>
      </w:r>
      <w:r>
        <w:tab/>
        <w:t>23,9</w:t>
      </w:r>
    </w:p>
    <w:p w:rsidR="00AA714F" w:rsidRDefault="00AA714F" w:rsidP="00AA714F">
      <w:pPr>
        <w:pStyle w:val="TabulkaCelkem"/>
      </w:pPr>
      <w:r>
        <w:tab/>
        <w:t>7.</w:t>
      </w:r>
      <w:r>
        <w:tab/>
        <w:t xml:space="preserve">Duchcov 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88,0:88,0</w:t>
      </w:r>
      <w:r>
        <w:tab/>
        <w:t>(247,0:281,0)</w:t>
      </w:r>
      <w:r>
        <w:tab/>
        <w:t>3148</w:t>
      </w:r>
      <w:r>
        <w:tab/>
        <w:t>20</w:t>
      </w:r>
      <w:r>
        <w:tab/>
        <w:t>2120</w:t>
      </w:r>
      <w:r>
        <w:tab/>
        <w:t>1028</w:t>
      </w:r>
      <w:r>
        <w:tab/>
        <w:t>29,6</w:t>
      </w:r>
    </w:p>
    <w:p w:rsidR="00AA714F" w:rsidRDefault="00AA714F" w:rsidP="00AA714F">
      <w:pPr>
        <w:pStyle w:val="TabulkaCelkem"/>
      </w:pPr>
      <w:r>
        <w:tab/>
        <w:t>8.</w:t>
      </w:r>
      <w:r>
        <w:tab/>
        <w:t xml:space="preserve">Husovice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81,0:95,0</w:t>
      </w:r>
      <w:r>
        <w:tab/>
        <w:t>(242,5:285,5)</w:t>
      </w:r>
      <w:r>
        <w:tab/>
        <w:t>3130</w:t>
      </w:r>
      <w:r>
        <w:tab/>
        <w:t>20</w:t>
      </w:r>
      <w:r>
        <w:tab/>
        <w:t>2131</w:t>
      </w:r>
      <w:r>
        <w:tab/>
        <w:t>999</w:t>
      </w:r>
      <w:r>
        <w:tab/>
        <w:t>36,9</w:t>
      </w:r>
    </w:p>
    <w:p w:rsidR="00AA714F" w:rsidRDefault="00AA714F" w:rsidP="00AA714F">
      <w:pPr>
        <w:pStyle w:val="TabulkaCelkem"/>
      </w:pPr>
      <w:r>
        <w:tab/>
        <w:t>9.</w:t>
      </w:r>
      <w:r>
        <w:tab/>
        <w:t xml:space="preserve">Konstruktiva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80,0:96,0</w:t>
      </w:r>
      <w:r>
        <w:tab/>
        <w:t>(248,5:279,5)</w:t>
      </w:r>
      <w:r>
        <w:tab/>
        <w:t>3146</w:t>
      </w:r>
      <w:r>
        <w:tab/>
        <w:t>20</w:t>
      </w:r>
      <w:r>
        <w:tab/>
        <w:t>2125</w:t>
      </w:r>
      <w:r>
        <w:tab/>
        <w:t>1021</w:t>
      </w:r>
      <w:r>
        <w:tab/>
        <w:t>30,2</w:t>
      </w:r>
    </w:p>
    <w:p w:rsidR="00AA714F" w:rsidRDefault="00AA714F" w:rsidP="00AA714F">
      <w:pPr>
        <w:pStyle w:val="TabulkaCelkem"/>
      </w:pPr>
      <w:r>
        <w:tab/>
        <w:t>10.</w:t>
      </w:r>
      <w:r>
        <w:tab/>
        <w:t xml:space="preserve">Zábřeh 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81,0:95,0</w:t>
      </w:r>
      <w:r>
        <w:tab/>
        <w:t>(264,5:263,5)</w:t>
      </w:r>
      <w:r>
        <w:tab/>
        <w:t>3194</w:t>
      </w:r>
      <w:r>
        <w:tab/>
        <w:t>19</w:t>
      </w:r>
      <w:r>
        <w:tab/>
        <w:t>2136</w:t>
      </w:r>
      <w:r>
        <w:tab/>
        <w:t>1058</w:t>
      </w:r>
      <w:r>
        <w:tab/>
        <w:t>28,0</w:t>
      </w:r>
    </w:p>
    <w:p w:rsidR="00AA714F" w:rsidRDefault="00AA714F" w:rsidP="00AA714F">
      <w:pPr>
        <w:pStyle w:val="TabulkaCelkem"/>
      </w:pPr>
      <w:r>
        <w:tab/>
        <w:t>11.</w:t>
      </w:r>
      <w:r>
        <w:tab/>
        <w:t xml:space="preserve">Č. Třebová </w:t>
      </w:r>
      <w:r>
        <w:tab/>
        <w:t>22</w:t>
      </w:r>
      <w:r>
        <w:tab/>
        <w:t>5</w:t>
      </w:r>
      <w:r>
        <w:tab/>
        <w:t>2</w:t>
      </w:r>
      <w:r>
        <w:tab/>
        <w:t>15</w:t>
      </w:r>
      <w:r>
        <w:tab/>
        <w:t>62,0:114,0</w:t>
      </w:r>
      <w:r>
        <w:tab/>
        <w:t>(234,0:294,0)</w:t>
      </w:r>
      <w:r>
        <w:tab/>
        <w:t>3103</w:t>
      </w:r>
      <w:r>
        <w:tab/>
        <w:t>12</w:t>
      </w:r>
      <w:r>
        <w:tab/>
        <w:t>2111</w:t>
      </w:r>
      <w:r>
        <w:tab/>
        <w:t>992</w:t>
      </w:r>
      <w:r>
        <w:tab/>
        <w:t>38,7</w:t>
      </w:r>
    </w:p>
    <w:p w:rsidR="00AA714F" w:rsidRDefault="00AA714F" w:rsidP="00AA714F">
      <w:pPr>
        <w:pStyle w:val="TabulkaCelkem"/>
      </w:pPr>
      <w:r>
        <w:tab/>
        <w:t>12.</w:t>
      </w:r>
      <w:r>
        <w:tab/>
        <w:t xml:space="preserve">Neratovice </w:t>
      </w:r>
      <w:r>
        <w:tab/>
        <w:t>22</w:t>
      </w:r>
      <w:r>
        <w:tab/>
        <w:t>3</w:t>
      </w:r>
      <w:r>
        <w:tab/>
        <w:t>0</w:t>
      </w:r>
      <w:r>
        <w:tab/>
        <w:t>19</w:t>
      </w:r>
      <w:r>
        <w:tab/>
        <w:t>52,0:124,0</w:t>
      </w:r>
      <w:r>
        <w:tab/>
        <w:t>(223,5:304,5)</w:t>
      </w:r>
      <w:r>
        <w:tab/>
        <w:t>3098</w:t>
      </w:r>
      <w:r>
        <w:tab/>
        <w:t>6</w:t>
      </w:r>
      <w:r>
        <w:tab/>
        <w:t>2105</w:t>
      </w:r>
      <w:r>
        <w:tab/>
        <w:t>993</w:t>
      </w:r>
      <w:r>
        <w:tab/>
        <w:t>30,5</w:t>
      </w:r>
    </w:p>
    <w:p w:rsidR="00AA714F" w:rsidRDefault="00AA714F" w:rsidP="002F4B7E"/>
    <w:p w:rsidR="00AA714F" w:rsidRDefault="00AA714F" w:rsidP="00AA714F">
      <w:pPr>
        <w:pStyle w:val="Nadpis4"/>
      </w:pPr>
      <w:r>
        <w:t>Tabulka doma:</w:t>
      </w:r>
    </w:p>
    <w:p w:rsidR="00AA714F" w:rsidRDefault="00AA714F" w:rsidP="00AA714F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AA714F" w:rsidRDefault="00AA714F" w:rsidP="00AA714F">
      <w:pPr>
        <w:pStyle w:val="TabulkaDoma"/>
      </w:pPr>
      <w:r>
        <w:tab/>
        <w:t>1.</w:t>
      </w:r>
      <w:r>
        <w:tab/>
        <w:t xml:space="preserve">Sl. Praha 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69,0:19,0</w:t>
      </w:r>
      <w:r>
        <w:tab/>
        <w:t>(169,5:94,5)</w:t>
      </w:r>
      <w:r>
        <w:tab/>
        <w:t>3261</w:t>
      </w:r>
      <w:r>
        <w:tab/>
        <w:t>22</w:t>
      </w:r>
      <w:r>
        <w:tab/>
        <w:t>3321</w:t>
      </w:r>
      <w:r>
        <w:tab/>
        <w:t>3194</w:t>
      </w:r>
    </w:p>
    <w:p w:rsidR="00AA714F" w:rsidRDefault="00AA714F" w:rsidP="00AA714F">
      <w:pPr>
        <w:pStyle w:val="TabulkaDoma"/>
      </w:pPr>
      <w:r>
        <w:tab/>
        <w:t>2.</w:t>
      </w:r>
      <w:r>
        <w:tab/>
        <w:t xml:space="preserve">Jičín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63,0:25,0</w:t>
      </w:r>
      <w:r>
        <w:tab/>
        <w:t>(161,0:103,0)</w:t>
      </w:r>
      <w:r>
        <w:tab/>
        <w:t>3140</w:t>
      </w:r>
      <w:r>
        <w:tab/>
        <w:t>19</w:t>
      </w:r>
      <w:r>
        <w:tab/>
        <w:t>3199</w:t>
      </w:r>
      <w:r>
        <w:tab/>
        <w:t>3024</w:t>
      </w:r>
    </w:p>
    <w:p w:rsidR="00AA714F" w:rsidRDefault="00AA714F" w:rsidP="00AA714F">
      <w:pPr>
        <w:pStyle w:val="TabulkaDoma"/>
      </w:pPr>
      <w:r>
        <w:tab/>
        <w:t>3.</w:t>
      </w:r>
      <w:r>
        <w:tab/>
        <w:t xml:space="preserve">Blansko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61,0:27,0</w:t>
      </w:r>
      <w:r>
        <w:tab/>
        <w:t>(156,0:108,0)</w:t>
      </w:r>
      <w:r>
        <w:tab/>
        <w:t>3259</w:t>
      </w:r>
      <w:r>
        <w:tab/>
        <w:t>18</w:t>
      </w:r>
      <w:r>
        <w:tab/>
        <w:t>3367</w:t>
      </w:r>
      <w:r>
        <w:tab/>
        <w:t>3174</w:t>
      </w:r>
    </w:p>
    <w:p w:rsidR="00AA714F" w:rsidRDefault="00AA714F" w:rsidP="00AA714F">
      <w:pPr>
        <w:pStyle w:val="TabulkaDoma"/>
      </w:pPr>
      <w:r>
        <w:tab/>
        <w:t>4.</w:t>
      </w:r>
      <w:r>
        <w:tab/>
        <w:t xml:space="preserve">Konstruktiva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(145,0:119,0)</w:t>
      </w:r>
      <w:r>
        <w:tab/>
        <w:t>3221</w:t>
      </w:r>
      <w:r>
        <w:tab/>
        <w:t>18</w:t>
      </w:r>
      <w:r>
        <w:tab/>
        <w:t>3303</w:t>
      </w:r>
      <w:r>
        <w:tab/>
        <w:t>3136</w:t>
      </w:r>
    </w:p>
    <w:p w:rsidR="00AA714F" w:rsidRDefault="00AA714F" w:rsidP="00AA714F">
      <w:pPr>
        <w:pStyle w:val="TabulkaDoma"/>
      </w:pPr>
      <w:r>
        <w:tab/>
        <w:t>5.</w:t>
      </w:r>
      <w:r>
        <w:tab/>
        <w:t xml:space="preserve">Husovice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55,0:33,0</w:t>
      </w:r>
      <w:r>
        <w:tab/>
        <w:t>(137,5:126,5)</w:t>
      </w:r>
      <w:r>
        <w:tab/>
        <w:t>3153</w:t>
      </w:r>
      <w:r>
        <w:tab/>
        <w:t>18</w:t>
      </w:r>
      <w:r>
        <w:tab/>
        <w:t>3327</w:t>
      </w:r>
      <w:r>
        <w:tab/>
        <w:t>3033</w:t>
      </w:r>
    </w:p>
    <w:p w:rsidR="00AA714F" w:rsidRDefault="00AA714F" w:rsidP="00AA714F">
      <w:pPr>
        <w:pStyle w:val="TabulkaDoma"/>
      </w:pPr>
      <w:r>
        <w:tab/>
        <w:t>6.</w:t>
      </w:r>
      <w:r>
        <w:tab/>
        <w:t xml:space="preserve">Val. Meziříčí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59,0:29,0</w:t>
      </w:r>
      <w:r>
        <w:tab/>
        <w:t>(137,0:127,0)</w:t>
      </w:r>
      <w:r>
        <w:tab/>
        <w:t>3263</w:t>
      </w:r>
      <w:r>
        <w:tab/>
        <w:t>15</w:t>
      </w:r>
      <w:r>
        <w:tab/>
        <w:t>3358</w:t>
      </w:r>
      <w:r>
        <w:tab/>
        <w:t>3104</w:t>
      </w:r>
    </w:p>
    <w:p w:rsidR="00AA714F" w:rsidRDefault="00AA714F" w:rsidP="00AA714F">
      <w:pPr>
        <w:pStyle w:val="TabulkaDoma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52,0:36,0</w:t>
      </w:r>
      <w:r>
        <w:tab/>
        <w:t>(128,0:136,0)</w:t>
      </w:r>
      <w:r>
        <w:tab/>
        <w:t>3215</w:t>
      </w:r>
      <w:r>
        <w:tab/>
        <w:t>15</w:t>
      </w:r>
      <w:r>
        <w:tab/>
        <w:t>3333</w:t>
      </w:r>
      <w:r>
        <w:tab/>
        <w:t>3123</w:t>
      </w:r>
    </w:p>
    <w:p w:rsidR="00AA714F" w:rsidRDefault="00AA714F" w:rsidP="00AA714F">
      <w:pPr>
        <w:pStyle w:val="TabulkaDoma"/>
      </w:pPr>
      <w:r>
        <w:tab/>
        <w:t>8.</w:t>
      </w:r>
      <w:r>
        <w:tab/>
        <w:t xml:space="preserve">Přerov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47,0:41,0</w:t>
      </w:r>
      <w:r>
        <w:tab/>
        <w:t>(142,0:122,0)</w:t>
      </w:r>
      <w:r>
        <w:tab/>
        <w:t>3287</w:t>
      </w:r>
      <w:r>
        <w:tab/>
        <w:t>14</w:t>
      </w:r>
      <w:r>
        <w:tab/>
        <w:t>3378</w:t>
      </w:r>
      <w:r>
        <w:tab/>
        <w:t>3164</w:t>
      </w:r>
    </w:p>
    <w:p w:rsidR="00AA714F" w:rsidRDefault="00AA714F" w:rsidP="00AA714F">
      <w:pPr>
        <w:pStyle w:val="TabulkaDoma"/>
      </w:pPr>
      <w:r>
        <w:tab/>
        <w:t>9.</w:t>
      </w:r>
      <w:r>
        <w:tab/>
        <w:t xml:space="preserve">Zábřeh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46,0:42,0</w:t>
      </w:r>
      <w:r>
        <w:tab/>
        <w:t>(140,5:123,5)</w:t>
      </w:r>
      <w:r>
        <w:tab/>
        <w:t>3146</w:t>
      </w:r>
      <w:r>
        <w:tab/>
        <w:t>11</w:t>
      </w:r>
      <w:r>
        <w:tab/>
        <w:t>3262</w:t>
      </w:r>
      <w:r>
        <w:tab/>
        <w:t>3031</w:t>
      </w:r>
    </w:p>
    <w:p w:rsidR="00AA714F" w:rsidRDefault="00AA714F" w:rsidP="00AA714F">
      <w:pPr>
        <w:pStyle w:val="TabulkaDoma"/>
      </w:pPr>
      <w:r>
        <w:tab/>
        <w:t>10.</w:t>
      </w:r>
      <w:r>
        <w:tab/>
        <w:t xml:space="preserve">Náchod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45,0:43,0</w:t>
      </w:r>
      <w:r>
        <w:tab/>
        <w:t>(136,5:127,5)</w:t>
      </w:r>
      <w:r>
        <w:tab/>
        <w:t>3254</w:t>
      </w:r>
      <w:r>
        <w:tab/>
        <w:t>11</w:t>
      </w:r>
      <w:r>
        <w:tab/>
        <w:t>3377</w:t>
      </w:r>
      <w:r>
        <w:tab/>
        <w:t>3190</w:t>
      </w:r>
    </w:p>
    <w:p w:rsidR="00AA714F" w:rsidRDefault="00AA714F" w:rsidP="00AA714F">
      <w:pPr>
        <w:pStyle w:val="TabulkaDoma"/>
      </w:pPr>
      <w:r>
        <w:tab/>
        <w:t>11.</w:t>
      </w:r>
      <w:r>
        <w:tab/>
        <w:t xml:space="preserve">Č. Třebová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37,0:51,0</w:t>
      </w:r>
      <w:r>
        <w:tab/>
        <w:t>(123,5:140,5)</w:t>
      </w:r>
      <w:r>
        <w:tab/>
        <w:t>3237</w:t>
      </w:r>
      <w:r>
        <w:tab/>
        <w:t>10</w:t>
      </w:r>
      <w:r>
        <w:tab/>
        <w:t>3394</w:t>
      </w:r>
      <w:r>
        <w:tab/>
        <w:t>3133</w:t>
      </w:r>
    </w:p>
    <w:p w:rsidR="00AA714F" w:rsidRDefault="00AA714F" w:rsidP="00AA714F">
      <w:pPr>
        <w:pStyle w:val="TabulkaDoma"/>
      </w:pPr>
      <w:r>
        <w:tab/>
        <w:t>12.</w:t>
      </w:r>
      <w:r>
        <w:tab/>
        <w:t xml:space="preserve">Neratovice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29,0:59,0</w:t>
      </w:r>
      <w:r>
        <w:tab/>
        <w:t>(115,0:149,0)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="00AA714F" w:rsidRDefault="00AA714F" w:rsidP="002F4B7E"/>
    <w:p w:rsidR="00AA714F" w:rsidRDefault="00AA714F" w:rsidP="00AA714F">
      <w:pPr>
        <w:pStyle w:val="Nadpis4"/>
      </w:pPr>
      <w:r>
        <w:t>Tabulka venku:</w:t>
      </w:r>
    </w:p>
    <w:p w:rsidR="00AA714F" w:rsidRDefault="00AA714F" w:rsidP="00AA714F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maximum  minimum</w:t>
      </w:r>
    </w:p>
    <w:p w:rsidR="00AA714F" w:rsidRDefault="00AA714F" w:rsidP="00AA714F">
      <w:pPr>
        <w:pStyle w:val="TabulkaDoma"/>
      </w:pPr>
      <w:r>
        <w:tab/>
        <w:t>1.</w:t>
      </w:r>
      <w:r>
        <w:tab/>
        <w:t xml:space="preserve">Blansko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53,0:35,0</w:t>
      </w:r>
      <w:r>
        <w:tab/>
        <w:t>(147,0:117,0)</w:t>
      </w:r>
      <w:r>
        <w:tab/>
        <w:t>3212</w:t>
      </w:r>
      <w:r>
        <w:tab/>
        <w:t>16</w:t>
      </w:r>
      <w:r>
        <w:tab/>
        <w:t>3328</w:t>
      </w:r>
      <w:r>
        <w:tab/>
        <w:t>3050</w:t>
      </w:r>
    </w:p>
    <w:p w:rsidR="00AA714F" w:rsidRDefault="00AA714F" w:rsidP="00AA714F">
      <w:pPr>
        <w:pStyle w:val="TabulkaDoma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53,0:35,0</w:t>
      </w:r>
      <w:r>
        <w:tab/>
        <w:t>(146,5:117,5)</w:t>
      </w:r>
      <w:r>
        <w:tab/>
        <w:t>3272</w:t>
      </w:r>
      <w:r>
        <w:tab/>
        <w:t>15</w:t>
      </w:r>
      <w:r>
        <w:tab/>
        <w:t>3443</w:t>
      </w:r>
      <w:r>
        <w:tab/>
        <w:t>3097</w:t>
      </w:r>
    </w:p>
    <w:p w:rsidR="00AA714F" w:rsidRDefault="00AA714F" w:rsidP="00AA714F">
      <w:pPr>
        <w:pStyle w:val="TabulkaDoma"/>
      </w:pPr>
      <w:r>
        <w:tab/>
        <w:t>3.</w:t>
      </w:r>
      <w:r>
        <w:tab/>
        <w:t xml:space="preserve">Přerov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47,0:41,0</w:t>
      </w:r>
      <w:r>
        <w:tab/>
        <w:t>(135,5:128,5)</w:t>
      </w:r>
      <w:r>
        <w:tab/>
        <w:t>3205</w:t>
      </w:r>
      <w:r>
        <w:tab/>
        <w:t>12</w:t>
      </w:r>
      <w:r>
        <w:tab/>
        <w:t>3345</w:t>
      </w:r>
      <w:r>
        <w:tab/>
        <w:t>3066</w:t>
      </w:r>
    </w:p>
    <w:p w:rsidR="00AA714F" w:rsidRDefault="00AA714F" w:rsidP="00AA714F">
      <w:pPr>
        <w:pStyle w:val="TabulkaDoma"/>
      </w:pPr>
      <w:r>
        <w:tab/>
        <w:t>4.</w:t>
      </w:r>
      <w:r>
        <w:tab/>
        <w:t xml:space="preserve">Náchod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41,0:47,0</w:t>
      </w:r>
      <w:r>
        <w:tab/>
        <w:t>(134,5:129,5)</w:t>
      </w:r>
      <w:r>
        <w:tab/>
        <w:t>3191</w:t>
      </w:r>
      <w:r>
        <w:tab/>
        <w:t>11</w:t>
      </w:r>
      <w:r>
        <w:tab/>
        <w:t>3354</w:t>
      </w:r>
      <w:r>
        <w:tab/>
        <w:t>3056</w:t>
      </w:r>
    </w:p>
    <w:p w:rsidR="00AA714F" w:rsidRDefault="00AA714F" w:rsidP="00AA714F">
      <w:pPr>
        <w:pStyle w:val="TabulkaDoma"/>
      </w:pPr>
      <w:r>
        <w:tab/>
        <w:t>5.</w:t>
      </w:r>
      <w:r>
        <w:tab/>
        <w:t xml:space="preserve">Val. Meziříčí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46,0:42,0</w:t>
      </w:r>
      <w:r>
        <w:tab/>
        <w:t>(128,5:135,5)</w:t>
      </w:r>
      <w:r>
        <w:tab/>
        <w:t>3216</w:t>
      </w:r>
      <w:r>
        <w:tab/>
        <w:t>10</w:t>
      </w:r>
      <w:r>
        <w:tab/>
        <w:t>3340</w:t>
      </w:r>
      <w:r>
        <w:tab/>
        <w:t>3048</w:t>
      </w:r>
    </w:p>
    <w:p w:rsidR="00AA714F" w:rsidRDefault="00AA714F" w:rsidP="00AA714F">
      <w:pPr>
        <w:pStyle w:val="TabulkaDoma"/>
      </w:pPr>
      <w:r>
        <w:tab/>
        <w:t>6.</w:t>
      </w:r>
      <w:r>
        <w:tab/>
        <w:t xml:space="preserve">Zábřeh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(124,0:140,0)</w:t>
      </w:r>
      <w:r>
        <w:tab/>
        <w:t>3198</w:t>
      </w:r>
      <w:r>
        <w:tab/>
        <w:t>8</w:t>
      </w:r>
      <w:r>
        <w:tab/>
        <w:t>3303</w:t>
      </w:r>
      <w:r>
        <w:tab/>
        <w:t>3028</w:t>
      </w:r>
    </w:p>
    <w:p w:rsidR="00AA714F" w:rsidRDefault="00AA714F" w:rsidP="00AA714F">
      <w:pPr>
        <w:pStyle w:val="TabulkaDoma"/>
      </w:pPr>
      <w:r>
        <w:tab/>
        <w:t>7.</w:t>
      </w:r>
      <w:r>
        <w:tab/>
        <w:t xml:space="preserve">Duchcov 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36,0:52,0</w:t>
      </w:r>
      <w:r>
        <w:tab/>
        <w:t>(119,0:145,0)</w:t>
      </w:r>
      <w:r>
        <w:tab/>
        <w:t>3142</w:t>
      </w:r>
      <w:r>
        <w:tab/>
        <w:t>5</w:t>
      </w:r>
      <w:r>
        <w:tab/>
        <w:t>3243</w:t>
      </w:r>
      <w:r>
        <w:tab/>
        <w:t>3056</w:t>
      </w:r>
    </w:p>
    <w:p w:rsidR="00AA714F" w:rsidRDefault="00AA714F" w:rsidP="00AA714F">
      <w:pPr>
        <w:pStyle w:val="TabulkaDoma"/>
      </w:pPr>
      <w:r>
        <w:tab/>
        <w:t>8.</w:t>
      </w:r>
      <w:r>
        <w:tab/>
        <w:t xml:space="preserve">Jičín 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28,0:60,0</w:t>
      </w:r>
      <w:r>
        <w:tab/>
        <w:t>(114,0:150,0)</w:t>
      </w:r>
      <w:r>
        <w:tab/>
        <w:t>3180</w:t>
      </w:r>
      <w:r>
        <w:tab/>
        <w:t>4</w:t>
      </w:r>
      <w:r>
        <w:tab/>
        <w:t>3249</w:t>
      </w:r>
      <w:r>
        <w:tab/>
        <w:t>3115</w:t>
      </w:r>
    </w:p>
    <w:p w:rsidR="00AA714F" w:rsidRDefault="00AA714F" w:rsidP="00AA714F">
      <w:pPr>
        <w:pStyle w:val="TabulkaDoma"/>
      </w:pPr>
      <w:r>
        <w:tab/>
        <w:t>9.</w:t>
      </w:r>
      <w:r>
        <w:tab/>
        <w:t xml:space="preserve">Husovice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26,0:62,0</w:t>
      </w:r>
      <w:r>
        <w:tab/>
        <w:t>(105,0:159,0)</w:t>
      </w:r>
      <w:r>
        <w:tab/>
        <w:t>3127</w:t>
      </w:r>
      <w:r>
        <w:tab/>
        <w:t>2</w:t>
      </w:r>
      <w:r>
        <w:tab/>
        <w:t>3191</w:t>
      </w:r>
      <w:r>
        <w:tab/>
        <w:t>3051</w:t>
      </w:r>
    </w:p>
    <w:p w:rsidR="00AA714F" w:rsidRDefault="00AA714F" w:rsidP="00AA714F">
      <w:pPr>
        <w:pStyle w:val="TabulkaDoma"/>
      </w:pPr>
      <w:r>
        <w:tab/>
        <w:t>10.</w:t>
      </w:r>
      <w:r>
        <w:tab/>
        <w:t xml:space="preserve">Č. Třebová 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25,0:63,0</w:t>
      </w:r>
      <w:r>
        <w:tab/>
        <w:t>(110,5:153,5)</w:t>
      </w:r>
      <w:r>
        <w:tab/>
        <w:t>3091</w:t>
      </w:r>
      <w:r>
        <w:tab/>
        <w:t>2</w:t>
      </w:r>
      <w:r>
        <w:tab/>
        <w:t>3186</w:t>
      </w:r>
      <w:r>
        <w:tab/>
        <w:t>3005</w:t>
      </w:r>
    </w:p>
    <w:p w:rsidR="00AA714F" w:rsidRDefault="00AA714F" w:rsidP="00AA714F">
      <w:pPr>
        <w:pStyle w:val="TabulkaDoma"/>
      </w:pPr>
      <w:r>
        <w:tab/>
        <w:t>11.</w:t>
      </w:r>
      <w:r>
        <w:tab/>
        <w:t xml:space="preserve">Konstruktiva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24,0:64,0</w:t>
      </w:r>
      <w:r>
        <w:tab/>
        <w:t>(103,5:160,5)</w:t>
      </w:r>
      <w:r>
        <w:tab/>
        <w:t>3140</w:t>
      </w:r>
      <w:r>
        <w:tab/>
        <w:t>2</w:t>
      </w:r>
      <w:r>
        <w:tab/>
        <w:t>3267</w:t>
      </w:r>
      <w:r>
        <w:tab/>
        <w:t>2995</w:t>
      </w:r>
    </w:p>
    <w:p w:rsidR="00AA714F" w:rsidRDefault="00AA714F" w:rsidP="00AA714F">
      <w:pPr>
        <w:pStyle w:val="TabulkaDoma"/>
      </w:pPr>
      <w:r>
        <w:tab/>
        <w:t>12.</w:t>
      </w:r>
      <w:r>
        <w:tab/>
        <w:t xml:space="preserve">Neratovice 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23,0:65,0</w:t>
      </w:r>
      <w:r>
        <w:tab/>
        <w:t>(108,5:155,5)</w:t>
      </w:r>
      <w:r>
        <w:tab/>
        <w:t>3098</w:t>
      </w:r>
      <w:r>
        <w:tab/>
        <w:t>2</w:t>
      </w:r>
      <w:r>
        <w:tab/>
        <w:t>3220</w:t>
      </w:r>
      <w:r>
        <w:tab/>
        <w:t>3004</w:t>
      </w:r>
    </w:p>
    <w:p w:rsidR="00AA714F" w:rsidRDefault="00AA714F" w:rsidP="002F4B7E"/>
    <w:p w:rsidR="00AA714F" w:rsidRDefault="00AA714F" w:rsidP="00AA714F">
      <w:pPr>
        <w:pStyle w:val="Nadpis4"/>
      </w:pPr>
      <w:r>
        <w:t>Tabulka podzim:</w:t>
      </w:r>
    </w:p>
    <w:p w:rsidR="00AA714F" w:rsidRDefault="00AA714F" w:rsidP="00AA714F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AA714F" w:rsidRDefault="00AA714F" w:rsidP="00AA714F">
      <w:pPr>
        <w:pStyle w:val="TabulkaPodzim"/>
      </w:pPr>
      <w:r>
        <w:tab/>
        <w:t>1.</w:t>
      </w:r>
      <w:r>
        <w:tab/>
        <w:t xml:space="preserve">Blansko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63,0:25,0</w:t>
      </w:r>
      <w:r>
        <w:tab/>
        <w:t>(158,0:106,0)</w:t>
      </w:r>
      <w:r>
        <w:tab/>
        <w:t>3264</w:t>
      </w:r>
      <w:r>
        <w:tab/>
        <w:t>20</w:t>
      </w:r>
      <w:r>
        <w:tab/>
        <w:t>5</w:t>
      </w:r>
      <w:r>
        <w:tab/>
        <w:t>0</w:t>
      </w:r>
      <w:r>
        <w:tab/>
        <w:t>1</w:t>
      </w:r>
      <w:r>
        <w:tab/>
        <w:t>5</w:t>
      </w:r>
      <w:r>
        <w:tab/>
        <w:t>0</w:t>
      </w:r>
      <w:r>
        <w:tab/>
        <w:t>0</w:t>
      </w:r>
    </w:p>
    <w:p w:rsidR="00AA714F" w:rsidRDefault="00AA714F" w:rsidP="00AA714F">
      <w:pPr>
        <w:pStyle w:val="TabulkaPodzim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58,0:30,0</w:t>
      </w:r>
      <w:r>
        <w:tab/>
        <w:t>(153,0:111,0)</w:t>
      </w:r>
      <w:r>
        <w:tab/>
        <w:t>3233</w:t>
      </w:r>
      <w:r>
        <w:tab/>
        <w:t>18</w:t>
      </w:r>
      <w:r>
        <w:tab/>
        <w:t>6</w:t>
      </w:r>
      <w:r>
        <w:tab/>
        <w:t>0</w:t>
      </w:r>
      <w:r>
        <w:tab/>
        <w:t>0</w:t>
      </w:r>
      <w:r>
        <w:tab/>
        <w:t>3</w:t>
      </w:r>
      <w:r>
        <w:tab/>
        <w:t>0</w:t>
      </w:r>
      <w:r>
        <w:tab/>
        <w:t>2</w:t>
      </w:r>
    </w:p>
    <w:p w:rsidR="00AA714F" w:rsidRDefault="00AA714F" w:rsidP="00AA714F">
      <w:pPr>
        <w:pStyle w:val="TabulkaPodzim"/>
      </w:pPr>
      <w:r>
        <w:lastRenderedPageBreak/>
        <w:tab/>
        <w:t>3.</w:t>
      </w:r>
      <w:r>
        <w:tab/>
        <w:t xml:space="preserve">Přerov 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56,0:32,0</w:t>
      </w:r>
      <w:r>
        <w:tab/>
        <w:t>(147,5:116,5)</w:t>
      </w:r>
      <w:r>
        <w:tab/>
        <w:t>3249</w:t>
      </w:r>
      <w:r>
        <w:tab/>
        <w:t>18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0</w:t>
      </w:r>
      <w:r>
        <w:tab/>
        <w:t>1</w:t>
      </w:r>
    </w:p>
    <w:p w:rsidR="00AA714F" w:rsidRDefault="00AA714F" w:rsidP="00AA714F">
      <w:pPr>
        <w:pStyle w:val="TabulkaPodzim"/>
      </w:pPr>
      <w:r>
        <w:tab/>
        <w:t>4.</w:t>
      </w:r>
      <w:r>
        <w:tab/>
        <w:t xml:space="preserve">Konstruktiva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45,0:43,0</w:t>
      </w:r>
      <w:r>
        <w:tab/>
        <w:t>(134,5:129,5)</w:t>
      </w:r>
      <w:r>
        <w:tab/>
        <w:t>3185</w:t>
      </w:r>
      <w:r>
        <w:tab/>
        <w:t>12</w:t>
      </w:r>
      <w:r>
        <w:tab/>
        <w:t>6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5.</w:t>
      </w:r>
      <w:r>
        <w:tab/>
        <w:t xml:space="preserve">Náchod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42,0:46,0</w:t>
      </w:r>
      <w:r>
        <w:tab/>
        <w:t>(136,0:128,0)</w:t>
      </w:r>
      <w:r>
        <w:tab/>
        <w:t>3200</w:t>
      </w:r>
      <w:r>
        <w:tab/>
        <w:t>12</w:t>
      </w:r>
      <w:r>
        <w:tab/>
        <w:t>3</w:t>
      </w:r>
      <w:r>
        <w:tab/>
        <w:t>0</w:t>
      </w:r>
      <w:r>
        <w:tab/>
        <w:t>2</w:t>
      </w:r>
      <w:r>
        <w:tab/>
        <w:t>3</w:t>
      </w:r>
      <w:r>
        <w:tab/>
        <w:t>0</w:t>
      </w:r>
      <w:r>
        <w:tab/>
        <w:t>3</w:t>
      </w:r>
    </w:p>
    <w:p w:rsidR="00AA714F" w:rsidRDefault="00AA714F" w:rsidP="00AA714F">
      <w:pPr>
        <w:pStyle w:val="TabulkaPodzim"/>
      </w:pPr>
      <w:r>
        <w:tab/>
        <w:t>6.</w:t>
      </w:r>
      <w:r>
        <w:tab/>
        <w:t xml:space="preserve">Duchcov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45,0:43,0</w:t>
      </w:r>
      <w:r>
        <w:tab/>
        <w:t>(122,5:141,5)</w:t>
      </w:r>
      <w:r>
        <w:tab/>
        <w:t>3159</w:t>
      </w:r>
      <w:r>
        <w:tab/>
        <w:t>11</w:t>
      </w:r>
      <w:r>
        <w:tab/>
        <w:t>4</w:t>
      </w:r>
      <w:r>
        <w:tab/>
        <w:t>1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7.</w:t>
      </w:r>
      <w:r>
        <w:tab/>
        <w:t xml:space="preserve">Jičín 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44,0:44,0</w:t>
      </w:r>
      <w:r>
        <w:tab/>
        <w:t>(133,5:130,5)</w:t>
      </w:r>
      <w:r>
        <w:tab/>
        <w:t>3162</w:t>
      </w:r>
      <w:r>
        <w:tab/>
        <w:t>10</w:t>
      </w:r>
      <w:r>
        <w:tab/>
        <w:t>4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8.</w:t>
      </w:r>
      <w:r>
        <w:tab/>
        <w:t xml:space="preserve">Zábřeh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(129,0:135,0)</w:t>
      </w:r>
      <w:r>
        <w:tab/>
        <w:t>3202</w:t>
      </w:r>
      <w:r>
        <w:tab/>
        <w:t>8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9.</w:t>
      </w:r>
      <w:r>
        <w:tab/>
        <w:t xml:space="preserve">Husovice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39,0:49,0</w:t>
      </w:r>
      <w:r>
        <w:tab/>
        <w:t>(122,5:141,5)</w:t>
      </w:r>
      <w:r>
        <w:tab/>
        <w:t>3137</w:t>
      </w:r>
      <w:r>
        <w:tab/>
        <w:t>8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0</w:t>
      </w:r>
      <w:r>
        <w:tab/>
        <w:t>6</w:t>
      </w:r>
    </w:p>
    <w:p w:rsidR="00AA714F" w:rsidRDefault="00AA714F" w:rsidP="00AA714F">
      <w:pPr>
        <w:pStyle w:val="TabulkaPodzim"/>
      </w:pPr>
      <w:r>
        <w:tab/>
        <w:t>10.</w:t>
      </w:r>
      <w:r>
        <w:tab/>
        <w:t xml:space="preserve">Val. Meziříčí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38,0:50,0</w:t>
      </w:r>
      <w:r>
        <w:tab/>
        <w:t>(117,0:147,0)</w:t>
      </w:r>
      <w:r>
        <w:tab/>
        <w:t>3182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11.</w:t>
      </w:r>
      <w:r>
        <w:tab/>
        <w:t xml:space="preserve">Neratovice 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34,0:54,0</w:t>
      </w:r>
      <w:r>
        <w:tab/>
        <w:t>(121,0:143,0)</w:t>
      </w:r>
      <w:r>
        <w:tab/>
        <w:t>3118</w:t>
      </w:r>
      <w:r>
        <w:tab/>
        <w:t>6</w:t>
      </w:r>
      <w:r>
        <w:tab/>
        <w:t>2</w:t>
      </w:r>
      <w:r>
        <w:tab/>
        <w:t>0</w:t>
      </w:r>
      <w:r>
        <w:tab/>
        <w:t>3</w:t>
      </w:r>
      <w:r>
        <w:tab/>
        <w:t>1</w:t>
      </w:r>
      <w:r>
        <w:tab/>
        <w:t>0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12.</w:t>
      </w:r>
      <w:r>
        <w:tab/>
        <w:t xml:space="preserve">Č. Třebová 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25,0:63,0</w:t>
      </w:r>
      <w:r>
        <w:tab/>
        <w:t>(109,5:154,5)</w:t>
      </w:r>
      <w:r>
        <w:tab/>
        <w:t>3097</w:t>
      </w:r>
      <w:r>
        <w:tab/>
        <w:t>3</w:t>
      </w:r>
      <w:r>
        <w:tab/>
        <w:t>1</w:t>
      </w:r>
      <w:r>
        <w:tab/>
        <w:t>0</w:t>
      </w:r>
      <w:r>
        <w:tab/>
        <w:t>5</w:t>
      </w:r>
      <w:r>
        <w:tab/>
        <w:t>0</w:t>
      </w:r>
      <w:r>
        <w:tab/>
        <w:t>1</w:t>
      </w:r>
      <w:r>
        <w:tab/>
        <w:t>4</w:t>
      </w:r>
    </w:p>
    <w:p w:rsidR="00AA714F" w:rsidRDefault="00AA714F" w:rsidP="002F4B7E"/>
    <w:p w:rsidR="00AA714F" w:rsidRDefault="00AA714F" w:rsidP="00AA714F">
      <w:pPr>
        <w:pStyle w:val="Nadpis4"/>
      </w:pPr>
      <w:r>
        <w:t>Tabulka jaro:</w:t>
      </w:r>
    </w:p>
    <w:p w:rsidR="00AA714F" w:rsidRDefault="00AA714F" w:rsidP="00AA714F">
      <w:pPr>
        <w:pStyle w:val="Vysvetlivky"/>
      </w:pPr>
      <w:r>
        <w:t xml:space="preserve">           družstvo                                 záp      výh   rem  proh             skore                         sety                 průměr     body          doma           venku</w:t>
      </w:r>
    </w:p>
    <w:p w:rsidR="00AA714F" w:rsidRDefault="00AA714F" w:rsidP="00AA714F">
      <w:pPr>
        <w:pStyle w:val="TabulkaPodzim"/>
      </w:pPr>
      <w:r>
        <w:tab/>
        <w:t>1.</w:t>
      </w:r>
      <w:r>
        <w:tab/>
        <w:t xml:space="preserve">Val. Meziříčí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67,0:21,0</w:t>
      </w:r>
      <w:r>
        <w:tab/>
        <w:t>(148,5:115,5)</w:t>
      </w:r>
      <w:r>
        <w:tab/>
        <w:t>3270</w:t>
      </w:r>
      <w:r>
        <w:tab/>
        <w:t>19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0</w:t>
      </w:r>
      <w:r>
        <w:tab/>
        <w:t>1</w:t>
      </w:r>
    </w:p>
    <w:p w:rsidR="00AA714F" w:rsidRDefault="00AA714F" w:rsidP="00AA714F">
      <w:pPr>
        <w:pStyle w:val="TabulkaPodzim"/>
      </w:pPr>
      <w:r>
        <w:tab/>
        <w:t>2.</w:t>
      </w:r>
      <w:r>
        <w:tab/>
        <w:t xml:space="preserve">Sl. Praha 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64,0:24,0</w:t>
      </w:r>
      <w:r>
        <w:tab/>
        <w:t>(163,0:101,0)</w:t>
      </w:r>
      <w:r>
        <w:tab/>
        <w:t>3302</w:t>
      </w:r>
      <w:r>
        <w:tab/>
        <w:t>19</w:t>
      </w:r>
      <w:r>
        <w:tab/>
        <w:t>5</w:t>
      </w:r>
      <w:r>
        <w:tab/>
        <w:t>0</w:t>
      </w:r>
      <w:r>
        <w:tab/>
        <w:t>0</w:t>
      </w:r>
      <w:r>
        <w:tab/>
        <w:t>4</w:t>
      </w:r>
      <w:r>
        <w:tab/>
        <w:t>1</w:t>
      </w:r>
      <w:r>
        <w:tab/>
        <w:t>1</w:t>
      </w:r>
    </w:p>
    <w:p w:rsidR="00AA714F" w:rsidRDefault="00AA714F" w:rsidP="00AA714F">
      <w:pPr>
        <w:pStyle w:val="TabulkaPodzim"/>
      </w:pPr>
      <w:r>
        <w:tab/>
        <w:t>3.</w:t>
      </w:r>
      <w:r>
        <w:tab/>
        <w:t xml:space="preserve">Blansko 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51,0:37,0</w:t>
      </w:r>
      <w:r>
        <w:tab/>
        <w:t>(145,0:119,0)</w:t>
      </w:r>
      <w:r>
        <w:tab/>
        <w:t>3182</w:t>
      </w:r>
      <w:r>
        <w:tab/>
        <w:t>14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0</w:t>
      </w:r>
      <w:r>
        <w:tab/>
        <w:t>3</w:t>
      </w:r>
    </w:p>
    <w:p w:rsidR="00AA714F" w:rsidRDefault="00AA714F" w:rsidP="00AA714F">
      <w:pPr>
        <w:pStyle w:val="TabulkaPodzim"/>
      </w:pPr>
      <w:r>
        <w:tab/>
        <w:t>4.</w:t>
      </w:r>
      <w:r>
        <w:tab/>
        <w:t xml:space="preserve">Jičín 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47,0:41,0</w:t>
      </w:r>
      <w:r>
        <w:tab/>
        <w:t>(141,5:122,5)</w:t>
      </w:r>
      <w:r>
        <w:tab/>
        <w:t>3187</w:t>
      </w:r>
      <w:r>
        <w:tab/>
        <w:t>13</w:t>
      </w:r>
      <w:r>
        <w:tab/>
        <w:t>5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5.</w:t>
      </w:r>
      <w:r>
        <w:tab/>
        <w:t xml:space="preserve">Husovice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42,0:46,0</w:t>
      </w:r>
      <w:r>
        <w:tab/>
        <w:t>(120,0:144,0)</w:t>
      </w:r>
      <w:r>
        <w:tab/>
        <w:t>3125</w:t>
      </w:r>
      <w:r>
        <w:tab/>
        <w:t>12</w:t>
      </w:r>
      <w:r>
        <w:tab/>
        <w:t>5</w:t>
      </w:r>
      <w:r>
        <w:tab/>
        <w:t>0</w:t>
      </w:r>
      <w:r>
        <w:tab/>
        <w:t>1</w:t>
      </w:r>
      <w:r>
        <w:tab/>
        <w:t>1</w:t>
      </w:r>
      <w:r>
        <w:tab/>
        <w:t>0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6.</w:t>
      </w:r>
      <w:r>
        <w:tab/>
        <w:t xml:space="preserve">Zábřeh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42,0:46,0</w:t>
      </w:r>
      <w:r>
        <w:tab/>
        <w:t>(135,5:128,5)</w:t>
      </w:r>
      <w:r>
        <w:tab/>
        <w:t>3177</w:t>
      </w:r>
      <w:r>
        <w:tab/>
        <w:t>11</w:t>
      </w:r>
      <w:r>
        <w:tab/>
        <w:t>3</w:t>
      </w:r>
      <w:r>
        <w:tab/>
        <w:t>1</w:t>
      </w:r>
      <w:r>
        <w:tab/>
        <w:t>2</w:t>
      </w:r>
      <w:r>
        <w:tab/>
        <w:t>2</w:t>
      </w:r>
      <w:r>
        <w:tab/>
        <w:t>0</w:t>
      </w:r>
      <w:r>
        <w:tab/>
        <w:t>3</w:t>
      </w:r>
    </w:p>
    <w:p w:rsidR="00AA714F" w:rsidRDefault="00AA714F" w:rsidP="00AA714F">
      <w:pPr>
        <w:pStyle w:val="TabulkaPodzim"/>
      </w:pPr>
      <w:r>
        <w:tab/>
        <w:t>7.</w:t>
      </w:r>
      <w:r>
        <w:tab/>
        <w:t xml:space="preserve">Náchod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44,0:44,0</w:t>
      </w:r>
      <w:r>
        <w:tab/>
        <w:t>(135,0:129,0)</w:t>
      </w:r>
      <w:r>
        <w:tab/>
        <w:t>3201</w:t>
      </w:r>
      <w:r>
        <w:tab/>
        <w:t>10</w:t>
      </w:r>
      <w:r>
        <w:tab/>
        <w:t>2</w:t>
      </w:r>
      <w:r>
        <w:tab/>
        <w:t>1</w:t>
      </w:r>
      <w:r>
        <w:tab/>
        <w:t>3</w:t>
      </w:r>
      <w:r>
        <w:tab/>
        <w:t>2</w:t>
      </w:r>
      <w:r>
        <w:tab/>
        <w:t>1</w:t>
      </w:r>
      <w:r>
        <w:tab/>
        <w:t>2</w:t>
      </w:r>
    </w:p>
    <w:p w:rsidR="00AA714F" w:rsidRDefault="00AA714F" w:rsidP="00AA714F">
      <w:pPr>
        <w:pStyle w:val="TabulkaPodzim"/>
      </w:pPr>
      <w:r>
        <w:tab/>
        <w:t>8.</w:t>
      </w:r>
      <w:r>
        <w:tab/>
        <w:t xml:space="preserve">Duchcov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43,0:45,0</w:t>
      </w:r>
      <w:r>
        <w:tab/>
        <w:t>(124,5:139,5)</w:t>
      </w:r>
      <w:r>
        <w:tab/>
        <w:t>3148</w:t>
      </w:r>
      <w:r>
        <w:tab/>
        <w:t>9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9.</w:t>
      </w:r>
      <w:r>
        <w:tab/>
        <w:t xml:space="preserve">Č. Třebová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37,0:51,0</w:t>
      </w:r>
      <w:r>
        <w:tab/>
        <w:t>(124,5:139,5)</w:t>
      </w:r>
      <w:r>
        <w:tab/>
        <w:t>3128</w:t>
      </w:r>
      <w:r>
        <w:tab/>
        <w:t>9</w:t>
      </w:r>
      <w:r>
        <w:tab/>
        <w:t>4</w:t>
      </w:r>
      <w:r>
        <w:tab/>
        <w:t>0</w:t>
      </w:r>
      <w:r>
        <w:tab/>
        <w:t>1</w:t>
      </w:r>
      <w:r>
        <w:tab/>
        <w:t>0</w:t>
      </w:r>
      <w:r>
        <w:tab/>
        <w:t>1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10.</w:t>
      </w:r>
      <w:r>
        <w:tab/>
        <w:t xml:space="preserve">Přerov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38,0:50,0</w:t>
      </w:r>
      <w:r>
        <w:tab/>
        <w:t>(130,0:134,0)</w:t>
      </w:r>
      <w:r>
        <w:tab/>
        <w:t>3189</w:t>
      </w:r>
      <w:r>
        <w:tab/>
        <w:t>8</w:t>
      </w:r>
      <w:r>
        <w:tab/>
        <w:t>2</w:t>
      </w:r>
      <w:r>
        <w:tab/>
        <w:t>0</w:t>
      </w:r>
      <w:r>
        <w:tab/>
        <w:t>3</w:t>
      </w:r>
      <w:r>
        <w:tab/>
        <w:t>2</w:t>
      </w:r>
      <w:r>
        <w:tab/>
        <w:t>0</w:t>
      </w:r>
      <w:r>
        <w:tab/>
        <w:t>4</w:t>
      </w:r>
    </w:p>
    <w:p w:rsidR="00AA714F" w:rsidRDefault="00AA714F" w:rsidP="00AA714F">
      <w:pPr>
        <w:pStyle w:val="TabulkaPodzim"/>
      </w:pPr>
      <w:r>
        <w:tab/>
        <w:t>11.</w:t>
      </w:r>
      <w:r>
        <w:tab/>
        <w:t xml:space="preserve">Konstruktiva 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(114,0:150,0)</w:t>
      </w:r>
      <w:r>
        <w:tab/>
        <w:t>3124</w:t>
      </w:r>
      <w:r>
        <w:tab/>
        <w:t>8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0</w:t>
      </w:r>
      <w:r>
        <w:tab/>
        <w:t>5</w:t>
      </w:r>
    </w:p>
    <w:p w:rsidR="00AA714F" w:rsidRDefault="00AA714F" w:rsidP="00AA714F">
      <w:pPr>
        <w:pStyle w:val="TabulkaPodzim"/>
      </w:pPr>
      <w:r>
        <w:tab/>
        <w:t>12.</w:t>
      </w:r>
      <w:r>
        <w:tab/>
        <w:t xml:space="preserve">Neratovice 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18,0:70,0</w:t>
      </w:r>
      <w:r>
        <w:tab/>
        <w:t>(102,5:161,5)</w:t>
      </w:r>
      <w:r>
        <w:tab/>
        <w:t>3075</w:t>
      </w:r>
      <w:r>
        <w:tab/>
        <w:t>0</w:t>
      </w:r>
      <w:r>
        <w:tab/>
        <w:t>0</w:t>
      </w:r>
      <w:r>
        <w:tab/>
        <w:t>0</w:t>
      </w:r>
      <w:r>
        <w:tab/>
        <w:t>6</w:t>
      </w:r>
      <w:r>
        <w:tab/>
        <w:t>0</w:t>
      </w:r>
      <w:r>
        <w:tab/>
        <w:t>0</w:t>
      </w:r>
      <w:r>
        <w:tab/>
        <w:t>5</w:t>
      </w:r>
    </w:p>
    <w:p w:rsidR="00AA714F" w:rsidRDefault="00AA714F" w:rsidP="002F4B7E"/>
    <w:p w:rsidR="00AA714F" w:rsidRDefault="00AA714F" w:rsidP="00AA714F">
      <w:pPr>
        <w:pStyle w:val="Nadpis4"/>
      </w:pPr>
      <w:r>
        <w:t>Pořadí jednotlivců:</w:t>
      </w:r>
    </w:p>
    <w:p w:rsidR="00AA714F" w:rsidRDefault="00AA714F" w:rsidP="00AA714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A714F" w:rsidRDefault="00AA714F" w:rsidP="00AA714F">
      <w:pPr>
        <w:pStyle w:val="TabulkaHraci"/>
      </w:pPr>
      <w:r>
        <w:tab/>
        <w:t>1.</w:t>
      </w:r>
      <w:r>
        <w:tab/>
        <w:t>DOBEŠOVÁ Naděžda</w:t>
      </w:r>
      <w:r>
        <w:tab/>
        <w:t xml:space="preserve">Sl. Praha </w:t>
      </w:r>
      <w:r>
        <w:tab/>
        <w:t>575,4</w:t>
      </w:r>
      <w:r>
        <w:tab/>
        <w:t>375,8</w:t>
      </w:r>
      <w:r>
        <w:tab/>
        <w:t>199,7</w:t>
      </w:r>
      <w:r>
        <w:tab/>
        <w:t>0,8</w:t>
      </w:r>
      <w:r>
        <w:tab/>
        <w:t>12 / 12</w:t>
      </w:r>
      <w:r>
        <w:tab/>
        <w:t>(626)</w:t>
      </w:r>
    </w:p>
    <w:p w:rsidR="00AA714F" w:rsidRDefault="00AA714F" w:rsidP="00AA714F">
      <w:pPr>
        <w:pStyle w:val="TabulkaHraci"/>
      </w:pPr>
      <w:r>
        <w:tab/>
        <w:t>2.</w:t>
      </w:r>
      <w:r>
        <w:tab/>
        <w:t>HRDINOVÁ Martina</w:t>
      </w:r>
      <w:r>
        <w:tab/>
        <w:t xml:space="preserve">Jičín </w:t>
      </w:r>
      <w:r>
        <w:tab/>
        <w:t>560,9</w:t>
      </w:r>
      <w:r>
        <w:tab/>
        <w:t>365,0</w:t>
      </w:r>
      <w:r>
        <w:tab/>
        <w:t>195,8</w:t>
      </w:r>
      <w:r>
        <w:tab/>
        <w:t>3,0</w:t>
      </w:r>
      <w:r>
        <w:tab/>
        <w:t>11 / 12</w:t>
      </w:r>
      <w:r>
        <w:tab/>
        <w:t>(588)</w:t>
      </w:r>
    </w:p>
    <w:p w:rsidR="00AA714F" w:rsidRDefault="00AA714F" w:rsidP="00AA714F">
      <w:pPr>
        <w:pStyle w:val="TabulkaHraci"/>
      </w:pPr>
      <w:r>
        <w:tab/>
        <w:t>3.</w:t>
      </w:r>
      <w:r>
        <w:tab/>
        <w:t>BUČKOVÁ Olga</w:t>
      </w:r>
      <w:r>
        <w:tab/>
        <w:t xml:space="preserve">Zábřeh </w:t>
      </w:r>
      <w:r>
        <w:tab/>
        <w:t>557,5</w:t>
      </w:r>
      <w:r>
        <w:tab/>
        <w:t>361,8</w:t>
      </w:r>
      <w:r>
        <w:tab/>
        <w:t>195,7</w:t>
      </w:r>
      <w:r>
        <w:tab/>
        <w:t>2,3</w:t>
      </w:r>
      <w:r>
        <w:tab/>
        <w:t>11 / 12</w:t>
      </w:r>
      <w:r>
        <w:tab/>
        <w:t>(602)</w:t>
      </w:r>
    </w:p>
    <w:p w:rsidR="00AA714F" w:rsidRDefault="00AA714F" w:rsidP="00AA714F">
      <w:pPr>
        <w:pStyle w:val="TabulkaHraci"/>
      </w:pPr>
      <w:r>
        <w:tab/>
        <w:t>4.</w:t>
      </w:r>
      <w:r>
        <w:tab/>
        <w:t>KALOVÁ Lenka</w:t>
      </w:r>
      <w:r>
        <w:tab/>
        <w:t xml:space="preserve">Blansko </w:t>
      </w:r>
      <w:r>
        <w:tab/>
        <w:t>551,6</w:t>
      </w:r>
      <w:r>
        <w:tab/>
        <w:t>357,8</w:t>
      </w:r>
      <w:r>
        <w:tab/>
        <w:t>193,9</w:t>
      </w:r>
      <w:r>
        <w:tab/>
        <w:t>1,2</w:t>
      </w:r>
      <w:r>
        <w:tab/>
        <w:t>11 / 12</w:t>
      </w:r>
      <w:r>
        <w:tab/>
        <w:t>(602)</w:t>
      </w:r>
    </w:p>
    <w:p w:rsidR="00AA714F" w:rsidRDefault="00AA714F" w:rsidP="00AA714F">
      <w:pPr>
        <w:pStyle w:val="TabulkaHraci"/>
      </w:pPr>
      <w:r>
        <w:tab/>
        <w:t>5.</w:t>
      </w:r>
      <w:r>
        <w:tab/>
        <w:t>ŠEBKOVÁ Vendula</w:t>
      </w:r>
      <w:r>
        <w:tab/>
        <w:t xml:space="preserve">Val. Meziříčí </w:t>
      </w:r>
      <w:r>
        <w:tab/>
        <w:t>551,5</w:t>
      </w:r>
      <w:r>
        <w:tab/>
        <w:t>365,5</w:t>
      </w:r>
      <w:r>
        <w:tab/>
        <w:t>186,0</w:t>
      </w:r>
      <w:r>
        <w:tab/>
        <w:t>3,3</w:t>
      </w:r>
      <w:r>
        <w:tab/>
        <w:t>11 / 12</w:t>
      </w:r>
      <w:r>
        <w:tab/>
        <w:t>(603)</w:t>
      </w:r>
    </w:p>
    <w:p w:rsidR="00AA714F" w:rsidRDefault="00AA714F" w:rsidP="00AA714F">
      <w:pPr>
        <w:pStyle w:val="TabulkaHraci"/>
      </w:pPr>
      <w:r>
        <w:tab/>
        <w:t>6.</w:t>
      </w:r>
      <w:r>
        <w:tab/>
        <w:t>GRUSZKOVÁ Helena</w:t>
      </w:r>
      <w:r>
        <w:tab/>
        <w:t xml:space="preserve">Sl. Praha </w:t>
      </w:r>
      <w:r>
        <w:tab/>
        <w:t>549,1</w:t>
      </w:r>
      <w:r>
        <w:tab/>
        <w:t>371,1</w:t>
      </w:r>
      <w:r>
        <w:tab/>
        <w:t>178,0</w:t>
      </w:r>
      <w:r>
        <w:tab/>
        <w:t>3,4</w:t>
      </w:r>
      <w:r>
        <w:tab/>
        <w:t>11 / 12</w:t>
      </w:r>
      <w:r>
        <w:tab/>
        <w:t>(591)</w:t>
      </w:r>
    </w:p>
    <w:p w:rsidR="00AA714F" w:rsidRDefault="00AA714F" w:rsidP="00AA714F">
      <w:pPr>
        <w:pStyle w:val="TabulkaHraci"/>
      </w:pPr>
      <w:r>
        <w:tab/>
        <w:t>7.</w:t>
      </w:r>
      <w:r>
        <w:tab/>
        <w:t>MARKOVÁ Šárka</w:t>
      </w:r>
      <w:r>
        <w:tab/>
        <w:t xml:space="preserve">Sl. Praha </w:t>
      </w:r>
      <w:r>
        <w:tab/>
        <w:t>548,5</w:t>
      </w:r>
      <w:r>
        <w:tab/>
        <w:t>365,8</w:t>
      </w:r>
      <w:r>
        <w:tab/>
        <w:t>182,6</w:t>
      </w:r>
      <w:r>
        <w:tab/>
        <w:t>2,4</w:t>
      </w:r>
      <w:r>
        <w:tab/>
        <w:t>12 / 12</w:t>
      </w:r>
      <w:r>
        <w:tab/>
        <w:t>(591)</w:t>
      </w:r>
    </w:p>
    <w:p w:rsidR="00AA714F" w:rsidRDefault="00AA714F" w:rsidP="00AA714F">
      <w:pPr>
        <w:pStyle w:val="TabulkaHraci"/>
      </w:pPr>
      <w:r>
        <w:tab/>
        <w:t>8.</w:t>
      </w:r>
      <w:r>
        <w:tab/>
        <w:t>ŠEVČÍKOVÁ Zdeňka</w:t>
      </w:r>
      <w:r>
        <w:tab/>
        <w:t xml:space="preserve">Blansko </w:t>
      </w:r>
      <w:r>
        <w:tab/>
        <w:t>547,7</w:t>
      </w:r>
      <w:r>
        <w:tab/>
        <w:t>357,0</w:t>
      </w:r>
      <w:r>
        <w:tab/>
        <w:t>190,7</w:t>
      </w:r>
      <w:r>
        <w:tab/>
        <w:t>2,7</w:t>
      </w:r>
      <w:r>
        <w:tab/>
        <w:t>12 / 12</w:t>
      </w:r>
      <w:r>
        <w:tab/>
        <w:t>(599)</w:t>
      </w:r>
    </w:p>
    <w:p w:rsidR="00AA714F" w:rsidRDefault="00AA714F" w:rsidP="00AA714F">
      <w:pPr>
        <w:pStyle w:val="TabulkaHraci"/>
      </w:pPr>
      <w:r>
        <w:tab/>
        <w:t>9.</w:t>
      </w:r>
      <w:r>
        <w:tab/>
        <w:t>PLAČKOVÁ Nikol</w:t>
      </w:r>
      <w:r>
        <w:tab/>
        <w:t xml:space="preserve">Duchcov </w:t>
      </w:r>
      <w:r>
        <w:tab/>
        <w:t>547,6</w:t>
      </w:r>
      <w:r>
        <w:tab/>
        <w:t>368,8</w:t>
      </w:r>
      <w:r>
        <w:tab/>
        <w:t>178,8</w:t>
      </w:r>
      <w:r>
        <w:tab/>
        <w:t>4,2</w:t>
      </w:r>
      <w:r>
        <w:tab/>
        <w:t>11 / 12</w:t>
      </w:r>
      <w:r>
        <w:tab/>
        <w:t>(587)</w:t>
      </w:r>
    </w:p>
    <w:p w:rsidR="00AA714F" w:rsidRDefault="00AA714F" w:rsidP="00AA714F">
      <w:pPr>
        <w:pStyle w:val="TabulkaHraci"/>
      </w:pPr>
      <w:r>
        <w:tab/>
        <w:t>10.</w:t>
      </w:r>
      <w:r>
        <w:tab/>
        <w:t>HOLUBOVÁ Jana</w:t>
      </w:r>
      <w:r>
        <w:tab/>
        <w:t xml:space="preserve">Přerov </w:t>
      </w:r>
      <w:r>
        <w:tab/>
        <w:t>547,5</w:t>
      </w:r>
      <w:r>
        <w:tab/>
        <w:t>362,2</w:t>
      </w:r>
      <w:r>
        <w:tab/>
        <w:t>185,4</w:t>
      </w:r>
      <w:r>
        <w:tab/>
        <w:t>3,0</w:t>
      </w:r>
      <w:r>
        <w:tab/>
        <w:t>11 / 12</w:t>
      </w:r>
      <w:r>
        <w:tab/>
        <w:t>(586)</w:t>
      </w:r>
    </w:p>
    <w:p w:rsidR="00AA714F" w:rsidRDefault="00AA714F" w:rsidP="00AA714F">
      <w:pPr>
        <w:pStyle w:val="TabulkaHraci"/>
      </w:pPr>
      <w:r>
        <w:tab/>
        <w:t>11.</w:t>
      </w:r>
      <w:r>
        <w:tab/>
        <w:t>CVEJNOVÁ Aneta</w:t>
      </w:r>
      <w:r>
        <w:tab/>
        <w:t xml:space="preserve">Náchod </w:t>
      </w:r>
      <w:r>
        <w:tab/>
        <w:t>545,8</w:t>
      </w:r>
      <w:r>
        <w:tab/>
        <w:t>365,2</w:t>
      </w:r>
      <w:r>
        <w:tab/>
        <w:t>180,5</w:t>
      </w:r>
      <w:r>
        <w:tab/>
        <w:t>2,6</w:t>
      </w:r>
      <w:r>
        <w:tab/>
        <w:t>11 / 12</w:t>
      </w:r>
      <w:r>
        <w:tab/>
        <w:t>(598)</w:t>
      </w:r>
    </w:p>
    <w:p w:rsidR="00AA714F" w:rsidRDefault="00AA714F" w:rsidP="00AA714F">
      <w:pPr>
        <w:pStyle w:val="TabulkaHraci"/>
      </w:pPr>
      <w:r>
        <w:tab/>
        <w:t>12.</w:t>
      </w:r>
      <w:r>
        <w:tab/>
        <w:t>HOLUBOVÁ Lucie</w:t>
      </w:r>
      <w:r>
        <w:tab/>
        <w:t xml:space="preserve">Neratovice </w:t>
      </w:r>
      <w:r>
        <w:tab/>
        <w:t>545,5</w:t>
      </w:r>
      <w:r>
        <w:tab/>
        <w:t>366,8</w:t>
      </w:r>
      <w:r>
        <w:tab/>
        <w:t>178,8</w:t>
      </w:r>
      <w:r>
        <w:tab/>
        <w:t>3,6</w:t>
      </w:r>
      <w:r>
        <w:tab/>
        <w:t>11 / 12</w:t>
      </w:r>
      <w:r>
        <w:tab/>
        <w:t>(599)</w:t>
      </w:r>
    </w:p>
    <w:p w:rsidR="00AA714F" w:rsidRDefault="00AA714F" w:rsidP="00AA714F">
      <w:pPr>
        <w:pStyle w:val="TabulkaHraci"/>
      </w:pPr>
      <w:r>
        <w:tab/>
        <w:t>13.</w:t>
      </w:r>
      <w:r>
        <w:tab/>
        <w:t>HRDINOVÁ Lenka</w:t>
      </w:r>
      <w:r>
        <w:tab/>
        <w:t xml:space="preserve">Jičín </w:t>
      </w:r>
      <w:r>
        <w:tab/>
        <w:t>543,8</w:t>
      </w:r>
      <w:r>
        <w:tab/>
        <w:t>356,8</w:t>
      </w:r>
      <w:r>
        <w:tab/>
        <w:t>187,0</w:t>
      </w:r>
      <w:r>
        <w:tab/>
        <w:t>2,6</w:t>
      </w:r>
      <w:r>
        <w:tab/>
        <w:t>12 / 12</w:t>
      </w:r>
      <w:r>
        <w:tab/>
        <w:t>(584)</w:t>
      </w:r>
    </w:p>
    <w:p w:rsidR="00AA714F" w:rsidRDefault="00AA714F" w:rsidP="00AA714F">
      <w:pPr>
        <w:pStyle w:val="TabulkaHraci"/>
      </w:pPr>
      <w:r>
        <w:tab/>
        <w:t>14.</w:t>
      </w:r>
      <w:r>
        <w:tab/>
        <w:t>HROUZOVÁ Jana</w:t>
      </w:r>
      <w:r>
        <w:tab/>
        <w:t xml:space="preserve">Konstruktiva </w:t>
      </w:r>
      <w:r>
        <w:tab/>
        <w:t>543,5</w:t>
      </w:r>
      <w:r>
        <w:tab/>
        <w:t>359,9</w:t>
      </w:r>
      <w:r>
        <w:tab/>
        <w:t>183,6</w:t>
      </w:r>
      <w:r>
        <w:tab/>
        <w:t>2,9</w:t>
      </w:r>
      <w:r>
        <w:tab/>
        <w:t>11 / 12</w:t>
      </w:r>
      <w:r>
        <w:tab/>
        <w:t>(590)</w:t>
      </w:r>
    </w:p>
    <w:p w:rsidR="00AA714F" w:rsidRDefault="00AA714F" w:rsidP="00AA714F">
      <w:pPr>
        <w:pStyle w:val="TabulkaHraci"/>
      </w:pPr>
      <w:r>
        <w:tab/>
        <w:t>15.</w:t>
      </w:r>
      <w:r>
        <w:tab/>
        <w:t>PLASOVÁ Veronika</w:t>
      </w:r>
      <w:r>
        <w:tab/>
        <w:t xml:space="preserve">Konstruktiva </w:t>
      </w:r>
      <w:r>
        <w:tab/>
        <w:t>543,2</w:t>
      </w:r>
      <w:r>
        <w:tab/>
        <w:t>363,3</w:t>
      </w:r>
      <w:r>
        <w:tab/>
        <w:t>179,9</w:t>
      </w:r>
      <w:r>
        <w:tab/>
        <w:t>2,1</w:t>
      </w:r>
      <w:r>
        <w:tab/>
        <w:t>12 / 12</w:t>
      </w:r>
      <w:r>
        <w:tab/>
        <w:t>(604)</w:t>
      </w:r>
    </w:p>
    <w:p w:rsidR="00AA714F" w:rsidRDefault="00AA714F" w:rsidP="00AA714F">
      <w:pPr>
        <w:pStyle w:val="TabulkaHraci"/>
      </w:pPr>
      <w:r>
        <w:tab/>
        <w:t>16.</w:t>
      </w:r>
      <w:r>
        <w:tab/>
        <w:t>STROUHALOVÁ Kristýna</w:t>
      </w:r>
      <w:r>
        <w:tab/>
        <w:t xml:space="preserve">Přerov </w:t>
      </w:r>
      <w:r>
        <w:tab/>
        <w:t>542,6</w:t>
      </w:r>
      <w:r>
        <w:tab/>
        <w:t>361,7</w:t>
      </w:r>
      <w:r>
        <w:tab/>
        <w:t>181,0</w:t>
      </w:r>
      <w:r>
        <w:tab/>
        <w:t>2,6</w:t>
      </w:r>
      <w:r>
        <w:tab/>
        <w:t>10 / 12</w:t>
      </w:r>
      <w:r>
        <w:tab/>
        <w:t>(601)</w:t>
      </w:r>
    </w:p>
    <w:p w:rsidR="00AA714F" w:rsidRDefault="00AA714F" w:rsidP="00AA714F">
      <w:pPr>
        <w:pStyle w:val="TabulkaHraci"/>
      </w:pPr>
      <w:r>
        <w:tab/>
        <w:t>17.</w:t>
      </w:r>
      <w:r>
        <w:tab/>
        <w:t>JANDÍKOVÁ Markéta</w:t>
      </w:r>
      <w:r>
        <w:tab/>
        <w:t xml:space="preserve">Val. Meziříčí </w:t>
      </w:r>
      <w:r>
        <w:tab/>
        <w:t>542,5</w:t>
      </w:r>
      <w:r>
        <w:tab/>
        <w:t>366,7</w:t>
      </w:r>
      <w:r>
        <w:tab/>
        <w:t>175,8</w:t>
      </w:r>
      <w:r>
        <w:tab/>
        <w:t>4,2</w:t>
      </w:r>
      <w:r>
        <w:tab/>
        <w:t>12 / 12</w:t>
      </w:r>
      <w:r>
        <w:tab/>
        <w:t>(592)</w:t>
      </w:r>
    </w:p>
    <w:p w:rsidR="00AA714F" w:rsidRDefault="00AA714F" w:rsidP="00AA714F">
      <w:pPr>
        <w:pStyle w:val="TabulkaHraci"/>
      </w:pPr>
      <w:r>
        <w:tab/>
        <w:t>18.</w:t>
      </w:r>
      <w:r>
        <w:tab/>
        <w:t>KUČEROVÁ Michaela</w:t>
      </w:r>
      <w:r>
        <w:tab/>
        <w:t xml:space="preserve">Náchod </w:t>
      </w:r>
      <w:r>
        <w:tab/>
        <w:t>541,1</w:t>
      </w:r>
      <w:r>
        <w:tab/>
        <w:t>357,2</w:t>
      </w:r>
      <w:r>
        <w:tab/>
        <w:t>183,9</w:t>
      </w:r>
      <w:r>
        <w:tab/>
        <w:t>2,0</w:t>
      </w:r>
      <w:r>
        <w:tab/>
        <w:t>12 / 12</w:t>
      </w:r>
      <w:r>
        <w:tab/>
        <w:t>(586)</w:t>
      </w:r>
    </w:p>
    <w:p w:rsidR="00AA714F" w:rsidRDefault="00AA714F" w:rsidP="00AA714F">
      <w:pPr>
        <w:pStyle w:val="TabulkaHraci"/>
      </w:pPr>
      <w:r>
        <w:tab/>
        <w:t>19.</w:t>
      </w:r>
      <w:r>
        <w:tab/>
        <w:t>KANTNEROVÁ Alena</w:t>
      </w:r>
      <w:r>
        <w:tab/>
        <w:t xml:space="preserve">Val. Meziříčí </w:t>
      </w:r>
      <w:r>
        <w:tab/>
        <w:t>540,0</w:t>
      </w:r>
      <w:r>
        <w:tab/>
        <w:t>358,3</w:t>
      </w:r>
      <w:r>
        <w:tab/>
        <w:t>181,7</w:t>
      </w:r>
      <w:r>
        <w:tab/>
        <w:t>2,9</w:t>
      </w:r>
      <w:r>
        <w:tab/>
        <w:t>11 / 12</w:t>
      </w:r>
      <w:r>
        <w:tab/>
        <w:t>(587)</w:t>
      </w:r>
    </w:p>
    <w:p w:rsidR="00AA714F" w:rsidRDefault="00AA714F" w:rsidP="00AA714F">
      <w:pPr>
        <w:pStyle w:val="TabulkaHraci"/>
      </w:pPr>
      <w:r>
        <w:tab/>
        <w:t>20.</w:t>
      </w:r>
      <w:r>
        <w:tab/>
        <w:t>MUSILOVÁ Zuzana</w:t>
      </w:r>
      <w:r>
        <w:tab/>
        <w:t xml:space="preserve">Blansko </w:t>
      </w:r>
      <w:r>
        <w:tab/>
        <w:t>539,8</w:t>
      </w:r>
      <w:r>
        <w:tab/>
        <w:t>361,7</w:t>
      </w:r>
      <w:r>
        <w:tab/>
        <w:t>178,1</w:t>
      </w:r>
      <w:r>
        <w:tab/>
        <w:t>3,8</w:t>
      </w:r>
      <w:r>
        <w:tab/>
        <w:t>11 / 12</w:t>
      </w:r>
      <w:r>
        <w:tab/>
        <w:t>(612)</w:t>
      </w:r>
    </w:p>
    <w:p w:rsidR="00AA714F" w:rsidRDefault="00AA714F" w:rsidP="00AA714F">
      <w:pPr>
        <w:pStyle w:val="TabulkaHraci"/>
      </w:pPr>
      <w:r>
        <w:tab/>
        <w:t>21.</w:t>
      </w:r>
      <w:r>
        <w:tab/>
        <w:t>ADAMŮ Dana</w:t>
      </w:r>
      <w:r>
        <w:tab/>
        <w:t xml:space="preserve">Náchod </w:t>
      </w:r>
      <w:r>
        <w:tab/>
        <w:t>539,1</w:t>
      </w:r>
      <w:r>
        <w:tab/>
        <w:t>363,7</w:t>
      </w:r>
      <w:r>
        <w:tab/>
        <w:t>175,4</w:t>
      </w:r>
      <w:r>
        <w:tab/>
        <w:t>3,9</w:t>
      </w:r>
      <w:r>
        <w:tab/>
        <w:t>11 / 12</w:t>
      </w:r>
      <w:r>
        <w:tab/>
        <w:t>(581)</w:t>
      </w:r>
    </w:p>
    <w:p w:rsidR="00AA714F" w:rsidRDefault="00AA714F" w:rsidP="00AA714F">
      <w:pPr>
        <w:pStyle w:val="TabulkaHraci"/>
      </w:pPr>
      <w:r>
        <w:tab/>
        <w:t>22.</w:t>
      </w:r>
      <w:r>
        <w:tab/>
        <w:t>HORŇÁKOVÁ Lenka</w:t>
      </w:r>
      <w:r>
        <w:tab/>
        <w:t xml:space="preserve">Zábřeh </w:t>
      </w:r>
      <w:r>
        <w:tab/>
        <w:t>538,0</w:t>
      </w:r>
      <w:r>
        <w:tab/>
        <w:t>356,2</w:t>
      </w:r>
      <w:r>
        <w:tab/>
        <w:t>181,8</w:t>
      </w:r>
      <w:r>
        <w:tab/>
        <w:t>3,8</w:t>
      </w:r>
      <w:r>
        <w:tab/>
        <w:t>10 / 12</w:t>
      </w:r>
      <w:r>
        <w:tab/>
        <w:t>(578)</w:t>
      </w:r>
    </w:p>
    <w:p w:rsidR="00AA714F" w:rsidRDefault="00AA714F" w:rsidP="00AA714F">
      <w:pPr>
        <w:pStyle w:val="TabulkaHraci"/>
      </w:pPr>
      <w:r>
        <w:tab/>
        <w:t>23.</w:t>
      </w:r>
      <w:r>
        <w:tab/>
        <w:t>KATZEROVÁ Kamila</w:t>
      </w:r>
      <w:r>
        <w:tab/>
        <w:t xml:space="preserve">Přerov </w:t>
      </w:r>
      <w:r>
        <w:tab/>
        <w:t>537,7</w:t>
      </w:r>
      <w:r>
        <w:tab/>
        <w:t>364,1</w:t>
      </w:r>
      <w:r>
        <w:tab/>
        <w:t>173,6</w:t>
      </w:r>
      <w:r>
        <w:tab/>
        <w:t>4,1</w:t>
      </w:r>
      <w:r>
        <w:tab/>
        <w:t>12 / 12</w:t>
      </w:r>
      <w:r>
        <w:tab/>
        <w:t>(591)</w:t>
      </w:r>
    </w:p>
    <w:p w:rsidR="00AA714F" w:rsidRDefault="00AA714F" w:rsidP="00AA714F">
      <w:pPr>
        <w:pStyle w:val="TabulkaHraci"/>
      </w:pPr>
      <w:r>
        <w:tab/>
        <w:t>24.</w:t>
      </w:r>
      <w:r>
        <w:tab/>
        <w:t>DAŇKOVÁ Helena</w:t>
      </w:r>
      <w:r>
        <w:tab/>
        <w:t xml:space="preserve">Blansko </w:t>
      </w:r>
      <w:r>
        <w:tab/>
        <w:t>537,7</w:t>
      </w:r>
      <w:r>
        <w:tab/>
        <w:t>358,7</w:t>
      </w:r>
      <w:r>
        <w:tab/>
        <w:t>178,9</w:t>
      </w:r>
      <w:r>
        <w:tab/>
        <w:t>4,6</w:t>
      </w:r>
      <w:r>
        <w:tab/>
        <w:t>10 / 12</w:t>
      </w:r>
      <w:r>
        <w:tab/>
        <w:t>(567)</w:t>
      </w:r>
    </w:p>
    <w:p w:rsidR="00AA714F" w:rsidRDefault="00AA714F" w:rsidP="00AA714F">
      <w:pPr>
        <w:pStyle w:val="TabulkaHraci"/>
      </w:pPr>
      <w:r>
        <w:tab/>
        <w:t>25.</w:t>
      </w:r>
      <w:r>
        <w:tab/>
        <w:t>MAJEROVÁ Šárka</w:t>
      </w:r>
      <w:r>
        <w:tab/>
        <w:t xml:space="preserve">Náchod </w:t>
      </w:r>
      <w:r>
        <w:tab/>
        <w:t>537,5</w:t>
      </w:r>
      <w:r>
        <w:tab/>
        <w:t>356,6</w:t>
      </w:r>
      <w:r>
        <w:tab/>
        <w:t>180,9</w:t>
      </w:r>
      <w:r>
        <w:tab/>
        <w:t>3,6</w:t>
      </w:r>
      <w:r>
        <w:tab/>
        <w:t>9 / 12</w:t>
      </w:r>
      <w:r>
        <w:tab/>
        <w:t>(605)</w:t>
      </w:r>
    </w:p>
    <w:p w:rsidR="00AA714F" w:rsidRDefault="00AA714F" w:rsidP="00AA714F">
      <w:pPr>
        <w:pStyle w:val="TabulkaHraci"/>
      </w:pPr>
      <w:r>
        <w:tab/>
        <w:t>26.</w:t>
      </w:r>
      <w:r>
        <w:tab/>
        <w:t>KOLAŘÍKOVÁ Zuzana</w:t>
      </w:r>
      <w:r>
        <w:tab/>
        <w:t xml:space="preserve">Husovice </w:t>
      </w:r>
      <w:r>
        <w:tab/>
        <w:t>536,8</w:t>
      </w:r>
      <w:r>
        <w:tab/>
        <w:t>362,9</w:t>
      </w:r>
      <w:r>
        <w:tab/>
        <w:t>173,9</w:t>
      </w:r>
      <w:r>
        <w:tab/>
        <w:t>5,5</w:t>
      </w:r>
      <w:r>
        <w:tab/>
        <w:t>8 / 12</w:t>
      </w:r>
      <w:r>
        <w:tab/>
        <w:t>(570)</w:t>
      </w:r>
    </w:p>
    <w:p w:rsidR="00AA714F" w:rsidRDefault="00AA714F" w:rsidP="00AA714F">
      <w:pPr>
        <w:pStyle w:val="TabulkaHraci"/>
      </w:pPr>
      <w:r>
        <w:lastRenderedPageBreak/>
        <w:tab/>
        <w:t>27.</w:t>
      </w:r>
      <w:r>
        <w:tab/>
        <w:t>HOFMANOVÁ Markéta</w:t>
      </w:r>
      <w:r>
        <w:tab/>
        <w:t xml:space="preserve">Duchcov </w:t>
      </w:r>
      <w:r>
        <w:tab/>
        <w:t>536,5</w:t>
      </w:r>
      <w:r>
        <w:tab/>
        <w:t>351,1</w:t>
      </w:r>
      <w:r>
        <w:tab/>
        <w:t>185,5</w:t>
      </w:r>
      <w:r>
        <w:tab/>
        <w:t>2,4</w:t>
      </w:r>
      <w:r>
        <w:tab/>
        <w:t>12 / 12</w:t>
      </w:r>
      <w:r>
        <w:tab/>
        <w:t>(614)</w:t>
      </w:r>
    </w:p>
    <w:p w:rsidR="00AA714F" w:rsidRDefault="00AA714F" w:rsidP="00AA714F">
      <w:pPr>
        <w:pStyle w:val="TabulkaHraci"/>
      </w:pPr>
      <w:r>
        <w:tab/>
        <w:t>28.</w:t>
      </w:r>
      <w:r>
        <w:tab/>
        <w:t>KOLAŘÍKOVÁ Adéla</w:t>
      </w:r>
      <w:r>
        <w:tab/>
        <w:t xml:space="preserve">Duchcov </w:t>
      </w:r>
      <w:r>
        <w:tab/>
        <w:t>536,3</w:t>
      </w:r>
      <w:r>
        <w:tab/>
        <w:t>356,1</w:t>
      </w:r>
      <w:r>
        <w:tab/>
        <w:t>180,3</w:t>
      </w:r>
      <w:r>
        <w:tab/>
        <w:t>3,7</w:t>
      </w:r>
      <w:r>
        <w:tab/>
        <w:t>8 / 12</w:t>
      </w:r>
      <w:r>
        <w:tab/>
        <w:t>(571)</w:t>
      </w:r>
    </w:p>
    <w:p w:rsidR="00AA714F" w:rsidRDefault="00AA714F" w:rsidP="00AA714F">
      <w:pPr>
        <w:pStyle w:val="TabulkaHraci"/>
      </w:pPr>
      <w:r>
        <w:tab/>
        <w:t>29.</w:t>
      </w:r>
      <w:r>
        <w:tab/>
        <w:t>ŠVUBOVÁ Romana</w:t>
      </w:r>
      <w:r>
        <w:tab/>
        <w:t xml:space="preserve">Zábřeh </w:t>
      </w:r>
      <w:r>
        <w:tab/>
        <w:t>536,3</w:t>
      </w:r>
      <w:r>
        <w:tab/>
        <w:t>358,5</w:t>
      </w:r>
      <w:r>
        <w:tab/>
        <w:t>177,8</w:t>
      </w:r>
      <w:r>
        <w:tab/>
        <w:t>4,3</w:t>
      </w:r>
      <w:r>
        <w:tab/>
        <w:t>10 / 12</w:t>
      </w:r>
      <w:r>
        <w:tab/>
        <w:t>(578)</w:t>
      </w:r>
    </w:p>
    <w:p w:rsidR="00AA714F" w:rsidRDefault="00AA714F" w:rsidP="00AA714F">
      <w:pPr>
        <w:pStyle w:val="TabulkaHraci"/>
      </w:pPr>
      <w:r>
        <w:tab/>
        <w:t>30.</w:t>
      </w:r>
      <w:r>
        <w:tab/>
        <w:t>NEVŘIVOVÁ Lucie</w:t>
      </w:r>
      <w:r>
        <w:tab/>
        <w:t xml:space="preserve">Blansko </w:t>
      </w:r>
      <w:r>
        <w:tab/>
        <w:t>535,5</w:t>
      </w:r>
      <w:r>
        <w:tab/>
        <w:t>362,0</w:t>
      </w:r>
      <w:r>
        <w:tab/>
        <w:t>173,6</w:t>
      </w:r>
      <w:r>
        <w:tab/>
        <w:t>3,5</w:t>
      </w:r>
      <w:r>
        <w:tab/>
        <w:t>10 / 12</w:t>
      </w:r>
      <w:r>
        <w:tab/>
        <w:t>(582)</w:t>
      </w:r>
    </w:p>
    <w:p w:rsidR="00AA714F" w:rsidRDefault="00AA714F" w:rsidP="00AA714F">
      <w:pPr>
        <w:pStyle w:val="TabulkaHraci"/>
      </w:pPr>
      <w:r>
        <w:tab/>
        <w:t>31.</w:t>
      </w:r>
      <w:r>
        <w:tab/>
        <w:t>KAUCKÁ Lucie</w:t>
      </w:r>
      <w:r>
        <w:tab/>
        <w:t xml:space="preserve">Č. Třebová </w:t>
      </w:r>
      <w:r>
        <w:tab/>
        <w:t>535,2</w:t>
      </w:r>
      <w:r>
        <w:tab/>
        <w:t>360,9</w:t>
      </w:r>
      <w:r>
        <w:tab/>
        <w:t>174,3</w:t>
      </w:r>
      <w:r>
        <w:tab/>
        <w:t>5,4</w:t>
      </w:r>
      <w:r>
        <w:tab/>
        <w:t>10 / 12</w:t>
      </w:r>
      <w:r>
        <w:tab/>
        <w:t>(584)</w:t>
      </w:r>
    </w:p>
    <w:p w:rsidR="00AA714F" w:rsidRDefault="00AA714F" w:rsidP="00AA714F">
      <w:pPr>
        <w:pStyle w:val="TabulkaHraci"/>
      </w:pPr>
      <w:r>
        <w:tab/>
        <w:t>32.</w:t>
      </w:r>
      <w:r>
        <w:tab/>
        <w:t>FAJDEKOVÁ Kateřina</w:t>
      </w:r>
      <w:r>
        <w:tab/>
        <w:t xml:space="preserve">Přerov </w:t>
      </w:r>
      <w:r>
        <w:tab/>
        <w:t>534,8</w:t>
      </w:r>
      <w:r>
        <w:tab/>
        <w:t>361,2</w:t>
      </w:r>
      <w:r>
        <w:tab/>
        <w:t>173,6</w:t>
      </w:r>
      <w:r>
        <w:tab/>
        <w:t>2,9</w:t>
      </w:r>
      <w:r>
        <w:tab/>
        <w:t>11 / 12</w:t>
      </w:r>
      <w:r>
        <w:tab/>
        <w:t>(593)</w:t>
      </w:r>
    </w:p>
    <w:p w:rsidR="00AA714F" w:rsidRDefault="00AA714F" w:rsidP="00AA714F">
      <w:pPr>
        <w:pStyle w:val="TabulkaHraci"/>
      </w:pPr>
      <w:r>
        <w:tab/>
        <w:t>33.</w:t>
      </w:r>
      <w:r>
        <w:tab/>
        <w:t>TOPIČOVÁ Natálie</w:t>
      </w:r>
      <w:r>
        <w:tab/>
        <w:t xml:space="preserve">Val. Meziříčí </w:t>
      </w:r>
      <w:r>
        <w:tab/>
        <w:t>534,6</w:t>
      </w:r>
      <w:r>
        <w:tab/>
        <w:t>359,2</w:t>
      </w:r>
      <w:r>
        <w:tab/>
        <w:t>175,4</w:t>
      </w:r>
      <w:r>
        <w:tab/>
        <w:t>3,8</w:t>
      </w:r>
      <w:r>
        <w:tab/>
        <w:t>10 / 12</w:t>
      </w:r>
      <w:r>
        <w:tab/>
        <w:t>(584)</w:t>
      </w:r>
    </w:p>
    <w:p w:rsidR="00AA714F" w:rsidRDefault="00AA714F" w:rsidP="00AA714F">
      <w:pPr>
        <w:pStyle w:val="TabulkaHraci"/>
      </w:pPr>
      <w:r>
        <w:tab/>
        <w:t>34.</w:t>
      </w:r>
      <w:r>
        <w:tab/>
        <w:t>KILLAROVÁ Jitka</w:t>
      </w:r>
      <w:r>
        <w:tab/>
        <w:t xml:space="preserve">Zábřeh </w:t>
      </w:r>
      <w:r>
        <w:tab/>
        <w:t>532,5</w:t>
      </w:r>
      <w:r>
        <w:tab/>
        <w:t>355,8</w:t>
      </w:r>
      <w:r>
        <w:tab/>
        <w:t>176,7</w:t>
      </w:r>
      <w:r>
        <w:tab/>
        <w:t>3,8</w:t>
      </w:r>
      <w:r>
        <w:tab/>
        <w:t>9 / 12</w:t>
      </w:r>
      <w:r>
        <w:tab/>
        <w:t>(589)</w:t>
      </w:r>
    </w:p>
    <w:p w:rsidR="00AA714F" w:rsidRDefault="00AA714F" w:rsidP="00AA714F">
      <w:pPr>
        <w:pStyle w:val="TabulkaHraci"/>
      </w:pPr>
      <w:r>
        <w:tab/>
        <w:t>35.</w:t>
      </w:r>
      <w:r>
        <w:tab/>
        <w:t>KOUTNÍKOVÁ Simona</w:t>
      </w:r>
      <w:r>
        <w:tab/>
        <w:t xml:space="preserve">Duchcov </w:t>
      </w:r>
      <w:r>
        <w:tab/>
        <w:t>532,1</w:t>
      </w:r>
      <w:r>
        <w:tab/>
        <w:t>353,5</w:t>
      </w:r>
      <w:r>
        <w:tab/>
        <w:t>178,6</w:t>
      </w:r>
      <w:r>
        <w:tab/>
        <w:t>2,6</w:t>
      </w:r>
      <w:r>
        <w:tab/>
        <w:t>10 / 12</w:t>
      </w:r>
      <w:r>
        <w:tab/>
        <w:t>(612)</w:t>
      </w:r>
    </w:p>
    <w:p w:rsidR="00AA714F" w:rsidRDefault="00AA714F" w:rsidP="00AA714F">
      <w:pPr>
        <w:pStyle w:val="TabulkaHraci"/>
      </w:pPr>
      <w:r>
        <w:tab/>
        <w:t>36.</w:t>
      </w:r>
      <w:r>
        <w:tab/>
        <w:t>PAVELKOVÁ Lucie</w:t>
      </w:r>
      <w:r>
        <w:tab/>
        <w:t xml:space="preserve">Val. Meziříčí </w:t>
      </w:r>
      <w:r>
        <w:tab/>
        <w:t>532,1</w:t>
      </w:r>
      <w:r>
        <w:tab/>
        <w:t>357,4</w:t>
      </w:r>
      <w:r>
        <w:tab/>
        <w:t>174,6</w:t>
      </w:r>
      <w:r>
        <w:tab/>
        <w:t>3,4</w:t>
      </w:r>
      <w:r>
        <w:tab/>
        <w:t>8 / 12</w:t>
      </w:r>
      <w:r>
        <w:tab/>
        <w:t>(591)</w:t>
      </w:r>
    </w:p>
    <w:p w:rsidR="00AA714F" w:rsidRDefault="00AA714F" w:rsidP="00AA714F">
      <w:pPr>
        <w:pStyle w:val="TabulkaHraci"/>
      </w:pPr>
      <w:r>
        <w:tab/>
        <w:t>37.</w:t>
      </w:r>
      <w:r>
        <w:tab/>
        <w:t>PEKAŘOVÁ Klára</w:t>
      </w:r>
      <w:r>
        <w:tab/>
        <w:t xml:space="preserve">Č. Třebová </w:t>
      </w:r>
      <w:r>
        <w:tab/>
        <w:t>529,9</w:t>
      </w:r>
      <w:r>
        <w:tab/>
        <w:t>356,5</w:t>
      </w:r>
      <w:r>
        <w:tab/>
        <w:t>173,4</w:t>
      </w:r>
      <w:r>
        <w:tab/>
        <w:t>5,0</w:t>
      </w:r>
      <w:r>
        <w:tab/>
        <w:t>11 / 12</w:t>
      </w:r>
      <w:r>
        <w:tab/>
        <w:t>(579)</w:t>
      </w:r>
    </w:p>
    <w:p w:rsidR="00AA714F" w:rsidRDefault="00AA714F" w:rsidP="00AA714F">
      <w:pPr>
        <w:pStyle w:val="TabulkaHraci"/>
      </w:pPr>
      <w:r>
        <w:tab/>
        <w:t>38.</w:t>
      </w:r>
      <w:r>
        <w:tab/>
        <w:t>SMRČKOVÁ Růžena</w:t>
      </w:r>
      <w:r>
        <w:tab/>
        <w:t xml:space="preserve">Sl. Praha </w:t>
      </w:r>
      <w:r>
        <w:tab/>
        <w:t>529,4</w:t>
      </w:r>
      <w:r>
        <w:tab/>
        <w:t>353,3</w:t>
      </w:r>
      <w:r>
        <w:tab/>
        <w:t>176,0</w:t>
      </w:r>
      <w:r>
        <w:tab/>
        <w:t>3,0</w:t>
      </w:r>
      <w:r>
        <w:tab/>
        <w:t>8 / 12</w:t>
      </w:r>
      <w:r>
        <w:tab/>
        <w:t>(561)</w:t>
      </w:r>
    </w:p>
    <w:p w:rsidR="00AA714F" w:rsidRDefault="00AA714F" w:rsidP="00AA714F">
      <w:pPr>
        <w:pStyle w:val="TabulkaHraci"/>
      </w:pPr>
      <w:r>
        <w:tab/>
        <w:t>39.</w:t>
      </w:r>
      <w:r>
        <w:tab/>
        <w:t>HOLCOVÁ Alena</w:t>
      </w:r>
      <w:r>
        <w:tab/>
        <w:t xml:space="preserve">Č. Třebová </w:t>
      </w:r>
      <w:r>
        <w:tab/>
        <w:t>528,9</w:t>
      </w:r>
      <w:r>
        <w:tab/>
        <w:t>353,6</w:t>
      </w:r>
      <w:r>
        <w:tab/>
        <w:t>175,3</w:t>
      </w:r>
      <w:r>
        <w:tab/>
        <w:t>6,3</w:t>
      </w:r>
      <w:r>
        <w:tab/>
        <w:t>8 / 12</w:t>
      </w:r>
      <w:r>
        <w:tab/>
        <w:t>(590)</w:t>
      </w:r>
    </w:p>
    <w:p w:rsidR="00AA714F" w:rsidRDefault="00AA714F" w:rsidP="00AA714F">
      <w:pPr>
        <w:pStyle w:val="TabulkaHraci"/>
      </w:pPr>
      <w:r>
        <w:tab/>
        <w:t>40.</w:t>
      </w:r>
      <w:r>
        <w:tab/>
        <w:t>HELISOVÁ Gabriela</w:t>
      </w:r>
      <w:r>
        <w:tab/>
        <w:t xml:space="preserve">Přerov </w:t>
      </w:r>
      <w:r>
        <w:tab/>
        <w:t>528,9</w:t>
      </w:r>
      <w:r>
        <w:tab/>
        <w:t>359,6</w:t>
      </w:r>
      <w:r>
        <w:tab/>
        <w:t>169,3</w:t>
      </w:r>
      <w:r>
        <w:tab/>
        <w:t>4,1</w:t>
      </w:r>
      <w:r>
        <w:tab/>
        <w:t>12 / 12</w:t>
      </w:r>
      <w:r>
        <w:tab/>
        <w:t>(577)</w:t>
      </w:r>
    </w:p>
    <w:p w:rsidR="00AA714F" w:rsidRDefault="00AA714F" w:rsidP="00AA714F">
      <w:pPr>
        <w:pStyle w:val="TabulkaHraci"/>
      </w:pPr>
      <w:r>
        <w:tab/>
        <w:t>41.</w:t>
      </w:r>
      <w:r>
        <w:tab/>
        <w:t>MIZEROVÁ Blanka</w:t>
      </w:r>
      <w:r>
        <w:tab/>
        <w:t xml:space="preserve">Sl. Praha </w:t>
      </w:r>
      <w:r>
        <w:tab/>
        <w:t>528,5</w:t>
      </w:r>
      <w:r>
        <w:tab/>
        <w:t>356,5</w:t>
      </w:r>
      <w:r>
        <w:tab/>
        <w:t>172,0</w:t>
      </w:r>
      <w:r>
        <w:tab/>
        <w:t>3,8</w:t>
      </w:r>
      <w:r>
        <w:tab/>
        <w:t>9 / 12</w:t>
      </w:r>
      <w:r>
        <w:tab/>
        <w:t>(562)</w:t>
      </w:r>
    </w:p>
    <w:p w:rsidR="00AA714F" w:rsidRDefault="00AA714F" w:rsidP="00AA714F">
      <w:pPr>
        <w:pStyle w:val="TabulkaHraci"/>
      </w:pPr>
      <w:r>
        <w:tab/>
        <w:t>42.</w:t>
      </w:r>
      <w:r>
        <w:tab/>
        <w:t>VIKOVÁ Dana</w:t>
      </w:r>
      <w:r>
        <w:tab/>
        <w:t xml:space="preserve">Jičín </w:t>
      </w:r>
      <w:r>
        <w:tab/>
        <w:t>527,9</w:t>
      </w:r>
      <w:r>
        <w:tab/>
        <w:t>357,3</w:t>
      </w:r>
      <w:r>
        <w:tab/>
        <w:t>170,6</w:t>
      </w:r>
      <w:r>
        <w:tab/>
        <w:t>5,1</w:t>
      </w:r>
      <w:r>
        <w:tab/>
        <w:t>12 / 12</w:t>
      </w:r>
      <w:r>
        <w:tab/>
        <w:t>(561)</w:t>
      </w:r>
    </w:p>
    <w:p w:rsidR="00AA714F" w:rsidRDefault="00AA714F" w:rsidP="00AA714F">
      <w:pPr>
        <w:pStyle w:val="TabulkaHraci"/>
      </w:pPr>
      <w:r>
        <w:tab/>
        <w:t>43.</w:t>
      </w:r>
      <w:r>
        <w:tab/>
        <w:t>ŠTÁBLOVÁ Veronika</w:t>
      </w:r>
      <w:r>
        <w:tab/>
        <w:t xml:space="preserve">Husovice </w:t>
      </w:r>
      <w:r>
        <w:tab/>
        <w:t>527,9</w:t>
      </w:r>
      <w:r>
        <w:tab/>
        <w:t>357,5</w:t>
      </w:r>
      <w:r>
        <w:tab/>
        <w:t>170,4</w:t>
      </w:r>
      <w:r>
        <w:tab/>
        <w:t>5,4</w:t>
      </w:r>
      <w:r>
        <w:tab/>
        <w:t>11 / 12</w:t>
      </w:r>
      <w:r>
        <w:tab/>
        <w:t>(569)</w:t>
      </w:r>
    </w:p>
    <w:p w:rsidR="00AA714F" w:rsidRDefault="00AA714F" w:rsidP="00AA714F">
      <w:pPr>
        <w:pStyle w:val="TabulkaHraci"/>
      </w:pPr>
      <w:r>
        <w:tab/>
        <w:t>44.</w:t>
      </w:r>
      <w:r>
        <w:tab/>
        <w:t>KOHOUTOVÁ Vlasta</w:t>
      </w:r>
      <w:r>
        <w:tab/>
        <w:t xml:space="preserve">Sl. Praha </w:t>
      </w:r>
      <w:r>
        <w:tab/>
        <w:t>527,8</w:t>
      </w:r>
      <w:r>
        <w:tab/>
        <w:t>354,1</w:t>
      </w:r>
      <w:r>
        <w:tab/>
        <w:t>173,7</w:t>
      </w:r>
      <w:r>
        <w:tab/>
        <w:t>4,4</w:t>
      </w:r>
      <w:r>
        <w:tab/>
        <w:t>10 / 12</w:t>
      </w:r>
      <w:r>
        <w:tab/>
        <w:t>(594)</w:t>
      </w:r>
    </w:p>
    <w:p w:rsidR="00AA714F" w:rsidRDefault="00AA714F" w:rsidP="00AA714F">
      <w:pPr>
        <w:pStyle w:val="TabulkaHraci"/>
      </w:pPr>
      <w:r>
        <w:tab/>
        <w:t>45.</w:t>
      </w:r>
      <w:r>
        <w:tab/>
        <w:t>OLLINGEROVÁ Olga</w:t>
      </w:r>
      <w:r>
        <w:tab/>
        <w:t xml:space="preserve">Zábřeh </w:t>
      </w:r>
      <w:r>
        <w:tab/>
        <w:t>527,1</w:t>
      </w:r>
      <w:r>
        <w:tab/>
        <w:t>354,6</w:t>
      </w:r>
      <w:r>
        <w:tab/>
        <w:t>172,5</w:t>
      </w:r>
      <w:r>
        <w:tab/>
        <w:t>5,2</w:t>
      </w:r>
      <w:r>
        <w:tab/>
        <w:t>10 / 12</w:t>
      </w:r>
      <w:r>
        <w:tab/>
        <w:t>(554)</w:t>
      </w:r>
    </w:p>
    <w:p w:rsidR="00AA714F" w:rsidRDefault="00AA714F" w:rsidP="00AA714F">
      <w:pPr>
        <w:pStyle w:val="TabulkaHraci"/>
      </w:pPr>
      <w:r>
        <w:tab/>
        <w:t>46.</w:t>
      </w:r>
      <w:r>
        <w:tab/>
        <w:t>ZIMÁKOVÁ Martina</w:t>
      </w:r>
      <w:r>
        <w:tab/>
        <w:t xml:space="preserve">Val. Meziříčí </w:t>
      </w:r>
      <w:r>
        <w:tab/>
        <w:t>526,6</w:t>
      </w:r>
      <w:r>
        <w:tab/>
        <w:t>355,3</w:t>
      </w:r>
      <w:r>
        <w:tab/>
        <w:t>171,3</w:t>
      </w:r>
      <w:r>
        <w:tab/>
        <w:t>2,5</w:t>
      </w:r>
      <w:r>
        <w:tab/>
        <w:t>9 / 12</w:t>
      </w:r>
      <w:r>
        <w:tab/>
        <w:t>(585)</w:t>
      </w:r>
    </w:p>
    <w:p w:rsidR="00AA714F" w:rsidRDefault="00AA714F" w:rsidP="00AA714F">
      <w:pPr>
        <w:pStyle w:val="TabulkaHraci"/>
      </w:pPr>
      <w:r>
        <w:tab/>
        <w:t>47.</w:t>
      </w:r>
      <w:r>
        <w:tab/>
        <w:t>GABRHELOVÁ Markéta</w:t>
      </w:r>
      <w:r>
        <w:tab/>
        <w:t xml:space="preserve">Husovice </w:t>
      </w:r>
      <w:r>
        <w:tab/>
        <w:t>526,6</w:t>
      </w:r>
      <w:r>
        <w:tab/>
        <w:t>361,0</w:t>
      </w:r>
      <w:r>
        <w:tab/>
        <w:t>165,6</w:t>
      </w:r>
      <w:r>
        <w:tab/>
        <w:t>6,0</w:t>
      </w:r>
      <w:r>
        <w:tab/>
        <w:t>10 / 12</w:t>
      </w:r>
      <w:r>
        <w:tab/>
        <w:t>(553)</w:t>
      </w:r>
    </w:p>
    <w:p w:rsidR="00AA714F" w:rsidRDefault="00AA714F" w:rsidP="00AA714F">
      <w:pPr>
        <w:pStyle w:val="TabulkaHraci"/>
      </w:pPr>
      <w:r>
        <w:tab/>
        <w:t>48.</w:t>
      </w:r>
      <w:r>
        <w:tab/>
        <w:t>KUBOVÁ Lenka</w:t>
      </w:r>
      <w:r>
        <w:tab/>
        <w:t xml:space="preserve">Zábřeh </w:t>
      </w:r>
      <w:r>
        <w:tab/>
        <w:t>526,1</w:t>
      </w:r>
      <w:r>
        <w:tab/>
        <w:t>355,7</w:t>
      </w:r>
      <w:r>
        <w:tab/>
        <w:t>170,3</w:t>
      </w:r>
      <w:r>
        <w:tab/>
        <w:t>6,3</w:t>
      </w:r>
      <w:r>
        <w:tab/>
        <w:t>11 / 12</w:t>
      </w:r>
      <w:r>
        <w:tab/>
        <w:t>(574)</w:t>
      </w:r>
    </w:p>
    <w:p w:rsidR="00AA714F" w:rsidRDefault="00AA714F" w:rsidP="00AA714F">
      <w:pPr>
        <w:pStyle w:val="TabulkaHraci"/>
      </w:pPr>
      <w:r>
        <w:tab/>
        <w:t>49.</w:t>
      </w:r>
      <w:r>
        <w:tab/>
        <w:t>VIEWEGOVÁ Hana</w:t>
      </w:r>
      <w:r>
        <w:tab/>
        <w:t xml:space="preserve">Konstruktiva </w:t>
      </w:r>
      <w:r>
        <w:tab/>
        <w:t>526,0</w:t>
      </w:r>
      <w:r>
        <w:tab/>
        <w:t>357,5</w:t>
      </w:r>
      <w:r>
        <w:tab/>
        <w:t>168,5</w:t>
      </w:r>
      <w:r>
        <w:tab/>
        <w:t>5,2</w:t>
      </w:r>
      <w:r>
        <w:tab/>
        <w:t>9 / 12</w:t>
      </w:r>
      <w:r>
        <w:tab/>
        <w:t>(565)</w:t>
      </w:r>
    </w:p>
    <w:p w:rsidR="00AA714F" w:rsidRDefault="00AA714F" w:rsidP="00AA714F">
      <w:pPr>
        <w:pStyle w:val="TabulkaHraci"/>
      </w:pPr>
      <w:r>
        <w:tab/>
        <w:t>50.</w:t>
      </w:r>
      <w:r>
        <w:tab/>
        <w:t>BEZDÍČKOVÁ Ilona</w:t>
      </w:r>
      <w:r>
        <w:tab/>
        <w:t xml:space="preserve">Náchod </w:t>
      </w:r>
      <w:r>
        <w:tab/>
        <w:t>525,8</w:t>
      </w:r>
      <w:r>
        <w:tab/>
        <w:t>363,2</w:t>
      </w:r>
      <w:r>
        <w:tab/>
        <w:t>162,6</w:t>
      </w:r>
      <w:r>
        <w:tab/>
        <w:t>5,1</w:t>
      </w:r>
      <w:r>
        <w:tab/>
        <w:t>10 / 12</w:t>
      </w:r>
      <w:r>
        <w:tab/>
        <w:t>(583)</w:t>
      </w:r>
    </w:p>
    <w:p w:rsidR="00AA714F" w:rsidRDefault="00AA714F" w:rsidP="00AA714F">
      <w:pPr>
        <w:pStyle w:val="TabulkaHraci"/>
      </w:pPr>
      <w:r>
        <w:tab/>
        <w:t>51.</w:t>
      </w:r>
      <w:r>
        <w:tab/>
        <w:t>KOLÁŘOVÁ Marie</w:t>
      </w:r>
      <w:r>
        <w:tab/>
        <w:t xml:space="preserve">Jičín </w:t>
      </w:r>
      <w:r>
        <w:tab/>
        <w:t>524,9</w:t>
      </w:r>
      <w:r>
        <w:tab/>
        <w:t>353,9</w:t>
      </w:r>
      <w:r>
        <w:tab/>
        <w:t>171,1</w:t>
      </w:r>
      <w:r>
        <w:tab/>
        <w:t>4,7</w:t>
      </w:r>
      <w:r>
        <w:tab/>
        <w:t>11 / 12</w:t>
      </w:r>
      <w:r>
        <w:tab/>
        <w:t>(547)</w:t>
      </w:r>
    </w:p>
    <w:p w:rsidR="00AA714F" w:rsidRDefault="00AA714F" w:rsidP="00AA714F">
      <w:pPr>
        <w:pStyle w:val="TabulkaHraci"/>
      </w:pPr>
      <w:r>
        <w:tab/>
        <w:t>52.</w:t>
      </w:r>
      <w:r>
        <w:tab/>
        <w:t>MORAVCOVÁ Lucie</w:t>
      </w:r>
      <w:r>
        <w:tab/>
        <w:t xml:space="preserve">Náchod </w:t>
      </w:r>
      <w:r>
        <w:tab/>
        <w:t>524,7</w:t>
      </w:r>
      <w:r>
        <w:tab/>
        <w:t>352,2</w:t>
      </w:r>
      <w:r>
        <w:tab/>
        <w:t>172,5</w:t>
      </w:r>
      <w:r>
        <w:tab/>
        <w:t>5,2</w:t>
      </w:r>
      <w:r>
        <w:tab/>
        <w:t>9 / 12</w:t>
      </w:r>
      <w:r>
        <w:tab/>
        <w:t>(565)</w:t>
      </w:r>
    </w:p>
    <w:p w:rsidR="00AA714F" w:rsidRDefault="00AA714F" w:rsidP="00AA714F">
      <w:pPr>
        <w:pStyle w:val="TabulkaHraci"/>
      </w:pPr>
      <w:r>
        <w:tab/>
        <w:t>53.</w:t>
      </w:r>
      <w:r>
        <w:tab/>
        <w:t>PROCHÁZKOVÁ Pavlína</w:t>
      </w:r>
      <w:r>
        <w:tab/>
        <w:t xml:space="preserve">Husovice </w:t>
      </w:r>
      <w:r>
        <w:tab/>
        <w:t>523,4</w:t>
      </w:r>
      <w:r>
        <w:tab/>
        <w:t>355,7</w:t>
      </w:r>
      <w:r>
        <w:tab/>
        <w:t>167,6</w:t>
      </w:r>
      <w:r>
        <w:tab/>
        <w:t>4,9</w:t>
      </w:r>
      <w:r>
        <w:tab/>
        <w:t>9 / 12</w:t>
      </w:r>
      <w:r>
        <w:tab/>
        <w:t>(569)</w:t>
      </w:r>
    </w:p>
    <w:p w:rsidR="00AA714F" w:rsidRDefault="00AA714F" w:rsidP="00AA714F">
      <w:pPr>
        <w:pStyle w:val="TabulkaHraci"/>
      </w:pPr>
      <w:r>
        <w:tab/>
        <w:t>54.</w:t>
      </w:r>
      <w:r>
        <w:tab/>
        <w:t>JOHNOVÁ Ludmila</w:t>
      </w:r>
      <w:r>
        <w:tab/>
        <w:t xml:space="preserve">Č. Třebová </w:t>
      </w:r>
      <w:r>
        <w:tab/>
        <w:t>523,2</w:t>
      </w:r>
      <w:r>
        <w:tab/>
        <w:t>354,9</w:t>
      </w:r>
      <w:r>
        <w:tab/>
        <w:t>168,3</w:t>
      </w:r>
      <w:r>
        <w:tab/>
        <w:t>4,8</w:t>
      </w:r>
      <w:r>
        <w:tab/>
        <w:t>11 / 12</w:t>
      </w:r>
      <w:r>
        <w:tab/>
        <w:t>(616)</w:t>
      </w:r>
    </w:p>
    <w:p w:rsidR="00AA714F" w:rsidRDefault="00AA714F" w:rsidP="00AA714F">
      <w:pPr>
        <w:pStyle w:val="TabulkaHraci"/>
      </w:pPr>
      <w:r>
        <w:tab/>
        <w:t>55.</w:t>
      </w:r>
      <w:r>
        <w:tab/>
        <w:t>KOPŘIVOVÁ Eva</w:t>
      </w:r>
      <w:r>
        <w:tab/>
        <w:t xml:space="preserve">Konstruktiva </w:t>
      </w:r>
      <w:r>
        <w:tab/>
        <w:t>520,6</w:t>
      </w:r>
      <w:r>
        <w:tab/>
        <w:t>354,5</w:t>
      </w:r>
      <w:r>
        <w:tab/>
        <w:t>166,0</w:t>
      </w:r>
      <w:r>
        <w:tab/>
        <w:t>5,6</w:t>
      </w:r>
      <w:r>
        <w:tab/>
        <w:t>11 / 12</w:t>
      </w:r>
      <w:r>
        <w:tab/>
        <w:t>(574)</w:t>
      </w:r>
    </w:p>
    <w:p w:rsidR="00AA714F" w:rsidRDefault="00AA714F" w:rsidP="00AA714F">
      <w:pPr>
        <w:pStyle w:val="TabulkaHraci"/>
      </w:pPr>
      <w:r>
        <w:tab/>
        <w:t>56.</w:t>
      </w:r>
      <w:r>
        <w:tab/>
        <w:t>LAHODOVÁ Soňa</w:t>
      </w:r>
      <w:r>
        <w:tab/>
        <w:t xml:space="preserve">Blansko </w:t>
      </w:r>
      <w:r>
        <w:tab/>
        <w:t>520,0</w:t>
      </w:r>
      <w:r>
        <w:tab/>
        <w:t>347,2</w:t>
      </w:r>
      <w:r>
        <w:tab/>
        <w:t>172,8</w:t>
      </w:r>
      <w:r>
        <w:tab/>
        <w:t>4,3</w:t>
      </w:r>
      <w:r>
        <w:tab/>
        <w:t>8 / 12</w:t>
      </w:r>
      <w:r>
        <w:tab/>
        <w:t>(572)</w:t>
      </w:r>
    </w:p>
    <w:p w:rsidR="00AA714F" w:rsidRDefault="00AA714F" w:rsidP="00AA714F">
      <w:pPr>
        <w:pStyle w:val="TabulkaHraci"/>
      </w:pPr>
      <w:r>
        <w:tab/>
        <w:t>57.</w:t>
      </w:r>
      <w:r>
        <w:tab/>
        <w:t>JANYŠKOVÁ Martina</w:t>
      </w:r>
      <w:r>
        <w:tab/>
        <w:t xml:space="preserve">Přerov </w:t>
      </w:r>
      <w:r>
        <w:tab/>
        <w:t>519,8</w:t>
      </w:r>
      <w:r>
        <w:tab/>
        <w:t>354,5</w:t>
      </w:r>
      <w:r>
        <w:tab/>
        <w:t>165,3</w:t>
      </w:r>
      <w:r>
        <w:tab/>
        <w:t>4,5</w:t>
      </w:r>
      <w:r>
        <w:tab/>
        <w:t>10 / 12</w:t>
      </w:r>
      <w:r>
        <w:tab/>
        <w:t>(601)</w:t>
      </w:r>
    </w:p>
    <w:p w:rsidR="00AA714F" w:rsidRDefault="00AA714F" w:rsidP="00AA714F">
      <w:pPr>
        <w:pStyle w:val="TabulkaHraci"/>
      </w:pPr>
      <w:r>
        <w:tab/>
        <w:t>58.</w:t>
      </w:r>
      <w:r>
        <w:tab/>
        <w:t>BŘEZINOVÁ Ivana</w:t>
      </w:r>
      <w:r>
        <w:tab/>
        <w:t xml:space="preserve">Neratovice </w:t>
      </w:r>
      <w:r>
        <w:tab/>
        <w:t>519,6</w:t>
      </w:r>
      <w:r>
        <w:tab/>
        <w:t>351,9</w:t>
      </w:r>
      <w:r>
        <w:tab/>
        <w:t>167,7</w:t>
      </w:r>
      <w:r>
        <w:tab/>
        <w:t>5,0</w:t>
      </w:r>
      <w:r>
        <w:tab/>
        <w:t>12 / 12</w:t>
      </w:r>
      <w:r>
        <w:tab/>
        <w:t>(561)</w:t>
      </w:r>
    </w:p>
    <w:p w:rsidR="00AA714F" w:rsidRDefault="00AA714F" w:rsidP="00AA714F">
      <w:pPr>
        <w:pStyle w:val="TabulkaHraci"/>
      </w:pPr>
      <w:r>
        <w:tab/>
        <w:t>59.</w:t>
      </w:r>
      <w:r>
        <w:tab/>
        <w:t>WIEDERMANNOVÁ Dana</w:t>
      </w:r>
      <w:r>
        <w:tab/>
        <w:t xml:space="preserve">Zábřeh </w:t>
      </w:r>
      <w:r>
        <w:tab/>
        <w:t>519,2</w:t>
      </w:r>
      <w:r>
        <w:tab/>
        <w:t>357,1</w:t>
      </w:r>
      <w:r>
        <w:tab/>
        <w:t>162,1</w:t>
      </w:r>
      <w:r>
        <w:tab/>
        <w:t>7,0</w:t>
      </w:r>
      <w:r>
        <w:tab/>
        <w:t>9 / 12</w:t>
      </w:r>
      <w:r>
        <w:tab/>
        <w:t>(543)</w:t>
      </w:r>
    </w:p>
    <w:p w:rsidR="00AA714F" w:rsidRDefault="00AA714F" w:rsidP="00AA714F">
      <w:pPr>
        <w:pStyle w:val="TabulkaHraci"/>
      </w:pPr>
      <w:r>
        <w:tab/>
        <w:t>60.</w:t>
      </w:r>
      <w:r>
        <w:tab/>
        <w:t>NAJMANOVÁ Petra</w:t>
      </w:r>
      <w:r>
        <w:tab/>
        <w:t xml:space="preserve">Konstruktiva </w:t>
      </w:r>
      <w:r>
        <w:tab/>
        <w:t>519,2</w:t>
      </w:r>
      <w:r>
        <w:tab/>
        <w:t>350,2</w:t>
      </w:r>
      <w:r>
        <w:tab/>
        <w:t>169,0</w:t>
      </w:r>
      <w:r>
        <w:tab/>
        <w:t>6,2</w:t>
      </w:r>
      <w:r>
        <w:tab/>
        <w:t>11 / 12</w:t>
      </w:r>
      <w:r>
        <w:tab/>
        <w:t>(586)</w:t>
      </w:r>
    </w:p>
    <w:p w:rsidR="00AA714F" w:rsidRDefault="00AA714F" w:rsidP="00AA714F">
      <w:pPr>
        <w:pStyle w:val="TabulkaHraci"/>
      </w:pPr>
      <w:r>
        <w:tab/>
        <w:t>61.</w:t>
      </w:r>
      <w:r>
        <w:tab/>
        <w:t>VYSTRČILOVÁ Renata</w:t>
      </w:r>
      <w:r>
        <w:tab/>
        <w:t xml:space="preserve">Neratovice </w:t>
      </w:r>
      <w:r>
        <w:tab/>
        <w:t>518,5</w:t>
      </w:r>
      <w:r>
        <w:tab/>
        <w:t>352,9</w:t>
      </w:r>
      <w:r>
        <w:tab/>
        <w:t>165,5</w:t>
      </w:r>
      <w:r>
        <w:tab/>
        <w:t>3,9</w:t>
      </w:r>
      <w:r>
        <w:tab/>
        <w:t>11 / 12</w:t>
      </w:r>
      <w:r>
        <w:tab/>
        <w:t>(553)</w:t>
      </w:r>
    </w:p>
    <w:p w:rsidR="00AA714F" w:rsidRDefault="00AA714F" w:rsidP="00AA714F">
      <w:pPr>
        <w:pStyle w:val="TabulkaHraci"/>
      </w:pPr>
      <w:r>
        <w:tab/>
        <w:t>62.</w:t>
      </w:r>
      <w:r>
        <w:tab/>
        <w:t>WOLLEROVÁ Běla</w:t>
      </w:r>
      <w:r>
        <w:tab/>
        <w:t xml:space="preserve">Husovice </w:t>
      </w:r>
      <w:r>
        <w:tab/>
        <w:t>517,7</w:t>
      </w:r>
      <w:r>
        <w:tab/>
        <w:t>349,7</w:t>
      </w:r>
      <w:r>
        <w:tab/>
        <w:t>168,0</w:t>
      </w:r>
      <w:r>
        <w:tab/>
        <w:t>6,3</w:t>
      </w:r>
      <w:r>
        <w:tab/>
        <w:t>9 / 12</w:t>
      </w:r>
      <w:r>
        <w:tab/>
        <w:t>(550)</w:t>
      </w:r>
    </w:p>
    <w:p w:rsidR="00AA714F" w:rsidRDefault="00AA714F" w:rsidP="00AA714F">
      <w:pPr>
        <w:pStyle w:val="TabulkaHraci"/>
      </w:pPr>
      <w:r>
        <w:tab/>
        <w:t>63.</w:t>
      </w:r>
      <w:r>
        <w:tab/>
        <w:t>MUSILOVÁ Dana</w:t>
      </w:r>
      <w:r>
        <w:tab/>
        <w:t xml:space="preserve">Blansko </w:t>
      </w:r>
      <w:r>
        <w:tab/>
        <w:t>517,3</w:t>
      </w:r>
      <w:r>
        <w:tab/>
        <w:t>351,1</w:t>
      </w:r>
      <w:r>
        <w:tab/>
        <w:t>166,2</w:t>
      </w:r>
      <w:r>
        <w:tab/>
        <w:t>6,5</w:t>
      </w:r>
      <w:r>
        <w:tab/>
        <w:t>8 / 12</w:t>
      </w:r>
      <w:r>
        <w:tab/>
        <w:t>(554)</w:t>
      </w:r>
    </w:p>
    <w:p w:rsidR="00AA714F" w:rsidRDefault="00AA714F" w:rsidP="00AA714F">
      <w:pPr>
        <w:pStyle w:val="TabulkaHraci"/>
      </w:pPr>
      <w:r>
        <w:tab/>
        <w:t>64.</w:t>
      </w:r>
      <w:r>
        <w:tab/>
        <w:t>ŠMÍDOVÁ Alena</w:t>
      </w:r>
      <w:r>
        <w:tab/>
        <w:t xml:space="preserve">Duchcov </w:t>
      </w:r>
      <w:r>
        <w:tab/>
        <w:t>516,7</w:t>
      </w:r>
      <w:r>
        <w:tab/>
        <w:t>354,5</w:t>
      </w:r>
      <w:r>
        <w:tab/>
        <w:t>162,3</w:t>
      </w:r>
      <w:r>
        <w:tab/>
        <w:t>6,5</w:t>
      </w:r>
      <w:r>
        <w:tab/>
        <w:t>8 / 12</w:t>
      </w:r>
      <w:r>
        <w:tab/>
        <w:t>(555)</w:t>
      </w:r>
    </w:p>
    <w:p w:rsidR="00AA714F" w:rsidRDefault="00AA714F" w:rsidP="00AA714F">
      <w:pPr>
        <w:pStyle w:val="TabulkaHraci"/>
      </w:pPr>
      <w:r>
        <w:tab/>
        <w:t>65.</w:t>
      </w:r>
      <w:r>
        <w:tab/>
        <w:t>ČAPKOVÁ Martina</w:t>
      </w:r>
      <w:r>
        <w:tab/>
        <w:t xml:space="preserve">Konstruktiva </w:t>
      </w:r>
      <w:r>
        <w:tab/>
        <w:t>516,6</w:t>
      </w:r>
      <w:r>
        <w:tab/>
        <w:t>350,8</w:t>
      </w:r>
      <w:r>
        <w:tab/>
        <w:t>165,8</w:t>
      </w:r>
      <w:r>
        <w:tab/>
        <w:t>5,7</w:t>
      </w:r>
      <w:r>
        <w:tab/>
        <w:t>9 / 12</w:t>
      </w:r>
      <w:r>
        <w:tab/>
        <w:t>(555)</w:t>
      </w:r>
    </w:p>
    <w:p w:rsidR="00AA714F" w:rsidRDefault="00AA714F" w:rsidP="00AA714F">
      <w:pPr>
        <w:pStyle w:val="TabulkaHraci"/>
      </w:pPr>
      <w:r>
        <w:tab/>
        <w:t>66.</w:t>
      </w:r>
      <w:r>
        <w:tab/>
        <w:t>NOŽIČKOVÁ Michaela</w:t>
      </w:r>
      <w:r>
        <w:tab/>
        <w:t xml:space="preserve">Jičín </w:t>
      </w:r>
      <w:r>
        <w:tab/>
        <w:t>516,4</w:t>
      </w:r>
      <w:r>
        <w:tab/>
        <w:t>351,0</w:t>
      </w:r>
      <w:r>
        <w:tab/>
        <w:t>165,4</w:t>
      </w:r>
      <w:r>
        <w:tab/>
        <w:t>6,8</w:t>
      </w:r>
      <w:r>
        <w:tab/>
        <w:t>9 / 12</w:t>
      </w:r>
      <w:r>
        <w:tab/>
        <w:t>(561)</w:t>
      </w:r>
    </w:p>
    <w:p w:rsidR="00AA714F" w:rsidRDefault="00AA714F" w:rsidP="00AA714F">
      <w:pPr>
        <w:pStyle w:val="TabulkaHraci"/>
      </w:pPr>
      <w:r>
        <w:tab/>
        <w:t>67.</w:t>
      </w:r>
      <w:r>
        <w:tab/>
        <w:t>KONEČNÁ Renata</w:t>
      </w:r>
      <w:r>
        <w:tab/>
        <w:t xml:space="preserve">Husovice </w:t>
      </w:r>
      <w:r>
        <w:tab/>
        <w:t>516,2</w:t>
      </w:r>
      <w:r>
        <w:tab/>
        <w:t>355,0</w:t>
      </w:r>
      <w:r>
        <w:tab/>
        <w:t>161,1</w:t>
      </w:r>
      <w:r>
        <w:tab/>
        <w:t>6,0</w:t>
      </w:r>
      <w:r>
        <w:tab/>
        <w:t>9 / 12</w:t>
      </w:r>
      <w:r>
        <w:tab/>
        <w:t>(571)</w:t>
      </w:r>
    </w:p>
    <w:p w:rsidR="00AA714F" w:rsidRDefault="00AA714F" w:rsidP="00AA714F">
      <w:pPr>
        <w:pStyle w:val="TabulkaHraci"/>
      </w:pPr>
      <w:r>
        <w:tab/>
        <w:t>68.</w:t>
      </w:r>
      <w:r>
        <w:tab/>
        <w:t>ABELOVÁ Petra</w:t>
      </w:r>
      <w:r>
        <w:tab/>
        <w:t xml:space="preserve">Jičín </w:t>
      </w:r>
      <w:r>
        <w:tab/>
        <w:t>515,2</w:t>
      </w:r>
      <w:r>
        <w:tab/>
        <w:t>347,8</w:t>
      </w:r>
      <w:r>
        <w:tab/>
        <w:t>167,5</w:t>
      </w:r>
      <w:r>
        <w:tab/>
        <w:t>4,5</w:t>
      </w:r>
      <w:r>
        <w:tab/>
        <w:t>9 / 12</w:t>
      </w:r>
      <w:r>
        <w:tab/>
        <w:t>(566)</w:t>
      </w:r>
    </w:p>
    <w:p w:rsidR="00AA714F" w:rsidRDefault="00AA714F" w:rsidP="00AA714F">
      <w:pPr>
        <w:pStyle w:val="TabulkaHraci"/>
      </w:pPr>
      <w:r>
        <w:tab/>
        <w:t>69.</w:t>
      </w:r>
      <w:r>
        <w:tab/>
        <w:t>ČERNÁ Zdenka</w:t>
      </w:r>
      <w:r>
        <w:tab/>
        <w:t xml:space="preserve">Neratovice </w:t>
      </w:r>
      <w:r>
        <w:tab/>
        <w:t>512,6</w:t>
      </w:r>
      <w:r>
        <w:tab/>
        <w:t>348,9</w:t>
      </w:r>
      <w:r>
        <w:tab/>
        <w:t>163,7</w:t>
      </w:r>
      <w:r>
        <w:tab/>
        <w:t>5,4</w:t>
      </w:r>
      <w:r>
        <w:tab/>
        <w:t>11 / 12</w:t>
      </w:r>
      <w:r>
        <w:tab/>
        <w:t>(554)</w:t>
      </w:r>
    </w:p>
    <w:p w:rsidR="00AA714F" w:rsidRDefault="00AA714F" w:rsidP="00AA714F">
      <w:pPr>
        <w:pStyle w:val="TabulkaHraci"/>
      </w:pPr>
      <w:r>
        <w:tab/>
        <w:t>70.</w:t>
      </w:r>
      <w:r>
        <w:tab/>
        <w:t>JECHOVÁ Petra</w:t>
      </w:r>
      <w:r>
        <w:tab/>
        <w:t xml:space="preserve">Neratovice </w:t>
      </w:r>
      <w:r>
        <w:tab/>
        <w:t>512,4</w:t>
      </w:r>
      <w:r>
        <w:tab/>
        <w:t>345,6</w:t>
      </w:r>
      <w:r>
        <w:tab/>
        <w:t>166,8</w:t>
      </w:r>
      <w:r>
        <w:tab/>
        <w:t>5,2</w:t>
      </w:r>
      <w:r>
        <w:tab/>
        <w:t>12 / 12</w:t>
      </w:r>
      <w:r>
        <w:tab/>
        <w:t>(582)</w:t>
      </w:r>
    </w:p>
    <w:p w:rsidR="00AA714F" w:rsidRDefault="00AA714F" w:rsidP="00AA714F">
      <w:pPr>
        <w:pStyle w:val="TabulkaHraci"/>
      </w:pPr>
      <w:r>
        <w:tab/>
        <w:t>71.</w:t>
      </w:r>
      <w:r>
        <w:tab/>
        <w:t>JÁNOVÁ Andrea</w:t>
      </w:r>
      <w:r>
        <w:tab/>
        <w:t xml:space="preserve">Č. Třebová </w:t>
      </w:r>
      <w:r>
        <w:tab/>
        <w:t>509,2</w:t>
      </w:r>
      <w:r>
        <w:tab/>
        <w:t>347,1</w:t>
      </w:r>
      <w:r>
        <w:tab/>
        <w:t>162,2</w:t>
      </w:r>
      <w:r>
        <w:tab/>
        <w:t>7,2</w:t>
      </w:r>
      <w:r>
        <w:tab/>
        <w:t>10 / 12</w:t>
      </w:r>
      <w:r>
        <w:tab/>
        <w:t>(574)</w:t>
      </w:r>
    </w:p>
    <w:p w:rsidR="00AA714F" w:rsidRDefault="00AA714F" w:rsidP="00AA714F">
      <w:pPr>
        <w:pStyle w:val="TabulkaHraci"/>
      </w:pPr>
      <w:r>
        <w:tab/>
        <w:t>72.</w:t>
      </w:r>
      <w:r>
        <w:tab/>
        <w:t>DVORSKÁ Eva</w:t>
      </w:r>
      <w:r>
        <w:tab/>
        <w:t xml:space="preserve">Neratovice </w:t>
      </w:r>
      <w:r>
        <w:tab/>
        <w:t>505,3</w:t>
      </w:r>
      <w:r>
        <w:tab/>
        <w:t>347,9</w:t>
      </w:r>
      <w:r>
        <w:tab/>
        <w:t>157,3</w:t>
      </w:r>
      <w:r>
        <w:tab/>
        <w:t>6,2</w:t>
      </w:r>
      <w:r>
        <w:tab/>
        <w:t>12 / 12</w:t>
      </w:r>
      <w:r>
        <w:tab/>
        <w:t>(545)</w:t>
      </w:r>
    </w:p>
    <w:p w:rsidR="00AA714F" w:rsidRDefault="00AA714F" w:rsidP="00AA714F">
      <w:pPr>
        <w:pStyle w:val="TabulkaHraci"/>
      </w:pPr>
      <w:r>
        <w:tab/>
        <w:t>73.</w:t>
      </w:r>
      <w:r>
        <w:tab/>
        <w:t>HOLECOVÁ Magdalena</w:t>
      </w:r>
      <w:r>
        <w:tab/>
        <w:t xml:space="preserve">Duchcov </w:t>
      </w:r>
      <w:r>
        <w:tab/>
        <w:t>503,0</w:t>
      </w:r>
      <w:r>
        <w:tab/>
        <w:t>347,1</w:t>
      </w:r>
      <w:r>
        <w:tab/>
        <w:t>155,9</w:t>
      </w:r>
      <w:r>
        <w:tab/>
        <w:t>7,2</w:t>
      </w:r>
      <w:r>
        <w:tab/>
        <w:t>11 / 12</w:t>
      </w:r>
      <w:r>
        <w:tab/>
        <w:t>(569)</w:t>
      </w:r>
    </w:p>
    <w:p w:rsidR="00AA714F" w:rsidRDefault="00AA714F" w:rsidP="00AA714F">
      <w:pPr>
        <w:pStyle w:val="TabulkaHraci"/>
      </w:pPr>
      <w:r>
        <w:tab/>
        <w:t>74.</w:t>
      </w:r>
      <w:r>
        <w:tab/>
        <w:t>SVOBODOVÁ Růžena</w:t>
      </w:r>
      <w:r>
        <w:tab/>
        <w:t xml:space="preserve">Duchcov </w:t>
      </w:r>
      <w:r>
        <w:tab/>
        <w:t>501,6</w:t>
      </w:r>
      <w:r>
        <w:tab/>
        <w:t>343,4</w:t>
      </w:r>
      <w:r>
        <w:tab/>
        <w:t>158,3</w:t>
      </w:r>
      <w:r>
        <w:tab/>
        <w:t>8,0</w:t>
      </w:r>
      <w:r>
        <w:tab/>
        <w:t>10 / 12</w:t>
      </w:r>
      <w:r>
        <w:tab/>
        <w:t>(524)</w:t>
      </w:r>
    </w:p>
    <w:p w:rsidR="00AA714F" w:rsidRDefault="00AA714F" w:rsidP="00AA714F">
      <w:pPr>
        <w:pStyle w:val="TabulkaHraci"/>
      </w:pPr>
      <w:r>
        <w:tab/>
        <w:t>75.</w:t>
      </w:r>
      <w:r>
        <w:tab/>
        <w:t>SEDLÁKOVÁ Eva</w:t>
      </w:r>
      <w:r>
        <w:tab/>
        <w:t xml:space="preserve">Č. Třebová </w:t>
      </w:r>
      <w:r>
        <w:tab/>
        <w:t>493,8</w:t>
      </w:r>
      <w:r>
        <w:tab/>
        <w:t>343,5</w:t>
      </w:r>
      <w:r>
        <w:tab/>
        <w:t>150,3</w:t>
      </w:r>
      <w:r>
        <w:tab/>
        <w:t>9,0</w:t>
      </w:r>
      <w:r>
        <w:tab/>
        <w:t>9 / 12</w:t>
      </w:r>
      <w:r>
        <w:tab/>
        <w:t>(542)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ŠŤASTNÁ  Vladimíra</w:t>
      </w:r>
      <w:r w:rsidRPr="00AA714F">
        <w:rPr>
          <w:color w:val="808080"/>
        </w:rPr>
        <w:tab/>
        <w:t xml:space="preserve">Sl. Praha </w:t>
      </w:r>
      <w:r w:rsidRPr="00AA714F">
        <w:rPr>
          <w:color w:val="808080"/>
        </w:rPr>
        <w:tab/>
        <w:t>550,1</w:t>
      </w:r>
      <w:r w:rsidRPr="00AA714F">
        <w:rPr>
          <w:color w:val="808080"/>
        </w:rPr>
        <w:tab/>
        <w:t>365,6</w:t>
      </w:r>
      <w:r w:rsidRPr="00AA714F">
        <w:rPr>
          <w:color w:val="808080"/>
        </w:rPr>
        <w:tab/>
        <w:t>184,6</w:t>
      </w:r>
      <w:r w:rsidRPr="00AA714F">
        <w:rPr>
          <w:color w:val="808080"/>
        </w:rPr>
        <w:tab/>
        <w:t>2,5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(579)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RAČKOVÁ Jana</w:t>
      </w:r>
      <w:r w:rsidRPr="00AA714F">
        <w:rPr>
          <w:color w:val="808080"/>
        </w:rPr>
        <w:tab/>
        <w:t xml:space="preserve">Sl. Praha </w:t>
      </w:r>
      <w:r w:rsidRPr="00AA714F">
        <w:rPr>
          <w:color w:val="808080"/>
        </w:rPr>
        <w:tab/>
        <w:t>547,5</w:t>
      </w:r>
      <w:r w:rsidRPr="00AA714F">
        <w:rPr>
          <w:color w:val="808080"/>
        </w:rPr>
        <w:tab/>
        <w:t>361,8</w:t>
      </w:r>
      <w:r w:rsidRPr="00AA714F">
        <w:rPr>
          <w:color w:val="808080"/>
        </w:rPr>
        <w:tab/>
        <w:t>185,8</w:t>
      </w:r>
      <w:r w:rsidRPr="00AA714F">
        <w:rPr>
          <w:color w:val="808080"/>
        </w:rPr>
        <w:tab/>
        <w:t>3,0</w:t>
      </w:r>
      <w:r w:rsidRPr="00AA714F">
        <w:rPr>
          <w:color w:val="808080"/>
        </w:rPr>
        <w:tab/>
        <w:t>2 / 12</w:t>
      </w:r>
      <w:r w:rsidRPr="00AA714F">
        <w:rPr>
          <w:color w:val="808080"/>
        </w:rPr>
        <w:tab/>
        <w:t>(568)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HANUŠOVÁ Lenka</w:t>
      </w:r>
      <w:r w:rsidRPr="00AA714F">
        <w:rPr>
          <w:color w:val="808080"/>
        </w:rPr>
        <w:tab/>
        <w:t xml:space="preserve">Husovice </w:t>
      </w:r>
      <w:r w:rsidRPr="00AA714F">
        <w:rPr>
          <w:color w:val="808080"/>
        </w:rPr>
        <w:tab/>
        <w:t>542,0</w:t>
      </w:r>
      <w:r w:rsidRPr="00AA714F">
        <w:rPr>
          <w:color w:val="808080"/>
        </w:rPr>
        <w:tab/>
        <w:t>363,0</w:t>
      </w:r>
      <w:r w:rsidRPr="00AA714F">
        <w:rPr>
          <w:color w:val="808080"/>
        </w:rPr>
        <w:tab/>
        <w:t>179,0</w:t>
      </w:r>
      <w:r w:rsidRPr="00AA714F">
        <w:rPr>
          <w:color w:val="808080"/>
        </w:rPr>
        <w:tab/>
        <w:t>9,0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(542)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SEDLÁČKOVÁ Michaela</w:t>
      </w:r>
      <w:r w:rsidRPr="00AA714F">
        <w:rPr>
          <w:color w:val="808080"/>
        </w:rPr>
        <w:tab/>
        <w:t xml:space="preserve">Přerov </w:t>
      </w:r>
      <w:r w:rsidRPr="00AA714F">
        <w:rPr>
          <w:color w:val="808080"/>
        </w:rPr>
        <w:tab/>
        <w:t>538,8</w:t>
      </w:r>
      <w:r w:rsidRPr="00AA714F">
        <w:rPr>
          <w:color w:val="808080"/>
        </w:rPr>
        <w:tab/>
        <w:t>356,2</w:t>
      </w:r>
      <w:r w:rsidRPr="00AA714F">
        <w:rPr>
          <w:color w:val="808080"/>
        </w:rPr>
        <w:tab/>
        <w:t>182,5</w:t>
      </w:r>
      <w:r w:rsidRPr="00AA714F">
        <w:rPr>
          <w:color w:val="808080"/>
        </w:rPr>
        <w:tab/>
        <w:t>4,6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(581)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ZUBAJOVÁ Klára</w:t>
      </w:r>
      <w:r w:rsidRPr="00AA714F">
        <w:rPr>
          <w:color w:val="808080"/>
        </w:rPr>
        <w:tab/>
        <w:t xml:space="preserve">Val. Meziříčí </w:t>
      </w:r>
      <w:r w:rsidRPr="00AA714F">
        <w:rPr>
          <w:color w:val="808080"/>
        </w:rPr>
        <w:tab/>
        <w:t>537,7</w:t>
      </w:r>
      <w:r w:rsidRPr="00AA714F">
        <w:rPr>
          <w:color w:val="808080"/>
        </w:rPr>
        <w:tab/>
        <w:t>367,5</w:t>
      </w:r>
      <w:r w:rsidRPr="00AA714F">
        <w:rPr>
          <w:color w:val="808080"/>
        </w:rPr>
        <w:tab/>
        <w:t>170,2</w:t>
      </w:r>
      <w:r w:rsidRPr="00AA714F">
        <w:rPr>
          <w:color w:val="808080"/>
        </w:rPr>
        <w:tab/>
        <w:t>4,2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(585)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KŘENKOVÁ Barbora</w:t>
      </w:r>
      <w:r w:rsidRPr="00AA714F">
        <w:rPr>
          <w:color w:val="808080"/>
        </w:rPr>
        <w:tab/>
        <w:t xml:space="preserve">Val. Meziříčí </w:t>
      </w:r>
      <w:r w:rsidRPr="00AA714F">
        <w:rPr>
          <w:color w:val="808080"/>
        </w:rPr>
        <w:tab/>
        <w:t>536,1</w:t>
      </w:r>
      <w:r w:rsidRPr="00AA714F">
        <w:rPr>
          <w:color w:val="808080"/>
        </w:rPr>
        <w:tab/>
        <w:t>362,5</w:t>
      </w:r>
      <w:r w:rsidRPr="00AA714F">
        <w:rPr>
          <w:color w:val="808080"/>
        </w:rPr>
        <w:tab/>
        <w:t>173,5</w:t>
      </w:r>
      <w:r w:rsidRPr="00AA714F">
        <w:rPr>
          <w:color w:val="808080"/>
        </w:rPr>
        <w:tab/>
        <w:t>6,8</w:t>
      </w:r>
      <w:r w:rsidRPr="00AA714F">
        <w:rPr>
          <w:color w:val="808080"/>
        </w:rPr>
        <w:tab/>
        <w:t>3 / 12</w:t>
      </w:r>
      <w:r w:rsidRPr="00AA714F">
        <w:rPr>
          <w:color w:val="808080"/>
        </w:rPr>
        <w:tab/>
        <w:t>(544)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KELPENČEVOVÁ Lucie</w:t>
      </w:r>
      <w:r w:rsidRPr="00AA714F">
        <w:rPr>
          <w:color w:val="808080"/>
        </w:rPr>
        <w:tab/>
        <w:t xml:space="preserve">Husovice </w:t>
      </w:r>
      <w:r w:rsidRPr="00AA714F">
        <w:rPr>
          <w:color w:val="808080"/>
        </w:rPr>
        <w:tab/>
        <w:t>534,5</w:t>
      </w:r>
      <w:r w:rsidRPr="00AA714F">
        <w:rPr>
          <w:color w:val="808080"/>
        </w:rPr>
        <w:tab/>
        <w:t>369,5</w:t>
      </w:r>
      <w:r w:rsidRPr="00AA714F">
        <w:rPr>
          <w:color w:val="808080"/>
        </w:rPr>
        <w:tab/>
        <w:t>165,0</w:t>
      </w:r>
      <w:r w:rsidRPr="00AA714F">
        <w:rPr>
          <w:color w:val="808080"/>
        </w:rPr>
        <w:tab/>
        <w:t>7,0</w:t>
      </w:r>
      <w:r w:rsidRPr="00AA714F">
        <w:rPr>
          <w:color w:val="808080"/>
        </w:rPr>
        <w:tab/>
        <w:t>2 / 12</w:t>
      </w:r>
      <w:r w:rsidRPr="00AA714F">
        <w:rPr>
          <w:color w:val="808080"/>
        </w:rPr>
        <w:tab/>
        <w:t>(543)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TRDÁ Monika</w:t>
      </w:r>
      <w:r w:rsidRPr="00AA714F">
        <w:rPr>
          <w:color w:val="808080"/>
        </w:rPr>
        <w:tab/>
        <w:t xml:space="preserve">Husovice </w:t>
      </w:r>
      <w:r w:rsidRPr="00AA714F">
        <w:rPr>
          <w:color w:val="808080"/>
        </w:rPr>
        <w:tab/>
        <w:t>530,2</w:t>
      </w:r>
      <w:r w:rsidRPr="00AA714F">
        <w:rPr>
          <w:color w:val="808080"/>
        </w:rPr>
        <w:tab/>
        <w:t>359,2</w:t>
      </w:r>
      <w:r w:rsidRPr="00AA714F">
        <w:rPr>
          <w:color w:val="808080"/>
        </w:rPr>
        <w:tab/>
        <w:t>171,0</w:t>
      </w:r>
      <w:r w:rsidRPr="00AA714F">
        <w:rPr>
          <w:color w:val="808080"/>
        </w:rPr>
        <w:tab/>
        <w:t>6,2</w:t>
      </w:r>
      <w:r w:rsidRPr="00AA714F">
        <w:rPr>
          <w:color w:val="808080"/>
        </w:rPr>
        <w:tab/>
        <w:t>5 / 12</w:t>
      </w:r>
      <w:r w:rsidRPr="00AA714F">
        <w:rPr>
          <w:color w:val="808080"/>
        </w:rPr>
        <w:tab/>
        <w:t>(555)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lastRenderedPageBreak/>
        <w:tab/>
      </w:r>
      <w:r w:rsidRPr="00AA714F">
        <w:rPr>
          <w:color w:val="808080"/>
        </w:rPr>
        <w:tab/>
        <w:t>KOLÁŘOVÁ Kateřina</w:t>
      </w:r>
      <w:r w:rsidRPr="00AA714F">
        <w:rPr>
          <w:color w:val="808080"/>
        </w:rPr>
        <w:tab/>
        <w:t xml:space="preserve">Č. Třebová </w:t>
      </w:r>
      <w:r w:rsidRPr="00AA714F">
        <w:rPr>
          <w:color w:val="808080"/>
        </w:rPr>
        <w:tab/>
        <w:t>525,5</w:t>
      </w:r>
      <w:r w:rsidRPr="00AA714F">
        <w:rPr>
          <w:color w:val="808080"/>
        </w:rPr>
        <w:tab/>
        <w:t>354,2</w:t>
      </w:r>
      <w:r w:rsidRPr="00AA714F">
        <w:rPr>
          <w:color w:val="808080"/>
        </w:rPr>
        <w:tab/>
        <w:t>171,3</w:t>
      </w:r>
      <w:r w:rsidRPr="00AA714F">
        <w:rPr>
          <w:color w:val="808080"/>
        </w:rPr>
        <w:tab/>
        <w:t>5,7</w:t>
      </w:r>
      <w:r w:rsidRPr="00AA714F">
        <w:rPr>
          <w:color w:val="808080"/>
        </w:rPr>
        <w:tab/>
        <w:t>5 / 12</w:t>
      </w:r>
      <w:r w:rsidRPr="00AA714F">
        <w:rPr>
          <w:color w:val="808080"/>
        </w:rPr>
        <w:tab/>
        <w:t>(581)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VOLKOVÁ Jana</w:t>
      </w:r>
      <w:r w:rsidRPr="00AA714F">
        <w:rPr>
          <w:color w:val="808080"/>
        </w:rPr>
        <w:tab/>
        <w:t xml:space="preserve">Val. Meziříčí </w:t>
      </w:r>
      <w:r w:rsidRPr="00AA714F">
        <w:rPr>
          <w:color w:val="808080"/>
        </w:rPr>
        <w:tab/>
        <w:t>525,0</w:t>
      </w:r>
      <w:r w:rsidRPr="00AA714F">
        <w:rPr>
          <w:color w:val="808080"/>
        </w:rPr>
        <w:tab/>
        <w:t>340,0</w:t>
      </w:r>
      <w:r w:rsidRPr="00AA714F">
        <w:rPr>
          <w:color w:val="808080"/>
        </w:rPr>
        <w:tab/>
        <w:t>185,0</w:t>
      </w:r>
      <w:r w:rsidRPr="00AA714F">
        <w:rPr>
          <w:color w:val="808080"/>
        </w:rPr>
        <w:tab/>
        <w:t>6,0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(525)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VLČKOVÁ Petra</w:t>
      </w:r>
      <w:r w:rsidRPr="00AA714F">
        <w:rPr>
          <w:color w:val="808080"/>
        </w:rPr>
        <w:tab/>
        <w:t xml:space="preserve">Náchod </w:t>
      </w:r>
      <w:r w:rsidRPr="00AA714F">
        <w:rPr>
          <w:color w:val="808080"/>
        </w:rPr>
        <w:tab/>
        <w:t>523,2</w:t>
      </w:r>
      <w:r w:rsidRPr="00AA714F">
        <w:rPr>
          <w:color w:val="808080"/>
        </w:rPr>
        <w:tab/>
        <w:t>348,6</w:t>
      </w:r>
      <w:r w:rsidRPr="00AA714F">
        <w:rPr>
          <w:color w:val="808080"/>
        </w:rPr>
        <w:tab/>
        <w:t>174,6</w:t>
      </w:r>
      <w:r w:rsidRPr="00AA714F">
        <w:rPr>
          <w:color w:val="808080"/>
        </w:rPr>
        <w:tab/>
        <w:t>4,8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(552)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SEDLÁČKOVÁ  Petra</w:t>
      </w:r>
      <w:r w:rsidRPr="00AA714F">
        <w:rPr>
          <w:color w:val="808080"/>
        </w:rPr>
        <w:tab/>
        <w:t xml:space="preserve">Přerov </w:t>
      </w:r>
      <w:r w:rsidRPr="00AA714F">
        <w:rPr>
          <w:color w:val="808080"/>
        </w:rPr>
        <w:tab/>
        <w:t>520,0</w:t>
      </w:r>
      <w:r w:rsidRPr="00AA714F">
        <w:rPr>
          <w:color w:val="808080"/>
        </w:rPr>
        <w:tab/>
        <w:t>369,0</w:t>
      </w:r>
      <w:r w:rsidRPr="00AA714F">
        <w:rPr>
          <w:color w:val="808080"/>
        </w:rPr>
        <w:tab/>
        <w:t>151,0</w:t>
      </w:r>
      <w:r w:rsidRPr="00AA714F">
        <w:rPr>
          <w:color w:val="808080"/>
        </w:rPr>
        <w:tab/>
        <w:t>9,0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(520)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UTÍKALOVÁ Linda</w:t>
      </w:r>
      <w:r w:rsidRPr="00AA714F">
        <w:rPr>
          <w:color w:val="808080"/>
        </w:rPr>
        <w:tab/>
        <w:t xml:space="preserve">Náchod </w:t>
      </w:r>
      <w:r w:rsidRPr="00AA714F">
        <w:rPr>
          <w:color w:val="808080"/>
        </w:rPr>
        <w:tab/>
        <w:t>519,5</w:t>
      </w:r>
      <w:r w:rsidRPr="00AA714F">
        <w:rPr>
          <w:color w:val="808080"/>
        </w:rPr>
        <w:tab/>
        <w:t>361,0</w:t>
      </w:r>
      <w:r w:rsidRPr="00AA714F">
        <w:rPr>
          <w:color w:val="808080"/>
        </w:rPr>
        <w:tab/>
        <w:t>158,5</w:t>
      </w:r>
      <w:r w:rsidRPr="00AA714F">
        <w:rPr>
          <w:color w:val="808080"/>
        </w:rPr>
        <w:tab/>
        <w:t>6,5</w:t>
      </w:r>
      <w:r w:rsidRPr="00AA714F">
        <w:rPr>
          <w:color w:val="808080"/>
        </w:rPr>
        <w:tab/>
        <w:t>2 / 12</w:t>
      </w:r>
      <w:r w:rsidRPr="00AA714F">
        <w:rPr>
          <w:color w:val="808080"/>
        </w:rPr>
        <w:tab/>
        <w:t>(535)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PRISTANDOVÁ Nela</w:t>
      </w:r>
      <w:r w:rsidRPr="00AA714F">
        <w:rPr>
          <w:color w:val="808080"/>
        </w:rPr>
        <w:tab/>
        <w:t xml:space="preserve">Jičín </w:t>
      </w:r>
      <w:r w:rsidRPr="00AA714F">
        <w:rPr>
          <w:color w:val="808080"/>
        </w:rPr>
        <w:tab/>
        <w:t>517,4</w:t>
      </w:r>
      <w:r w:rsidRPr="00AA714F">
        <w:rPr>
          <w:color w:val="808080"/>
        </w:rPr>
        <w:tab/>
        <w:t>354,3</w:t>
      </w:r>
      <w:r w:rsidRPr="00AA714F">
        <w:rPr>
          <w:color w:val="808080"/>
        </w:rPr>
        <w:tab/>
        <w:t>163,1</w:t>
      </w:r>
      <w:r w:rsidRPr="00AA714F">
        <w:rPr>
          <w:color w:val="808080"/>
        </w:rPr>
        <w:tab/>
        <w:t>5,6</w:t>
      </w:r>
      <w:r w:rsidRPr="00AA714F">
        <w:rPr>
          <w:color w:val="808080"/>
        </w:rPr>
        <w:tab/>
        <w:t>5 / 12</w:t>
      </w:r>
      <w:r w:rsidRPr="00AA714F">
        <w:rPr>
          <w:color w:val="808080"/>
        </w:rPr>
        <w:tab/>
        <w:t>(542)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BOUČKOVÁ Iva</w:t>
      </w:r>
      <w:r w:rsidRPr="00AA714F">
        <w:rPr>
          <w:color w:val="808080"/>
        </w:rPr>
        <w:tab/>
        <w:t xml:space="preserve">Duchcov </w:t>
      </w:r>
      <w:r w:rsidRPr="00AA714F">
        <w:rPr>
          <w:color w:val="808080"/>
        </w:rPr>
        <w:tab/>
        <w:t>516,2</w:t>
      </w:r>
      <w:r w:rsidRPr="00AA714F">
        <w:rPr>
          <w:color w:val="808080"/>
        </w:rPr>
        <w:tab/>
        <w:t>349,4</w:t>
      </w:r>
      <w:r w:rsidRPr="00AA714F">
        <w:rPr>
          <w:color w:val="808080"/>
        </w:rPr>
        <w:tab/>
        <w:t>166,8</w:t>
      </w:r>
      <w:r w:rsidRPr="00AA714F">
        <w:rPr>
          <w:color w:val="808080"/>
        </w:rPr>
        <w:tab/>
        <w:t>6,0</w:t>
      </w:r>
      <w:r w:rsidRPr="00AA714F">
        <w:rPr>
          <w:color w:val="808080"/>
        </w:rPr>
        <w:tab/>
        <w:t>3 / 12</w:t>
      </w:r>
      <w:r w:rsidRPr="00AA714F">
        <w:rPr>
          <w:color w:val="808080"/>
        </w:rPr>
        <w:tab/>
        <w:t>(526)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FOŘTOVÁ Ludmila</w:t>
      </w:r>
      <w:r w:rsidRPr="00AA714F">
        <w:rPr>
          <w:color w:val="808080"/>
        </w:rPr>
        <w:tab/>
        <w:t xml:space="preserve">Sl. Praha </w:t>
      </w:r>
      <w:r w:rsidRPr="00AA714F">
        <w:rPr>
          <w:color w:val="808080"/>
        </w:rPr>
        <w:tab/>
        <w:t>513,0</w:t>
      </w:r>
      <w:r w:rsidRPr="00AA714F">
        <w:rPr>
          <w:color w:val="808080"/>
        </w:rPr>
        <w:tab/>
        <w:t>333,3</w:t>
      </w:r>
      <w:r w:rsidRPr="00AA714F">
        <w:rPr>
          <w:color w:val="808080"/>
        </w:rPr>
        <w:tab/>
        <w:t>179,8</w:t>
      </w:r>
      <w:r w:rsidRPr="00AA714F">
        <w:rPr>
          <w:color w:val="808080"/>
        </w:rPr>
        <w:tab/>
        <w:t>5,0</w:t>
      </w:r>
      <w:r w:rsidRPr="00AA714F">
        <w:rPr>
          <w:color w:val="808080"/>
        </w:rPr>
        <w:tab/>
        <w:t>2 / 12</w:t>
      </w:r>
      <w:r w:rsidRPr="00AA714F">
        <w:rPr>
          <w:color w:val="808080"/>
        </w:rPr>
        <w:tab/>
        <w:t>(531)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MAJEROVÁ Ivana</w:t>
      </w:r>
      <w:r w:rsidRPr="00AA714F">
        <w:rPr>
          <w:color w:val="808080"/>
        </w:rPr>
        <w:tab/>
        <w:t xml:space="preserve">Husovice </w:t>
      </w:r>
      <w:r w:rsidRPr="00AA714F">
        <w:rPr>
          <w:color w:val="808080"/>
        </w:rPr>
        <w:tab/>
        <w:t>511,1</w:t>
      </w:r>
      <w:r w:rsidRPr="00AA714F">
        <w:rPr>
          <w:color w:val="808080"/>
        </w:rPr>
        <w:tab/>
        <w:t>345,3</w:t>
      </w:r>
      <w:r w:rsidRPr="00AA714F">
        <w:rPr>
          <w:color w:val="808080"/>
        </w:rPr>
        <w:tab/>
        <w:t>165,8</w:t>
      </w:r>
      <w:r w:rsidRPr="00AA714F">
        <w:rPr>
          <w:color w:val="808080"/>
        </w:rPr>
        <w:tab/>
        <w:t>7,0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(537)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RUBIŠAROVÁ Hana</w:t>
      </w:r>
      <w:r w:rsidRPr="00AA714F">
        <w:rPr>
          <w:color w:val="808080"/>
        </w:rPr>
        <w:tab/>
        <w:t xml:space="preserve">Č. Třebová </w:t>
      </w:r>
      <w:r w:rsidRPr="00AA714F">
        <w:rPr>
          <w:color w:val="808080"/>
        </w:rPr>
        <w:tab/>
        <w:t>509,7</w:t>
      </w:r>
      <w:r w:rsidRPr="00AA714F">
        <w:rPr>
          <w:color w:val="808080"/>
        </w:rPr>
        <w:tab/>
        <w:t>354,6</w:t>
      </w:r>
      <w:r w:rsidRPr="00AA714F">
        <w:rPr>
          <w:color w:val="808080"/>
        </w:rPr>
        <w:tab/>
        <w:t>155,2</w:t>
      </w:r>
      <w:r w:rsidRPr="00AA714F">
        <w:rPr>
          <w:color w:val="808080"/>
        </w:rPr>
        <w:tab/>
        <w:t>6,9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(589)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KOHOUTOVÁ Kateřina</w:t>
      </w:r>
      <w:r w:rsidRPr="00AA714F">
        <w:rPr>
          <w:color w:val="808080"/>
        </w:rPr>
        <w:tab/>
        <w:t xml:space="preserve">Konstruktiva </w:t>
      </w:r>
      <w:r w:rsidRPr="00AA714F">
        <w:rPr>
          <w:color w:val="808080"/>
        </w:rPr>
        <w:tab/>
        <w:t>508,4</w:t>
      </w:r>
      <w:r w:rsidRPr="00AA714F">
        <w:rPr>
          <w:color w:val="808080"/>
        </w:rPr>
        <w:tab/>
        <w:t>348,5</w:t>
      </w:r>
      <w:r w:rsidRPr="00AA714F">
        <w:rPr>
          <w:color w:val="808080"/>
        </w:rPr>
        <w:tab/>
        <w:t>159,9</w:t>
      </w:r>
      <w:r w:rsidRPr="00AA714F">
        <w:rPr>
          <w:color w:val="808080"/>
        </w:rPr>
        <w:tab/>
        <w:t>6,9</w:t>
      </w:r>
      <w:r w:rsidRPr="00AA714F">
        <w:rPr>
          <w:color w:val="808080"/>
        </w:rPr>
        <w:tab/>
        <w:t>7 / 12</w:t>
      </w:r>
      <w:r w:rsidRPr="00AA714F">
        <w:rPr>
          <w:color w:val="808080"/>
        </w:rPr>
        <w:tab/>
        <w:t>(537)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MUSILOVÁ Naděžda</w:t>
      </w:r>
      <w:r w:rsidRPr="00AA714F">
        <w:rPr>
          <w:color w:val="808080"/>
        </w:rPr>
        <w:tab/>
        <w:t xml:space="preserve">Blansko </w:t>
      </w:r>
      <w:r w:rsidRPr="00AA714F">
        <w:rPr>
          <w:color w:val="808080"/>
        </w:rPr>
        <w:tab/>
        <w:t>503,0</w:t>
      </w:r>
      <w:r w:rsidRPr="00AA714F">
        <w:rPr>
          <w:color w:val="808080"/>
        </w:rPr>
        <w:tab/>
        <w:t>348,0</w:t>
      </w:r>
      <w:r w:rsidRPr="00AA714F">
        <w:rPr>
          <w:color w:val="808080"/>
        </w:rPr>
        <w:tab/>
        <w:t>155,0</w:t>
      </w:r>
      <w:r w:rsidRPr="00AA714F">
        <w:rPr>
          <w:color w:val="808080"/>
        </w:rPr>
        <w:tab/>
        <w:t>3,0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(503)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ŽÁKOVÁ Miroslava</w:t>
      </w:r>
      <w:r w:rsidRPr="00AA714F">
        <w:rPr>
          <w:color w:val="808080"/>
        </w:rPr>
        <w:tab/>
        <w:t xml:space="preserve">Duchcov </w:t>
      </w:r>
      <w:r w:rsidRPr="00AA714F">
        <w:rPr>
          <w:color w:val="808080"/>
        </w:rPr>
        <w:tab/>
        <w:t>502,0</w:t>
      </w:r>
      <w:r w:rsidRPr="00AA714F">
        <w:rPr>
          <w:color w:val="808080"/>
        </w:rPr>
        <w:tab/>
        <w:t>353,0</w:t>
      </w:r>
      <w:r w:rsidRPr="00AA714F">
        <w:rPr>
          <w:color w:val="808080"/>
        </w:rPr>
        <w:tab/>
        <w:t>149,0</w:t>
      </w:r>
      <w:r w:rsidRPr="00AA714F">
        <w:rPr>
          <w:color w:val="808080"/>
        </w:rPr>
        <w:tab/>
        <w:t>9,0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(502)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LANDOVÁ Eva</w:t>
      </w:r>
      <w:r w:rsidRPr="00AA714F">
        <w:rPr>
          <w:color w:val="808080"/>
        </w:rPr>
        <w:tab/>
        <w:t xml:space="preserve">Neratovice </w:t>
      </w:r>
      <w:r w:rsidRPr="00AA714F">
        <w:rPr>
          <w:color w:val="808080"/>
        </w:rPr>
        <w:tab/>
        <w:t>481,3</w:t>
      </w:r>
      <w:r w:rsidRPr="00AA714F">
        <w:rPr>
          <w:color w:val="808080"/>
        </w:rPr>
        <w:tab/>
        <w:t>332,5</w:t>
      </w:r>
      <w:r w:rsidRPr="00AA714F">
        <w:rPr>
          <w:color w:val="808080"/>
        </w:rPr>
        <w:tab/>
        <w:t>148,8</w:t>
      </w:r>
      <w:r w:rsidRPr="00AA714F">
        <w:rPr>
          <w:color w:val="808080"/>
        </w:rPr>
        <w:tab/>
        <w:t>10,0</w:t>
      </w:r>
      <w:r w:rsidRPr="00AA714F">
        <w:rPr>
          <w:color w:val="808080"/>
        </w:rPr>
        <w:tab/>
        <w:t>3 / 12</w:t>
      </w:r>
      <w:r w:rsidRPr="00AA714F">
        <w:rPr>
          <w:color w:val="808080"/>
        </w:rPr>
        <w:tab/>
        <w:t>(530)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FUKAČOVÁ Jaroslava</w:t>
      </w:r>
      <w:r w:rsidRPr="00AA714F">
        <w:rPr>
          <w:color w:val="808080"/>
        </w:rPr>
        <w:tab/>
        <w:t xml:space="preserve">Neratovice </w:t>
      </w:r>
      <w:r w:rsidRPr="00AA714F">
        <w:rPr>
          <w:color w:val="808080"/>
        </w:rPr>
        <w:tab/>
        <w:t>464,0</w:t>
      </w:r>
      <w:r w:rsidRPr="00AA714F">
        <w:rPr>
          <w:color w:val="808080"/>
        </w:rPr>
        <w:tab/>
        <w:t>320,0</w:t>
      </w:r>
      <w:r w:rsidRPr="00AA714F">
        <w:rPr>
          <w:color w:val="808080"/>
        </w:rPr>
        <w:tab/>
        <w:t>144,0</w:t>
      </w:r>
      <w:r w:rsidRPr="00AA714F">
        <w:rPr>
          <w:color w:val="808080"/>
        </w:rPr>
        <w:tab/>
        <w:t>4,0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(464)</w:t>
      </w:r>
    </w:p>
    <w:p w:rsidR="00AA714F" w:rsidRPr="00AA714F" w:rsidRDefault="00AA714F" w:rsidP="00AA714F">
      <w:pPr>
        <w:pStyle w:val="TabulkaHraci"/>
        <w:rPr>
          <w:color w:val="808080"/>
        </w:rPr>
      </w:pPr>
      <w:r w:rsidRPr="00AA714F">
        <w:rPr>
          <w:color w:val="808080"/>
        </w:rPr>
        <w:tab/>
      </w:r>
      <w:r w:rsidRPr="00AA714F">
        <w:rPr>
          <w:color w:val="808080"/>
        </w:rPr>
        <w:tab/>
        <w:t>MANKOVECKÁ Milena</w:t>
      </w:r>
      <w:r w:rsidRPr="00AA714F">
        <w:rPr>
          <w:color w:val="808080"/>
        </w:rPr>
        <w:tab/>
        <w:t xml:space="preserve">Náchod </w:t>
      </w:r>
      <w:r w:rsidRPr="00AA714F">
        <w:rPr>
          <w:color w:val="808080"/>
        </w:rPr>
        <w:tab/>
        <w:t>450,0</w:t>
      </w:r>
      <w:r w:rsidRPr="00AA714F">
        <w:rPr>
          <w:color w:val="808080"/>
        </w:rPr>
        <w:tab/>
        <w:t>310,0</w:t>
      </w:r>
      <w:r w:rsidRPr="00AA714F">
        <w:rPr>
          <w:color w:val="808080"/>
        </w:rPr>
        <w:tab/>
        <w:t>140,0</w:t>
      </w:r>
      <w:r w:rsidRPr="00AA714F">
        <w:rPr>
          <w:color w:val="808080"/>
        </w:rPr>
        <w:tab/>
        <w:t>12,0</w:t>
      </w:r>
      <w:r w:rsidRPr="00AA714F">
        <w:rPr>
          <w:color w:val="808080"/>
        </w:rPr>
        <w:tab/>
        <w:t>1 / 12</w:t>
      </w:r>
      <w:r w:rsidRPr="00AA714F">
        <w:rPr>
          <w:color w:val="808080"/>
        </w:rPr>
        <w:tab/>
        <w:t>(450)</w:t>
      </w:r>
    </w:p>
    <w:p w:rsidR="00AA714F" w:rsidRDefault="00AA714F" w:rsidP="002F4B7E"/>
    <w:p w:rsidR="00AA714F" w:rsidRDefault="00AA714F" w:rsidP="00AA714F">
      <w:pPr>
        <w:pStyle w:val="Nadpis4"/>
      </w:pPr>
      <w:r>
        <w:t>Zisk bodů pro družstvo:</w:t>
      </w:r>
    </w:p>
    <w:p w:rsidR="00AA714F" w:rsidRDefault="00AA714F" w:rsidP="00AA714F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AA714F" w:rsidRDefault="00AA714F" w:rsidP="00AA714F">
      <w:pPr>
        <w:pStyle w:val="TabulkaBodyHraci"/>
      </w:pPr>
      <w:r>
        <w:tab/>
        <w:t>1.</w:t>
      </w:r>
      <w:r>
        <w:tab/>
        <w:t>DOBEŠOVÁ Naděžda</w:t>
      </w:r>
      <w:r>
        <w:tab/>
        <w:t xml:space="preserve">Sl. Praha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67,5</w:t>
      </w:r>
      <w:r>
        <w:tab/>
        <w:t>/</w:t>
      </w:r>
      <w:r>
        <w:tab/>
        <w:t>88</w:t>
      </w:r>
      <w:r>
        <w:tab/>
        <w:t>(77%)</w:t>
      </w:r>
    </w:p>
    <w:p w:rsidR="00AA714F" w:rsidRDefault="00AA714F" w:rsidP="00AA714F">
      <w:pPr>
        <w:pStyle w:val="TabulkaBodyHraci"/>
      </w:pPr>
      <w:r>
        <w:tab/>
        <w:t>2.</w:t>
      </w:r>
      <w:r>
        <w:tab/>
        <w:t>BUČKOVÁ Olga</w:t>
      </w:r>
      <w:r>
        <w:tab/>
        <w:t xml:space="preserve">Zábřeh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56,0</w:t>
      </w:r>
      <w:r>
        <w:tab/>
        <w:t>/</w:t>
      </w:r>
      <w:r>
        <w:tab/>
        <w:t>82</w:t>
      </w:r>
      <w:r>
        <w:tab/>
        <w:t>(68%)</w:t>
      </w:r>
    </w:p>
    <w:p w:rsidR="00AA714F" w:rsidRDefault="00AA714F" w:rsidP="00AA714F">
      <w:pPr>
        <w:pStyle w:val="TabulkaBodyHraci"/>
      </w:pPr>
      <w:r>
        <w:tab/>
        <w:t>3.</w:t>
      </w:r>
      <w:r>
        <w:tab/>
        <w:t>KALOVÁ Lenka</w:t>
      </w:r>
      <w:r>
        <w:tab/>
        <w:t xml:space="preserve">Blansko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64,5</w:t>
      </w:r>
      <w:r>
        <w:tab/>
        <w:t>/</w:t>
      </w:r>
      <w:r>
        <w:tab/>
        <w:t>87</w:t>
      </w:r>
      <w:r>
        <w:tab/>
        <w:t>(74%)</w:t>
      </w:r>
    </w:p>
    <w:p w:rsidR="00AA714F" w:rsidRDefault="00AA714F" w:rsidP="00AA714F">
      <w:pPr>
        <w:pStyle w:val="TabulkaBodyHraci"/>
      </w:pPr>
      <w:r>
        <w:tab/>
        <w:t>4.</w:t>
      </w:r>
      <w:r>
        <w:tab/>
        <w:t>HRDINOVÁ Martina</w:t>
      </w:r>
      <w:r>
        <w:tab/>
        <w:t xml:space="preserve">Jičín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61,0</w:t>
      </w:r>
      <w:r>
        <w:tab/>
        <w:t>/</w:t>
      </w:r>
      <w:r>
        <w:tab/>
        <w:t>87</w:t>
      </w:r>
      <w:r>
        <w:tab/>
        <w:t>(70%)</w:t>
      </w:r>
    </w:p>
    <w:p w:rsidR="00AA714F" w:rsidRDefault="00AA714F" w:rsidP="00AA714F">
      <w:pPr>
        <w:pStyle w:val="TabulkaBodyHraci"/>
      </w:pPr>
      <w:r>
        <w:tab/>
        <w:t>5.</w:t>
      </w:r>
      <w:r>
        <w:tab/>
        <w:t>MARKOVÁ Šárka</w:t>
      </w:r>
      <w:r>
        <w:tab/>
        <w:t xml:space="preserve">Sl. Praha </w:t>
      </w:r>
      <w:r>
        <w:tab/>
        <w:t>16,0</w:t>
      </w:r>
      <w:r>
        <w:tab/>
        <w:t>/</w:t>
      </w:r>
      <w:r>
        <w:tab/>
        <w:t>22</w:t>
      </w:r>
      <w:r>
        <w:tab/>
        <w:t>(73%)</w:t>
      </w:r>
      <w:r>
        <w:tab/>
        <w:t>60,5</w:t>
      </w:r>
      <w:r>
        <w:tab/>
        <w:t>/</w:t>
      </w:r>
      <w:r>
        <w:tab/>
        <w:t>88</w:t>
      </w:r>
      <w:r>
        <w:tab/>
        <w:t>(69%)</w:t>
      </w:r>
    </w:p>
    <w:p w:rsidR="00AA714F" w:rsidRDefault="00AA714F" w:rsidP="00AA714F">
      <w:pPr>
        <w:pStyle w:val="TabulkaBodyHraci"/>
      </w:pPr>
      <w:r>
        <w:tab/>
        <w:t>6.</w:t>
      </w:r>
      <w:r>
        <w:tab/>
        <w:t>KANTNEROVÁ Alena</w:t>
      </w:r>
      <w:r>
        <w:tab/>
        <w:t xml:space="preserve">Val. Meziříčí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43,5</w:t>
      </w:r>
      <w:r>
        <w:tab/>
        <w:t>/</w:t>
      </w:r>
      <w:r>
        <w:tab/>
        <w:t>82</w:t>
      </w:r>
      <w:r>
        <w:tab/>
        <w:t>(53%)</w:t>
      </w:r>
    </w:p>
    <w:p w:rsidR="00AA714F" w:rsidRDefault="00AA714F" w:rsidP="00AA714F">
      <w:pPr>
        <w:pStyle w:val="TabulkaBodyHraci"/>
      </w:pPr>
      <w:r>
        <w:tab/>
        <w:t>7.</w:t>
      </w:r>
      <w:r>
        <w:tab/>
        <w:t>ŠEVČÍKOVÁ Zdeňka</w:t>
      </w:r>
      <w:r>
        <w:tab/>
        <w:t xml:space="preserve">Blansko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54,0</w:t>
      </w:r>
      <w:r>
        <w:tab/>
        <w:t>/</w:t>
      </w:r>
      <w:r>
        <w:tab/>
        <w:t>86</w:t>
      </w:r>
      <w:r>
        <w:tab/>
        <w:t>(63%)</w:t>
      </w:r>
    </w:p>
    <w:p w:rsidR="00AA714F" w:rsidRDefault="00AA714F" w:rsidP="00AA714F">
      <w:pPr>
        <w:pStyle w:val="TabulkaBodyHraci"/>
      </w:pPr>
      <w:r>
        <w:tab/>
        <w:t>8.</w:t>
      </w:r>
      <w:r>
        <w:tab/>
        <w:t>PLAČKOVÁ Nikol</w:t>
      </w:r>
      <w:r>
        <w:tab/>
        <w:t xml:space="preserve">Duchcov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48,0</w:t>
      </w:r>
      <w:r>
        <w:tab/>
        <w:t>/</w:t>
      </w:r>
      <w:r>
        <w:tab/>
        <w:t>84</w:t>
      </w:r>
      <w:r>
        <w:tab/>
        <w:t>(57%)</w:t>
      </w:r>
    </w:p>
    <w:p w:rsidR="00AA714F" w:rsidRDefault="00AA714F" w:rsidP="00AA714F">
      <w:pPr>
        <w:pStyle w:val="TabulkaBodyHraci"/>
      </w:pPr>
      <w:r>
        <w:tab/>
        <w:t>9.</w:t>
      </w:r>
      <w:r>
        <w:tab/>
        <w:t>TOPIČOVÁ Natálie</w:t>
      </w:r>
      <w:r>
        <w:tab/>
        <w:t xml:space="preserve">Val. Meziříčí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38,0</w:t>
      </w:r>
      <w:r>
        <w:tab/>
        <w:t>/</w:t>
      </w:r>
      <w:r>
        <w:tab/>
        <w:t>70</w:t>
      </w:r>
      <w:r>
        <w:tab/>
        <w:t>(54%)</w:t>
      </w:r>
    </w:p>
    <w:p w:rsidR="00AA714F" w:rsidRDefault="00AA714F" w:rsidP="00AA714F">
      <w:pPr>
        <w:pStyle w:val="TabulkaBodyHraci"/>
      </w:pPr>
      <w:r>
        <w:tab/>
        <w:t>10.</w:t>
      </w:r>
      <w:r>
        <w:tab/>
        <w:t>CVEJNOVÁ Aneta</w:t>
      </w:r>
      <w:r>
        <w:tab/>
        <w:t xml:space="preserve">Náchod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53,5</w:t>
      </w:r>
      <w:r>
        <w:tab/>
        <w:t>/</w:t>
      </w:r>
      <w:r>
        <w:tab/>
        <w:t>84</w:t>
      </w:r>
      <w:r>
        <w:tab/>
        <w:t>(64%)</w:t>
      </w:r>
    </w:p>
    <w:p w:rsidR="00AA714F" w:rsidRDefault="00AA714F" w:rsidP="00AA714F">
      <w:pPr>
        <w:pStyle w:val="TabulkaBodyHraci"/>
      </w:pPr>
      <w:r>
        <w:tab/>
        <w:t>11.</w:t>
      </w:r>
      <w:r>
        <w:tab/>
        <w:t>JANDÍKOVÁ Markéta</w:t>
      </w:r>
      <w:r>
        <w:tab/>
        <w:t xml:space="preserve">Val. Meziříčí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48,0</w:t>
      </w:r>
      <w:r>
        <w:tab/>
        <w:t>/</w:t>
      </w:r>
      <w:r>
        <w:tab/>
        <w:t>85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12.</w:t>
      </w:r>
      <w:r>
        <w:tab/>
        <w:t>HRDINOVÁ Lenka</w:t>
      </w:r>
      <w:r>
        <w:tab/>
        <w:t xml:space="preserve">Jičín </w:t>
      </w:r>
      <w:r>
        <w:tab/>
        <w:t>14,0</w:t>
      </w:r>
      <w:r>
        <w:tab/>
        <w:t>/</w:t>
      </w:r>
      <w:r>
        <w:tab/>
        <w:t>22</w:t>
      </w:r>
      <w:r>
        <w:tab/>
        <w:t>(64%)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:rsidR="00AA714F" w:rsidRDefault="00AA714F" w:rsidP="00AA714F">
      <w:pPr>
        <w:pStyle w:val="TabulkaBodyHraci"/>
      </w:pPr>
      <w:r>
        <w:tab/>
        <w:t>13.</w:t>
      </w:r>
      <w:r>
        <w:tab/>
        <w:t>DAŇKOVÁ Helena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43,5</w:t>
      </w:r>
      <w:r>
        <w:tab/>
        <w:t>/</w:t>
      </w:r>
      <w:r>
        <w:tab/>
        <w:t>77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14.</w:t>
      </w:r>
      <w:r>
        <w:tab/>
        <w:t>NEVŘIVOVÁ Lucie</w:t>
      </w:r>
      <w:r>
        <w:tab/>
        <w:t xml:space="preserve">Blansko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15.</w:t>
      </w:r>
      <w:r>
        <w:tab/>
        <w:t>PROCHÁZKOVÁ Pavlína</w:t>
      </w:r>
      <w:r>
        <w:tab/>
        <w:t xml:space="preserve">Husovice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34,5</w:t>
      </w:r>
      <w:r>
        <w:tab/>
        <w:t>/</w:t>
      </w:r>
      <w:r>
        <w:tab/>
        <w:t>76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16.</w:t>
      </w:r>
      <w:r>
        <w:tab/>
        <w:t>FAJDEKOVÁ Kateřina</w:t>
      </w:r>
      <w:r>
        <w:tab/>
        <w:t xml:space="preserve">Přerov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51,5</w:t>
      </w:r>
      <w:r>
        <w:tab/>
        <w:t>/</w:t>
      </w:r>
      <w:r>
        <w:tab/>
        <w:t>80</w:t>
      </w:r>
      <w:r>
        <w:tab/>
        <w:t>(64%)</w:t>
      </w:r>
    </w:p>
    <w:p w:rsidR="00AA714F" w:rsidRDefault="00AA714F" w:rsidP="00AA714F">
      <w:pPr>
        <w:pStyle w:val="TabulkaBodyHraci"/>
      </w:pPr>
      <w:r>
        <w:tab/>
        <w:t>17.</w:t>
      </w:r>
      <w:r>
        <w:tab/>
        <w:t>NAJMANOVÁ Petra</w:t>
      </w:r>
      <w:r>
        <w:tab/>
        <w:t xml:space="preserve">Konstruktiva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48,5</w:t>
      </w:r>
      <w:r>
        <w:tab/>
        <w:t>/</w:t>
      </w:r>
      <w:r>
        <w:tab/>
        <w:t>87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18.</w:t>
      </w:r>
      <w:r>
        <w:tab/>
        <w:t>KOLAŘÍKOVÁ Adéla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39,0</w:t>
      </w:r>
      <w:r>
        <w:tab/>
        <w:t>/</w:t>
      </w:r>
      <w:r>
        <w:tab/>
        <w:t>68</w:t>
      </w:r>
      <w:r>
        <w:tab/>
        <w:t>(57%)</w:t>
      </w:r>
    </w:p>
    <w:p w:rsidR="00AA714F" w:rsidRDefault="00AA714F" w:rsidP="00AA714F">
      <w:pPr>
        <w:pStyle w:val="TabulkaBodyHraci"/>
      </w:pPr>
      <w:r>
        <w:tab/>
        <w:t>19.</w:t>
      </w:r>
      <w:r>
        <w:tab/>
        <w:t>ŠEBKOVÁ Vendula</w:t>
      </w:r>
      <w:r>
        <w:tab/>
        <w:t xml:space="preserve">Val. Meziříčí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44,0</w:t>
      </w:r>
      <w:r>
        <w:tab/>
        <w:t>/</w:t>
      </w:r>
      <w:r>
        <w:tab/>
        <w:t>80</w:t>
      </w:r>
      <w:r>
        <w:tab/>
        <w:t>(55%)</w:t>
      </w:r>
    </w:p>
    <w:p w:rsidR="00AA714F" w:rsidRDefault="00AA714F" w:rsidP="00AA714F">
      <w:pPr>
        <w:pStyle w:val="TabulkaBodyHraci"/>
      </w:pPr>
      <w:r>
        <w:tab/>
        <w:t>20.</w:t>
      </w:r>
      <w:r>
        <w:tab/>
        <w:t>GRUSZKOVÁ Helena</w:t>
      </w:r>
      <w:r>
        <w:tab/>
        <w:t xml:space="preserve">Sl. Praha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45,0</w:t>
      </w:r>
      <w:r>
        <w:tab/>
        <w:t>/</w:t>
      </w:r>
      <w:r>
        <w:tab/>
        <w:t>86</w:t>
      </w:r>
      <w:r>
        <w:tab/>
        <w:t>(52%)</w:t>
      </w:r>
    </w:p>
    <w:p w:rsidR="00AA714F" w:rsidRDefault="00AA714F" w:rsidP="00AA714F">
      <w:pPr>
        <w:pStyle w:val="TabulkaBodyHraci"/>
      </w:pPr>
      <w:r>
        <w:tab/>
        <w:t>21.</w:t>
      </w:r>
      <w:r>
        <w:tab/>
        <w:t>HOFMANOVÁ Markéta</w:t>
      </w:r>
      <w:r>
        <w:tab/>
        <w:t xml:space="preserve">Duchcov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38,5</w:t>
      </w:r>
      <w:r>
        <w:tab/>
        <w:t>/</w:t>
      </w:r>
      <w:r>
        <w:tab/>
        <w:t>86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22.</w:t>
      </w:r>
      <w:r>
        <w:tab/>
        <w:t>PLASOVÁ Veronika</w:t>
      </w:r>
      <w:r>
        <w:tab/>
        <w:t xml:space="preserve">Konstruktiva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53,0</w:t>
      </w:r>
      <w:r>
        <w:tab/>
        <w:t>/</w:t>
      </w:r>
      <w:r>
        <w:tab/>
        <w:t>88</w:t>
      </w:r>
      <w:r>
        <w:tab/>
        <w:t>(60%)</w:t>
      </w:r>
    </w:p>
    <w:p w:rsidR="00AA714F" w:rsidRDefault="00AA714F" w:rsidP="00AA714F">
      <w:pPr>
        <w:pStyle w:val="TabulkaBodyHraci"/>
      </w:pPr>
      <w:r>
        <w:tab/>
        <w:t>23.</w:t>
      </w:r>
      <w:r>
        <w:tab/>
        <w:t>KUČEROVÁ Michaela</w:t>
      </w:r>
      <w:r>
        <w:tab/>
        <w:t xml:space="preserve">Náchod </w:t>
      </w:r>
      <w:r>
        <w:tab/>
        <w:t>12,0</w:t>
      </w:r>
      <w:r>
        <w:tab/>
        <w:t>/</w:t>
      </w:r>
      <w:r>
        <w:tab/>
        <w:t>22</w:t>
      </w:r>
      <w:r>
        <w:tab/>
        <w:t>(55%)</w:t>
      </w:r>
      <w:r>
        <w:tab/>
        <w:t>48,5</w:t>
      </w:r>
      <w:r>
        <w:tab/>
        <w:t>/</w:t>
      </w:r>
      <w:r>
        <w:tab/>
        <w:t>88</w:t>
      </w:r>
      <w:r>
        <w:tab/>
        <w:t>(55%)</w:t>
      </w:r>
    </w:p>
    <w:p w:rsidR="00AA714F" w:rsidRDefault="00AA714F" w:rsidP="00AA714F">
      <w:pPr>
        <w:pStyle w:val="TabulkaBodyHraci"/>
      </w:pPr>
      <w:r>
        <w:tab/>
        <w:t>24.</w:t>
      </w:r>
      <w:r>
        <w:tab/>
        <w:t>MIZEROVÁ Blanka</w:t>
      </w:r>
      <w:r>
        <w:tab/>
        <w:t xml:space="preserve">Sl. Praha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AA714F" w:rsidRDefault="00AA714F" w:rsidP="00AA714F">
      <w:pPr>
        <w:pStyle w:val="TabulkaBodyHraci"/>
      </w:pPr>
      <w:r>
        <w:tab/>
        <w:t>25.</w:t>
      </w:r>
      <w:r>
        <w:tab/>
        <w:t>MUSILOVÁ Zuzana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43,0</w:t>
      </w:r>
      <w:r>
        <w:tab/>
        <w:t>/</w:t>
      </w:r>
      <w:r>
        <w:tab/>
        <w:t>73</w:t>
      </w:r>
      <w:r>
        <w:tab/>
        <w:t>(59%)</w:t>
      </w:r>
    </w:p>
    <w:p w:rsidR="00AA714F" w:rsidRDefault="00AA714F" w:rsidP="00AA714F">
      <w:pPr>
        <w:pStyle w:val="TabulkaBodyHraci"/>
      </w:pPr>
      <w:r>
        <w:tab/>
        <w:t>26.</w:t>
      </w:r>
      <w:r>
        <w:tab/>
        <w:t>ŠVUBOVÁ Romana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43,5</w:t>
      </w:r>
      <w:r>
        <w:tab/>
        <w:t>/</w:t>
      </w:r>
      <w:r>
        <w:tab/>
        <w:t>77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27.</w:t>
      </w:r>
      <w:r>
        <w:tab/>
        <w:t>KOLÁŘOVÁ Marie</w:t>
      </w:r>
      <w:r>
        <w:tab/>
        <w:t xml:space="preserve">Jičín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39,0</w:t>
      </w:r>
      <w:r>
        <w:tab/>
        <w:t>/</w:t>
      </w:r>
      <w:r>
        <w:tab/>
        <w:t>80</w:t>
      </w:r>
      <w:r>
        <w:tab/>
        <w:t>(49%)</w:t>
      </w:r>
    </w:p>
    <w:p w:rsidR="00AA714F" w:rsidRDefault="00AA714F" w:rsidP="00AA714F">
      <w:pPr>
        <w:pStyle w:val="TabulkaBodyHraci"/>
      </w:pPr>
      <w:r>
        <w:tab/>
        <w:t>28.</w:t>
      </w:r>
      <w:r>
        <w:tab/>
        <w:t>GABRHELOVÁ Markéta</w:t>
      </w:r>
      <w:r>
        <w:tab/>
        <w:t xml:space="preserve">Husovice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37,5</w:t>
      </w:r>
      <w:r>
        <w:tab/>
        <w:t>/</w:t>
      </w:r>
      <w:r>
        <w:tab/>
        <w:t>76</w:t>
      </w:r>
      <w:r>
        <w:tab/>
        <w:t>(49%)</w:t>
      </w:r>
    </w:p>
    <w:p w:rsidR="00AA714F" w:rsidRDefault="00AA714F" w:rsidP="00AA714F">
      <w:pPr>
        <w:pStyle w:val="TabulkaBodyHraci"/>
      </w:pPr>
      <w:r>
        <w:tab/>
        <w:t>29.</w:t>
      </w:r>
      <w:r>
        <w:tab/>
        <w:t>STROUHALOVÁ Kristýna</w:t>
      </w:r>
      <w:r>
        <w:tab/>
        <w:t xml:space="preserve">Přerov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42,5</w:t>
      </w:r>
      <w:r>
        <w:tab/>
        <w:t>/</w:t>
      </w:r>
      <w:r>
        <w:tab/>
        <w:t>80</w:t>
      </w:r>
      <w:r>
        <w:tab/>
        <w:t>(53%)</w:t>
      </w:r>
    </w:p>
    <w:p w:rsidR="00AA714F" w:rsidRDefault="00AA714F" w:rsidP="00AA714F">
      <w:pPr>
        <w:pStyle w:val="TabulkaBodyHraci"/>
      </w:pPr>
      <w:r>
        <w:tab/>
        <w:t>30.</w:t>
      </w:r>
      <w:r>
        <w:tab/>
        <w:t>JOHNOVÁ Ludmila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20</w:t>
      </w:r>
      <w:r>
        <w:tab/>
        <w:t>(55%)</w:t>
      </w:r>
      <w:r>
        <w:tab/>
        <w:t>41,5</w:t>
      </w:r>
      <w:r>
        <w:tab/>
        <w:t>/</w:t>
      </w:r>
      <w:r>
        <w:tab/>
        <w:t>80</w:t>
      </w:r>
      <w:r>
        <w:tab/>
        <w:t>(52%)</w:t>
      </w:r>
    </w:p>
    <w:p w:rsidR="00AA714F" w:rsidRDefault="00AA714F" w:rsidP="00AA714F">
      <w:pPr>
        <w:pStyle w:val="TabulkaBodyHraci"/>
      </w:pPr>
      <w:r>
        <w:tab/>
        <w:t>31.</w:t>
      </w:r>
      <w:r>
        <w:tab/>
        <w:t>HROUZOVÁ Jana</w:t>
      </w:r>
      <w:r>
        <w:tab/>
        <w:t xml:space="preserve">Konstruktiva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44,0</w:t>
      </w:r>
      <w:r>
        <w:tab/>
        <w:t>/</w:t>
      </w:r>
      <w:r>
        <w:tab/>
        <w:t>84</w:t>
      </w:r>
      <w:r>
        <w:tab/>
        <w:t>(52%)</w:t>
      </w:r>
    </w:p>
    <w:p w:rsidR="00AA714F" w:rsidRDefault="00AA714F" w:rsidP="00AA714F">
      <w:pPr>
        <w:pStyle w:val="TabulkaBodyHraci"/>
      </w:pPr>
      <w:r>
        <w:tab/>
        <w:t>32.</w:t>
      </w:r>
      <w:r>
        <w:tab/>
        <w:t>HOLUBOVÁ Lucie</w:t>
      </w:r>
      <w:r>
        <w:tab/>
        <w:t xml:space="preserve">Neratovice </w:t>
      </w:r>
      <w:r>
        <w:tab/>
        <w:t>11,0</w:t>
      </w:r>
      <w:r>
        <w:tab/>
        <w:t>/</w:t>
      </w:r>
      <w:r>
        <w:tab/>
        <w:t>21</w:t>
      </w:r>
      <w:r>
        <w:tab/>
        <w:t>(52%)</w:t>
      </w:r>
      <w:r>
        <w:tab/>
        <w:t>38,5</w:t>
      </w:r>
      <w:r>
        <w:tab/>
        <w:t>/</w:t>
      </w:r>
      <w:r>
        <w:tab/>
        <w:t>84</w:t>
      </w:r>
      <w:r>
        <w:tab/>
        <w:t>(46%)</w:t>
      </w:r>
    </w:p>
    <w:p w:rsidR="00AA714F" w:rsidRDefault="00AA714F" w:rsidP="00AA714F">
      <w:pPr>
        <w:pStyle w:val="TabulkaBodyHraci"/>
      </w:pPr>
      <w:r>
        <w:tab/>
        <w:t>33.</w:t>
      </w:r>
      <w:r>
        <w:tab/>
        <w:t>ABELOVÁ Petra</w:t>
      </w:r>
      <w:r>
        <w:tab/>
        <w:t xml:space="preserve">Jičín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39,0</w:t>
      </w:r>
      <w:r>
        <w:tab/>
        <w:t>/</w:t>
      </w:r>
      <w:r>
        <w:tab/>
        <w:t>72</w:t>
      </w:r>
      <w:r>
        <w:tab/>
        <w:t>(54%)</w:t>
      </w:r>
    </w:p>
    <w:p w:rsidR="00AA714F" w:rsidRDefault="00AA714F" w:rsidP="00AA714F">
      <w:pPr>
        <w:pStyle w:val="TabulkaBodyHraci"/>
      </w:pPr>
      <w:r>
        <w:tab/>
        <w:t>34.</w:t>
      </w:r>
      <w:r>
        <w:tab/>
        <w:t>MORAVCOVÁ Lucie</w:t>
      </w:r>
      <w:r>
        <w:tab/>
        <w:t xml:space="preserve">Náchod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36,0</w:t>
      </w:r>
      <w:r>
        <w:tab/>
        <w:t>/</w:t>
      </w:r>
      <w:r>
        <w:tab/>
        <w:t>70</w:t>
      </w:r>
      <w:r>
        <w:tab/>
        <w:t>(51%)</w:t>
      </w:r>
    </w:p>
    <w:p w:rsidR="00AA714F" w:rsidRDefault="00AA714F" w:rsidP="00AA714F">
      <w:pPr>
        <w:pStyle w:val="TabulkaBodyHraci"/>
      </w:pPr>
      <w:r>
        <w:tab/>
        <w:t>35.</w:t>
      </w:r>
      <w:r>
        <w:tab/>
        <w:t>VIEWEGOVÁ Hana</w:t>
      </w:r>
      <w:r>
        <w:tab/>
        <w:t xml:space="preserve">Konstruktiva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38,0</w:t>
      </w:r>
      <w:r>
        <w:tab/>
        <w:t>/</w:t>
      </w:r>
      <w:r>
        <w:tab/>
        <w:t>76</w:t>
      </w:r>
      <w:r>
        <w:tab/>
        <w:t>(50%)</w:t>
      </w:r>
    </w:p>
    <w:p w:rsidR="00AA714F" w:rsidRDefault="00AA714F" w:rsidP="00AA714F">
      <w:pPr>
        <w:pStyle w:val="TabulkaBodyHraci"/>
      </w:pPr>
      <w:r>
        <w:tab/>
        <w:t>36.</w:t>
      </w:r>
      <w:r>
        <w:tab/>
        <w:t>KILLAROVÁ Jitka</w:t>
      </w:r>
      <w:r>
        <w:tab/>
        <w:t xml:space="preserve">Zábřeh </w:t>
      </w:r>
      <w:r>
        <w:tab/>
        <w:t>10,0</w:t>
      </w:r>
      <w:r>
        <w:tab/>
        <w:t>/</w:t>
      </w:r>
      <w:r>
        <w:tab/>
        <w:t>19</w:t>
      </w:r>
      <w:r>
        <w:tab/>
        <w:t>(53%)</w:t>
      </w:r>
      <w:r>
        <w:tab/>
        <w:t>34,0</w:t>
      </w:r>
      <w:r>
        <w:tab/>
        <w:t>/</w:t>
      </w:r>
      <w:r>
        <w:tab/>
        <w:t>78</w:t>
      </w:r>
      <w:r>
        <w:tab/>
        <w:t>(44%)</w:t>
      </w:r>
    </w:p>
    <w:p w:rsidR="00AA714F" w:rsidRDefault="00AA714F" w:rsidP="00AA714F">
      <w:pPr>
        <w:pStyle w:val="TabulkaBodyHraci"/>
      </w:pPr>
      <w:r>
        <w:tab/>
        <w:t>37.</w:t>
      </w:r>
      <w:r>
        <w:tab/>
        <w:t>KOUTNÍKOVÁ Simona</w:t>
      </w:r>
      <w:r>
        <w:tab/>
        <w:t xml:space="preserve">Duchcov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AA714F" w:rsidRDefault="00AA714F" w:rsidP="00AA714F">
      <w:pPr>
        <w:pStyle w:val="TabulkaBodyHraci"/>
      </w:pPr>
      <w:r>
        <w:lastRenderedPageBreak/>
        <w:tab/>
        <w:t>38.</w:t>
      </w:r>
      <w:r>
        <w:tab/>
        <w:t>HOLUBOVÁ Jana</w:t>
      </w:r>
      <w:r>
        <w:tab/>
        <w:t xml:space="preserve">Přerov </w:t>
      </w:r>
      <w:r>
        <w:tab/>
        <w:t>10,0</w:t>
      </w:r>
      <w:r>
        <w:tab/>
        <w:t>/</w:t>
      </w:r>
      <w:r>
        <w:tab/>
        <w:t>20</w:t>
      </w:r>
      <w:r>
        <w:tab/>
        <w:t>(50%)</w:t>
      </w:r>
      <w:r>
        <w:tab/>
        <w:t>45,0</w:t>
      </w:r>
      <w:r>
        <w:tab/>
        <w:t>/</w:t>
      </w:r>
      <w:r>
        <w:tab/>
        <w:t>80</w:t>
      </w:r>
      <w:r>
        <w:tab/>
        <w:t>(56%)</w:t>
      </w:r>
    </w:p>
    <w:p w:rsidR="00AA714F" w:rsidRDefault="00AA714F" w:rsidP="00AA714F">
      <w:pPr>
        <w:pStyle w:val="TabulkaBodyHraci"/>
      </w:pPr>
      <w:r>
        <w:tab/>
        <w:t>39.</w:t>
      </w:r>
      <w:r>
        <w:tab/>
        <w:t>KAUCKÁ Lucie</w:t>
      </w:r>
      <w:r>
        <w:tab/>
        <w:t xml:space="preserve">Č. Třebová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39,0</w:t>
      </w:r>
      <w:r>
        <w:tab/>
        <w:t>/</w:t>
      </w:r>
      <w:r>
        <w:tab/>
        <w:t>72</w:t>
      </w:r>
      <w:r>
        <w:tab/>
        <w:t>(54%)</w:t>
      </w:r>
    </w:p>
    <w:p w:rsidR="00AA714F" w:rsidRDefault="00AA714F" w:rsidP="00AA714F">
      <w:pPr>
        <w:pStyle w:val="TabulkaBodyHraci"/>
      </w:pPr>
      <w:r>
        <w:tab/>
        <w:t>40.</w:t>
      </w:r>
      <w:r>
        <w:tab/>
        <w:t>KOLAŘÍKOVÁ Zuzana</w:t>
      </w:r>
      <w:r>
        <w:tab/>
        <w:t xml:space="preserve">Husovice </w:t>
      </w:r>
      <w:r>
        <w:tab/>
        <w:t>9,0</w:t>
      </w:r>
      <w:r>
        <w:tab/>
        <w:t>/</w:t>
      </w:r>
      <w:r>
        <w:tab/>
        <w:t>18</w:t>
      </w:r>
      <w:r>
        <w:tab/>
        <w:t>(50%)</w:t>
      </w:r>
      <w:r>
        <w:tab/>
        <w:t>33,5</w:t>
      </w:r>
      <w:r>
        <w:tab/>
        <w:t>/</w:t>
      </w:r>
      <w:r>
        <w:tab/>
        <w:t>74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41.</w:t>
      </w:r>
      <w:r>
        <w:tab/>
        <w:t>HORŇÁKOVÁ Lenka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43,5</w:t>
      </w:r>
      <w:r>
        <w:tab/>
        <w:t>/</w:t>
      </w:r>
      <w:r>
        <w:tab/>
        <w:t>79</w:t>
      </w:r>
      <w:r>
        <w:tab/>
        <w:t>(55%)</w:t>
      </w:r>
    </w:p>
    <w:p w:rsidR="00AA714F" w:rsidRDefault="00AA714F" w:rsidP="00AA714F">
      <w:pPr>
        <w:pStyle w:val="TabulkaBodyHraci"/>
      </w:pPr>
      <w:r>
        <w:tab/>
        <w:t>42.</w:t>
      </w:r>
      <w:r>
        <w:tab/>
        <w:t>MAJEROVÁ Šárka</w:t>
      </w:r>
      <w:r>
        <w:tab/>
        <w:t xml:space="preserve">Náchod </w:t>
      </w:r>
      <w:r>
        <w:tab/>
        <w:t>9,0</w:t>
      </w:r>
      <w:r>
        <w:tab/>
        <w:t>/</w:t>
      </w:r>
      <w:r>
        <w:tab/>
        <w:t>19</w:t>
      </w:r>
      <w:r>
        <w:tab/>
        <w:t>(47%)</w:t>
      </w:r>
      <w:r>
        <w:tab/>
        <w:t>36,0</w:t>
      </w:r>
      <w:r>
        <w:tab/>
        <w:t>/</w:t>
      </w:r>
      <w:r>
        <w:tab/>
        <w:t>76</w:t>
      </w:r>
      <w:r>
        <w:tab/>
        <w:t>(47%)</w:t>
      </w:r>
    </w:p>
    <w:p w:rsidR="00AA714F" w:rsidRDefault="00AA714F" w:rsidP="00AA714F">
      <w:pPr>
        <w:pStyle w:val="TabulkaBodyHraci"/>
      </w:pPr>
      <w:r>
        <w:tab/>
        <w:t>43.</w:t>
      </w:r>
      <w:r>
        <w:tab/>
        <w:t>JÁNOVÁ Andrea</w:t>
      </w:r>
      <w:r>
        <w:tab/>
        <w:t xml:space="preserve">Č. Třebová </w:t>
      </w:r>
      <w:r>
        <w:tab/>
        <w:t>9,0</w:t>
      </w:r>
      <w:r>
        <w:tab/>
        <w:t>/</w:t>
      </w:r>
      <w:r>
        <w:tab/>
        <w:t>20</w:t>
      </w:r>
      <w:r>
        <w:tab/>
        <w:t>(45%)</w:t>
      </w:r>
      <w:r>
        <w:tab/>
        <w:t>35,0</w:t>
      </w:r>
      <w:r>
        <w:tab/>
        <w:t>/</w:t>
      </w:r>
      <w:r>
        <w:tab/>
        <w:t>80</w:t>
      </w:r>
      <w:r>
        <w:tab/>
        <w:t>(44%)</w:t>
      </w:r>
    </w:p>
    <w:p w:rsidR="00AA714F" w:rsidRDefault="00AA714F" w:rsidP="00AA714F">
      <w:pPr>
        <w:pStyle w:val="TabulkaBodyHraci"/>
      </w:pPr>
      <w:r>
        <w:tab/>
        <w:t>44.</w:t>
      </w:r>
      <w:r>
        <w:tab/>
        <w:t>HELISOVÁ Gabriela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21</w:t>
      </w:r>
      <w:r>
        <w:tab/>
        <w:t>(43%)</w:t>
      </w:r>
      <w:r>
        <w:tab/>
        <w:t>40,5</w:t>
      </w:r>
      <w:r>
        <w:tab/>
        <w:t>/</w:t>
      </w:r>
      <w:r>
        <w:tab/>
        <w:t>84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45.</w:t>
      </w:r>
      <w:r>
        <w:tab/>
        <w:t>KATZEROVÁ Kamila</w:t>
      </w:r>
      <w:r>
        <w:tab/>
        <w:t xml:space="preserve">Přerov </w:t>
      </w:r>
      <w:r>
        <w:tab/>
        <w:t>9,0</w:t>
      </w:r>
      <w:r>
        <w:tab/>
        <w:t>/</w:t>
      </w:r>
      <w:r>
        <w:tab/>
        <w:t>22</w:t>
      </w:r>
      <w:r>
        <w:tab/>
        <w:t>(41%)</w:t>
      </w:r>
      <w:r>
        <w:tab/>
        <w:t>41,5</w:t>
      </w:r>
      <w:r>
        <w:tab/>
        <w:t>/</w:t>
      </w:r>
      <w:r>
        <w:tab/>
        <w:t>87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46.</w:t>
      </w:r>
      <w:r>
        <w:tab/>
        <w:t>SEDLÁČKOVÁ Michaela</w:t>
      </w:r>
      <w:r>
        <w:tab/>
        <w:t xml:space="preserve">Přerov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27,5</w:t>
      </w:r>
      <w:r>
        <w:tab/>
        <w:t>/</w:t>
      </w:r>
      <w:r>
        <w:tab/>
        <w:t>50</w:t>
      </w:r>
      <w:r>
        <w:tab/>
        <w:t>(55%)</w:t>
      </w:r>
    </w:p>
    <w:p w:rsidR="00AA714F" w:rsidRDefault="00AA714F" w:rsidP="00AA714F">
      <w:pPr>
        <w:pStyle w:val="TabulkaBodyHraci"/>
      </w:pPr>
      <w:r>
        <w:tab/>
        <w:t>47.</w:t>
      </w:r>
      <w:r>
        <w:tab/>
        <w:t>ŠTÁBLOVÁ Veronika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17</w:t>
      </w:r>
      <w:r>
        <w:tab/>
        <w:t>(47%)</w:t>
      </w:r>
      <w:r>
        <w:tab/>
        <w:t>38,5</w:t>
      </w:r>
      <w:r>
        <w:tab/>
        <w:t>/</w:t>
      </w:r>
      <w:r>
        <w:tab/>
        <w:t>72</w:t>
      </w:r>
      <w:r>
        <w:tab/>
        <w:t>(53%)</w:t>
      </w:r>
    </w:p>
    <w:p w:rsidR="00AA714F" w:rsidRDefault="00AA714F" w:rsidP="00AA714F">
      <w:pPr>
        <w:pStyle w:val="TabulkaBodyHraci"/>
      </w:pPr>
      <w:r>
        <w:tab/>
        <w:t>48.</w:t>
      </w:r>
      <w:r>
        <w:tab/>
        <w:t>KONEČNÁ Renata</w:t>
      </w:r>
      <w:r>
        <w:tab/>
        <w:t xml:space="preserve">Husovice 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  <w:r>
        <w:tab/>
        <w:t>36,0</w:t>
      </w:r>
      <w:r>
        <w:tab/>
        <w:t>/</w:t>
      </w:r>
      <w:r>
        <w:tab/>
        <w:t>76</w:t>
      </w:r>
      <w:r>
        <w:tab/>
        <w:t>(47%)</w:t>
      </w:r>
    </w:p>
    <w:p w:rsidR="00AA714F" w:rsidRDefault="00AA714F" w:rsidP="00AA714F">
      <w:pPr>
        <w:pStyle w:val="TabulkaBodyHraci"/>
      </w:pPr>
      <w:r>
        <w:tab/>
        <w:t>49.</w:t>
      </w:r>
      <w:r>
        <w:tab/>
        <w:t>KOHOUTOVÁ Vlasta</w:t>
      </w:r>
      <w:r>
        <w:tab/>
        <w:t xml:space="preserve">Sl. Praha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38,5</w:t>
      </w:r>
      <w:r>
        <w:tab/>
        <w:t>/</w:t>
      </w:r>
      <w:r>
        <w:tab/>
        <w:t>78</w:t>
      </w:r>
      <w:r>
        <w:tab/>
        <w:t>(49%)</w:t>
      </w:r>
    </w:p>
    <w:p w:rsidR="00AA714F" w:rsidRDefault="00AA714F" w:rsidP="00AA714F">
      <w:pPr>
        <w:pStyle w:val="TabulkaBodyHraci"/>
      </w:pPr>
      <w:r>
        <w:tab/>
        <w:t>50.</w:t>
      </w:r>
      <w:r>
        <w:tab/>
        <w:t>HOLECOVÁ Magdalena</w:t>
      </w:r>
      <w:r>
        <w:tab/>
        <w:t xml:space="preserve">Duchcov </w:t>
      </w:r>
      <w:r>
        <w:tab/>
        <w:t>8,0</w:t>
      </w:r>
      <w:r>
        <w:tab/>
        <w:t>/</w:t>
      </w:r>
      <w:r>
        <w:tab/>
        <w:t>19</w:t>
      </w:r>
      <w:r>
        <w:tab/>
        <w:t>(42%)</w:t>
      </w:r>
      <w:r>
        <w:tab/>
        <w:t>30,5</w:t>
      </w:r>
      <w:r>
        <w:tab/>
        <w:t>/</w:t>
      </w:r>
      <w:r>
        <w:tab/>
        <w:t>78</w:t>
      </w:r>
      <w:r>
        <w:tab/>
        <w:t>(39%)</w:t>
      </w:r>
    </w:p>
    <w:p w:rsidR="00AA714F" w:rsidRDefault="00AA714F" w:rsidP="00AA714F">
      <w:pPr>
        <w:pStyle w:val="TabulkaBodyHraci"/>
      </w:pPr>
      <w:r>
        <w:tab/>
        <w:t>51.</w:t>
      </w:r>
      <w:r>
        <w:tab/>
        <w:t>PEKAŘOVÁ Klára</w:t>
      </w:r>
      <w:r>
        <w:tab/>
        <w:t xml:space="preserve">Č. Třebová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36,0</w:t>
      </w:r>
      <w:r>
        <w:tab/>
        <w:t>/</w:t>
      </w:r>
      <w:r>
        <w:tab/>
        <w:t>80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52.</w:t>
      </w:r>
      <w:r>
        <w:tab/>
        <w:t>VYSTRČILOVÁ Renata</w:t>
      </w:r>
      <w:r>
        <w:tab/>
        <w:t xml:space="preserve">Neratovice </w:t>
      </w:r>
      <w:r>
        <w:tab/>
        <w:t>8,0</w:t>
      </w:r>
      <w:r>
        <w:tab/>
        <w:t>/</w:t>
      </w:r>
      <w:r>
        <w:tab/>
        <w:t>20</w:t>
      </w:r>
      <w:r>
        <w:tab/>
        <w:t>(40%)</w:t>
      </w:r>
      <w:r>
        <w:tab/>
        <w:t>32,5</w:t>
      </w:r>
      <w:r>
        <w:tab/>
        <w:t>/</w:t>
      </w:r>
      <w:r>
        <w:tab/>
        <w:t>80</w:t>
      </w:r>
      <w:r>
        <w:tab/>
        <w:t>(41%)</w:t>
      </w:r>
    </w:p>
    <w:p w:rsidR="00AA714F" w:rsidRDefault="00AA714F" w:rsidP="00AA714F">
      <w:pPr>
        <w:pStyle w:val="TabulkaBodyHraci"/>
      </w:pPr>
      <w:r>
        <w:tab/>
        <w:t>53.</w:t>
      </w:r>
      <w:r>
        <w:tab/>
        <w:t>ZUBAJOVÁ Klára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15</w:t>
      </w:r>
      <w:r>
        <w:tab/>
        <w:t>(47%)</w:t>
      </w:r>
      <w:r>
        <w:tab/>
        <w:t>30,5</w:t>
      </w:r>
      <w:r>
        <w:tab/>
        <w:t>/</w:t>
      </w:r>
      <w:r>
        <w:tab/>
        <w:t>61</w:t>
      </w:r>
      <w:r>
        <w:tab/>
        <w:t>(50%)</w:t>
      </w:r>
    </w:p>
    <w:p w:rsidR="00AA714F" w:rsidRDefault="00AA714F" w:rsidP="00AA714F">
      <w:pPr>
        <w:pStyle w:val="TabulkaBodyHraci"/>
      </w:pPr>
      <w:r>
        <w:tab/>
        <w:t>54.</w:t>
      </w:r>
      <w:r>
        <w:tab/>
        <w:t>OLLINGEROVÁ Olga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32,5</w:t>
      </w:r>
      <w:r>
        <w:tab/>
        <w:t>/</w:t>
      </w:r>
      <w:r>
        <w:tab/>
        <w:t>68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55.</w:t>
      </w:r>
      <w:r>
        <w:tab/>
        <w:t>ZIMÁKOVÁ Martina</w:t>
      </w:r>
      <w:r>
        <w:tab/>
        <w:t xml:space="preserve">Val. Meziříčí </w:t>
      </w:r>
      <w:r>
        <w:tab/>
        <w:t>7,0</w:t>
      </w:r>
      <w:r>
        <w:tab/>
        <w:t>/</w:t>
      </w:r>
      <w:r>
        <w:tab/>
        <w:t>16</w:t>
      </w:r>
      <w:r>
        <w:tab/>
        <w:t>(44%)</w:t>
      </w:r>
      <w:r>
        <w:tab/>
        <w:t>24,0</w:t>
      </w:r>
      <w:r>
        <w:tab/>
        <w:t>/</w:t>
      </w:r>
      <w:r>
        <w:tab/>
        <w:t>64</w:t>
      </w:r>
      <w:r>
        <w:tab/>
        <w:t>(38%)</w:t>
      </w:r>
    </w:p>
    <w:p w:rsidR="00AA714F" w:rsidRDefault="00AA714F" w:rsidP="00AA714F">
      <w:pPr>
        <w:pStyle w:val="TabulkaBodyHraci"/>
      </w:pPr>
      <w:r>
        <w:tab/>
        <w:t>56.</w:t>
      </w:r>
      <w:r>
        <w:tab/>
        <w:t>VIKOVÁ Dana</w:t>
      </w:r>
      <w:r>
        <w:tab/>
        <w:t xml:space="preserve">Jičín </w:t>
      </w:r>
      <w:r>
        <w:tab/>
        <w:t>7,0</w:t>
      </w:r>
      <w:r>
        <w:tab/>
        <w:t>/</w:t>
      </w:r>
      <w:r>
        <w:tab/>
        <w:t>18</w:t>
      </w:r>
      <w:r>
        <w:tab/>
        <w:t>(39%)</w:t>
      </w:r>
      <w:r>
        <w:tab/>
        <w:t>35,0</w:t>
      </w:r>
      <w:r>
        <w:tab/>
        <w:t>/</w:t>
      </w:r>
      <w:r>
        <w:tab/>
        <w:t>77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57.</w:t>
      </w:r>
      <w:r>
        <w:tab/>
        <w:t>ČERNÁ Zdenka</w:t>
      </w:r>
      <w:r>
        <w:tab/>
        <w:t xml:space="preserve">Neratovice </w:t>
      </w:r>
      <w:r>
        <w:tab/>
        <w:t>7,0</w:t>
      </w:r>
      <w:r>
        <w:tab/>
        <w:t>/</w:t>
      </w:r>
      <w:r>
        <w:tab/>
        <w:t>19</w:t>
      </w:r>
      <w:r>
        <w:tab/>
        <w:t>(37%)</w:t>
      </w:r>
      <w:r>
        <w:tab/>
        <w:t>37,0</w:t>
      </w:r>
      <w:r>
        <w:tab/>
        <w:t>/</w:t>
      </w:r>
      <w:r>
        <w:tab/>
        <w:t>78</w:t>
      </w:r>
      <w:r>
        <w:tab/>
        <w:t>(47%)</w:t>
      </w:r>
    </w:p>
    <w:p w:rsidR="00AA714F" w:rsidRDefault="00AA714F" w:rsidP="00AA714F">
      <w:pPr>
        <w:pStyle w:val="TabulkaBodyHraci"/>
      </w:pPr>
      <w:r>
        <w:tab/>
        <w:t>58.</w:t>
      </w:r>
      <w:r>
        <w:tab/>
        <w:t>ADAMŮ Dana</w:t>
      </w:r>
      <w:r>
        <w:tab/>
        <w:t xml:space="preserve">Náchod </w:t>
      </w:r>
      <w:r>
        <w:tab/>
        <w:t>7,0</w:t>
      </w:r>
      <w:r>
        <w:tab/>
        <w:t>/</w:t>
      </w:r>
      <w:r>
        <w:tab/>
        <w:t>20</w:t>
      </w:r>
      <w:r>
        <w:tab/>
        <w:t>(35%)</w:t>
      </w:r>
      <w:r>
        <w:tab/>
        <w:t>38,5</w:t>
      </w:r>
      <w:r>
        <w:tab/>
        <w:t>/</w:t>
      </w:r>
      <w:r>
        <w:tab/>
        <w:t>82</w:t>
      </w:r>
      <w:r>
        <w:tab/>
        <w:t>(47%)</w:t>
      </w:r>
    </w:p>
    <w:p w:rsidR="00AA714F" w:rsidRDefault="00AA714F" w:rsidP="00AA714F">
      <w:pPr>
        <w:pStyle w:val="TabulkaBodyHraci"/>
      </w:pPr>
      <w:r>
        <w:tab/>
        <w:t>59.</w:t>
      </w:r>
      <w:r>
        <w:tab/>
        <w:t>JECHOVÁ Petra</w:t>
      </w:r>
      <w:r>
        <w:tab/>
        <w:t xml:space="preserve">Neratovice </w:t>
      </w:r>
      <w:r>
        <w:tab/>
        <w:t>7,0</w:t>
      </w:r>
      <w:r>
        <w:tab/>
        <w:t>/</w:t>
      </w:r>
      <w:r>
        <w:tab/>
        <w:t>22</w:t>
      </w:r>
      <w:r>
        <w:tab/>
        <w:t>(32%)</w:t>
      </w:r>
      <w:r>
        <w:tab/>
        <w:t>42,5</w:t>
      </w:r>
      <w:r>
        <w:tab/>
        <w:t>/</w:t>
      </w:r>
      <w:r>
        <w:tab/>
        <w:t>88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60.</w:t>
      </w:r>
      <w:r>
        <w:tab/>
        <w:t>ŠŤASTNÁ  Vladimíra</w:t>
      </w:r>
      <w:r>
        <w:tab/>
        <w:t xml:space="preserve">Sl. Praha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19,5</w:t>
      </w:r>
      <w:r>
        <w:tab/>
        <w:t>/</w:t>
      </w:r>
      <w:r>
        <w:tab/>
        <w:t>32</w:t>
      </w:r>
      <w:r>
        <w:tab/>
        <w:t>(61%)</w:t>
      </w:r>
    </w:p>
    <w:p w:rsidR="00AA714F" w:rsidRDefault="00AA714F" w:rsidP="00AA714F">
      <w:pPr>
        <w:pStyle w:val="TabulkaBodyHraci"/>
      </w:pPr>
      <w:r>
        <w:tab/>
        <w:t>61.</w:t>
      </w:r>
      <w:r>
        <w:tab/>
        <w:t>KOLÁŘOVÁ Kateřina</w:t>
      </w:r>
      <w:r>
        <w:tab/>
        <w:t xml:space="preserve">Č. Třebová </w:t>
      </w:r>
      <w:r>
        <w:tab/>
        <w:t>6,0</w:t>
      </w:r>
      <w:r>
        <w:tab/>
        <w:t>/</w:t>
      </w:r>
      <w:r>
        <w:tab/>
        <w:t>10</w:t>
      </w:r>
      <w:r>
        <w:tab/>
        <w:t>(60%)</w:t>
      </w:r>
      <w:r>
        <w:tab/>
        <w:t>20,0</w:t>
      </w:r>
      <w:r>
        <w:tab/>
        <w:t>/</w:t>
      </w:r>
      <w:r>
        <w:tab/>
        <w:t>42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62.</w:t>
      </w:r>
      <w:r>
        <w:tab/>
        <w:t>PAVELKOVÁ Lucie</w:t>
      </w:r>
      <w:r>
        <w:tab/>
        <w:t xml:space="preserve">Val. Meziříčí </w:t>
      </w:r>
      <w:r>
        <w:tab/>
        <w:t>6,0</w:t>
      </w:r>
      <w:r>
        <w:tab/>
        <w:t>/</w:t>
      </w:r>
      <w:r>
        <w:tab/>
        <w:t>12</w:t>
      </w:r>
      <w:r>
        <w:tab/>
        <w:t>(50%)</w:t>
      </w:r>
      <w:r>
        <w:tab/>
        <w:t>19,5</w:t>
      </w:r>
      <w:r>
        <w:tab/>
        <w:t>/</w:t>
      </w:r>
      <w:r>
        <w:tab/>
        <w:t>48</w:t>
      </w:r>
      <w:r>
        <w:tab/>
        <w:t>(41%)</w:t>
      </w:r>
    </w:p>
    <w:p w:rsidR="00AA714F" w:rsidRDefault="00AA714F" w:rsidP="00AA714F">
      <w:pPr>
        <w:pStyle w:val="TabulkaBodyHraci"/>
      </w:pPr>
      <w:r>
        <w:tab/>
        <w:t>63.</w:t>
      </w:r>
      <w:r>
        <w:tab/>
        <w:t>LAHODOVÁ Soňa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  <w:r>
        <w:tab/>
        <w:t>25,0</w:t>
      </w:r>
      <w:r>
        <w:tab/>
        <w:t>/</w:t>
      </w:r>
      <w:r>
        <w:tab/>
        <w:t>58</w:t>
      </w:r>
      <w:r>
        <w:tab/>
        <w:t>(43%)</w:t>
      </w:r>
    </w:p>
    <w:p w:rsidR="00AA714F" w:rsidRDefault="00AA714F" w:rsidP="00AA714F">
      <w:pPr>
        <w:pStyle w:val="TabulkaBodyHraci"/>
      </w:pPr>
      <w:r>
        <w:tab/>
        <w:t>64.</w:t>
      </w:r>
      <w:r>
        <w:tab/>
        <w:t>ŠMÍDOVÁ Alena</w:t>
      </w:r>
      <w:r>
        <w:tab/>
        <w:t xml:space="preserve">Duchcov </w:t>
      </w:r>
      <w:r>
        <w:tab/>
        <w:t>6,0</w:t>
      </w:r>
      <w:r>
        <w:tab/>
        <w:t>/</w:t>
      </w:r>
      <w:r>
        <w:tab/>
        <w:t>14</w:t>
      </w:r>
      <w:r>
        <w:tab/>
        <w:t>(43%)</w:t>
      </w:r>
      <w:r>
        <w:tab/>
        <w:t>23,5</w:t>
      </w:r>
      <w:r>
        <w:tab/>
        <w:t>/</w:t>
      </w:r>
      <w:r>
        <w:tab/>
        <w:t>59</w:t>
      </w:r>
      <w:r>
        <w:tab/>
        <w:t>(40%)</w:t>
      </w:r>
    </w:p>
    <w:p w:rsidR="00AA714F" w:rsidRDefault="00AA714F" w:rsidP="00AA714F">
      <w:pPr>
        <w:pStyle w:val="TabulkaBodyHraci"/>
      </w:pPr>
      <w:r>
        <w:tab/>
        <w:t>65.</w:t>
      </w:r>
      <w:r>
        <w:tab/>
        <w:t>JANYŠKOVÁ Martina</w:t>
      </w:r>
      <w:r>
        <w:tab/>
        <w:t xml:space="preserve">Přerov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28,5</w:t>
      </w:r>
      <w:r>
        <w:tab/>
        <w:t>/</w:t>
      </w:r>
      <w:r>
        <w:tab/>
        <w:t>63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66.</w:t>
      </w:r>
      <w:r>
        <w:tab/>
        <w:t>SMRČKOVÁ Růžena</w:t>
      </w:r>
      <w:r>
        <w:tab/>
        <w:t xml:space="preserve">Sl. Praha </w:t>
      </w:r>
      <w:r>
        <w:tab/>
        <w:t>6,0</w:t>
      </w:r>
      <w:r>
        <w:tab/>
        <w:t>/</w:t>
      </w:r>
      <w:r>
        <w:tab/>
        <w:t>15</w:t>
      </w:r>
      <w:r>
        <w:tab/>
        <w:t>(40%)</w:t>
      </w:r>
      <w:r>
        <w:tab/>
        <w:t>25,0</w:t>
      </w:r>
      <w:r>
        <w:tab/>
        <w:t>/</w:t>
      </w:r>
      <w:r>
        <w:tab/>
        <w:t>64</w:t>
      </w:r>
      <w:r>
        <w:tab/>
        <w:t>(39%)</w:t>
      </w:r>
    </w:p>
    <w:p w:rsidR="00AA714F" w:rsidRDefault="00AA714F" w:rsidP="00AA714F">
      <w:pPr>
        <w:pStyle w:val="TabulkaBodyHraci"/>
      </w:pPr>
      <w:r>
        <w:tab/>
        <w:t>67.</w:t>
      </w:r>
      <w:r>
        <w:tab/>
        <w:t>MUSILOVÁ Dana</w:t>
      </w:r>
      <w:r>
        <w:tab/>
        <w:t xml:space="preserve">Blansko </w:t>
      </w:r>
      <w:r>
        <w:tab/>
        <w:t>6,0</w:t>
      </w:r>
      <w:r>
        <w:tab/>
        <w:t>/</w:t>
      </w:r>
      <w:r>
        <w:tab/>
        <w:t>16</w:t>
      </w:r>
      <w:r>
        <w:tab/>
        <w:t>(38%)</w:t>
      </w:r>
      <w:r>
        <w:tab/>
        <w:t>28,5</w:t>
      </w:r>
      <w:r>
        <w:tab/>
        <w:t>/</w:t>
      </w:r>
      <w:r>
        <w:tab/>
        <w:t>65</w:t>
      </w:r>
      <w:r>
        <w:tab/>
        <w:t>(44%)</w:t>
      </w:r>
    </w:p>
    <w:p w:rsidR="00AA714F" w:rsidRDefault="00AA714F" w:rsidP="00AA714F">
      <w:pPr>
        <w:pStyle w:val="TabulkaBodyHraci"/>
      </w:pPr>
      <w:r>
        <w:tab/>
        <w:t>68.</w:t>
      </w:r>
      <w:r>
        <w:tab/>
        <w:t>KOPŘIVOVÁ Eva</w:t>
      </w:r>
      <w:r>
        <w:tab/>
        <w:t xml:space="preserve">Konstruktiva </w:t>
      </w:r>
      <w:r>
        <w:tab/>
        <w:t>6,0</w:t>
      </w:r>
      <w:r>
        <w:tab/>
        <w:t>/</w:t>
      </w:r>
      <w:r>
        <w:tab/>
        <w:t>17</w:t>
      </w:r>
      <w:r>
        <w:tab/>
        <w:t>(35%)</w:t>
      </w:r>
      <w:r>
        <w:tab/>
        <w:t>27,0</w:t>
      </w:r>
      <w:r>
        <w:tab/>
        <w:t>/</w:t>
      </w:r>
      <w:r>
        <w:tab/>
        <w:t>69</w:t>
      </w:r>
      <w:r>
        <w:tab/>
        <w:t>(39%)</w:t>
      </w:r>
    </w:p>
    <w:p w:rsidR="00AA714F" w:rsidRDefault="00AA714F" w:rsidP="00AA714F">
      <w:pPr>
        <w:pStyle w:val="TabulkaBodyHraci"/>
      </w:pPr>
      <w:r>
        <w:tab/>
        <w:t>69.</w:t>
      </w:r>
      <w:r>
        <w:tab/>
        <w:t>BŘEZINOVÁ Ivana</w:t>
      </w:r>
      <w:r>
        <w:tab/>
        <w:t xml:space="preserve">Neratovice </w:t>
      </w:r>
      <w:r>
        <w:tab/>
        <w:t>6,0</w:t>
      </w:r>
      <w:r>
        <w:tab/>
        <w:t>/</w:t>
      </w:r>
      <w:r>
        <w:tab/>
        <w:t>22</w:t>
      </w:r>
      <w:r>
        <w:tab/>
        <w:t>(27%)</w:t>
      </w:r>
      <w:r>
        <w:tab/>
        <w:t>35,0</w:t>
      </w:r>
      <w:r>
        <w:tab/>
        <w:t>/</w:t>
      </w:r>
      <w:r>
        <w:tab/>
        <w:t>88</w:t>
      </w:r>
      <w:r>
        <w:tab/>
        <w:t>(40%)</w:t>
      </w:r>
    </w:p>
    <w:p w:rsidR="00AA714F" w:rsidRDefault="00AA714F" w:rsidP="00AA714F">
      <w:pPr>
        <w:pStyle w:val="TabulkaBodyHraci"/>
      </w:pPr>
      <w:r>
        <w:tab/>
        <w:t>70.</w:t>
      </w:r>
      <w:r>
        <w:tab/>
        <w:t>KŘENKOVÁ Barbora</w:t>
      </w:r>
      <w:r>
        <w:tab/>
        <w:t xml:space="preserve">Val. Meziříčí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16,0</w:t>
      </w:r>
      <w:r>
        <w:tab/>
        <w:t>/</w:t>
      </w:r>
      <w:r>
        <w:tab/>
        <w:t>30</w:t>
      </w:r>
      <w:r>
        <w:tab/>
        <w:t>(53%)</w:t>
      </w:r>
    </w:p>
    <w:p w:rsidR="00AA714F" w:rsidRDefault="00AA714F" w:rsidP="00AA714F">
      <w:pPr>
        <w:pStyle w:val="TabulkaBodyHraci"/>
      </w:pPr>
      <w:r>
        <w:tab/>
        <w:t>71.</w:t>
      </w:r>
      <w:r>
        <w:tab/>
        <w:t>TRDÁ Monika</w:t>
      </w:r>
      <w:r>
        <w:tab/>
        <w:t xml:space="preserve">Husovice 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  <w:r>
        <w:tab/>
        <w:t>17,0</w:t>
      </w:r>
      <w:r>
        <w:tab/>
        <w:t>/</w:t>
      </w:r>
      <w:r>
        <w:tab/>
        <w:t>39</w:t>
      </w:r>
      <w:r>
        <w:tab/>
        <w:t>(44%)</w:t>
      </w:r>
    </w:p>
    <w:p w:rsidR="00AA714F" w:rsidRDefault="00AA714F" w:rsidP="00AA714F">
      <w:pPr>
        <w:pStyle w:val="TabulkaBodyHraci"/>
      </w:pPr>
      <w:r>
        <w:tab/>
        <w:t>72.</w:t>
      </w:r>
      <w:r>
        <w:tab/>
        <w:t>PRISTANDOVÁ Nela</w:t>
      </w:r>
      <w:r>
        <w:tab/>
        <w:t xml:space="preserve">Jičín </w:t>
      </w:r>
      <w:r>
        <w:tab/>
        <w:t>5,0</w:t>
      </w:r>
      <w:r>
        <w:tab/>
        <w:t>/</w:t>
      </w:r>
      <w:r>
        <w:tab/>
        <w:t>11</w:t>
      </w:r>
      <w:r>
        <w:tab/>
        <w:t>(45%)</w:t>
      </w:r>
      <w:r>
        <w:tab/>
        <w:t>19,0</w:t>
      </w:r>
      <w:r>
        <w:tab/>
        <w:t>/</w:t>
      </w:r>
      <w:r>
        <w:tab/>
        <w:t>46</w:t>
      </w:r>
      <w:r>
        <w:tab/>
        <w:t>(41%)</w:t>
      </w:r>
    </w:p>
    <w:p w:rsidR="00AA714F" w:rsidRDefault="00AA714F" w:rsidP="00AA714F">
      <w:pPr>
        <w:pStyle w:val="TabulkaBodyHraci"/>
      </w:pPr>
      <w:r>
        <w:tab/>
        <w:t>73.</w:t>
      </w:r>
      <w:r>
        <w:tab/>
        <w:t>RUBIŠAROVÁ Hana</w:t>
      </w:r>
      <w:r>
        <w:tab/>
        <w:t xml:space="preserve">Č. Třebová </w:t>
      </w:r>
      <w:r>
        <w:tab/>
        <w:t>5,0</w:t>
      </w:r>
      <w:r>
        <w:tab/>
        <w:t>/</w:t>
      </w:r>
      <w:r>
        <w:tab/>
        <w:t>12</w:t>
      </w:r>
      <w:r>
        <w:tab/>
        <w:t>(42%)</w:t>
      </w:r>
      <w:r>
        <w:tab/>
        <w:t>24,0</w:t>
      </w:r>
      <w:r>
        <w:tab/>
        <w:t>/</w:t>
      </w:r>
      <w:r>
        <w:tab/>
        <w:t>53</w:t>
      </w:r>
      <w:r>
        <w:tab/>
        <w:t>(45%)</w:t>
      </w:r>
    </w:p>
    <w:p w:rsidR="00AA714F" w:rsidRDefault="00AA714F" w:rsidP="00AA714F">
      <w:pPr>
        <w:pStyle w:val="TabulkaBodyHraci"/>
      </w:pPr>
      <w:r>
        <w:tab/>
        <w:t>74.</w:t>
      </w:r>
      <w:r>
        <w:tab/>
        <w:t>VLČKOVÁ Petra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13</w:t>
      </w:r>
      <w:r>
        <w:tab/>
        <w:t>(38%)</w:t>
      </w:r>
      <w:r>
        <w:tab/>
        <w:t>22,0</w:t>
      </w:r>
      <w:r>
        <w:tab/>
        <w:t>/</w:t>
      </w:r>
      <w:r>
        <w:tab/>
        <w:t>52</w:t>
      </w:r>
      <w:r>
        <w:tab/>
        <w:t>(42%)</w:t>
      </w:r>
    </w:p>
    <w:p w:rsidR="00AA714F" w:rsidRDefault="00AA714F" w:rsidP="00AA714F">
      <w:pPr>
        <w:pStyle w:val="TabulkaBodyHraci"/>
      </w:pPr>
      <w:r>
        <w:tab/>
        <w:t>75.</w:t>
      </w:r>
      <w:r>
        <w:tab/>
        <w:t>BEZDÍČKOVÁ Ilona</w:t>
      </w:r>
      <w:r>
        <w:tab/>
        <w:t xml:space="preserve">Náchod </w:t>
      </w:r>
      <w:r>
        <w:tab/>
        <w:t>5,0</w:t>
      </w:r>
      <w:r>
        <w:tab/>
        <w:t>/</w:t>
      </w:r>
      <w:r>
        <w:tab/>
        <w:t>14</w:t>
      </w:r>
      <w:r>
        <w:tab/>
        <w:t>(36%)</w:t>
      </w:r>
      <w:r>
        <w:tab/>
        <w:t>31,5</w:t>
      </w:r>
      <w:r>
        <w:tab/>
        <w:t>/</w:t>
      </w:r>
      <w:r>
        <w:tab/>
        <w:t>61</w:t>
      </w:r>
      <w:r>
        <w:tab/>
        <w:t>(52%)</w:t>
      </w:r>
    </w:p>
    <w:p w:rsidR="00AA714F" w:rsidRDefault="00AA714F" w:rsidP="00AA714F">
      <w:pPr>
        <w:pStyle w:val="TabulkaBodyHraci"/>
      </w:pPr>
      <w:r>
        <w:tab/>
        <w:t>76.</w:t>
      </w:r>
      <w:r>
        <w:tab/>
        <w:t>DVORSKÁ Eva</w:t>
      </w:r>
      <w:r>
        <w:tab/>
        <w:t xml:space="preserve">Neratovice </w:t>
      </w:r>
      <w:r>
        <w:tab/>
        <w:t>5,0</w:t>
      </w:r>
      <w:r>
        <w:tab/>
        <w:t>/</w:t>
      </w:r>
      <w:r>
        <w:tab/>
        <w:t>22</w:t>
      </w:r>
      <w:r>
        <w:tab/>
        <w:t>(23%)</w:t>
      </w:r>
      <w:r>
        <w:tab/>
        <w:t>29,0</w:t>
      </w:r>
      <w:r>
        <w:tab/>
        <w:t>/</w:t>
      </w:r>
      <w:r>
        <w:tab/>
        <w:t>88</w:t>
      </w:r>
      <w:r>
        <w:tab/>
        <w:t>(33%)</w:t>
      </w:r>
    </w:p>
    <w:p w:rsidR="00AA714F" w:rsidRDefault="00AA714F" w:rsidP="00AA714F">
      <w:pPr>
        <w:pStyle w:val="TabulkaBodyHraci"/>
      </w:pPr>
      <w:r>
        <w:tab/>
        <w:t>77.</w:t>
      </w:r>
      <w:r>
        <w:tab/>
        <w:t>MAJEROVÁ Ivana</w:t>
      </w:r>
      <w:r>
        <w:tab/>
        <w:t xml:space="preserve">Husovice </w:t>
      </w:r>
      <w:r>
        <w:tab/>
        <w:t>4,0</w:t>
      </w:r>
      <w:r>
        <w:tab/>
        <w:t>/</w:t>
      </w:r>
      <w:r>
        <w:tab/>
        <w:t>10</w:t>
      </w:r>
      <w:r>
        <w:tab/>
        <w:t>(40%)</w:t>
      </w:r>
      <w:r>
        <w:tab/>
        <w:t>13,5</w:t>
      </w:r>
      <w:r>
        <w:tab/>
        <w:t>/</w:t>
      </w:r>
      <w:r>
        <w:tab/>
        <w:t>43</w:t>
      </w:r>
      <w:r>
        <w:tab/>
        <w:t>(31%)</w:t>
      </w:r>
    </w:p>
    <w:p w:rsidR="00AA714F" w:rsidRDefault="00AA714F" w:rsidP="00AA714F">
      <w:pPr>
        <w:pStyle w:val="TabulkaBodyHraci"/>
      </w:pPr>
      <w:r>
        <w:tab/>
        <w:t>78.</w:t>
      </w:r>
      <w:r>
        <w:tab/>
        <w:t>KOHOUTOVÁ Kateřina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11</w:t>
      </w:r>
      <w:r>
        <w:tab/>
        <w:t>(36%)</w:t>
      </w:r>
      <w:r>
        <w:tab/>
        <w:t>14,5</w:t>
      </w:r>
      <w:r>
        <w:tab/>
        <w:t>/</w:t>
      </w:r>
      <w:r>
        <w:tab/>
        <w:t>50</w:t>
      </w:r>
      <w:r>
        <w:tab/>
        <w:t>(29%)</w:t>
      </w:r>
    </w:p>
    <w:p w:rsidR="00AA714F" w:rsidRDefault="00AA714F" w:rsidP="00AA714F">
      <w:pPr>
        <w:pStyle w:val="TabulkaBodyHraci"/>
      </w:pPr>
      <w:r>
        <w:tab/>
        <w:t>79.</w:t>
      </w:r>
      <w:r>
        <w:tab/>
        <w:t>WOLLEROVÁ Běla</w:t>
      </w:r>
      <w:r>
        <w:tab/>
        <w:t xml:space="preserve">Husovice </w:t>
      </w:r>
      <w:r>
        <w:tab/>
        <w:t>4,0</w:t>
      </w:r>
      <w:r>
        <w:tab/>
        <w:t>/</w:t>
      </w:r>
      <w:r>
        <w:tab/>
        <w:t>13</w:t>
      </w:r>
      <w:r>
        <w:tab/>
        <w:t>(31%)</w:t>
      </w:r>
      <w:r>
        <w:tab/>
        <w:t>25,5</w:t>
      </w:r>
      <w:r>
        <w:tab/>
        <w:t>/</w:t>
      </w:r>
      <w:r>
        <w:tab/>
        <w:t>53</w:t>
      </w:r>
      <w:r>
        <w:tab/>
        <w:t>(48%)</w:t>
      </w:r>
    </w:p>
    <w:p w:rsidR="00AA714F" w:rsidRDefault="00AA714F" w:rsidP="00AA714F">
      <w:pPr>
        <w:pStyle w:val="TabulkaBodyHraci"/>
      </w:pPr>
      <w:r>
        <w:tab/>
        <w:t>80.</w:t>
      </w:r>
      <w:r>
        <w:tab/>
        <w:t>WIEDERMANNOVÁ Dana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14</w:t>
      </w:r>
      <w:r>
        <w:tab/>
        <w:t>(29%)</w:t>
      </w:r>
      <w:r>
        <w:tab/>
        <w:t>26,5</w:t>
      </w:r>
      <w:r>
        <w:tab/>
        <w:t>/</w:t>
      </w:r>
      <w:r>
        <w:tab/>
        <w:t>66</w:t>
      </w:r>
      <w:r>
        <w:tab/>
        <w:t>(40%)</w:t>
      </w:r>
    </w:p>
    <w:p w:rsidR="00AA714F" w:rsidRDefault="00AA714F" w:rsidP="00AA714F">
      <w:pPr>
        <w:pStyle w:val="TabulkaBodyHraci"/>
      </w:pPr>
      <w:r>
        <w:tab/>
        <w:t>81.</w:t>
      </w:r>
      <w:r>
        <w:tab/>
        <w:t>HOLCOVÁ Alena</w:t>
      </w:r>
      <w:r>
        <w:tab/>
        <w:t xml:space="preserve">Č. Třebová </w:t>
      </w:r>
      <w:r>
        <w:tab/>
        <w:t>4,0</w:t>
      </w:r>
      <w:r>
        <w:tab/>
        <w:t>/</w:t>
      </w:r>
      <w:r>
        <w:tab/>
        <w:t>15</w:t>
      </w:r>
      <w:r>
        <w:tab/>
        <w:t>(27%)</w:t>
      </w:r>
      <w:r>
        <w:tab/>
        <w:t>26,0</w:t>
      </w:r>
      <w:r>
        <w:tab/>
        <w:t>/</w:t>
      </w:r>
      <w:r>
        <w:tab/>
        <w:t>64</w:t>
      </w:r>
      <w:r>
        <w:tab/>
        <w:t>(41%)</w:t>
      </w:r>
    </w:p>
    <w:p w:rsidR="00AA714F" w:rsidRDefault="00AA714F" w:rsidP="00AA714F">
      <w:pPr>
        <w:pStyle w:val="TabulkaBodyHraci"/>
      </w:pPr>
      <w:r>
        <w:tab/>
        <w:t>82.</w:t>
      </w:r>
      <w:r>
        <w:tab/>
        <w:t>NOŽIČKOVÁ Michaela</w:t>
      </w:r>
      <w:r>
        <w:tab/>
        <w:t xml:space="preserve">Jičín 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  <w:r>
        <w:tab/>
        <w:t>27,0</w:t>
      </w:r>
      <w:r>
        <w:tab/>
        <w:t>/</w:t>
      </w:r>
      <w:r>
        <w:tab/>
        <w:t>67</w:t>
      </w:r>
      <w:r>
        <w:tab/>
        <w:t>(40%)</w:t>
      </w:r>
    </w:p>
    <w:p w:rsidR="00AA714F" w:rsidRDefault="00AA714F" w:rsidP="00AA714F">
      <w:pPr>
        <w:pStyle w:val="TabulkaBodyHraci"/>
      </w:pPr>
      <w:r>
        <w:tab/>
        <w:t>83.</w:t>
      </w:r>
      <w:r>
        <w:tab/>
        <w:t>ČAPKOVÁ Martina</w:t>
      </w:r>
      <w:r>
        <w:tab/>
        <w:t xml:space="preserve">Konstruktiva </w:t>
      </w:r>
      <w:r>
        <w:tab/>
        <w:t>4,0</w:t>
      </w:r>
      <w:r>
        <w:tab/>
        <w:t>/</w:t>
      </w:r>
      <w:r>
        <w:tab/>
        <w:t>16</w:t>
      </w:r>
      <w:r>
        <w:tab/>
        <w:t>(25%)</w:t>
      </w:r>
      <w:r>
        <w:tab/>
        <w:t>23,5</w:t>
      </w:r>
      <w:r>
        <w:tab/>
        <w:t>/</w:t>
      </w:r>
      <w:r>
        <w:tab/>
        <w:t>69</w:t>
      </w:r>
      <w:r>
        <w:tab/>
        <w:t>(34%)</w:t>
      </w:r>
    </w:p>
    <w:p w:rsidR="00AA714F" w:rsidRDefault="00AA714F" w:rsidP="00AA714F">
      <w:pPr>
        <w:pStyle w:val="TabulkaBodyHraci"/>
      </w:pPr>
      <w:r>
        <w:tab/>
        <w:t>84.</w:t>
      </w:r>
      <w:r>
        <w:tab/>
        <w:t>KUBOVÁ Lenka</w:t>
      </w:r>
      <w:r>
        <w:tab/>
        <w:t xml:space="preserve">Zábřeh </w:t>
      </w:r>
      <w:r>
        <w:tab/>
        <w:t>4,0</w:t>
      </w:r>
      <w:r>
        <w:tab/>
        <w:t>/</w:t>
      </w:r>
      <w:r>
        <w:tab/>
        <w:t>17</w:t>
      </w:r>
      <w:r>
        <w:tab/>
        <w:t>(24%)</w:t>
      </w:r>
      <w:r>
        <w:tab/>
        <w:t>27,5</w:t>
      </w:r>
      <w:r>
        <w:tab/>
        <w:t>/</w:t>
      </w:r>
      <w:r>
        <w:tab/>
        <w:t>73</w:t>
      </w:r>
      <w:r>
        <w:tab/>
        <w:t>(38%)</w:t>
      </w:r>
    </w:p>
    <w:p w:rsidR="00AA714F" w:rsidRDefault="00AA714F" w:rsidP="00AA714F">
      <w:pPr>
        <w:pStyle w:val="TabulkaBodyHraci"/>
      </w:pPr>
      <w:r>
        <w:tab/>
        <w:t>85.</w:t>
      </w:r>
      <w:r>
        <w:tab/>
        <w:t>RAČKOVÁ Jana</w:t>
      </w:r>
      <w:r>
        <w:tab/>
        <w:t xml:space="preserve">Sl. Praha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</w:p>
    <w:p w:rsidR="00AA714F" w:rsidRDefault="00AA714F" w:rsidP="00AA714F">
      <w:pPr>
        <w:pStyle w:val="TabulkaBodyHraci"/>
      </w:pPr>
      <w:r>
        <w:tab/>
        <w:t>86.</w:t>
      </w:r>
      <w:r>
        <w:tab/>
        <w:t>FOŘTOVÁ Ludmila</w:t>
      </w:r>
      <w:r>
        <w:tab/>
        <w:t xml:space="preserve">Sl. Praha </w:t>
      </w:r>
      <w:r>
        <w:tab/>
        <w:t>3,0</w:t>
      </w:r>
      <w:r>
        <w:tab/>
        <w:t>/</w:t>
      </w:r>
      <w:r>
        <w:tab/>
        <w:t>3</w:t>
      </w:r>
      <w:r>
        <w:tab/>
        <w:t>(100%)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</w:p>
    <w:p w:rsidR="00AA714F" w:rsidRDefault="00AA714F" w:rsidP="00AA714F">
      <w:pPr>
        <w:pStyle w:val="TabulkaBodyHraci"/>
      </w:pPr>
      <w:r>
        <w:tab/>
        <w:t>87.</w:t>
      </w:r>
      <w:r>
        <w:tab/>
        <w:t>UTÍKALOVÁ Linda</w:t>
      </w:r>
      <w:r>
        <w:tab/>
        <w:t xml:space="preserve">Náchod 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:rsidR="00AA714F" w:rsidRDefault="00AA714F" w:rsidP="00AA714F">
      <w:pPr>
        <w:pStyle w:val="TabulkaBodyHraci"/>
      </w:pPr>
      <w:r>
        <w:tab/>
        <w:t>88.</w:t>
      </w:r>
      <w:r>
        <w:tab/>
        <w:t>LANDOVÁ Eva</w:t>
      </w:r>
      <w:r>
        <w:tab/>
        <w:t xml:space="preserve">Neratovice 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  <w:r>
        <w:tab/>
        <w:t>8,0</w:t>
      </w:r>
      <w:r>
        <w:tab/>
        <w:t>/</w:t>
      </w:r>
      <w:r>
        <w:tab/>
        <w:t>18</w:t>
      </w:r>
      <w:r>
        <w:tab/>
        <w:t>(44%)</w:t>
      </w:r>
    </w:p>
    <w:p w:rsidR="00AA714F" w:rsidRDefault="00AA714F" w:rsidP="00AA714F">
      <w:pPr>
        <w:pStyle w:val="TabulkaBodyHraci"/>
      </w:pPr>
      <w:r>
        <w:tab/>
        <w:t>89.</w:t>
      </w:r>
      <w:r>
        <w:tab/>
        <w:t>VOLKOVÁ Jana</w:t>
      </w:r>
      <w:r>
        <w:tab/>
        <w:t xml:space="preserve">Val. Meziříčí </w:t>
      </w:r>
      <w:r>
        <w:tab/>
        <w:t>1,0</w:t>
      </w:r>
      <w:r>
        <w:tab/>
        <w:t>/</w:t>
      </w:r>
      <w:r>
        <w:tab/>
        <w:t>1</w:t>
      </w:r>
      <w:r>
        <w:tab/>
        <w:t>(100%)</w:t>
      </w:r>
      <w:r>
        <w:tab/>
        <w:t>2,0</w:t>
      </w:r>
      <w:r>
        <w:tab/>
        <w:t>/</w:t>
      </w:r>
      <w:r>
        <w:tab/>
        <w:t>7</w:t>
      </w:r>
      <w:r>
        <w:tab/>
        <w:t>(29%)</w:t>
      </w:r>
    </w:p>
    <w:p w:rsidR="00AA714F" w:rsidRDefault="00AA714F" w:rsidP="00AA714F">
      <w:pPr>
        <w:pStyle w:val="TabulkaBodyHraci"/>
      </w:pPr>
      <w:r>
        <w:tab/>
        <w:t>90.</w:t>
      </w:r>
      <w:r>
        <w:tab/>
        <w:t>KELPENČEVOVÁ Lucie</w:t>
      </w:r>
      <w:r>
        <w:tab/>
        <w:t xml:space="preserve">Husovice </w:t>
      </w:r>
      <w:r>
        <w:tab/>
        <w:t>1,0</w:t>
      </w:r>
      <w:r>
        <w:tab/>
        <w:t>/</w:t>
      </w:r>
      <w:r>
        <w:tab/>
        <w:t>2</w:t>
      </w:r>
      <w:r>
        <w:tab/>
        <w:t>(50%)</w:t>
      </w:r>
      <w:r>
        <w:tab/>
        <w:t>5,0</w:t>
      </w:r>
      <w:r>
        <w:tab/>
        <w:t>/</w:t>
      </w:r>
      <w:r>
        <w:tab/>
        <w:t>10</w:t>
      </w:r>
      <w:r>
        <w:tab/>
        <w:t>(50%)</w:t>
      </w:r>
    </w:p>
    <w:p w:rsidR="00AA714F" w:rsidRDefault="00AA714F" w:rsidP="00AA714F">
      <w:pPr>
        <w:pStyle w:val="TabulkaBodyHraci"/>
      </w:pPr>
      <w:r>
        <w:tab/>
        <w:t>91.</w:t>
      </w:r>
      <w:r>
        <w:tab/>
        <w:t>BOUČKOVÁ Iva</w:t>
      </w:r>
      <w:r>
        <w:tab/>
        <w:t xml:space="preserve">Duchcov 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  <w:r>
        <w:tab/>
        <w:t>7,5</w:t>
      </w:r>
      <w:r>
        <w:tab/>
        <w:t>/</w:t>
      </w:r>
      <w:r>
        <w:tab/>
        <w:t>20</w:t>
      </w:r>
      <w:r>
        <w:tab/>
        <w:t>(38%)</w:t>
      </w:r>
    </w:p>
    <w:p w:rsidR="00AA714F" w:rsidRDefault="00AA714F" w:rsidP="00AA714F">
      <w:pPr>
        <w:pStyle w:val="TabulkaBodyHraci"/>
      </w:pPr>
      <w:r>
        <w:tab/>
        <w:t>92.</w:t>
      </w:r>
      <w:r>
        <w:tab/>
        <w:t>SVOBODOVÁ Růžena</w:t>
      </w:r>
      <w:r>
        <w:tab/>
        <w:t xml:space="preserve">Duchcov </w:t>
      </w:r>
      <w:r>
        <w:tab/>
        <w:t>1,0</w:t>
      </w:r>
      <w:r>
        <w:tab/>
        <w:t>/</w:t>
      </w:r>
      <w:r>
        <w:tab/>
        <w:t>12</w:t>
      </w:r>
      <w:r>
        <w:tab/>
        <w:t>(8%)</w:t>
      </w:r>
      <w:r>
        <w:tab/>
        <w:t>13,5</w:t>
      </w:r>
      <w:r>
        <w:tab/>
        <w:t>/</w:t>
      </w:r>
      <w:r>
        <w:tab/>
        <w:t>48</w:t>
      </w:r>
      <w:r>
        <w:tab/>
        <w:t>(28%)</w:t>
      </w:r>
    </w:p>
    <w:p w:rsidR="00AA714F" w:rsidRDefault="00AA714F" w:rsidP="00AA714F">
      <w:pPr>
        <w:pStyle w:val="TabulkaBodyHraci"/>
      </w:pPr>
      <w:r>
        <w:tab/>
        <w:t>93.</w:t>
      </w:r>
      <w:r>
        <w:tab/>
        <w:t>KOLÍNKOVÁ Jana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0,5</w:t>
      </w:r>
      <w:r>
        <w:tab/>
        <w:t>/</w:t>
      </w:r>
      <w:r>
        <w:tab/>
        <w:t>2</w:t>
      </w:r>
      <w:r>
        <w:tab/>
        <w:t>(25%)</w:t>
      </w:r>
    </w:p>
    <w:p w:rsidR="00AA714F" w:rsidRDefault="00AA714F" w:rsidP="00AA714F">
      <w:pPr>
        <w:pStyle w:val="TabulkaBodyHraci"/>
      </w:pPr>
      <w:r>
        <w:tab/>
        <w:t>94.</w:t>
      </w:r>
      <w:r>
        <w:tab/>
        <w:t xml:space="preserve">ZICHOVÁ Libuše </w:t>
      </w:r>
      <w:r>
        <w:tab/>
        <w:t xml:space="preserve">Konstruktiva </w:t>
      </w:r>
      <w:r>
        <w:tab/>
        <w:t>0,0</w:t>
      </w:r>
      <w:r>
        <w:tab/>
        <w:t>/</w:t>
      </w:r>
      <w:r>
        <w:tab/>
        <w:t>0</w:t>
      </w:r>
      <w:r>
        <w:tab/>
        <w:t>---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:rsidR="00AA714F" w:rsidRDefault="00AA714F" w:rsidP="00AA714F">
      <w:pPr>
        <w:pStyle w:val="TabulkaBodyHraci"/>
      </w:pPr>
      <w:r>
        <w:lastRenderedPageBreak/>
        <w:tab/>
        <w:t>95.</w:t>
      </w:r>
      <w:r>
        <w:tab/>
        <w:t>HANUŠOVÁ Lenka</w:t>
      </w:r>
      <w:r>
        <w:tab/>
        <w:t xml:space="preserve">Husovice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AA714F" w:rsidRDefault="00AA714F" w:rsidP="00AA714F">
      <w:pPr>
        <w:pStyle w:val="TabulkaBodyHraci"/>
      </w:pPr>
      <w:r>
        <w:tab/>
        <w:t>96.</w:t>
      </w:r>
      <w:r>
        <w:tab/>
        <w:t>FUKAČOVÁ Jaroslava</w:t>
      </w:r>
      <w:r>
        <w:tab/>
        <w:t xml:space="preserve">Neratovice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AA714F" w:rsidRDefault="00AA714F" w:rsidP="00AA714F">
      <w:pPr>
        <w:pStyle w:val="TabulkaBodyHraci"/>
      </w:pPr>
      <w:r>
        <w:tab/>
        <w:t>97.</w:t>
      </w:r>
      <w:r>
        <w:tab/>
        <w:t>MUSILOVÁ Naděžda</w:t>
      </w:r>
      <w:r>
        <w:tab/>
        <w:t xml:space="preserve">Blansko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:rsidR="00AA714F" w:rsidRDefault="00AA714F" w:rsidP="00AA714F">
      <w:pPr>
        <w:pStyle w:val="TabulkaBodyHraci"/>
      </w:pPr>
      <w:r>
        <w:tab/>
        <w:t>98.</w:t>
      </w:r>
      <w:r>
        <w:tab/>
        <w:t>PORTYŠOVÁ Nikola</w:t>
      </w:r>
      <w:r>
        <w:tab/>
        <w:t xml:space="preserve">Jičín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1,0</w:t>
      </w:r>
      <w:r>
        <w:tab/>
        <w:t>/</w:t>
      </w:r>
      <w:r>
        <w:tab/>
        <w:t>5</w:t>
      </w:r>
      <w:r>
        <w:tab/>
        <w:t>(20%)</w:t>
      </w:r>
    </w:p>
    <w:p w:rsidR="00AA714F" w:rsidRDefault="00AA714F" w:rsidP="00AA714F">
      <w:pPr>
        <w:pStyle w:val="TabulkaBodyHraci"/>
      </w:pPr>
      <w:r>
        <w:tab/>
        <w:t>99.</w:t>
      </w:r>
      <w:r>
        <w:tab/>
        <w:t>SEDLÁČKOVÁ  Petra</w:t>
      </w:r>
      <w:r>
        <w:tab/>
        <w:t xml:space="preserve">Přerov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0,5</w:t>
      </w:r>
      <w:r>
        <w:tab/>
        <w:t>/</w:t>
      </w:r>
      <w:r>
        <w:tab/>
        <w:t>4</w:t>
      </w:r>
      <w:r>
        <w:tab/>
        <w:t>(13%)</w:t>
      </w:r>
    </w:p>
    <w:p w:rsidR="00AA714F" w:rsidRDefault="00AA714F" w:rsidP="00AA714F">
      <w:pPr>
        <w:pStyle w:val="TabulkaBodyHraci"/>
      </w:pPr>
      <w:r>
        <w:tab/>
        <w:t>100.</w:t>
      </w:r>
      <w:r>
        <w:tab/>
        <w:t>ŽÁKOVÁ Miroslava</w:t>
      </w:r>
      <w:r>
        <w:tab/>
        <w:t xml:space="preserve">Duchcov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:rsidR="00AA714F" w:rsidRDefault="00AA714F" w:rsidP="00AA714F">
      <w:pPr>
        <w:pStyle w:val="TabulkaBodyHraci"/>
      </w:pPr>
      <w:r>
        <w:tab/>
        <w:t>101.</w:t>
      </w:r>
      <w:r>
        <w:tab/>
        <w:t>MANKOVECKÁ Milena</w:t>
      </w:r>
      <w:r>
        <w:tab/>
        <w:t xml:space="preserve">Náchod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5</w:t>
      </w:r>
      <w:r>
        <w:tab/>
        <w:t>(0%)</w:t>
      </w:r>
    </w:p>
    <w:p w:rsidR="00AA714F" w:rsidRDefault="00AA714F" w:rsidP="00AA714F">
      <w:pPr>
        <w:pStyle w:val="TabulkaBodyHraci"/>
      </w:pPr>
      <w:r>
        <w:tab/>
        <w:t>102.</w:t>
      </w:r>
      <w:r>
        <w:tab/>
        <w:t>SEDLÁKOVÁ Eva</w:t>
      </w:r>
      <w:r>
        <w:tab/>
        <w:t xml:space="preserve">Č. Třebová </w:t>
      </w:r>
      <w:r>
        <w:tab/>
        <w:t>0,0</w:t>
      </w:r>
      <w:r>
        <w:tab/>
        <w:t>/</w:t>
      </w:r>
      <w:r>
        <w:tab/>
        <w:t>12</w:t>
      </w:r>
      <w:r>
        <w:tab/>
        <w:t>(0%)</w:t>
      </w:r>
      <w:r>
        <w:tab/>
        <w:t>12,5</w:t>
      </w:r>
      <w:r>
        <w:tab/>
        <w:t>/</w:t>
      </w:r>
      <w:r>
        <w:tab/>
        <w:t>57</w:t>
      </w:r>
      <w:r>
        <w:tab/>
        <w:t>(22%)</w:t>
      </w:r>
    </w:p>
    <w:p w:rsidR="00AA714F" w:rsidRDefault="00AA714F" w:rsidP="002F4B7E"/>
    <w:p w:rsidR="00AA714F" w:rsidRDefault="00AA714F" w:rsidP="00AA714F">
      <w:pPr>
        <w:pStyle w:val="Nadpis4"/>
      </w:pPr>
      <w:r>
        <w:t>Průměry na kuželnách:</w:t>
      </w:r>
    </w:p>
    <w:p w:rsidR="00AA714F" w:rsidRDefault="00AA714F" w:rsidP="00AA714F">
      <w:pPr>
        <w:pStyle w:val="Vysvetlivky"/>
      </w:pPr>
      <w:r>
        <w:t xml:space="preserve">           kuželna                                                                 průměr        plné         dorážka       chyby    výkon na hráče</w:t>
      </w:r>
    </w:p>
    <w:p w:rsidR="00AA714F" w:rsidRDefault="00AA714F" w:rsidP="00AA714F">
      <w:pPr>
        <w:pStyle w:val="TabulkaKuzelny"/>
      </w:pPr>
      <w:r>
        <w:tab/>
        <w:t>1.</w:t>
      </w:r>
      <w:r>
        <w:tab/>
        <w:t>Česká Třebová, 1-4</w:t>
      </w:r>
      <w:r>
        <w:tab/>
        <w:t>3264</w:t>
      </w:r>
      <w:r>
        <w:tab/>
        <w:t>2181</w:t>
      </w:r>
      <w:r>
        <w:tab/>
        <w:t>1083</w:t>
      </w:r>
      <w:r>
        <w:tab/>
        <w:t>25,2</w:t>
      </w:r>
      <w:r>
        <w:tab/>
        <w:t>(544,0)</w:t>
      </w:r>
    </w:p>
    <w:p w:rsidR="00AA714F" w:rsidRDefault="00AA714F" w:rsidP="00AA714F">
      <w:pPr>
        <w:pStyle w:val="TabulkaKuzelny"/>
      </w:pPr>
      <w:r>
        <w:tab/>
        <w:t>2.</w:t>
      </w:r>
      <w:r>
        <w:tab/>
        <w:t>Přerov, 1-4</w:t>
      </w:r>
      <w:r>
        <w:tab/>
        <w:t>3241</w:t>
      </w:r>
      <w:r>
        <w:tab/>
        <w:t>2180</w:t>
      </w:r>
      <w:r>
        <w:tab/>
        <w:t>1061</w:t>
      </w:r>
      <w:r>
        <w:tab/>
        <w:t>27,1</w:t>
      </w:r>
      <w:r>
        <w:tab/>
        <w:t>(540,1)</w:t>
      </w:r>
    </w:p>
    <w:p w:rsidR="00AA714F" w:rsidRDefault="00AA714F" w:rsidP="00AA714F">
      <w:pPr>
        <w:pStyle w:val="TabulkaKuzelny"/>
      </w:pPr>
      <w:r>
        <w:tab/>
        <w:t>3.</w:t>
      </w:r>
      <w:r>
        <w:tab/>
        <w:t>SKK Náchod, 1-4</w:t>
      </w:r>
      <w:r>
        <w:tab/>
        <w:t>3237</w:t>
      </w:r>
      <w:r>
        <w:tab/>
        <w:t>2172</w:t>
      </w:r>
      <w:r>
        <w:tab/>
        <w:t>1065</w:t>
      </w:r>
      <w:r>
        <w:tab/>
        <w:t>24,0</w:t>
      </w:r>
      <w:r>
        <w:tab/>
        <w:t>(539,4)</w:t>
      </w:r>
    </w:p>
    <w:p w:rsidR="00AA714F" w:rsidRDefault="00AA714F" w:rsidP="00AA714F">
      <w:pPr>
        <w:pStyle w:val="TabulkaKuzelny"/>
      </w:pPr>
      <w:r>
        <w:tab/>
        <w:t>4.</w:t>
      </w:r>
      <w:r>
        <w:tab/>
        <w:t>Velké Meziříčí, 1-2</w:t>
      </w:r>
      <w:r>
        <w:tab/>
        <w:t>3214</w:t>
      </w:r>
      <w:r>
        <w:tab/>
        <w:t>2156</w:t>
      </w:r>
      <w:r>
        <w:tab/>
        <w:t>1058</w:t>
      </w:r>
      <w:r>
        <w:tab/>
        <w:t>28,9</w:t>
      </w:r>
      <w:r>
        <w:tab/>
        <w:t>(535,7)</w:t>
      </w:r>
    </w:p>
    <w:p w:rsidR="00AA714F" w:rsidRDefault="00AA714F" w:rsidP="00AA714F">
      <w:pPr>
        <w:pStyle w:val="TabulkaKuzelny"/>
      </w:pPr>
      <w:r>
        <w:tab/>
        <w:t>5.</w:t>
      </w:r>
      <w:r>
        <w:tab/>
        <w:t>Duchcov, 1-4</w:t>
      </w:r>
      <w:r>
        <w:tab/>
        <w:t>3190</w:t>
      </w:r>
      <w:r>
        <w:tab/>
        <w:t>2152</w:t>
      </w:r>
      <w:r>
        <w:tab/>
        <w:t>1037</w:t>
      </w:r>
      <w:r>
        <w:tab/>
        <w:t>30,1</w:t>
      </w:r>
      <w:r>
        <w:tab/>
        <w:t>(531,6)</w:t>
      </w:r>
    </w:p>
    <w:p w:rsidR="00AA714F" w:rsidRDefault="00AA714F" w:rsidP="00AA714F">
      <w:pPr>
        <w:pStyle w:val="TabulkaKuzelny"/>
      </w:pPr>
      <w:r>
        <w:tab/>
        <w:t>6.</w:t>
      </w:r>
      <w:r>
        <w:tab/>
        <w:t>Blansko, 1-6</w:t>
      </w:r>
      <w:r>
        <w:tab/>
        <w:t>3169</w:t>
      </w:r>
      <w:r>
        <w:tab/>
        <w:t>2138</w:t>
      </w:r>
      <w:r>
        <w:tab/>
        <w:t>1032</w:t>
      </w:r>
      <w:r>
        <w:tab/>
        <w:t>32,0</w:t>
      </w:r>
      <w:r>
        <w:tab/>
        <w:t>(528,2)</w:t>
      </w:r>
    </w:p>
    <w:p w:rsidR="00AA714F" w:rsidRDefault="00AA714F" w:rsidP="00AA714F">
      <w:pPr>
        <w:pStyle w:val="TabulkaKuzelny"/>
      </w:pPr>
      <w:r>
        <w:tab/>
        <w:t>7.</w:t>
      </w:r>
      <w:r>
        <w:tab/>
        <w:t>Konstruktiva Praha, 2-5</w:t>
      </w:r>
      <w:r>
        <w:tab/>
        <w:t>3157</w:t>
      </w:r>
      <w:r>
        <w:tab/>
        <w:t>2131</w:t>
      </w:r>
      <w:r>
        <w:tab/>
        <w:t>1026</w:t>
      </w:r>
      <w:r>
        <w:tab/>
        <w:t>29,2</w:t>
      </w:r>
      <w:r>
        <w:tab/>
        <w:t>(526,2)</w:t>
      </w:r>
    </w:p>
    <w:p w:rsidR="00AA714F" w:rsidRDefault="00AA714F" w:rsidP="00AA714F">
      <w:pPr>
        <w:pStyle w:val="TabulkaKuzelny"/>
      </w:pPr>
      <w:r>
        <w:tab/>
        <w:t>8.</w:t>
      </w:r>
      <w:r>
        <w:tab/>
        <w:t>SKK Kosmonosy, 3-6</w:t>
      </w:r>
      <w:r>
        <w:tab/>
        <w:t>3154</w:t>
      </w:r>
      <w:r>
        <w:tab/>
        <w:t>2117</w:t>
      </w:r>
      <w:r>
        <w:tab/>
        <w:t>1037</w:t>
      </w:r>
      <w:r>
        <w:tab/>
        <w:t>26,4</w:t>
      </w:r>
      <w:r>
        <w:tab/>
        <w:t>(525,7)</w:t>
      </w:r>
    </w:p>
    <w:p w:rsidR="00AA714F" w:rsidRDefault="00AA714F" w:rsidP="00AA714F">
      <w:pPr>
        <w:pStyle w:val="TabulkaKuzelny"/>
      </w:pPr>
      <w:r>
        <w:tab/>
        <w:t>9.</w:t>
      </w:r>
      <w:r>
        <w:tab/>
        <w:t>KK Slávia Praha, 1-4</w:t>
      </w:r>
      <w:r>
        <w:tab/>
        <w:t>3145</w:t>
      </w:r>
      <w:r>
        <w:tab/>
        <w:t>2117</w:t>
      </w:r>
      <w:r>
        <w:tab/>
        <w:t>1028</w:t>
      </w:r>
      <w:r>
        <w:tab/>
        <w:t>25,3</w:t>
      </w:r>
      <w:r>
        <w:tab/>
        <w:t>(524,2)</w:t>
      </w:r>
    </w:p>
    <w:p w:rsidR="00AA714F" w:rsidRDefault="00AA714F" w:rsidP="00AA714F">
      <w:pPr>
        <w:pStyle w:val="TabulkaKuzelny"/>
      </w:pPr>
      <w:r>
        <w:tab/>
        <w:t>10.</w:t>
      </w:r>
      <w:r>
        <w:tab/>
        <w:t>Husovice, 1-4</w:t>
      </w:r>
      <w:r>
        <w:tab/>
        <w:t>3127</w:t>
      </w:r>
      <w:r>
        <w:tab/>
        <w:t>2117</w:t>
      </w:r>
      <w:r>
        <w:tab/>
        <w:t>1009</w:t>
      </w:r>
      <w:r>
        <w:tab/>
        <w:t>30,2</w:t>
      </w:r>
      <w:r>
        <w:tab/>
        <w:t>(521,1)</w:t>
      </w:r>
    </w:p>
    <w:p w:rsidR="00AA714F" w:rsidRDefault="00AA714F" w:rsidP="00AA714F">
      <w:pPr>
        <w:pStyle w:val="TabulkaKuzelny"/>
      </w:pPr>
      <w:r>
        <w:tab/>
        <w:t>11.</w:t>
      </w:r>
      <w:r>
        <w:tab/>
        <w:t>KK Zábřeh, 1-4</w:t>
      </w:r>
      <w:r>
        <w:tab/>
        <w:t>3124</w:t>
      </w:r>
      <w:r>
        <w:tab/>
        <w:t>2103</w:t>
      </w:r>
      <w:r>
        <w:tab/>
        <w:t>1021</w:t>
      </w:r>
      <w:r>
        <w:tab/>
        <w:t>25,2</w:t>
      </w:r>
      <w:r>
        <w:tab/>
        <w:t>(520,7)</w:t>
      </w:r>
    </w:p>
    <w:p w:rsidR="00AA714F" w:rsidRDefault="00AA714F" w:rsidP="00AA714F">
      <w:pPr>
        <w:pStyle w:val="TabulkaKuzelny"/>
      </w:pPr>
      <w:r>
        <w:tab/>
        <w:t>12.</w:t>
      </w:r>
      <w:r>
        <w:tab/>
        <w:t>SKK Jičín, 1-4</w:t>
      </w:r>
      <w:r>
        <w:tab/>
        <w:t>3089</w:t>
      </w:r>
      <w:r>
        <w:tab/>
        <w:t>2087</w:t>
      </w:r>
      <w:r>
        <w:tab/>
        <w:t>1003</w:t>
      </w:r>
      <w:r>
        <w:tab/>
        <w:t>27,5</w:t>
      </w:r>
      <w:r>
        <w:tab/>
        <w:t>(514,9)</w:t>
      </w:r>
    </w:p>
    <w:p w:rsidR="00AA714F" w:rsidRDefault="00AA714F" w:rsidP="002F4B7E"/>
    <w:p w:rsidR="00AA714F" w:rsidRDefault="00AA714F" w:rsidP="00AA714F">
      <w:pPr>
        <w:pStyle w:val="Nadpis4"/>
      </w:pPr>
      <w:r>
        <w:t>Nejlepší výkony na kuželnách:</w:t>
      </w:r>
    </w:p>
    <w:p w:rsidR="00AA714F" w:rsidRDefault="00AA714F" w:rsidP="00AA714F">
      <w:pPr>
        <w:pStyle w:val="Nadpis5"/>
      </w:pPr>
      <w:r>
        <w:t>Blansko, 1-6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3367</w:t>
      </w:r>
      <w:r>
        <w:tab/>
        <w:t>15. kolo</w:t>
      </w:r>
      <w:r>
        <w:tab/>
        <w:t>KALOVÁ Lenka</w:t>
      </w:r>
      <w:r>
        <w:tab/>
        <w:t xml:space="preserve">Blansko </w:t>
      </w:r>
      <w:r>
        <w:tab/>
        <w:t>602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3313</w:t>
      </w:r>
      <w:r>
        <w:tab/>
        <w:t>17. kolo</w:t>
      </w:r>
      <w:r>
        <w:tab/>
        <w:t>KANTNEROVÁ Alena</w:t>
      </w:r>
      <w:r>
        <w:tab/>
        <w:t xml:space="preserve">Val. Meziříčí </w:t>
      </w:r>
      <w:r>
        <w:tab/>
        <w:t>587</w:t>
      </w:r>
      <w:r>
        <w:tab/>
        <w:t>15.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3306</w:t>
      </w:r>
      <w:r>
        <w:tab/>
        <w:t>1. kolo</w:t>
      </w:r>
      <w:r>
        <w:tab/>
        <w:t>ŠEVČÍKOVÁ Zdeňka</w:t>
      </w:r>
      <w:r>
        <w:tab/>
        <w:t xml:space="preserve">Blansko </w:t>
      </w:r>
      <w:r>
        <w:tab/>
        <w:t>586</w:t>
      </w:r>
      <w:r>
        <w:tab/>
        <w:t>15.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3290</w:t>
      </w:r>
      <w:r>
        <w:tab/>
        <w:t>5. kolo</w:t>
      </w:r>
      <w:r>
        <w:tab/>
        <w:t>ŠEVČÍKOVÁ Zdeňka</w:t>
      </w:r>
      <w:r>
        <w:tab/>
        <w:t xml:space="preserve">Blansko </w:t>
      </w:r>
      <w:r>
        <w:tab/>
        <w:t>585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3281</w:t>
      </w:r>
      <w:r>
        <w:tab/>
        <w:t>15. kolo</w:t>
      </w:r>
      <w:r>
        <w:tab/>
        <w:t>KALOVÁ Lenka</w:t>
      </w:r>
      <w:r>
        <w:tab/>
        <w:t xml:space="preserve">Blansko </w:t>
      </w:r>
      <w:r>
        <w:tab/>
        <w:t>585</w:t>
      </w:r>
      <w:r>
        <w:tab/>
        <w:t>10.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3272</w:t>
      </w:r>
      <w:r>
        <w:tab/>
        <w:t>19. kolo</w:t>
      </w:r>
      <w:r>
        <w:tab/>
        <w:t>ŠEVČÍKOVÁ Zdeňka</w:t>
      </w:r>
      <w:r>
        <w:tab/>
        <w:t xml:space="preserve">Blansko </w:t>
      </w:r>
      <w:r>
        <w:tab/>
        <w:t>584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3268</w:t>
      </w:r>
      <w:r>
        <w:tab/>
        <w:t>10. kolo</w:t>
      </w:r>
      <w:r>
        <w:tab/>
        <w:t>NEVŘIVOVÁ Lucie</w:t>
      </w:r>
      <w:r>
        <w:tab/>
        <w:t xml:space="preserve">Blansko </w:t>
      </w:r>
      <w:r>
        <w:tab/>
        <w:t>582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3258</w:t>
      </w:r>
      <w:r>
        <w:tab/>
        <w:t>10. kolo</w:t>
      </w:r>
      <w:r>
        <w:tab/>
        <w:t>ŠEVČÍKOVÁ Zdeňka</w:t>
      </w:r>
      <w:r>
        <w:tab/>
        <w:t xml:space="preserve">Blansko </w:t>
      </w:r>
      <w:r>
        <w:tab/>
        <w:t>582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3245</w:t>
      </w:r>
      <w:r>
        <w:tab/>
        <w:t>7. kolo</w:t>
      </w:r>
      <w:r>
        <w:tab/>
        <w:t>KALOVÁ Lenka</w:t>
      </w:r>
      <w:r>
        <w:tab/>
        <w:t xml:space="preserve">Blansko </w:t>
      </w:r>
      <w:r>
        <w:tab/>
        <w:t>582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3234</w:t>
      </w:r>
      <w:r>
        <w:tab/>
        <w:t>7. kolo</w:t>
      </w:r>
      <w:r>
        <w:tab/>
        <w:t>PLASOVÁ Veronika</w:t>
      </w:r>
      <w:r>
        <w:tab/>
        <w:t xml:space="preserve">Konstruktiva </w:t>
      </w:r>
      <w:r>
        <w:tab/>
        <w:t>581</w:t>
      </w:r>
      <w:r>
        <w:tab/>
        <w:t>5. kolo</w:t>
      </w:r>
    </w:p>
    <w:p w:rsidR="00AA714F" w:rsidRDefault="00AA714F" w:rsidP="00AA714F">
      <w:pPr>
        <w:pStyle w:val="Nadpis5"/>
      </w:pPr>
      <w:r>
        <w:t>Česká Třebová, 1-4</w:t>
      </w:r>
    </w:p>
    <w:p w:rsidR="00AA714F" w:rsidRDefault="00AA714F" w:rsidP="00AA714F">
      <w:pPr>
        <w:pStyle w:val="TopVykony"/>
      </w:pPr>
      <w:r>
        <w:t xml:space="preserve">Č. Třebová </w:t>
      </w:r>
      <w:r>
        <w:tab/>
        <w:t>3394</w:t>
      </w:r>
      <w:r>
        <w:tab/>
        <w:t>22. kolo</w:t>
      </w:r>
      <w:r>
        <w:tab/>
        <w:t>JOHNOVÁ Ludmila</w:t>
      </w:r>
      <w:r>
        <w:tab/>
        <w:t xml:space="preserve">Č. Třebová </w:t>
      </w:r>
      <w:r>
        <w:tab/>
        <w:t>616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Č. Třebová </w:t>
      </w:r>
      <w:r>
        <w:tab/>
        <w:t>3385</w:t>
      </w:r>
      <w:r>
        <w:tab/>
        <w:t>3. kolo</w:t>
      </w:r>
      <w:r>
        <w:tab/>
        <w:t>ŠEVČÍKOVÁ Zdeňka</w:t>
      </w:r>
      <w:r>
        <w:tab/>
        <w:t xml:space="preserve">Blansko </w:t>
      </w:r>
      <w:r>
        <w:tab/>
        <w:t>599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3369</w:t>
      </w:r>
      <w:r>
        <w:tab/>
        <w:t>18. kolo</w:t>
      </w:r>
      <w:r>
        <w:tab/>
        <w:t>JOHNOVÁ Ludmila</w:t>
      </w:r>
      <w:r>
        <w:tab/>
        <w:t xml:space="preserve">Č. Třebová </w:t>
      </w:r>
      <w:r>
        <w:tab/>
        <w:t>597</w:t>
      </w:r>
      <w:r>
        <w:tab/>
        <w:t>22.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3345</w:t>
      </w:r>
      <w:r>
        <w:tab/>
        <w:t>4. kolo</w:t>
      </w:r>
      <w:r>
        <w:tab/>
        <w:t>KOHOUTOVÁ Vlasta</w:t>
      </w:r>
      <w:r>
        <w:tab/>
        <w:t xml:space="preserve">Sl. Praha </w:t>
      </w:r>
      <w:r>
        <w:tab/>
        <w:t>594</w:t>
      </w:r>
      <w:r>
        <w:tab/>
        <w:t>18.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3340</w:t>
      </w:r>
      <w:r>
        <w:tab/>
        <w:t>1. kolo</w:t>
      </w:r>
      <w:r>
        <w:tab/>
        <w:t>HROUZOVÁ Jana</w:t>
      </w:r>
      <w:r>
        <w:tab/>
        <w:t xml:space="preserve">Konstruktiva </w:t>
      </w:r>
      <w:r>
        <w:tab/>
        <w:t>590</w:t>
      </w:r>
      <w:r>
        <w:tab/>
        <w:t>13.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3328</w:t>
      </w:r>
      <w:r>
        <w:tab/>
        <w:t>6. kolo</w:t>
      </w:r>
      <w:r>
        <w:tab/>
        <w:t>RUBIŠAROVÁ Hana</w:t>
      </w:r>
      <w:r>
        <w:tab/>
        <w:t xml:space="preserve">Č. Třebová </w:t>
      </w:r>
      <w:r>
        <w:tab/>
        <w:t>589</w:t>
      </w:r>
      <w:r>
        <w:tab/>
        <w:t>22.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3325</w:t>
      </w:r>
      <w:r>
        <w:tab/>
        <w:t>8. kolo</w:t>
      </w:r>
      <w:r>
        <w:tab/>
        <w:t>HRDINOVÁ Martina</w:t>
      </w:r>
      <w:r>
        <w:tab/>
        <w:t xml:space="preserve">Jičín </w:t>
      </w:r>
      <w:r>
        <w:tab/>
        <w:t>588</w:t>
      </w:r>
      <w:r>
        <w:tab/>
        <w:t>22. kolo</w:t>
      </w:r>
    </w:p>
    <w:p w:rsidR="00AA714F" w:rsidRDefault="00AA714F" w:rsidP="00AA714F">
      <w:pPr>
        <w:pStyle w:val="TopVykony"/>
      </w:pPr>
      <w:r>
        <w:t xml:space="preserve">Č. Třebová </w:t>
      </w:r>
      <w:r>
        <w:tab/>
        <w:t>3304</w:t>
      </w:r>
      <w:r>
        <w:tab/>
        <w:t>13. kolo</w:t>
      </w:r>
      <w:r>
        <w:tab/>
        <w:t>KATZEROVÁ Kamila</w:t>
      </w:r>
      <w:r>
        <w:tab/>
        <w:t xml:space="preserve">Přerov </w:t>
      </w:r>
      <w:r>
        <w:tab/>
        <w:t>587</w:t>
      </w:r>
      <w:r>
        <w:tab/>
        <w:t>4. kolo</w:t>
      </w:r>
    </w:p>
    <w:p w:rsidR="00AA714F" w:rsidRDefault="00AA714F" w:rsidP="00AA714F">
      <w:pPr>
        <w:pStyle w:val="TopVykony"/>
      </w:pPr>
      <w:r>
        <w:t xml:space="preserve">Č. Třebová </w:t>
      </w:r>
      <w:r>
        <w:tab/>
        <w:t>3280</w:t>
      </w:r>
      <w:r>
        <w:tab/>
        <w:t>20. kolo</w:t>
      </w:r>
      <w:r>
        <w:tab/>
        <w:t>ZUBAJOVÁ Klára</w:t>
      </w:r>
      <w:r>
        <w:tab/>
        <w:t xml:space="preserve">Val. Meziříčí </w:t>
      </w:r>
      <w:r>
        <w:tab/>
        <w:t>585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3266</w:t>
      </w:r>
      <w:r>
        <w:tab/>
        <w:t>13. kolo</w:t>
      </w:r>
      <w:r>
        <w:tab/>
        <w:t>DOBEŠOVÁ Naděžda</w:t>
      </w:r>
      <w:r>
        <w:tab/>
        <w:t xml:space="preserve">Sl. Praha </w:t>
      </w:r>
      <w:r>
        <w:tab/>
        <w:t>584</w:t>
      </w:r>
      <w:r>
        <w:tab/>
        <w:t>18. kolo</w:t>
      </w:r>
    </w:p>
    <w:p w:rsidR="00AA714F" w:rsidRDefault="00AA714F" w:rsidP="00AA714F">
      <w:pPr>
        <w:pStyle w:val="Nadpis5"/>
      </w:pPr>
      <w:r>
        <w:t>Duchcov, 1-4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3333</w:t>
      </w:r>
      <w:r>
        <w:tab/>
        <w:t>13. kolo</w:t>
      </w:r>
      <w:r>
        <w:tab/>
        <w:t>HOFMANOVÁ Markéta</w:t>
      </w:r>
      <w:r>
        <w:tab/>
        <w:t xml:space="preserve">Duchcov </w:t>
      </w:r>
      <w:r>
        <w:tab/>
        <w:t>614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3332</w:t>
      </w:r>
      <w:r>
        <w:tab/>
        <w:t>20. kolo</w:t>
      </w:r>
      <w:r>
        <w:tab/>
        <w:t>KOUTNÍKOVÁ Simona</w:t>
      </w:r>
      <w:r>
        <w:tab/>
        <w:t xml:space="preserve">Duchcov </w:t>
      </w:r>
      <w:r>
        <w:tab/>
        <w:t>612</w:t>
      </w:r>
      <w:r>
        <w:tab/>
        <w:t>13. kolo</w:t>
      </w:r>
    </w:p>
    <w:p w:rsidR="00AA714F" w:rsidRDefault="00AA714F" w:rsidP="00AA714F">
      <w:pPr>
        <w:pStyle w:val="TopVykony"/>
      </w:pPr>
      <w:r>
        <w:lastRenderedPageBreak/>
        <w:t xml:space="preserve">Blansko </w:t>
      </w:r>
      <w:r>
        <w:tab/>
        <w:t>3318</w:t>
      </w:r>
      <w:r>
        <w:tab/>
        <w:t>8. kolo</w:t>
      </w:r>
      <w:r>
        <w:tab/>
        <w:t>KOUTNÍKOVÁ Simona</w:t>
      </w:r>
      <w:r>
        <w:tab/>
        <w:t xml:space="preserve">Duchcov </w:t>
      </w:r>
      <w:r>
        <w:tab/>
        <w:t>603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3315</w:t>
      </w:r>
      <w:r>
        <w:tab/>
        <w:t>3. kolo</w:t>
      </w:r>
      <w:r>
        <w:tab/>
        <w:t>GRUSZKOVÁ Helena</w:t>
      </w:r>
      <w:r>
        <w:tab/>
        <w:t xml:space="preserve">Sl. Praha </w:t>
      </w:r>
      <w:r>
        <w:tab/>
        <w:t>591</w:t>
      </w:r>
      <w:r>
        <w:tab/>
        <w:t>20. kolo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3266</w:t>
      </w:r>
      <w:r>
        <w:tab/>
        <w:t>1. kolo</w:t>
      </w:r>
      <w:r>
        <w:tab/>
        <w:t>PLAČKOVÁ Nikol</w:t>
      </w:r>
      <w:r>
        <w:tab/>
        <w:t xml:space="preserve">Duchcov </w:t>
      </w:r>
      <w:r>
        <w:tab/>
        <w:t>587</w:t>
      </w:r>
      <w:r>
        <w:tab/>
        <w:t>10.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3260</w:t>
      </w:r>
      <w:r>
        <w:tab/>
        <w:t>17. kolo</w:t>
      </w:r>
      <w:r>
        <w:tab/>
        <w:t>PLAČKOVÁ Nikol</w:t>
      </w:r>
      <w:r>
        <w:tab/>
        <w:t xml:space="preserve">Duchcov </w:t>
      </w:r>
      <w:r>
        <w:tab/>
        <w:t>585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3247</w:t>
      </w:r>
      <w:r>
        <w:tab/>
        <w:t>1. kolo</w:t>
      </w:r>
      <w:r>
        <w:tab/>
        <w:t>DOBEŠOVÁ Naděžda</w:t>
      </w:r>
      <w:r>
        <w:tab/>
        <w:t xml:space="preserve">Sl. Praha </w:t>
      </w:r>
      <w:r>
        <w:tab/>
        <w:t>583</w:t>
      </w:r>
      <w:r>
        <w:tab/>
        <w:t>20. kolo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3239</w:t>
      </w:r>
      <w:r>
        <w:tab/>
        <w:t>17. kolo</w:t>
      </w:r>
      <w:r>
        <w:tab/>
        <w:t>HOFMANOVÁ Markéta</w:t>
      </w:r>
      <w:r>
        <w:tab/>
        <w:t xml:space="preserve">Duchcov </w:t>
      </w:r>
      <w:r>
        <w:tab/>
        <w:t>579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3235</w:t>
      </w:r>
      <w:r>
        <w:tab/>
        <w:t>7. kolo</w:t>
      </w:r>
      <w:r>
        <w:tab/>
        <w:t>BUČKOVÁ Olga</w:t>
      </w:r>
      <w:r>
        <w:tab/>
        <w:t xml:space="preserve">Zábřeh </w:t>
      </w:r>
      <w:r>
        <w:tab/>
        <w:t>579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3225</w:t>
      </w:r>
      <w:r>
        <w:tab/>
        <w:t>3. kolo</w:t>
      </w:r>
      <w:r>
        <w:tab/>
        <w:t>HOFMANOVÁ Markéta</w:t>
      </w:r>
      <w:r>
        <w:tab/>
        <w:t xml:space="preserve">Duchcov </w:t>
      </w:r>
      <w:r>
        <w:tab/>
        <w:t>578</w:t>
      </w:r>
      <w:r>
        <w:tab/>
        <w:t>13. kolo</w:t>
      </w:r>
    </w:p>
    <w:p w:rsidR="00AA714F" w:rsidRDefault="00AA714F" w:rsidP="00AA714F">
      <w:pPr>
        <w:pStyle w:val="Nadpis5"/>
      </w:pPr>
      <w:r>
        <w:t>Husovice, 1-4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3327</w:t>
      </w:r>
      <w:r>
        <w:tab/>
        <w:t>6. kolo</w:t>
      </w:r>
      <w:r>
        <w:tab/>
        <w:t>DOBEŠOVÁ Naděžda</w:t>
      </w:r>
      <w:r>
        <w:tab/>
        <w:t xml:space="preserve">Sl. Praha </w:t>
      </w:r>
      <w:r>
        <w:tab/>
        <w:t>626</w:t>
      </w:r>
      <w:r>
        <w:tab/>
        <w:t>22.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3325</w:t>
      </w:r>
      <w:r>
        <w:tab/>
        <w:t>22. kolo</w:t>
      </w:r>
      <w:r>
        <w:tab/>
        <w:t>JOHNOVÁ Ludmila</w:t>
      </w:r>
      <w:r>
        <w:tab/>
        <w:t xml:space="preserve">Č. Třebová </w:t>
      </w:r>
      <w:r>
        <w:tab/>
        <w:t>577</w:t>
      </w:r>
      <w:r>
        <w:tab/>
        <w:t>14.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3184</w:t>
      </w:r>
      <w:r>
        <w:tab/>
        <w:t>14. kolo</w:t>
      </w:r>
      <w:r>
        <w:tab/>
        <w:t>HOLUBOVÁ Jana</w:t>
      </w:r>
      <w:r>
        <w:tab/>
        <w:t xml:space="preserve">Přerov </w:t>
      </w:r>
      <w:r>
        <w:tab/>
        <w:t>574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3179</w:t>
      </w:r>
      <w:r>
        <w:tab/>
        <w:t>12. kolo</w:t>
      </w:r>
      <w:r>
        <w:tab/>
        <w:t>CVEJNOVÁ Aneta</w:t>
      </w:r>
      <w:r>
        <w:tab/>
        <w:t xml:space="preserve">Náchod </w:t>
      </w:r>
      <w:r>
        <w:tab/>
        <w:t>570</w:t>
      </w:r>
      <w:r>
        <w:tab/>
        <w:t>2.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3179</w:t>
      </w:r>
      <w:r>
        <w:tab/>
        <w:t>16. kolo</w:t>
      </w:r>
      <w:r>
        <w:tab/>
        <w:t>PROCHÁZKOVÁ Pavlína</w:t>
      </w:r>
      <w:r>
        <w:tab/>
        <w:t xml:space="preserve">Husovice </w:t>
      </w:r>
      <w:r>
        <w:tab/>
        <w:t>569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3176</w:t>
      </w:r>
      <w:r>
        <w:tab/>
        <w:t>16. kolo</w:t>
      </w:r>
      <w:r>
        <w:tab/>
        <w:t>HRDINOVÁ Lenka</w:t>
      </w:r>
      <w:r>
        <w:tab/>
        <w:t xml:space="preserve">Jičín </w:t>
      </w:r>
      <w:r>
        <w:tab/>
        <w:t>567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3174</w:t>
      </w:r>
      <w:r>
        <w:tab/>
        <w:t>20. kolo</w:t>
      </w:r>
      <w:r>
        <w:tab/>
        <w:t>ŠTÁBLOVÁ Veronika</w:t>
      </w:r>
      <w:r>
        <w:tab/>
        <w:t xml:space="preserve">Husovice </w:t>
      </w:r>
      <w:r>
        <w:tab/>
        <w:t>566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3164</w:t>
      </w:r>
      <w:r>
        <w:tab/>
        <w:t>8. kolo</w:t>
      </w:r>
      <w:r>
        <w:tab/>
        <w:t>VIEWEGOVÁ Hana</w:t>
      </w:r>
      <w:r>
        <w:tab/>
        <w:t xml:space="preserve">Konstruktiva </w:t>
      </w:r>
      <w:r>
        <w:tab/>
        <w:t>565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3155</w:t>
      </w:r>
      <w:r>
        <w:tab/>
        <w:t>4. kolo</w:t>
      </w:r>
      <w:r>
        <w:tab/>
        <w:t>ŠTÁBLOVÁ Veronika</w:t>
      </w:r>
      <w:r>
        <w:tab/>
        <w:t xml:space="preserve">Husovice </w:t>
      </w:r>
      <w:r>
        <w:tab/>
        <w:t>564</w:t>
      </w:r>
      <w:r>
        <w:tab/>
        <w:t>20.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3134</w:t>
      </w:r>
      <w:r>
        <w:tab/>
        <w:t>2. kolo</w:t>
      </w:r>
      <w:r>
        <w:tab/>
        <w:t>BŘEZINOVÁ Ivana</w:t>
      </w:r>
      <w:r>
        <w:tab/>
        <w:t xml:space="preserve">Neratovice </w:t>
      </w:r>
      <w:r>
        <w:tab/>
        <w:t>561</w:t>
      </w:r>
      <w:r>
        <w:tab/>
        <w:t>4. kolo</w:t>
      </w:r>
    </w:p>
    <w:p w:rsidR="00AA714F" w:rsidRDefault="00AA714F" w:rsidP="00AA714F">
      <w:pPr>
        <w:pStyle w:val="Nadpis5"/>
      </w:pPr>
      <w:r>
        <w:t>KK Slávia Praha, 1-4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3321</w:t>
      </w:r>
      <w:r>
        <w:tab/>
        <w:t>9. kolo</w:t>
      </w:r>
      <w:r>
        <w:tab/>
        <w:t>BUČKOVÁ Olga</w:t>
      </w:r>
      <w:r>
        <w:tab/>
        <w:t xml:space="preserve">Zábřeh </w:t>
      </w:r>
      <w:r>
        <w:tab/>
        <w:t>602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3306</w:t>
      </w:r>
      <w:r>
        <w:tab/>
        <w:t>3. kolo</w:t>
      </w:r>
      <w:r>
        <w:tab/>
        <w:t>DOBEŠOVÁ Naděžda</w:t>
      </w:r>
      <w:r>
        <w:tab/>
        <w:t xml:space="preserve">Sl. Praha </w:t>
      </w:r>
      <w:r>
        <w:tab/>
        <w:t>592</w:t>
      </w:r>
      <w:r>
        <w:tab/>
        <w:t>21.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3295</w:t>
      </w:r>
      <w:r>
        <w:tab/>
        <w:t>21. kolo</w:t>
      </w:r>
      <w:r>
        <w:tab/>
        <w:t>DOBEŠOVÁ Naděžda</w:t>
      </w:r>
      <w:r>
        <w:tab/>
        <w:t xml:space="preserve">Sl. Praha </w:t>
      </w:r>
      <w:r>
        <w:tab/>
        <w:t>592</w:t>
      </w:r>
      <w:r>
        <w:tab/>
        <w:t>9.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3288</w:t>
      </w:r>
      <w:r>
        <w:tab/>
        <w:t>15. kolo</w:t>
      </w:r>
      <w:r>
        <w:tab/>
        <w:t>MARKOVÁ Šárka</w:t>
      </w:r>
      <w:r>
        <w:tab/>
        <w:t xml:space="preserve">Sl. Praha </w:t>
      </w:r>
      <w:r>
        <w:tab/>
        <w:t>582</w:t>
      </w:r>
      <w:r>
        <w:tab/>
        <w:t>9.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3287</w:t>
      </w:r>
      <w:r>
        <w:tab/>
        <w:t>1. kolo</w:t>
      </w:r>
      <w:r>
        <w:tab/>
        <w:t>DOBEŠOVÁ Naděžda</w:t>
      </w:r>
      <w:r>
        <w:tab/>
        <w:t xml:space="preserve">Sl. Praha </w:t>
      </w:r>
      <w:r>
        <w:tab/>
        <w:t>581</w:t>
      </w:r>
      <w:r>
        <w:tab/>
        <w:t>13.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3256</w:t>
      </w:r>
      <w:r>
        <w:tab/>
        <w:t>5. kolo</w:t>
      </w:r>
      <w:r>
        <w:tab/>
        <w:t>GRUSZKOVÁ Helena</w:t>
      </w:r>
      <w:r>
        <w:tab/>
        <w:t xml:space="preserve">Sl. Praha </w:t>
      </w:r>
      <w:r>
        <w:tab/>
        <w:t>579</w:t>
      </w:r>
      <w:r>
        <w:tab/>
        <w:t>17.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3255</w:t>
      </w:r>
      <w:r>
        <w:tab/>
        <w:t>11. kolo</w:t>
      </w:r>
      <w:r>
        <w:tab/>
        <w:t>MARKOVÁ Šárka</w:t>
      </w:r>
      <w:r>
        <w:tab/>
        <w:t xml:space="preserve">Sl. Praha </w:t>
      </w:r>
      <w:r>
        <w:tab/>
        <w:t>576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3244</w:t>
      </w:r>
      <w:r>
        <w:tab/>
        <w:t>17. kolo</w:t>
      </w:r>
      <w:r>
        <w:tab/>
        <w:t>KILLAROVÁ Jitka</w:t>
      </w:r>
      <w:r>
        <w:tab/>
        <w:t xml:space="preserve">Zábřeh </w:t>
      </w:r>
      <w:r>
        <w:tab/>
        <w:t>573</w:t>
      </w:r>
      <w:r>
        <w:tab/>
        <w:t>3.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3241</w:t>
      </w:r>
      <w:r>
        <w:tab/>
        <w:t>3. kolo</w:t>
      </w:r>
      <w:r>
        <w:tab/>
        <w:t>MARKOVÁ Šárka</w:t>
      </w:r>
      <w:r>
        <w:tab/>
        <w:t xml:space="preserve">Sl. Praha </w:t>
      </w:r>
      <w:r>
        <w:tab/>
        <w:t>571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3216</w:t>
      </w:r>
      <w:r>
        <w:tab/>
        <w:t>13. kolo</w:t>
      </w:r>
      <w:r>
        <w:tab/>
        <w:t>RAČKOVÁ Jana</w:t>
      </w:r>
      <w:r>
        <w:tab/>
        <w:t xml:space="preserve">Sl. Praha </w:t>
      </w:r>
      <w:r>
        <w:tab/>
        <w:t>568</w:t>
      </w:r>
      <w:r>
        <w:tab/>
        <w:t>1. kolo</w:t>
      </w:r>
    </w:p>
    <w:p w:rsidR="00AA714F" w:rsidRDefault="00AA714F" w:rsidP="00AA714F">
      <w:pPr>
        <w:pStyle w:val="Nadpis5"/>
      </w:pPr>
      <w:r>
        <w:t>KK Zábřeh, 1-4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3262</w:t>
      </w:r>
      <w:r>
        <w:tab/>
        <w:t>9. kolo</w:t>
      </w:r>
      <w:r>
        <w:tab/>
        <w:t>MUSILOVÁ Zuzana</w:t>
      </w:r>
      <w:r>
        <w:tab/>
        <w:t xml:space="preserve">Blansko </w:t>
      </w:r>
      <w:r>
        <w:tab/>
        <w:t>612</w:t>
      </w:r>
      <w:r>
        <w:tab/>
        <w:t>2.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3207</w:t>
      </w:r>
      <w:r>
        <w:tab/>
        <w:t>2. kolo</w:t>
      </w:r>
      <w:r>
        <w:tab/>
        <w:t>KILLAROVÁ Jitka</w:t>
      </w:r>
      <w:r>
        <w:tab/>
        <w:t xml:space="preserve">Zábřeh </w:t>
      </w:r>
      <w:r>
        <w:tab/>
        <w:t>589</w:t>
      </w:r>
      <w:r>
        <w:tab/>
        <w:t>9.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3200</w:t>
      </w:r>
      <w:r>
        <w:tab/>
        <w:t>21. kolo</w:t>
      </w:r>
      <w:r>
        <w:tab/>
        <w:t>DOBEŠOVÁ Naděžda</w:t>
      </w:r>
      <w:r>
        <w:tab/>
        <w:t xml:space="preserve">Sl. Praha </w:t>
      </w:r>
      <w:r>
        <w:tab/>
        <w:t>581</w:t>
      </w:r>
      <w:r>
        <w:tab/>
        <w:t>14.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3197</w:t>
      </w:r>
      <w:r>
        <w:tab/>
        <w:t>14. kolo</w:t>
      </w:r>
      <w:r>
        <w:tab/>
        <w:t>BUČKOVÁ Olga</w:t>
      </w:r>
      <w:r>
        <w:tab/>
        <w:t xml:space="preserve">Zábřeh </w:t>
      </w:r>
      <w:r>
        <w:tab/>
        <w:t>576</w:t>
      </w:r>
      <w:r>
        <w:tab/>
        <w:t>4.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3187</w:t>
      </w:r>
      <w:r>
        <w:tab/>
        <w:t>4. kolo</w:t>
      </w:r>
      <w:r>
        <w:tab/>
        <w:t>BUČKOVÁ Olga</w:t>
      </w:r>
      <w:r>
        <w:tab/>
        <w:t xml:space="preserve">Zábřeh </w:t>
      </w:r>
      <w:r>
        <w:tab/>
        <w:t>565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3171</w:t>
      </w:r>
      <w:r>
        <w:tab/>
        <w:t>19. kolo</w:t>
      </w:r>
      <w:r>
        <w:tab/>
        <w:t>BUČKOVÁ Olga</w:t>
      </w:r>
      <w:r>
        <w:tab/>
        <w:t xml:space="preserve">Zábřeh </w:t>
      </w:r>
      <w:r>
        <w:tab/>
        <w:t>565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3169</w:t>
      </w:r>
      <w:r>
        <w:tab/>
        <w:t>17. kolo</w:t>
      </w:r>
      <w:r>
        <w:tab/>
        <w:t>PLAČKOVÁ Nikol</w:t>
      </w:r>
      <w:r>
        <w:tab/>
        <w:t xml:space="preserve">Duchcov </w:t>
      </w:r>
      <w:r>
        <w:tab/>
        <w:t>561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3163</w:t>
      </w:r>
      <w:r>
        <w:tab/>
        <w:t>4. kolo</w:t>
      </w:r>
      <w:r>
        <w:tab/>
        <w:t>BUČKOVÁ Olga</w:t>
      </w:r>
      <w:r>
        <w:tab/>
        <w:t xml:space="preserve">Zábřeh </w:t>
      </w:r>
      <w:r>
        <w:tab/>
        <w:t>561</w:t>
      </w:r>
      <w:r>
        <w:tab/>
        <w:t>9.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3162</w:t>
      </w:r>
      <w:r>
        <w:tab/>
        <w:t>11. kolo</w:t>
      </w:r>
      <w:r>
        <w:tab/>
        <w:t>MAJEROVÁ Šárka</w:t>
      </w:r>
      <w:r>
        <w:tab/>
        <w:t xml:space="preserve">Náchod </w:t>
      </w:r>
      <w:r>
        <w:tab/>
        <w:t>559</w:t>
      </w:r>
      <w:r>
        <w:tab/>
        <w:t>4.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3156</w:t>
      </w:r>
      <w:r>
        <w:tab/>
        <w:t>7. kolo</w:t>
      </w:r>
      <w:r>
        <w:tab/>
        <w:t>KILLAROVÁ Jitka</w:t>
      </w:r>
      <w:r>
        <w:tab/>
        <w:t xml:space="preserve">Zábřeh </w:t>
      </w:r>
      <w:r>
        <w:tab/>
        <w:t>556</w:t>
      </w:r>
      <w:r>
        <w:tab/>
        <w:t>21. kolo</w:t>
      </w:r>
    </w:p>
    <w:p w:rsidR="00AA714F" w:rsidRDefault="00AA714F" w:rsidP="00AA714F">
      <w:pPr>
        <w:pStyle w:val="Nadpis5"/>
      </w:pPr>
      <w:r>
        <w:t>Konstruktiva Praha, 2-5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3303</w:t>
      </w:r>
      <w:r>
        <w:tab/>
        <w:t>18. kolo</w:t>
      </w:r>
      <w:r>
        <w:tab/>
        <w:t>PLASOVÁ Veronika</w:t>
      </w:r>
      <w:r>
        <w:tab/>
        <w:t xml:space="preserve">Konstruktiva </w:t>
      </w:r>
      <w:r>
        <w:tab/>
        <w:t>604</w:t>
      </w:r>
      <w:r>
        <w:tab/>
        <w:t>18.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3300</w:t>
      </w:r>
      <w:r>
        <w:tab/>
        <w:t>22. kolo</w:t>
      </w:r>
      <w:r>
        <w:tab/>
        <w:t>PLASOVÁ Veronika</w:t>
      </w:r>
      <w:r>
        <w:tab/>
        <w:t xml:space="preserve">Konstruktiva </w:t>
      </w:r>
      <w:r>
        <w:tab/>
        <w:t>592</w:t>
      </w:r>
      <w:r>
        <w:tab/>
        <w:t>10.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3299</w:t>
      </w:r>
      <w:r>
        <w:tab/>
        <w:t>10. kolo</w:t>
      </w:r>
      <w:r>
        <w:tab/>
        <w:t>NAJMANOVÁ Petra</w:t>
      </w:r>
      <w:r>
        <w:tab/>
        <w:t xml:space="preserve">Konstruktiva </w:t>
      </w:r>
      <w:r>
        <w:tab/>
        <w:t>586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3291</w:t>
      </w:r>
      <w:r>
        <w:tab/>
        <w:t>14. kolo</w:t>
      </w:r>
      <w:r>
        <w:tab/>
        <w:t>PLASOVÁ Veronika</w:t>
      </w:r>
      <w:r>
        <w:tab/>
        <w:t xml:space="preserve">Konstruktiva </w:t>
      </w:r>
      <w:r>
        <w:tab/>
        <w:t>586</w:t>
      </w:r>
      <w:r>
        <w:tab/>
        <w:t>14.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3262</w:t>
      </w:r>
      <w:r>
        <w:tab/>
        <w:t>16. kolo</w:t>
      </w:r>
      <w:r>
        <w:tab/>
        <w:t>NAJMANOVÁ Petra</w:t>
      </w:r>
      <w:r>
        <w:tab/>
        <w:t xml:space="preserve">Konstruktiva </w:t>
      </w:r>
      <w:r>
        <w:tab/>
        <w:t>580</w:t>
      </w:r>
      <w:r>
        <w:tab/>
        <w:t>1.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3248</w:t>
      </w:r>
      <w:r>
        <w:tab/>
        <w:t>6. kolo</w:t>
      </w:r>
      <w:r>
        <w:tab/>
        <w:t>DOBEŠOVÁ Naděžda</w:t>
      </w:r>
      <w:r>
        <w:tab/>
        <w:t xml:space="preserve">Sl. Praha </w:t>
      </w:r>
      <w:r>
        <w:tab/>
        <w:t>579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3230</w:t>
      </w:r>
      <w:r>
        <w:tab/>
        <w:t>20. kolo</w:t>
      </w:r>
      <w:r>
        <w:tab/>
        <w:t>ŠEVČÍKOVÁ Zdeňka</w:t>
      </w:r>
      <w:r>
        <w:tab/>
        <w:t xml:space="preserve">Blansko </w:t>
      </w:r>
      <w:r>
        <w:tab/>
        <w:t>577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3224</w:t>
      </w:r>
      <w:r>
        <w:tab/>
        <w:t>6. kolo</w:t>
      </w:r>
      <w:r>
        <w:tab/>
        <w:t>HROUZOVÁ Jana</w:t>
      </w:r>
      <w:r>
        <w:tab/>
        <w:t xml:space="preserve">Konstruktiva </w:t>
      </w:r>
      <w:r>
        <w:tab/>
        <w:t>574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3207</w:t>
      </w:r>
      <w:r>
        <w:tab/>
        <w:t>8. kolo</w:t>
      </w:r>
      <w:r>
        <w:tab/>
        <w:t>PLASOVÁ Veronika</w:t>
      </w:r>
      <w:r>
        <w:tab/>
        <w:t xml:space="preserve">Konstruktiva </w:t>
      </w:r>
      <w:r>
        <w:tab/>
        <w:t>571</w:t>
      </w:r>
      <w:r>
        <w:tab/>
        <w:t>20. kolo</w:t>
      </w:r>
    </w:p>
    <w:p w:rsidR="00AA714F" w:rsidRDefault="00AA714F" w:rsidP="00AA714F">
      <w:pPr>
        <w:pStyle w:val="TopVykony"/>
      </w:pPr>
      <w:r>
        <w:t xml:space="preserve">Konstruktiva </w:t>
      </w:r>
      <w:r>
        <w:tab/>
        <w:t>3202</w:t>
      </w:r>
      <w:r>
        <w:tab/>
        <w:t>16. kolo</w:t>
      </w:r>
      <w:r>
        <w:tab/>
        <w:t>PLASOVÁ Veronika</w:t>
      </w:r>
      <w:r>
        <w:tab/>
        <w:t xml:space="preserve">Konstruktiva </w:t>
      </w:r>
      <w:r>
        <w:tab/>
        <w:t>570</w:t>
      </w:r>
      <w:r>
        <w:tab/>
        <w:t>2. kolo</w:t>
      </w:r>
    </w:p>
    <w:p w:rsidR="00AA714F" w:rsidRDefault="00AA714F" w:rsidP="00AA714F">
      <w:pPr>
        <w:pStyle w:val="Nadpis5"/>
      </w:pPr>
      <w:r>
        <w:lastRenderedPageBreak/>
        <w:t>Přerov, 1-4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3443</w:t>
      </w:r>
      <w:r>
        <w:tab/>
        <w:t>8. kolo</w:t>
      </w:r>
      <w:r>
        <w:tab/>
        <w:t>DOBEŠOVÁ Naděžda</w:t>
      </w:r>
      <w:r>
        <w:tab/>
        <w:t xml:space="preserve">Sl. Praha </w:t>
      </w:r>
      <w:r>
        <w:tab/>
        <w:t>606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3378</w:t>
      </w:r>
      <w:r>
        <w:tab/>
        <w:t>1. kolo</w:t>
      </w:r>
      <w:r>
        <w:tab/>
        <w:t>STROUHALOVÁ Kristýna</w:t>
      </w:r>
      <w:r>
        <w:tab/>
        <w:t xml:space="preserve">Přerov </w:t>
      </w:r>
      <w:r>
        <w:tab/>
        <w:t>601</w:t>
      </w:r>
      <w:r>
        <w:tab/>
        <w:t>15.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3332</w:t>
      </w:r>
      <w:r>
        <w:tab/>
        <w:t>6. kolo</w:t>
      </w:r>
      <w:r>
        <w:tab/>
        <w:t>JANYŠKOVÁ Martina</w:t>
      </w:r>
      <w:r>
        <w:tab/>
        <w:t xml:space="preserve">Přerov </w:t>
      </w:r>
      <w:r>
        <w:tab/>
        <w:t>601</w:t>
      </w:r>
      <w:r>
        <w:tab/>
        <w:t>22.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3325</w:t>
      </w:r>
      <w:r>
        <w:tab/>
        <w:t>22. kolo</w:t>
      </w:r>
      <w:r>
        <w:tab/>
        <w:t>MUSILOVÁ Zuzana</w:t>
      </w:r>
      <w:r>
        <w:tab/>
        <w:t xml:space="preserve">Blansko </w:t>
      </w:r>
      <w:r>
        <w:tab/>
        <w:t>598</w:t>
      </w:r>
      <w:r>
        <w:tab/>
        <w:t>18.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3324</w:t>
      </w:r>
      <w:r>
        <w:tab/>
        <w:t>15. kolo</w:t>
      </w:r>
      <w:r>
        <w:tab/>
        <w:t>FAJDEKOVÁ Kateřina</w:t>
      </w:r>
      <w:r>
        <w:tab/>
        <w:t xml:space="preserve">Přerov </w:t>
      </w:r>
      <w:r>
        <w:tab/>
        <w:t>593</w:t>
      </w:r>
      <w:r>
        <w:tab/>
        <w:t>20.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3311</w:t>
      </w:r>
      <w:r>
        <w:tab/>
        <w:t>5. kolo</w:t>
      </w:r>
      <w:r>
        <w:tab/>
        <w:t>MARKOVÁ Šárka</w:t>
      </w:r>
      <w:r>
        <w:tab/>
        <w:t xml:space="preserve">Sl. Praha </w:t>
      </w:r>
      <w:r>
        <w:tab/>
        <w:t>591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3308</w:t>
      </w:r>
      <w:r>
        <w:tab/>
        <w:t>8. kolo</w:t>
      </w:r>
      <w:r>
        <w:tab/>
        <w:t>KATZEROVÁ Kamila</w:t>
      </w:r>
      <w:r>
        <w:tab/>
        <w:t xml:space="preserve">Přerov </w:t>
      </w:r>
      <w:r>
        <w:tab/>
        <w:t>591</w:t>
      </w:r>
      <w:r>
        <w:tab/>
        <w:t>5.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3300</w:t>
      </w:r>
      <w:r>
        <w:tab/>
        <w:t>13. kolo</w:t>
      </w:r>
      <w:r>
        <w:tab/>
        <w:t>HOLCOVÁ Alena</w:t>
      </w:r>
      <w:r>
        <w:tab/>
        <w:t xml:space="preserve">Č. Třebová </w:t>
      </w:r>
      <w:r>
        <w:tab/>
        <w:t>590</w:t>
      </w:r>
      <w:r>
        <w:tab/>
        <w:t>15.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3285</w:t>
      </w:r>
      <w:r>
        <w:tab/>
        <w:t>18. kolo</w:t>
      </w:r>
      <w:r>
        <w:tab/>
        <w:t>HOLUBOVÁ Jana</w:t>
      </w:r>
      <w:r>
        <w:tab/>
        <w:t xml:space="preserve">Přerov </w:t>
      </w:r>
      <w:r>
        <w:tab/>
        <w:t>586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3280</w:t>
      </w:r>
      <w:r>
        <w:tab/>
        <w:t>3. kolo</w:t>
      </w:r>
      <w:r>
        <w:tab/>
        <w:t>GRUSZKOVÁ Helena</w:t>
      </w:r>
      <w:r>
        <w:tab/>
        <w:t xml:space="preserve">Sl. Praha </w:t>
      </w:r>
      <w:r>
        <w:tab/>
        <w:t>583</w:t>
      </w:r>
      <w:r>
        <w:tab/>
        <w:t>8. kolo</w:t>
      </w:r>
    </w:p>
    <w:p w:rsidR="00AA714F" w:rsidRDefault="00AA714F" w:rsidP="00AA714F">
      <w:pPr>
        <w:pStyle w:val="Nadpis5"/>
      </w:pPr>
      <w:r>
        <w:t>SKK Jičín, 1-4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3208</w:t>
      </w:r>
      <w:r>
        <w:tab/>
        <w:t>16. kolo</w:t>
      </w:r>
      <w:r>
        <w:tab/>
        <w:t>HRDINOVÁ Lenka</w:t>
      </w:r>
      <w:r>
        <w:tab/>
        <w:t xml:space="preserve">Jičín </w:t>
      </w:r>
      <w:r>
        <w:tab/>
        <w:t>584</w:t>
      </w:r>
      <w:r>
        <w:tab/>
        <w:t>2.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3199</w:t>
      </w:r>
      <w:r>
        <w:tab/>
        <w:t>21. kolo</w:t>
      </w:r>
      <w:r>
        <w:tab/>
        <w:t>ADAMŮ Dana</w:t>
      </w:r>
      <w:r>
        <w:tab/>
        <w:t xml:space="preserve">Náchod </w:t>
      </w:r>
      <w:r>
        <w:tab/>
        <w:t>576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3197</w:t>
      </w:r>
      <w:r>
        <w:tab/>
        <w:t>2. kolo</w:t>
      </w:r>
      <w:r>
        <w:tab/>
        <w:t>PEKAŘOVÁ Klára</w:t>
      </w:r>
      <w:r>
        <w:tab/>
        <w:t xml:space="preserve">Č. Třebová </w:t>
      </w:r>
      <w:r>
        <w:tab/>
        <w:t>568</w:t>
      </w:r>
      <w:r>
        <w:tab/>
        <w:t>11.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3191</w:t>
      </w:r>
      <w:r>
        <w:tab/>
        <w:t>12. kolo</w:t>
      </w:r>
      <w:r>
        <w:tab/>
        <w:t>HRDINOVÁ Martina</w:t>
      </w:r>
      <w:r>
        <w:tab/>
        <w:t xml:space="preserve">Jičín </w:t>
      </w:r>
      <w:r>
        <w:tab/>
        <w:t>565</w:t>
      </w:r>
      <w:r>
        <w:tab/>
        <w:t>11.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3178</w:t>
      </w:r>
      <w:r>
        <w:tab/>
        <w:t>11. kolo</w:t>
      </w:r>
      <w:r>
        <w:tab/>
        <w:t>HRDINOVÁ Lenka</w:t>
      </w:r>
      <w:r>
        <w:tab/>
        <w:t xml:space="preserve">Jičín </w:t>
      </w:r>
      <w:r>
        <w:tab/>
        <w:t>565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3138</w:t>
      </w:r>
      <w:r>
        <w:tab/>
        <w:t>14. kolo</w:t>
      </w:r>
      <w:r>
        <w:tab/>
        <w:t>HRDINOVÁ Lenka</w:t>
      </w:r>
      <w:r>
        <w:tab/>
        <w:t xml:space="preserve">Jičín </w:t>
      </w:r>
      <w:r>
        <w:tab/>
        <w:t>563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3130</w:t>
      </w:r>
      <w:r>
        <w:tab/>
        <w:t>6. kolo</w:t>
      </w:r>
      <w:r>
        <w:tab/>
        <w:t>NOŽIČKOVÁ Michaela</w:t>
      </w:r>
      <w:r>
        <w:tab/>
        <w:t xml:space="preserve">Jičín </w:t>
      </w:r>
      <w:r>
        <w:tab/>
        <w:t>561</w:t>
      </w:r>
      <w:r>
        <w:tab/>
        <w:t>21.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3128</w:t>
      </w:r>
      <w:r>
        <w:tab/>
        <w:t>19. kolo</w:t>
      </w:r>
      <w:r>
        <w:tab/>
        <w:t>HRDINOVÁ Lenka</w:t>
      </w:r>
      <w:r>
        <w:tab/>
        <w:t xml:space="preserve">Jičín </w:t>
      </w:r>
      <w:r>
        <w:tab/>
        <w:t>560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3124</w:t>
      </w:r>
      <w:r>
        <w:tab/>
        <w:t>9. kolo</w:t>
      </w:r>
      <w:r>
        <w:tab/>
        <w:t>CVEJNOVÁ Aneta</w:t>
      </w:r>
      <w:r>
        <w:tab/>
        <w:t xml:space="preserve">Náchod </w:t>
      </w:r>
      <w:r>
        <w:tab/>
        <w:t>559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3124</w:t>
      </w:r>
      <w:r>
        <w:tab/>
        <w:t>16. kolo</w:t>
      </w:r>
      <w:r>
        <w:tab/>
        <w:t>MORAVCOVÁ Lucie</w:t>
      </w:r>
      <w:r>
        <w:tab/>
        <w:t xml:space="preserve">Náchod </w:t>
      </w:r>
      <w:r>
        <w:tab/>
        <w:t>559</w:t>
      </w:r>
      <w:r>
        <w:tab/>
        <w:t>16. kolo</w:t>
      </w:r>
    </w:p>
    <w:p w:rsidR="00AA714F" w:rsidRDefault="00AA714F" w:rsidP="00AA714F">
      <w:pPr>
        <w:pStyle w:val="Nadpis5"/>
      </w:pPr>
      <w:r>
        <w:t>SKK Kosmonosy, 3-6</w:t>
      </w:r>
    </w:p>
    <w:p w:rsidR="00AA714F" w:rsidRDefault="00AA714F" w:rsidP="00AA714F">
      <w:pPr>
        <w:pStyle w:val="TopVykony"/>
      </w:pPr>
      <w:r>
        <w:t xml:space="preserve">Neratovice </w:t>
      </w:r>
      <w:r>
        <w:tab/>
        <w:t>3247</w:t>
      </w:r>
      <w:r>
        <w:tab/>
        <w:t>7. kolo</w:t>
      </w:r>
      <w:r>
        <w:tab/>
        <w:t>KALOVÁ Lenka</w:t>
      </w:r>
      <w:r>
        <w:tab/>
        <w:t xml:space="preserve">Blansko </w:t>
      </w:r>
      <w:r>
        <w:tab/>
        <w:t>586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3233</w:t>
      </w:r>
      <w:r>
        <w:tab/>
        <w:t>12. kolo</w:t>
      </w:r>
      <w:r>
        <w:tab/>
        <w:t>ŠEBKOVÁ Vendula</w:t>
      </w:r>
      <w:r>
        <w:tab/>
        <w:t xml:space="preserve">Val. Meziříčí </w:t>
      </w:r>
      <w:r>
        <w:tab/>
        <w:t>582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3232</w:t>
      </w:r>
      <w:r>
        <w:tab/>
        <w:t>14. kolo</w:t>
      </w:r>
      <w:r>
        <w:tab/>
        <w:t>JECHOVÁ Petra</w:t>
      </w:r>
      <w:r>
        <w:tab/>
        <w:t xml:space="preserve">Neratovice </w:t>
      </w:r>
      <w:r>
        <w:tab/>
        <w:t>573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3217</w:t>
      </w:r>
      <w:r>
        <w:tab/>
        <w:t>7. kolo</w:t>
      </w:r>
      <w:r>
        <w:tab/>
        <w:t>HRDINOVÁ Lenka</w:t>
      </w:r>
      <w:r>
        <w:tab/>
        <w:t xml:space="preserve">Jičín </w:t>
      </w:r>
      <w:r>
        <w:tab/>
        <w:t>569</w:t>
      </w:r>
      <w:r>
        <w:tab/>
        <w:t>17. kolo</w:t>
      </w:r>
    </w:p>
    <w:p w:rsidR="00AA714F" w:rsidRDefault="00AA714F" w:rsidP="00AA714F">
      <w:pPr>
        <w:pStyle w:val="TopVykony"/>
      </w:pPr>
      <w:r>
        <w:t xml:space="preserve">Přerov </w:t>
      </w:r>
      <w:r>
        <w:tab/>
        <w:t>3211</w:t>
      </w:r>
      <w:r>
        <w:tab/>
        <w:t>21. kolo</w:t>
      </w:r>
      <w:r>
        <w:tab/>
        <w:t>JANDÍKOVÁ Markéta</w:t>
      </w:r>
      <w:r>
        <w:tab/>
        <w:t xml:space="preserve">Val. Meziříčí </w:t>
      </w:r>
      <w:r>
        <w:tab/>
        <w:t>569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Duchcov </w:t>
      </w:r>
      <w:r>
        <w:tab/>
        <w:t>3199</w:t>
      </w:r>
      <w:r>
        <w:tab/>
        <w:t>11. kolo</w:t>
      </w:r>
      <w:r>
        <w:tab/>
        <w:t>KOUTNÍKOVÁ Simona</w:t>
      </w:r>
      <w:r>
        <w:tab/>
        <w:t xml:space="preserve">Duchcov </w:t>
      </w:r>
      <w:r>
        <w:tab/>
        <w:t>565</w:t>
      </w:r>
      <w:r>
        <w:tab/>
        <w:t>11.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3193</w:t>
      </w:r>
      <w:r>
        <w:tab/>
        <w:t>5. kolo</w:t>
      </w:r>
      <w:r>
        <w:tab/>
        <w:t>HOLUBOVÁ Jana</w:t>
      </w:r>
      <w:r>
        <w:tab/>
        <w:t xml:space="preserve">Přerov </w:t>
      </w:r>
      <w:r>
        <w:tab/>
        <w:t>563</w:t>
      </w:r>
      <w:r>
        <w:tab/>
        <w:t>21. kolo</w:t>
      </w:r>
    </w:p>
    <w:p w:rsidR="00AA714F" w:rsidRDefault="00AA714F" w:rsidP="00AA714F">
      <w:pPr>
        <w:pStyle w:val="TopVykony"/>
      </w:pPr>
      <w:r>
        <w:t xml:space="preserve">Neratovice </w:t>
      </w:r>
      <w:r>
        <w:tab/>
        <w:t>3157</w:t>
      </w:r>
      <w:r>
        <w:tab/>
        <w:t>5. kolo</w:t>
      </w:r>
      <w:r>
        <w:tab/>
        <w:t>HOLUBOVÁ Lucie</w:t>
      </w:r>
      <w:r>
        <w:tab/>
        <w:t xml:space="preserve">Neratovice </w:t>
      </w:r>
      <w:r>
        <w:tab/>
        <w:t>561</w:t>
      </w:r>
      <w:r>
        <w:tab/>
        <w:t>14.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3144</w:t>
      </w:r>
      <w:r>
        <w:tab/>
        <w:t>17. kolo</w:t>
      </w:r>
      <w:r>
        <w:tab/>
        <w:t>BUČKOVÁ Olga</w:t>
      </w:r>
      <w:r>
        <w:tab/>
        <w:t xml:space="preserve">Zábřeh </w:t>
      </w:r>
      <w:r>
        <w:tab/>
        <w:t>559</w:t>
      </w:r>
      <w:r>
        <w:tab/>
        <w:t>5. kolo</w:t>
      </w:r>
    </w:p>
    <w:p w:rsidR="00AA714F" w:rsidRDefault="00AA714F" w:rsidP="00AA714F">
      <w:pPr>
        <w:pStyle w:val="TopVykony"/>
      </w:pPr>
      <w:r>
        <w:t xml:space="preserve">Husovice </w:t>
      </w:r>
      <w:r>
        <w:tab/>
        <w:t>3130</w:t>
      </w:r>
      <w:r>
        <w:tab/>
        <w:t>15. kolo</w:t>
      </w:r>
      <w:r>
        <w:tab/>
        <w:t>KOLAŘÍKOVÁ Adéla</w:t>
      </w:r>
      <w:r>
        <w:tab/>
        <w:t xml:space="preserve">Duchcov </w:t>
      </w:r>
      <w:r>
        <w:tab/>
        <w:t>558</w:t>
      </w:r>
      <w:r>
        <w:tab/>
        <w:t>11. kolo</w:t>
      </w:r>
    </w:p>
    <w:p w:rsidR="00AA714F" w:rsidRDefault="00AA714F" w:rsidP="00AA714F">
      <w:pPr>
        <w:pStyle w:val="Nadpis5"/>
      </w:pPr>
      <w:r>
        <w:t>SKK Náchod, 1-4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3377</w:t>
      </w:r>
      <w:r>
        <w:tab/>
        <w:t>12. kolo</w:t>
      </w:r>
      <w:r>
        <w:tab/>
        <w:t>MAJEROVÁ Šárka</w:t>
      </w:r>
      <w:r>
        <w:tab/>
        <w:t xml:space="preserve">Náchod </w:t>
      </w:r>
      <w:r>
        <w:tab/>
        <w:t>605</w:t>
      </w:r>
      <w:r>
        <w:tab/>
        <w:t>17.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3326</w:t>
      </w:r>
      <w:r>
        <w:tab/>
        <w:t>7. kolo</w:t>
      </w:r>
      <w:r>
        <w:tab/>
        <w:t>CVEJNOVÁ Aneta</w:t>
      </w:r>
      <w:r>
        <w:tab/>
        <w:t xml:space="preserve">Náchod </w:t>
      </w:r>
      <w:r>
        <w:tab/>
        <w:t>598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3303</w:t>
      </w:r>
      <w:r>
        <w:tab/>
        <w:t>15. kolo</w:t>
      </w:r>
      <w:r>
        <w:tab/>
        <w:t>KUČEROVÁ Michaela</w:t>
      </w:r>
      <w:r>
        <w:tab/>
        <w:t xml:space="preserve">Náchod </w:t>
      </w:r>
      <w:r>
        <w:tab/>
        <w:t>586</w:t>
      </w:r>
      <w:r>
        <w:tab/>
        <w:t>13.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3290</w:t>
      </w:r>
      <w:r>
        <w:tab/>
        <w:t>13. kolo</w:t>
      </w:r>
      <w:r>
        <w:tab/>
        <w:t>CVEJNOVÁ Aneta</w:t>
      </w:r>
      <w:r>
        <w:tab/>
        <w:t xml:space="preserve">Náchod </w:t>
      </w:r>
      <w:r>
        <w:tab/>
        <w:t>584</w:t>
      </w:r>
      <w:r>
        <w:tab/>
        <w:t>7. kolo</w:t>
      </w:r>
    </w:p>
    <w:p w:rsidR="00AA714F" w:rsidRDefault="00AA714F" w:rsidP="00AA714F">
      <w:pPr>
        <w:pStyle w:val="TopVykony"/>
      </w:pPr>
      <w:r>
        <w:t xml:space="preserve">Blansko </w:t>
      </w:r>
      <w:r>
        <w:tab/>
        <w:t>3269</w:t>
      </w:r>
      <w:r>
        <w:tab/>
        <w:t>11. kolo</w:t>
      </w:r>
      <w:r>
        <w:tab/>
        <w:t>KAUCKÁ Lucie</w:t>
      </w:r>
      <w:r>
        <w:tab/>
        <w:t xml:space="preserve">Č. Třebová </w:t>
      </w:r>
      <w:r>
        <w:tab/>
        <w:t>584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3264</w:t>
      </w:r>
      <w:r>
        <w:tab/>
        <w:t>17. kolo</w:t>
      </w:r>
      <w:r>
        <w:tab/>
        <w:t>KALOVÁ Lenka</w:t>
      </w:r>
      <w:r>
        <w:tab/>
        <w:t xml:space="preserve">Blansko </w:t>
      </w:r>
      <w:r>
        <w:tab/>
        <w:t>582</w:t>
      </w:r>
      <w:r>
        <w:tab/>
        <w:t>11.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3263</w:t>
      </w:r>
      <w:r>
        <w:tab/>
        <w:t>19. kolo</w:t>
      </w:r>
      <w:r>
        <w:tab/>
        <w:t>ADAMŮ Dana</w:t>
      </w:r>
      <w:r>
        <w:tab/>
        <w:t xml:space="preserve">Náchod </w:t>
      </w:r>
      <w:r>
        <w:tab/>
        <w:t>581</w:t>
      </w:r>
      <w:r>
        <w:tab/>
        <w:t>19. kolo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3255</w:t>
      </w:r>
      <w:r>
        <w:tab/>
        <w:t>12. kolo</w:t>
      </w:r>
      <w:r>
        <w:tab/>
        <w:t>ŠŤASTNÁ  Vladimíra</w:t>
      </w:r>
      <w:r>
        <w:tab/>
        <w:t xml:space="preserve">Sl. Praha </w:t>
      </w:r>
      <w:r>
        <w:tab/>
        <w:t>579</w:t>
      </w:r>
      <w:r>
        <w:tab/>
        <w:t>12. kolo</w:t>
      </w:r>
    </w:p>
    <w:p w:rsidR="00AA714F" w:rsidRDefault="00AA714F" w:rsidP="00AA714F">
      <w:pPr>
        <w:pStyle w:val="TopVykony"/>
      </w:pPr>
      <w:r>
        <w:t xml:space="preserve">Jičín </w:t>
      </w:r>
      <w:r>
        <w:tab/>
        <w:t>3249</w:t>
      </w:r>
      <w:r>
        <w:tab/>
        <w:t>5. kolo</w:t>
      </w:r>
      <w:r>
        <w:tab/>
        <w:t>HORŇÁKOVÁ Lenka</w:t>
      </w:r>
      <w:r>
        <w:tab/>
        <w:t xml:space="preserve">Zábřeh </w:t>
      </w:r>
      <w:r>
        <w:tab/>
        <w:t>578</w:t>
      </w:r>
      <w:r>
        <w:tab/>
        <w:t>15.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3248</w:t>
      </w:r>
      <w:r>
        <w:tab/>
        <w:t>9. kolo</w:t>
      </w:r>
      <w:r>
        <w:tab/>
        <w:t>MAJEROVÁ Šárka</w:t>
      </w:r>
      <w:r>
        <w:tab/>
        <w:t xml:space="preserve">Náchod </w:t>
      </w:r>
      <w:r>
        <w:tab/>
        <w:t>578</w:t>
      </w:r>
      <w:r>
        <w:tab/>
        <w:t>5. kolo</w:t>
      </w:r>
    </w:p>
    <w:p w:rsidR="00AA714F" w:rsidRDefault="00AA714F" w:rsidP="00AA714F">
      <w:pPr>
        <w:pStyle w:val="Nadpis5"/>
      </w:pPr>
      <w:r>
        <w:t>Velké Meziříčí, 1-2</w:t>
      </w:r>
    </w:p>
    <w:p w:rsidR="00AA714F" w:rsidRDefault="00AA714F" w:rsidP="00AA714F">
      <w:pPr>
        <w:pStyle w:val="TopVykony"/>
      </w:pPr>
      <w:r>
        <w:t xml:space="preserve">Sl. Praha </w:t>
      </w:r>
      <w:r>
        <w:tab/>
        <w:t>3387</w:t>
      </w:r>
      <w:r>
        <w:tab/>
        <w:t>16. kolo</w:t>
      </w:r>
      <w:r>
        <w:tab/>
        <w:t>ŠEBKOVÁ Vendula</w:t>
      </w:r>
      <w:r>
        <w:tab/>
        <w:t xml:space="preserve">Val. Meziříčí </w:t>
      </w:r>
      <w:r>
        <w:tab/>
        <w:t>603</w:t>
      </w:r>
      <w:r>
        <w:tab/>
        <w:t>11.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3358</w:t>
      </w:r>
      <w:r>
        <w:tab/>
        <w:t>20. kolo</w:t>
      </w:r>
      <w:r>
        <w:tab/>
        <w:t>HOLUBOVÁ Lucie</w:t>
      </w:r>
      <w:r>
        <w:tab/>
        <w:t xml:space="preserve">Neratovice </w:t>
      </w:r>
      <w:r>
        <w:tab/>
        <w:t>599</w:t>
      </w:r>
      <w:r>
        <w:tab/>
        <w:t>18. kolo</w:t>
      </w:r>
    </w:p>
    <w:p w:rsidR="00AA714F" w:rsidRDefault="00AA714F" w:rsidP="00AA714F">
      <w:pPr>
        <w:pStyle w:val="TopVykony"/>
      </w:pPr>
      <w:r>
        <w:t xml:space="preserve">Náchod </w:t>
      </w:r>
      <w:r>
        <w:tab/>
        <w:t>3354</w:t>
      </w:r>
      <w:r>
        <w:tab/>
        <w:t>6. kolo</w:t>
      </w:r>
      <w:r>
        <w:tab/>
        <w:t>MAJEROVÁ Šárka</w:t>
      </w:r>
      <w:r>
        <w:tab/>
        <w:t xml:space="preserve">Náchod </w:t>
      </w:r>
      <w:r>
        <w:tab/>
        <w:t>595</w:t>
      </w:r>
      <w:r>
        <w:tab/>
        <w:t>6.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3347</w:t>
      </w:r>
      <w:r>
        <w:tab/>
        <w:t>21. kolo</w:t>
      </w:r>
      <w:r>
        <w:tab/>
        <w:t>JANDÍKOVÁ Markéta</w:t>
      </w:r>
      <w:r>
        <w:tab/>
        <w:t xml:space="preserve">Val. Meziříčí </w:t>
      </w:r>
      <w:r>
        <w:tab/>
        <w:t>592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3336</w:t>
      </w:r>
      <w:r>
        <w:tab/>
        <w:t>16. kolo</w:t>
      </w:r>
      <w:r>
        <w:tab/>
        <w:t>ŠEBKOVÁ Vendula</w:t>
      </w:r>
      <w:r>
        <w:tab/>
        <w:t xml:space="preserve">Val. Meziříčí </w:t>
      </w:r>
      <w:r>
        <w:tab/>
        <w:t>592</w:t>
      </w:r>
      <w:r>
        <w:tab/>
        <w:t>21.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3333</w:t>
      </w:r>
      <w:r>
        <w:tab/>
        <w:t>18. kolo</w:t>
      </w:r>
      <w:r>
        <w:tab/>
        <w:t>PAVELKOVÁ Lucie</w:t>
      </w:r>
      <w:r>
        <w:tab/>
        <w:t xml:space="preserve">Val. Meziříčí </w:t>
      </w:r>
      <w:r>
        <w:tab/>
        <w:t>591</w:t>
      </w:r>
      <w:r>
        <w:tab/>
        <w:t>8. kolo</w:t>
      </w:r>
    </w:p>
    <w:p w:rsidR="00AA714F" w:rsidRDefault="00AA714F" w:rsidP="00AA714F">
      <w:pPr>
        <w:pStyle w:val="TopVykony"/>
      </w:pPr>
      <w:r>
        <w:lastRenderedPageBreak/>
        <w:t xml:space="preserve">Val. Meziříčí </w:t>
      </w:r>
      <w:r>
        <w:tab/>
        <w:t>3331</w:t>
      </w:r>
      <w:r>
        <w:tab/>
        <w:t>8. kolo</w:t>
      </w:r>
      <w:r>
        <w:tab/>
        <w:t>ZIMÁKOVÁ Martina</w:t>
      </w:r>
      <w:r>
        <w:tab/>
        <w:t xml:space="preserve">Val. Meziříčí </w:t>
      </w:r>
      <w:r>
        <w:tab/>
        <w:t>585</w:t>
      </w:r>
      <w:r>
        <w:tab/>
        <w:t>21.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3297</w:t>
      </w:r>
      <w:r>
        <w:tab/>
        <w:t>11. kolo</w:t>
      </w:r>
      <w:r>
        <w:tab/>
        <w:t>TOPIČOVÁ Natálie</w:t>
      </w:r>
      <w:r>
        <w:tab/>
        <w:t xml:space="preserve">Val. Meziříčí </w:t>
      </w:r>
      <w:r>
        <w:tab/>
        <w:t>584</w:t>
      </w:r>
      <w:r>
        <w:tab/>
        <w:t>16. kolo</w:t>
      </w:r>
    </w:p>
    <w:p w:rsidR="00AA714F" w:rsidRDefault="00AA714F" w:rsidP="00AA714F">
      <w:pPr>
        <w:pStyle w:val="TopVykony"/>
      </w:pPr>
      <w:r>
        <w:t xml:space="preserve">Zábřeh </w:t>
      </w:r>
      <w:r>
        <w:tab/>
        <w:t>3254</w:t>
      </w:r>
      <w:r>
        <w:tab/>
        <w:t>8. kolo</w:t>
      </w:r>
      <w:r>
        <w:tab/>
        <w:t>BUČKOVÁ Olga</w:t>
      </w:r>
      <w:r>
        <w:tab/>
        <w:t xml:space="preserve">Zábřeh </w:t>
      </w:r>
      <w:r>
        <w:tab/>
        <w:t>582</w:t>
      </w:r>
      <w:r>
        <w:tab/>
        <w:t>8. kolo</w:t>
      </w:r>
    </w:p>
    <w:p w:rsidR="00AA714F" w:rsidRDefault="00AA714F" w:rsidP="00AA714F">
      <w:pPr>
        <w:pStyle w:val="TopVykony"/>
      </w:pPr>
      <w:r>
        <w:t xml:space="preserve">Val. Meziříčí </w:t>
      </w:r>
      <w:r>
        <w:tab/>
        <w:t>3226</w:t>
      </w:r>
      <w:r>
        <w:tab/>
        <w:t>14. kolo</w:t>
      </w:r>
      <w:r>
        <w:tab/>
        <w:t>ŠEBKOVÁ Vendula</w:t>
      </w:r>
      <w:r>
        <w:tab/>
        <w:t xml:space="preserve">Val. Meziříčí </w:t>
      </w:r>
      <w:r>
        <w:tab/>
        <w:t>582</w:t>
      </w:r>
      <w:r>
        <w:tab/>
        <w:t>18. kolo</w:t>
      </w:r>
    </w:p>
    <w:p w:rsidR="00AA714F" w:rsidRDefault="00AA714F" w:rsidP="002F4B7E"/>
    <w:p w:rsidR="00AA714F" w:rsidRDefault="00AA714F" w:rsidP="00AA714F">
      <w:pPr>
        <w:pStyle w:val="Nadpis4"/>
      </w:pPr>
      <w:r>
        <w:t>Četnost výsledků:</w:t>
      </w:r>
    </w:p>
    <w:p w:rsidR="00AA714F" w:rsidRDefault="00AA714F" w:rsidP="00AA714F">
      <w:pPr>
        <w:pStyle w:val="CetnostVysledku"/>
      </w:pPr>
      <w:r>
        <w:tab/>
        <w:t>8 : 0</w:t>
      </w:r>
      <w:r>
        <w:tab/>
        <w:t>5x</w:t>
      </w:r>
    </w:p>
    <w:p w:rsidR="00AA714F" w:rsidRDefault="00AA714F" w:rsidP="00AA714F">
      <w:pPr>
        <w:pStyle w:val="CetnostVysledku"/>
      </w:pPr>
      <w:r>
        <w:tab/>
        <w:t>7 : 1</w:t>
      </w:r>
      <w:r>
        <w:tab/>
        <w:t>23x</w:t>
      </w:r>
    </w:p>
    <w:p w:rsidR="00AA714F" w:rsidRDefault="00AA714F" w:rsidP="00AA714F">
      <w:pPr>
        <w:pStyle w:val="CetnostVysledku"/>
      </w:pPr>
      <w:r>
        <w:tab/>
        <w:t>6 : 2</w:t>
      </w:r>
      <w:r>
        <w:tab/>
        <w:t>33x</w:t>
      </w:r>
    </w:p>
    <w:p w:rsidR="00AA714F" w:rsidRDefault="00AA714F" w:rsidP="00AA714F">
      <w:pPr>
        <w:pStyle w:val="CetnostVysledku"/>
      </w:pPr>
      <w:r>
        <w:tab/>
        <w:t>5 : 3</w:t>
      </w:r>
      <w:r>
        <w:tab/>
        <w:t>24x</w:t>
      </w:r>
    </w:p>
    <w:p w:rsidR="00AA714F" w:rsidRDefault="00AA714F" w:rsidP="00AA714F">
      <w:pPr>
        <w:pStyle w:val="CetnostVysledku"/>
      </w:pPr>
      <w:r>
        <w:tab/>
        <w:t>4 : 4</w:t>
      </w:r>
      <w:r>
        <w:tab/>
        <w:t>5x</w:t>
      </w:r>
    </w:p>
    <w:p w:rsidR="00AA714F" w:rsidRDefault="00AA714F" w:rsidP="00AA714F">
      <w:pPr>
        <w:pStyle w:val="CetnostVysledku"/>
      </w:pPr>
      <w:r>
        <w:tab/>
        <w:t>3 : 5</w:t>
      </w:r>
      <w:r>
        <w:tab/>
        <w:t>10x</w:t>
      </w:r>
    </w:p>
    <w:p w:rsidR="00AA714F" w:rsidRDefault="00AA714F" w:rsidP="00AA714F">
      <w:pPr>
        <w:pStyle w:val="CetnostVysledku"/>
      </w:pPr>
      <w:r>
        <w:tab/>
        <w:t>2 : 6</w:t>
      </w:r>
      <w:r>
        <w:tab/>
        <w:t>21x</w:t>
      </w:r>
    </w:p>
    <w:p w:rsidR="00AA714F" w:rsidRDefault="00AA714F" w:rsidP="00AA714F">
      <w:pPr>
        <w:pStyle w:val="CetnostVysledku"/>
      </w:pPr>
      <w:r>
        <w:tab/>
        <w:t>1 : 7</w:t>
      </w:r>
      <w:r>
        <w:tab/>
        <w:t>8x</w:t>
      </w:r>
    </w:p>
    <w:p w:rsidR="00AA714F" w:rsidRDefault="00AA714F" w:rsidP="00AA714F">
      <w:pPr>
        <w:pStyle w:val="CetnostVysledku"/>
      </w:pPr>
      <w:r>
        <w:tab/>
        <w:t>0 : 8</w:t>
      </w:r>
      <w:r>
        <w:tab/>
        <w:t>3x</w:t>
      </w:r>
    </w:p>
    <w:p w:rsidR="00AA714F" w:rsidRDefault="00AA714F" w:rsidP="002F4B7E"/>
    <w:p w:rsidR="002869B0" w:rsidRDefault="002869B0" w:rsidP="002F4B7E"/>
    <w:sectPr w:rsidR="002869B0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CC" w:rsidRDefault="00141ECC">
      <w:r>
        <w:separator/>
      </w:r>
    </w:p>
  </w:endnote>
  <w:endnote w:type="continuationSeparator" w:id="0">
    <w:p w:rsidR="00141ECC" w:rsidRDefault="0014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14F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714F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CC" w:rsidRDefault="00141ECC">
      <w:r>
        <w:separator/>
      </w:r>
    </w:p>
  </w:footnote>
  <w:footnote w:type="continuationSeparator" w:id="0">
    <w:p w:rsidR="00141ECC" w:rsidRDefault="00141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52" w:rsidRDefault="001E7752"/>
  <w:p w:rsidR="001E7752" w:rsidRDefault="001E7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1ECC"/>
    <w:rsid w:val="00035924"/>
    <w:rsid w:val="00073556"/>
    <w:rsid w:val="000B00B5"/>
    <w:rsid w:val="001105AA"/>
    <w:rsid w:val="00141ECC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F507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A714F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Ku&#382;elky\2012_13\Ligy\King%202012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</TotalTime>
  <Pages>9</Pages>
  <Words>3903</Words>
  <Characters>23029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1</cp:revision>
  <cp:lastPrinted>2001-03-04T18:26:00Z</cp:lastPrinted>
  <dcterms:created xsi:type="dcterms:W3CDTF">2013-04-20T17:40:00Z</dcterms:created>
  <dcterms:modified xsi:type="dcterms:W3CDTF">2013-04-20T17:46:00Z</dcterms:modified>
</cp:coreProperties>
</file>