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1C" w:rsidRPr="006B14C5" w:rsidRDefault="0042731C" w:rsidP="0042731C">
      <w:pPr>
        <w:pStyle w:val="Nadpis2"/>
        <w:spacing w:before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Zpravodaj </w:t>
      </w:r>
      <w:r w:rsidRPr="006B14C5">
        <w:rPr>
          <w:rFonts w:cs="Arial"/>
          <w:sz w:val="32"/>
          <w:szCs w:val="32"/>
        </w:rPr>
        <w:t>–</w:t>
      </w:r>
      <w:r>
        <w:rPr>
          <w:rFonts w:cs="Arial"/>
          <w:sz w:val="32"/>
          <w:szCs w:val="32"/>
        </w:rPr>
        <w:t xml:space="preserve"> </w:t>
      </w:r>
      <w:r w:rsidRPr="006B14C5">
        <w:rPr>
          <w:rFonts w:cs="Arial"/>
          <w:sz w:val="32"/>
          <w:szCs w:val="32"/>
        </w:rPr>
        <w:t xml:space="preserve">2. KLZ – </w:t>
      </w:r>
      <w:r>
        <w:rPr>
          <w:rFonts w:cs="Arial"/>
          <w:sz w:val="32"/>
          <w:szCs w:val="32"/>
        </w:rPr>
        <w:t xml:space="preserve">skupina </w:t>
      </w:r>
      <w:r w:rsidRPr="006B14C5">
        <w:rPr>
          <w:rFonts w:cs="Arial"/>
          <w:sz w:val="32"/>
          <w:szCs w:val="32"/>
        </w:rPr>
        <w:t xml:space="preserve">B – </w:t>
      </w:r>
      <w:r>
        <w:rPr>
          <w:rFonts w:cs="Arial"/>
          <w:sz w:val="32"/>
          <w:szCs w:val="32"/>
        </w:rPr>
        <w:t>č. 01/</w:t>
      </w:r>
      <w:r w:rsidRPr="0042731C">
        <w:rPr>
          <w:rFonts w:cs="Arial"/>
          <w:sz w:val="24"/>
          <w:szCs w:val="24"/>
        </w:rPr>
        <w:t>11-12</w:t>
      </w:r>
    </w:p>
    <w:p w:rsidR="00F859ED" w:rsidRDefault="0042731C" w:rsidP="00F25078">
      <w:pPr>
        <w:rPr>
          <w:rFonts w:ascii="Arial" w:hAnsi="Arial" w:cs="Arial"/>
        </w:rPr>
      </w:pPr>
      <w:r w:rsidRPr="0042731C">
        <w:rPr>
          <w:rFonts w:ascii="Arial" w:hAnsi="Arial" w:cs="Arial"/>
        </w:rPr>
        <w:t xml:space="preserve">Dnešní zpravodaj obsahuje pouze přehled soupisek. </w:t>
      </w:r>
      <w:r w:rsidR="00D36792">
        <w:rPr>
          <w:rFonts w:ascii="Arial" w:hAnsi="Arial" w:cs="Arial"/>
        </w:rPr>
        <w:t>Pokud naleznete v přehledu soupisek chybu, tak mne prosím ihned kontaktujte a vše dáme do pořádku.</w:t>
      </w:r>
      <w:r w:rsidR="00D36792">
        <w:rPr>
          <w:rFonts w:ascii="Arial" w:hAnsi="Arial" w:cs="Arial"/>
        </w:rPr>
        <w:t xml:space="preserve"> </w:t>
      </w:r>
      <w:r w:rsidRPr="0042731C">
        <w:rPr>
          <w:rFonts w:ascii="Arial" w:hAnsi="Arial" w:cs="Arial"/>
        </w:rPr>
        <w:t xml:space="preserve">Všem přeji bezproblémová utkání a co nejlepší výkony </w:t>
      </w:r>
      <w:r>
        <w:rPr>
          <w:rFonts w:ascii="Arial" w:hAnsi="Arial" w:cs="Arial"/>
        </w:rPr>
        <w:t>v</w:t>
      </w:r>
      <w:r w:rsidR="00576E2B">
        <w:rPr>
          <w:rFonts w:ascii="Arial" w:hAnsi="Arial" w:cs="Arial"/>
        </w:rPr>
        <w:t> </w:t>
      </w:r>
      <w:r>
        <w:rPr>
          <w:rFonts w:ascii="Arial" w:hAnsi="Arial" w:cs="Arial"/>
        </w:rPr>
        <w:t>začínající</w:t>
      </w:r>
      <w:r w:rsidR="00576E2B">
        <w:rPr>
          <w:rFonts w:ascii="Arial" w:hAnsi="Arial" w:cs="Arial"/>
        </w:rPr>
        <w:t xml:space="preserve">m </w:t>
      </w:r>
      <w:r w:rsidR="00D36792">
        <w:rPr>
          <w:rFonts w:ascii="Arial" w:hAnsi="Arial" w:cs="Arial"/>
        </w:rPr>
        <w:t xml:space="preserve">soutěžním </w:t>
      </w:r>
      <w:r w:rsidR="00576E2B">
        <w:rPr>
          <w:rFonts w:ascii="Arial" w:hAnsi="Arial" w:cs="Arial"/>
        </w:rPr>
        <w:t>ročníku</w:t>
      </w:r>
      <w:r>
        <w:rPr>
          <w:rFonts w:ascii="Arial" w:hAnsi="Arial" w:cs="Arial"/>
        </w:rPr>
        <w:t>.</w:t>
      </w:r>
      <w:r w:rsidRPr="0042731C">
        <w:rPr>
          <w:rFonts w:ascii="Arial" w:hAnsi="Arial" w:cs="Arial"/>
        </w:rPr>
        <w:t xml:space="preserve"> </w:t>
      </w:r>
      <w:bookmarkStart w:id="0" w:name="_GoBack"/>
      <w:bookmarkEnd w:id="0"/>
    </w:p>
    <w:p w:rsidR="006B14C5" w:rsidRDefault="006B14C5" w:rsidP="00F25078"/>
    <w:p w:rsidR="0042731C" w:rsidRPr="006B14C5" w:rsidRDefault="0042731C" w:rsidP="00BE34D5">
      <w:pPr>
        <w:pStyle w:val="Soupiska-nzevoddlu"/>
        <w:rPr>
          <w:rFonts w:ascii="Times New Roman" w:hAnsi="Times New Roman"/>
        </w:rPr>
        <w:sectPr w:rsidR="0042731C" w:rsidRPr="006B14C5" w:rsidSect="003937D7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E34D5" w:rsidRPr="006B14C5" w:rsidRDefault="00BE34D5" w:rsidP="00BE34D5">
      <w:pPr>
        <w:pStyle w:val="Soupiska-nzevoddlu"/>
        <w:rPr>
          <w:rFonts w:cs="Arial"/>
          <w:color w:val="0070C0"/>
          <w:u w:val="single"/>
        </w:rPr>
      </w:pPr>
      <w:r w:rsidRPr="006B14C5">
        <w:rPr>
          <w:rFonts w:cs="Arial"/>
          <w:color w:val="0070C0"/>
          <w:u w:val="single"/>
        </w:rPr>
        <w:lastRenderedPageBreak/>
        <w:t>TJ Sokol Luhačovice</w:t>
      </w:r>
      <w:r w:rsidRPr="006B14C5">
        <w:rPr>
          <w:rFonts w:cs="Arial"/>
          <w:color w:val="0070C0"/>
          <w:u w:val="single"/>
        </w:rPr>
        <w:tab/>
        <w:t>48</w:t>
      </w:r>
    </w:p>
    <w:p w:rsidR="00BE34D5" w:rsidRPr="006B14C5" w:rsidRDefault="00BE34D5" w:rsidP="00BE34D5">
      <w:pPr>
        <w:pStyle w:val="Soupiska"/>
      </w:pPr>
      <w:r w:rsidRPr="006B14C5">
        <w:t>SVOBODOVÁ Zdenka</w:t>
      </w:r>
      <w:r w:rsidRPr="006B14C5">
        <w:tab/>
        <w:t>17982</w:t>
      </w:r>
      <w:r w:rsidRPr="006B14C5">
        <w:tab/>
        <w:t>45</w:t>
      </w:r>
    </w:p>
    <w:p w:rsidR="00BE34D5" w:rsidRPr="006B14C5" w:rsidRDefault="00BE34D5" w:rsidP="00BE34D5">
      <w:pPr>
        <w:pStyle w:val="Soupiska"/>
      </w:pPr>
      <w:r w:rsidRPr="006B14C5">
        <w:t>MALANÍKOVÁ Jana</w:t>
      </w:r>
      <w:r w:rsidRPr="006B14C5">
        <w:tab/>
        <w:t>17979</w:t>
      </w:r>
      <w:r w:rsidRPr="006B14C5">
        <w:tab/>
        <w:t>44</w:t>
      </w:r>
    </w:p>
    <w:p w:rsidR="00BE34D5" w:rsidRPr="006B14C5" w:rsidRDefault="00BE34D5" w:rsidP="00BE34D5">
      <w:pPr>
        <w:pStyle w:val="Soupiska"/>
      </w:pPr>
      <w:r w:rsidRPr="006B14C5">
        <w:t>ČERNOCHOVÁ Andrea</w:t>
      </w:r>
      <w:r w:rsidRPr="006B14C5">
        <w:tab/>
        <w:t>17981</w:t>
      </w:r>
      <w:r w:rsidRPr="006B14C5">
        <w:tab/>
        <w:t>33</w:t>
      </w:r>
    </w:p>
    <w:p w:rsidR="00BE34D5" w:rsidRPr="006B14C5" w:rsidRDefault="00BE34D5" w:rsidP="00BE34D5">
      <w:pPr>
        <w:pStyle w:val="Soupiska"/>
      </w:pPr>
      <w:r w:rsidRPr="006B14C5">
        <w:t>PANČOCHOVÁ Ludmila</w:t>
      </w:r>
      <w:r w:rsidRPr="006B14C5">
        <w:tab/>
        <w:t>17980</w:t>
      </w:r>
      <w:r w:rsidRPr="006B14C5">
        <w:tab/>
        <w:t>58</w:t>
      </w:r>
    </w:p>
    <w:p w:rsidR="00BE34D5" w:rsidRPr="006B14C5" w:rsidRDefault="00BE34D5" w:rsidP="00BE34D5">
      <w:pPr>
        <w:pStyle w:val="Soupiska"/>
      </w:pPr>
      <w:r w:rsidRPr="006B14C5">
        <w:t>MIKULCOVÁ Jana</w:t>
      </w:r>
      <w:r w:rsidRPr="006B14C5">
        <w:tab/>
        <w:t>17984</w:t>
      </w:r>
      <w:r w:rsidRPr="006B14C5">
        <w:tab/>
        <w:t>65</w:t>
      </w:r>
    </w:p>
    <w:p w:rsidR="00BE34D5" w:rsidRPr="006B14C5" w:rsidRDefault="00BE34D5" w:rsidP="00BE34D5">
      <w:pPr>
        <w:pStyle w:val="Soupiska"/>
      </w:pPr>
      <w:r w:rsidRPr="006B14C5">
        <w:t>KOLÁČKOVÁ Vladimíra</w:t>
      </w:r>
      <w:r w:rsidRPr="006B14C5">
        <w:tab/>
        <w:t>18858</w:t>
      </w:r>
      <w:r w:rsidRPr="006B14C5">
        <w:tab/>
        <w:t>59</w:t>
      </w:r>
    </w:p>
    <w:p w:rsidR="00BE34D5" w:rsidRPr="006B14C5" w:rsidRDefault="00BE34D5" w:rsidP="00BE34D5">
      <w:pPr>
        <w:pStyle w:val="Soupiska"/>
      </w:pPr>
      <w:r w:rsidRPr="006B14C5">
        <w:t>KONEČNÁ Martina</w:t>
      </w:r>
      <w:r w:rsidRPr="006B14C5">
        <w:tab/>
        <w:t>17985</w:t>
      </w:r>
      <w:r w:rsidRPr="006B14C5">
        <w:tab/>
        <w:t>19</w:t>
      </w:r>
    </w:p>
    <w:p w:rsidR="00BE34D5" w:rsidRPr="006B14C5" w:rsidRDefault="00BE34D5" w:rsidP="00BE34D5">
      <w:pPr>
        <w:pStyle w:val="Soupiska"/>
      </w:pPr>
      <w:r w:rsidRPr="006B14C5">
        <w:t>KRAJÍČKOVÁ Hana</w:t>
      </w:r>
      <w:r w:rsidRPr="006B14C5">
        <w:tab/>
        <w:t>21386</w:t>
      </w:r>
      <w:r w:rsidRPr="006B14C5">
        <w:tab/>
        <w:t>50</w:t>
      </w:r>
    </w:p>
    <w:p w:rsidR="00BE34D5" w:rsidRPr="006B14C5" w:rsidRDefault="00BE34D5" w:rsidP="00BE34D5">
      <w:pPr>
        <w:pStyle w:val="Soupiska"/>
      </w:pPr>
      <w:r w:rsidRPr="006B14C5">
        <w:t>KONEČNÁ Helena</w:t>
      </w:r>
      <w:r w:rsidRPr="006B14C5">
        <w:tab/>
        <w:t>17983</w:t>
      </w:r>
      <w:r w:rsidRPr="006B14C5">
        <w:tab/>
        <w:t>53</w:t>
      </w:r>
    </w:p>
    <w:p w:rsidR="00BE34D5" w:rsidRPr="006B14C5" w:rsidRDefault="00BE34D5" w:rsidP="00BE34D5">
      <w:pPr>
        <w:pStyle w:val="Soupiska"/>
      </w:pPr>
      <w:r w:rsidRPr="006B14C5">
        <w:t>KONEČNÁ Hana</w:t>
      </w:r>
      <w:r w:rsidRPr="006B14C5">
        <w:tab/>
        <w:t>18017</w:t>
      </w:r>
      <w:r w:rsidRPr="006B14C5">
        <w:tab/>
        <w:t>49</w:t>
      </w:r>
    </w:p>
    <w:p w:rsidR="00BE34D5" w:rsidRPr="006B14C5" w:rsidRDefault="00BE34D5" w:rsidP="00BE34D5">
      <w:pPr>
        <w:pStyle w:val="Soupiska-nzevoddlu"/>
        <w:rPr>
          <w:rFonts w:ascii="Times New Roman" w:hAnsi="Times New Roman"/>
        </w:rPr>
      </w:pPr>
    </w:p>
    <w:p w:rsidR="00BE34D5" w:rsidRPr="006B14C5" w:rsidRDefault="00BE34D5" w:rsidP="00BE34D5">
      <w:pPr>
        <w:pStyle w:val="Soupiska-nzevoddlu"/>
        <w:rPr>
          <w:rFonts w:cs="Arial"/>
          <w:color w:val="0070C0"/>
          <w:u w:val="single"/>
        </w:rPr>
      </w:pPr>
      <w:r w:rsidRPr="006B14C5">
        <w:rPr>
          <w:rFonts w:cs="Arial"/>
          <w:color w:val="0070C0"/>
          <w:u w:val="single"/>
        </w:rPr>
        <w:t>SK Baník Ratíškovice</w:t>
      </w:r>
      <w:r w:rsidRPr="006B14C5">
        <w:rPr>
          <w:rFonts w:cs="Arial"/>
          <w:color w:val="0070C0"/>
          <w:u w:val="single"/>
        </w:rPr>
        <w:tab/>
        <w:t>37</w:t>
      </w:r>
    </w:p>
    <w:p w:rsidR="00BE34D5" w:rsidRPr="006B14C5" w:rsidRDefault="00BE34D5" w:rsidP="00BE34D5">
      <w:pPr>
        <w:pStyle w:val="Soupiska"/>
      </w:pPr>
      <w:r w:rsidRPr="006B14C5">
        <w:t>KOPLÍKOVÁ Jana</w:t>
      </w:r>
      <w:r w:rsidRPr="006B14C5">
        <w:tab/>
        <w:t>08427</w:t>
      </w:r>
      <w:r w:rsidRPr="006B14C5">
        <w:tab/>
        <w:t>38</w:t>
      </w:r>
    </w:p>
    <w:p w:rsidR="00BE34D5" w:rsidRPr="006B14C5" w:rsidRDefault="00BE34D5" w:rsidP="00BE34D5">
      <w:pPr>
        <w:pStyle w:val="Soupiska"/>
      </w:pPr>
      <w:r w:rsidRPr="006B14C5">
        <w:t>MAČUDOVÁ Jana</w:t>
      </w:r>
      <w:r w:rsidRPr="006B14C5">
        <w:tab/>
        <w:t>08046</w:t>
      </w:r>
      <w:r w:rsidRPr="006B14C5">
        <w:tab/>
        <w:t>46</w:t>
      </w:r>
    </w:p>
    <w:p w:rsidR="00BE34D5" w:rsidRPr="006B14C5" w:rsidRDefault="00BE34D5" w:rsidP="00BE34D5">
      <w:pPr>
        <w:pStyle w:val="Soupiska"/>
      </w:pPr>
      <w:r w:rsidRPr="006B14C5">
        <w:t>OPLUŠTILOVÁ Dagmar</w:t>
      </w:r>
      <w:r w:rsidRPr="006B14C5">
        <w:tab/>
        <w:t>08045</w:t>
      </w:r>
      <w:r w:rsidRPr="006B14C5">
        <w:tab/>
        <w:t>44</w:t>
      </w:r>
    </w:p>
    <w:p w:rsidR="00BE34D5" w:rsidRPr="006B14C5" w:rsidRDefault="00BE34D5" w:rsidP="00BE34D5">
      <w:pPr>
        <w:pStyle w:val="Soupiska"/>
      </w:pPr>
      <w:r w:rsidRPr="006B14C5">
        <w:t>KOBYLKOVÁ Vladimíra</w:t>
      </w:r>
      <w:r w:rsidRPr="006B14C5">
        <w:tab/>
        <w:t>14686</w:t>
      </w:r>
      <w:r w:rsidRPr="006B14C5">
        <w:tab/>
        <w:t>27</w:t>
      </w:r>
    </w:p>
    <w:p w:rsidR="00BE34D5" w:rsidRPr="006B14C5" w:rsidRDefault="00BE34D5" w:rsidP="00BE34D5">
      <w:pPr>
        <w:pStyle w:val="Soupiska"/>
      </w:pPr>
      <w:r w:rsidRPr="006B14C5">
        <w:t>BERANOVÁ Marta</w:t>
      </w:r>
      <w:r w:rsidRPr="006B14C5">
        <w:tab/>
        <w:t>08424</w:t>
      </w:r>
      <w:r w:rsidRPr="006B14C5">
        <w:tab/>
        <w:t>40</w:t>
      </w:r>
    </w:p>
    <w:p w:rsidR="00BE34D5" w:rsidRPr="006B14C5" w:rsidRDefault="00BE34D5" w:rsidP="00BE34D5">
      <w:pPr>
        <w:pStyle w:val="Soupiska"/>
      </w:pPr>
      <w:r w:rsidRPr="006B14C5">
        <w:t>KOBYLKOVÁ Marie</w:t>
      </w:r>
      <w:r w:rsidRPr="006B14C5">
        <w:tab/>
        <w:t>08422</w:t>
      </w:r>
      <w:r w:rsidRPr="006B14C5">
        <w:tab/>
        <w:t>48</w:t>
      </w:r>
    </w:p>
    <w:p w:rsidR="00BE34D5" w:rsidRPr="006B14C5" w:rsidRDefault="00BE34D5" w:rsidP="00BE34D5">
      <w:pPr>
        <w:pStyle w:val="Soupiska"/>
      </w:pPr>
      <w:r w:rsidRPr="006B14C5">
        <w:t>BERANOVÁ Hana</w:t>
      </w:r>
      <w:r w:rsidRPr="006B14C5">
        <w:tab/>
        <w:t>19534</w:t>
      </w:r>
      <w:r w:rsidRPr="006B14C5">
        <w:tab/>
        <w:t>16</w:t>
      </w:r>
    </w:p>
    <w:p w:rsidR="00BE34D5" w:rsidRPr="006B14C5" w:rsidRDefault="00BE34D5" w:rsidP="00BE34D5">
      <w:pPr>
        <w:pStyle w:val="Soupiska-nzevoddlu"/>
        <w:rPr>
          <w:rFonts w:ascii="Times New Roman" w:hAnsi="Times New Roman"/>
        </w:rPr>
      </w:pPr>
    </w:p>
    <w:p w:rsidR="00BE34D5" w:rsidRPr="006B14C5" w:rsidRDefault="00BE34D5" w:rsidP="00BE34D5">
      <w:pPr>
        <w:pStyle w:val="Soupiska-nzevoddlu"/>
        <w:rPr>
          <w:rFonts w:cs="Arial"/>
          <w:color w:val="0070C0"/>
          <w:u w:val="single"/>
        </w:rPr>
      </w:pPr>
      <w:r w:rsidRPr="006B14C5">
        <w:rPr>
          <w:rFonts w:cs="Arial"/>
          <w:color w:val="0070C0"/>
          <w:u w:val="single"/>
        </w:rPr>
        <w:t>HKK Olomouc</w:t>
      </w:r>
      <w:r w:rsidRPr="006B14C5">
        <w:rPr>
          <w:rFonts w:cs="Arial"/>
          <w:color w:val="0070C0"/>
          <w:u w:val="single"/>
        </w:rPr>
        <w:tab/>
        <w:t>43</w:t>
      </w:r>
    </w:p>
    <w:p w:rsidR="00BE34D5" w:rsidRPr="006B14C5" w:rsidRDefault="00BE34D5" w:rsidP="00BE34D5">
      <w:pPr>
        <w:pStyle w:val="Soupiska"/>
      </w:pPr>
      <w:r w:rsidRPr="006B14C5">
        <w:t>KUBĚNOVÁ Anna</w:t>
      </w:r>
      <w:r w:rsidRPr="006B14C5">
        <w:tab/>
        <w:t>19402</w:t>
      </w:r>
      <w:r w:rsidRPr="006B14C5">
        <w:tab/>
        <w:t>22</w:t>
      </w:r>
    </w:p>
    <w:p w:rsidR="00BE34D5" w:rsidRPr="006B14C5" w:rsidRDefault="00BE34D5" w:rsidP="00BE34D5">
      <w:pPr>
        <w:pStyle w:val="Soupiska"/>
      </w:pPr>
      <w:r w:rsidRPr="006B14C5">
        <w:t>CHMELÍKOVÁ Marie</w:t>
      </w:r>
      <w:r w:rsidRPr="006B14C5">
        <w:tab/>
        <w:t>13889</w:t>
      </w:r>
      <w:r w:rsidRPr="006B14C5">
        <w:tab/>
        <w:t>52</w:t>
      </w:r>
    </w:p>
    <w:p w:rsidR="00BE34D5" w:rsidRPr="006B14C5" w:rsidRDefault="00BE34D5" w:rsidP="00BE34D5">
      <w:pPr>
        <w:pStyle w:val="Soupiska"/>
      </w:pPr>
      <w:r w:rsidRPr="006B14C5">
        <w:t>TÖGELOVÁ Šárka</w:t>
      </w:r>
      <w:r w:rsidRPr="006B14C5">
        <w:tab/>
        <w:t>08879</w:t>
      </w:r>
      <w:r w:rsidRPr="006B14C5">
        <w:tab/>
        <w:t>40</w:t>
      </w:r>
    </w:p>
    <w:p w:rsidR="00BE34D5" w:rsidRPr="006B14C5" w:rsidRDefault="00BE34D5" w:rsidP="00BE34D5">
      <w:pPr>
        <w:pStyle w:val="Soupiska"/>
      </w:pPr>
      <w:r w:rsidRPr="006B14C5">
        <w:t>MACHALÍČKOVÁ Alena</w:t>
      </w:r>
      <w:r w:rsidRPr="006B14C5">
        <w:tab/>
        <w:t>11261</w:t>
      </w:r>
      <w:r w:rsidRPr="006B14C5">
        <w:tab/>
        <w:t>58</w:t>
      </w:r>
    </w:p>
    <w:p w:rsidR="00BE34D5" w:rsidRPr="006B14C5" w:rsidRDefault="00BE34D5" w:rsidP="00BE34D5">
      <w:pPr>
        <w:pStyle w:val="Soupiska"/>
      </w:pPr>
      <w:r w:rsidRPr="006B14C5">
        <w:t>KUBÁČKOVÁ Hana</w:t>
      </w:r>
      <w:r w:rsidRPr="006B14C5">
        <w:tab/>
        <w:t>20756</w:t>
      </w:r>
      <w:r w:rsidRPr="006B14C5">
        <w:tab/>
        <w:t>46</w:t>
      </w:r>
    </w:p>
    <w:p w:rsidR="00BE34D5" w:rsidRPr="006B14C5" w:rsidRDefault="00BE34D5" w:rsidP="00BE34D5">
      <w:pPr>
        <w:pStyle w:val="Soupiska"/>
      </w:pPr>
      <w:r w:rsidRPr="006B14C5">
        <w:t>MALÍŠKOVÁ Hana</w:t>
      </w:r>
      <w:r w:rsidRPr="006B14C5">
        <w:tab/>
        <w:t>09310</w:t>
      </w:r>
      <w:r w:rsidRPr="006B14C5">
        <w:tab/>
        <w:t>39</w:t>
      </w:r>
    </w:p>
    <w:p w:rsidR="00BE34D5" w:rsidRPr="006B14C5" w:rsidRDefault="00BE34D5" w:rsidP="00BE34D5">
      <w:pPr>
        <w:pStyle w:val="Soupiska-nzevoddlu"/>
        <w:rPr>
          <w:rFonts w:ascii="Times New Roman" w:hAnsi="Times New Roman"/>
        </w:rPr>
      </w:pPr>
    </w:p>
    <w:p w:rsidR="00BE34D5" w:rsidRPr="006B14C5" w:rsidRDefault="00BE34D5" w:rsidP="00BE34D5">
      <w:pPr>
        <w:pStyle w:val="Soupiska-nzevoddlu"/>
        <w:rPr>
          <w:rFonts w:cs="Arial"/>
          <w:color w:val="0070C0"/>
          <w:u w:val="single"/>
        </w:rPr>
      </w:pPr>
      <w:r w:rsidRPr="006B14C5">
        <w:rPr>
          <w:rFonts w:cs="Arial"/>
          <w:color w:val="0070C0"/>
          <w:u w:val="single"/>
        </w:rPr>
        <w:t>KK PSJ Jihlava</w:t>
      </w:r>
      <w:r w:rsidRPr="006B14C5">
        <w:rPr>
          <w:rFonts w:cs="Arial"/>
          <w:color w:val="0070C0"/>
          <w:u w:val="single"/>
        </w:rPr>
        <w:tab/>
        <w:t>36</w:t>
      </w:r>
    </w:p>
    <w:p w:rsidR="00BE34D5" w:rsidRPr="006B14C5" w:rsidRDefault="00BE34D5" w:rsidP="00BE34D5">
      <w:pPr>
        <w:pStyle w:val="Soupiska"/>
      </w:pPr>
      <w:r w:rsidRPr="006B14C5">
        <w:t>DVOŘÁKOVÁ Šárka</w:t>
      </w:r>
      <w:r w:rsidRPr="006B14C5">
        <w:tab/>
        <w:t>11442</w:t>
      </w:r>
      <w:r w:rsidRPr="006B14C5">
        <w:tab/>
        <w:t>30</w:t>
      </w:r>
    </w:p>
    <w:p w:rsidR="00BE34D5" w:rsidRPr="006B14C5" w:rsidRDefault="00BE34D5" w:rsidP="00BE34D5">
      <w:pPr>
        <w:pStyle w:val="Soupiska"/>
      </w:pPr>
      <w:r w:rsidRPr="006B14C5">
        <w:t>VALÍKOVÁ Petra</w:t>
      </w:r>
      <w:r w:rsidRPr="006B14C5">
        <w:tab/>
        <w:t>17075</w:t>
      </w:r>
      <w:r w:rsidRPr="006B14C5">
        <w:tab/>
        <w:t>20</w:t>
      </w:r>
    </w:p>
    <w:p w:rsidR="00BE34D5" w:rsidRPr="006B14C5" w:rsidRDefault="00BE34D5" w:rsidP="00BE34D5">
      <w:pPr>
        <w:pStyle w:val="Soupiska"/>
      </w:pPr>
      <w:r w:rsidRPr="006B14C5">
        <w:t>VACKOVÁ Šárka</w:t>
      </w:r>
      <w:r w:rsidRPr="006B14C5">
        <w:tab/>
        <w:t>12435</w:t>
      </w:r>
      <w:r w:rsidRPr="006B14C5">
        <w:tab/>
        <w:t>42</w:t>
      </w:r>
    </w:p>
    <w:p w:rsidR="00BE34D5" w:rsidRPr="006B14C5" w:rsidRDefault="00BE34D5" w:rsidP="00BE34D5">
      <w:pPr>
        <w:pStyle w:val="Soupiska"/>
      </w:pPr>
      <w:r w:rsidRPr="006B14C5">
        <w:t>LEXOVÁ Margita</w:t>
      </w:r>
      <w:r w:rsidRPr="006B14C5">
        <w:tab/>
        <w:t>12437</w:t>
      </w:r>
      <w:r w:rsidRPr="006B14C5">
        <w:tab/>
        <w:t>48</w:t>
      </w:r>
    </w:p>
    <w:p w:rsidR="00BE34D5" w:rsidRPr="006B14C5" w:rsidRDefault="00BE34D5" w:rsidP="00BE34D5">
      <w:pPr>
        <w:pStyle w:val="Soupiska"/>
      </w:pPr>
      <w:r w:rsidRPr="006B14C5">
        <w:t>HABROVÁ Lenka</w:t>
      </w:r>
      <w:r w:rsidRPr="006B14C5">
        <w:tab/>
        <w:t>14036</w:t>
      </w:r>
      <w:r w:rsidRPr="006B14C5">
        <w:tab/>
        <w:t>30</w:t>
      </w:r>
    </w:p>
    <w:p w:rsidR="00BE34D5" w:rsidRPr="006B14C5" w:rsidRDefault="00BE34D5" w:rsidP="00BE34D5">
      <w:pPr>
        <w:pStyle w:val="Soupiska"/>
      </w:pPr>
      <w:r w:rsidRPr="006B14C5">
        <w:t>DOUBKOVÁ Eva</w:t>
      </w:r>
      <w:r w:rsidRPr="006B14C5">
        <w:tab/>
        <w:t>16314</w:t>
      </w:r>
      <w:r w:rsidRPr="006B14C5">
        <w:tab/>
        <w:t>28</w:t>
      </w:r>
    </w:p>
    <w:p w:rsidR="00BE34D5" w:rsidRPr="006B14C5" w:rsidRDefault="00BE34D5" w:rsidP="00BE34D5">
      <w:pPr>
        <w:pStyle w:val="Soupiska"/>
      </w:pPr>
      <w:r w:rsidRPr="006B14C5">
        <w:t>FIŠEROVÁ Dana</w:t>
      </w:r>
      <w:r w:rsidRPr="006B14C5">
        <w:tab/>
        <w:t>18448</w:t>
      </w:r>
      <w:r w:rsidRPr="006B14C5">
        <w:tab/>
        <w:t>52</w:t>
      </w:r>
    </w:p>
    <w:p w:rsidR="00BE34D5" w:rsidRPr="006B14C5" w:rsidRDefault="00BE34D5" w:rsidP="00BE34D5">
      <w:pPr>
        <w:pStyle w:val="Soupiska-nzevoddlu"/>
        <w:rPr>
          <w:rFonts w:ascii="Times New Roman" w:hAnsi="Times New Roman"/>
        </w:rPr>
      </w:pPr>
    </w:p>
    <w:p w:rsidR="00BE34D5" w:rsidRPr="006B14C5" w:rsidRDefault="00BE34D5" w:rsidP="00BE34D5">
      <w:pPr>
        <w:pStyle w:val="Soupiska-nzevoddlu"/>
        <w:rPr>
          <w:rFonts w:cs="Arial"/>
          <w:color w:val="0070C0"/>
          <w:u w:val="single"/>
        </w:rPr>
      </w:pPr>
      <w:r w:rsidRPr="006B14C5">
        <w:rPr>
          <w:rFonts w:cs="Arial"/>
          <w:color w:val="0070C0"/>
          <w:u w:val="single"/>
        </w:rPr>
        <w:t>KK Šumperk B</w:t>
      </w:r>
      <w:r w:rsidRPr="006B14C5">
        <w:rPr>
          <w:rFonts w:cs="Arial"/>
          <w:color w:val="0070C0"/>
          <w:u w:val="single"/>
        </w:rPr>
        <w:tab/>
        <w:t>50</w:t>
      </w:r>
    </w:p>
    <w:p w:rsidR="00BE34D5" w:rsidRPr="006B14C5" w:rsidRDefault="00BE34D5" w:rsidP="00BE34D5">
      <w:pPr>
        <w:pStyle w:val="Soupiska"/>
      </w:pPr>
      <w:r w:rsidRPr="006B14C5">
        <w:t>MEDEROVÁ Ludmila</w:t>
      </w:r>
      <w:r w:rsidRPr="006B14C5">
        <w:tab/>
        <w:t>07943</w:t>
      </w:r>
      <w:r w:rsidRPr="006B14C5">
        <w:tab/>
        <w:t>56</w:t>
      </w:r>
    </w:p>
    <w:p w:rsidR="00BE34D5" w:rsidRPr="006B14C5" w:rsidRDefault="00BE34D5" w:rsidP="00BE34D5">
      <w:pPr>
        <w:pStyle w:val="Soupiska"/>
      </w:pPr>
      <w:r w:rsidRPr="006B14C5">
        <w:t>GEREŠOVÁ Pavlína</w:t>
      </w:r>
      <w:r w:rsidRPr="006B14C5">
        <w:tab/>
        <w:t>21823</w:t>
      </w:r>
      <w:r w:rsidRPr="006B14C5">
        <w:tab/>
        <w:t>36</w:t>
      </w:r>
    </w:p>
    <w:p w:rsidR="00BE34D5" w:rsidRPr="006B14C5" w:rsidRDefault="00BE34D5" w:rsidP="00BE34D5">
      <w:pPr>
        <w:pStyle w:val="Soupiska"/>
      </w:pPr>
      <w:r w:rsidRPr="006B14C5">
        <w:t>RANDOVÁ Anna</w:t>
      </w:r>
      <w:r w:rsidRPr="006B14C5">
        <w:tab/>
        <w:t>09591</w:t>
      </w:r>
      <w:r w:rsidRPr="006B14C5">
        <w:tab/>
        <w:t>55</w:t>
      </w:r>
    </w:p>
    <w:p w:rsidR="00BE34D5" w:rsidRPr="006B14C5" w:rsidRDefault="00BE34D5" w:rsidP="00BE34D5">
      <w:pPr>
        <w:pStyle w:val="Soupiska"/>
      </w:pPr>
      <w:r w:rsidRPr="006B14C5">
        <w:t>SEDLÁŘOVÁ Olga</w:t>
      </w:r>
      <w:r w:rsidRPr="006B14C5">
        <w:tab/>
        <w:t>15943</w:t>
      </w:r>
      <w:r w:rsidRPr="006B14C5">
        <w:tab/>
        <w:t>39</w:t>
      </w:r>
    </w:p>
    <w:p w:rsidR="00BE34D5" w:rsidRPr="006B14C5" w:rsidRDefault="00BE34D5" w:rsidP="00BE34D5">
      <w:pPr>
        <w:pStyle w:val="Soupiska"/>
      </w:pPr>
      <w:r w:rsidRPr="006B14C5">
        <w:t>STRACHOTOVÁ Libuše</w:t>
      </w:r>
      <w:r w:rsidRPr="006B14C5">
        <w:tab/>
        <w:t>09159</w:t>
      </w:r>
      <w:r w:rsidRPr="006B14C5">
        <w:tab/>
        <w:t>47</w:t>
      </w:r>
    </w:p>
    <w:p w:rsidR="00BE34D5" w:rsidRPr="006B14C5" w:rsidRDefault="00BE34D5" w:rsidP="00BE34D5">
      <w:pPr>
        <w:pStyle w:val="Soupiska"/>
      </w:pPr>
      <w:r w:rsidRPr="006B14C5">
        <w:t>ŠROTOVÁ Bedřiška</w:t>
      </w:r>
      <w:r w:rsidRPr="006B14C5">
        <w:tab/>
        <w:t>08954</w:t>
      </w:r>
      <w:r w:rsidRPr="006B14C5">
        <w:tab/>
        <w:t>62</w:t>
      </w:r>
    </w:p>
    <w:p w:rsidR="00BE34D5" w:rsidRPr="006B14C5" w:rsidRDefault="00BE34D5" w:rsidP="00BE34D5">
      <w:pPr>
        <w:pStyle w:val="Soupiska"/>
      </w:pPr>
      <w:r w:rsidRPr="006B14C5">
        <w:t>LIKAVCOVÁ Hana</w:t>
      </w:r>
      <w:r w:rsidRPr="006B14C5">
        <w:tab/>
        <w:t>07940</w:t>
      </w:r>
      <w:r w:rsidRPr="006B14C5">
        <w:tab/>
        <w:t>58</w:t>
      </w:r>
    </w:p>
    <w:p w:rsidR="00BE34D5" w:rsidRPr="006B14C5" w:rsidRDefault="00BE34D5" w:rsidP="00BE34D5">
      <w:pPr>
        <w:pStyle w:val="Soupiska-nzevoddlu"/>
        <w:rPr>
          <w:rFonts w:cs="Arial"/>
          <w:color w:val="0070C0"/>
          <w:u w:val="single"/>
        </w:rPr>
      </w:pPr>
      <w:r w:rsidRPr="006B14C5">
        <w:rPr>
          <w:rFonts w:cs="Arial"/>
          <w:color w:val="0070C0"/>
          <w:u w:val="single"/>
        </w:rPr>
        <w:lastRenderedPageBreak/>
        <w:t>KK Slovan Rosice</w:t>
      </w:r>
      <w:r w:rsidRPr="006B14C5">
        <w:rPr>
          <w:rFonts w:cs="Arial"/>
          <w:color w:val="0070C0"/>
          <w:u w:val="single"/>
        </w:rPr>
        <w:tab/>
        <w:t>35</w:t>
      </w:r>
    </w:p>
    <w:p w:rsidR="00BE34D5" w:rsidRPr="006B14C5" w:rsidRDefault="00BE34D5" w:rsidP="00BE34D5">
      <w:pPr>
        <w:pStyle w:val="Soupiska"/>
      </w:pPr>
      <w:r w:rsidRPr="006B14C5">
        <w:t>BRUŽOVÁ Lenka</w:t>
      </w:r>
      <w:r w:rsidRPr="006B14C5">
        <w:tab/>
        <w:t>16406</w:t>
      </w:r>
      <w:r w:rsidRPr="006B14C5">
        <w:tab/>
        <w:t>21</w:t>
      </w:r>
    </w:p>
    <w:p w:rsidR="00BE34D5" w:rsidRPr="006B14C5" w:rsidRDefault="00BE34D5" w:rsidP="00BE34D5">
      <w:pPr>
        <w:pStyle w:val="Soupiska"/>
      </w:pPr>
      <w:r w:rsidRPr="006B14C5">
        <w:t>PÁVKOVÁ Žaneta</w:t>
      </w:r>
      <w:r w:rsidRPr="006B14C5">
        <w:tab/>
        <w:t>16812</w:t>
      </w:r>
      <w:r w:rsidRPr="006B14C5">
        <w:tab/>
        <w:t>21</w:t>
      </w:r>
    </w:p>
    <w:p w:rsidR="00BE34D5" w:rsidRPr="006B14C5" w:rsidRDefault="00BE34D5" w:rsidP="00BE34D5">
      <w:pPr>
        <w:pStyle w:val="Soupiska"/>
      </w:pPr>
      <w:r w:rsidRPr="006B14C5">
        <w:t>PALKOVÁ Šárka</w:t>
      </w:r>
      <w:r w:rsidRPr="006B14C5">
        <w:tab/>
        <w:t>21869</w:t>
      </w:r>
      <w:r w:rsidRPr="006B14C5">
        <w:tab/>
        <w:t>41</w:t>
      </w:r>
    </w:p>
    <w:p w:rsidR="00BE34D5" w:rsidRPr="006B14C5" w:rsidRDefault="00BE34D5" w:rsidP="00BE34D5">
      <w:pPr>
        <w:pStyle w:val="Soupiska"/>
      </w:pPr>
      <w:r w:rsidRPr="006B14C5">
        <w:t>VESELÁ Hana</w:t>
      </w:r>
      <w:r w:rsidRPr="006B14C5">
        <w:tab/>
        <w:t>17299</w:t>
      </w:r>
      <w:r w:rsidRPr="006B14C5">
        <w:tab/>
        <w:t>21</w:t>
      </w:r>
    </w:p>
    <w:p w:rsidR="00BE34D5" w:rsidRPr="006B14C5" w:rsidRDefault="00BE34D5" w:rsidP="00BE34D5">
      <w:pPr>
        <w:pStyle w:val="Soupiska"/>
      </w:pPr>
      <w:r w:rsidRPr="006B14C5">
        <w:t>KLAUDOVÁ Petra</w:t>
      </w:r>
      <w:r w:rsidRPr="006B14C5">
        <w:tab/>
        <w:t>17402</w:t>
      </w:r>
      <w:r w:rsidRPr="006B14C5">
        <w:tab/>
        <w:t>19</w:t>
      </w:r>
    </w:p>
    <w:p w:rsidR="00BE34D5" w:rsidRPr="006B14C5" w:rsidRDefault="00BE34D5" w:rsidP="00BE34D5">
      <w:pPr>
        <w:pStyle w:val="Soupiska"/>
      </w:pPr>
      <w:r w:rsidRPr="006B14C5">
        <w:t>KREJČOVÁ Eva</w:t>
      </w:r>
      <w:r w:rsidRPr="006B14C5">
        <w:tab/>
        <w:t>06588</w:t>
      </w:r>
      <w:r w:rsidRPr="006B14C5">
        <w:tab/>
        <w:t>56</w:t>
      </w:r>
    </w:p>
    <w:p w:rsidR="00BE34D5" w:rsidRPr="006B14C5" w:rsidRDefault="00BE34D5" w:rsidP="00BE34D5">
      <w:pPr>
        <w:pStyle w:val="Soupiska"/>
      </w:pPr>
      <w:r w:rsidRPr="006B14C5">
        <w:t>PUTNOVÁ Eva</w:t>
      </w:r>
      <w:r w:rsidRPr="006B14C5">
        <w:tab/>
        <w:t>08675</w:t>
      </w:r>
      <w:r w:rsidRPr="006B14C5">
        <w:tab/>
        <w:t>54</w:t>
      </w:r>
    </w:p>
    <w:p w:rsidR="00BE34D5" w:rsidRPr="006B14C5" w:rsidRDefault="00BE34D5" w:rsidP="00BE34D5">
      <w:pPr>
        <w:pStyle w:val="Soupiska"/>
      </w:pPr>
      <w:r w:rsidRPr="006B14C5">
        <w:t>SVOBODOVÁ Renata</w:t>
      </w:r>
      <w:r w:rsidRPr="006B14C5">
        <w:tab/>
        <w:t>08897</w:t>
      </w:r>
      <w:r w:rsidRPr="006B14C5">
        <w:tab/>
        <w:t>46</w:t>
      </w:r>
    </w:p>
    <w:p w:rsidR="00BE34D5" w:rsidRPr="006B14C5" w:rsidRDefault="00BE34D5" w:rsidP="00BE34D5">
      <w:pPr>
        <w:pStyle w:val="Soupiska-nzevoddlu"/>
        <w:rPr>
          <w:rFonts w:ascii="Times New Roman" w:hAnsi="Times New Roman"/>
        </w:rPr>
      </w:pPr>
    </w:p>
    <w:p w:rsidR="00BE34D5" w:rsidRPr="006B14C5" w:rsidRDefault="00BE34D5" w:rsidP="00BE34D5">
      <w:pPr>
        <w:pStyle w:val="Soupiska-nzevoddlu"/>
        <w:rPr>
          <w:rFonts w:cs="Arial"/>
          <w:color w:val="0070C0"/>
          <w:u w:val="single"/>
        </w:rPr>
      </w:pPr>
      <w:r w:rsidRPr="006B14C5">
        <w:rPr>
          <w:rFonts w:cs="Arial"/>
          <w:color w:val="0070C0"/>
          <w:u w:val="single"/>
        </w:rPr>
        <w:t>KK Rostex Vyškov</w:t>
      </w:r>
      <w:r w:rsidRPr="006B14C5">
        <w:rPr>
          <w:rFonts w:cs="Arial"/>
          <w:color w:val="0070C0"/>
          <w:u w:val="single"/>
        </w:rPr>
        <w:tab/>
        <w:t>30</w:t>
      </w:r>
    </w:p>
    <w:p w:rsidR="00BE34D5" w:rsidRPr="006B14C5" w:rsidRDefault="00BE34D5" w:rsidP="00BE34D5">
      <w:pPr>
        <w:pStyle w:val="Soupiska"/>
      </w:pPr>
      <w:r w:rsidRPr="006B14C5">
        <w:t>TILŠEROVÁ Monika</w:t>
      </w:r>
      <w:r w:rsidRPr="006B14C5">
        <w:tab/>
        <w:t>12064</w:t>
      </w:r>
      <w:r w:rsidRPr="006B14C5">
        <w:tab/>
        <w:t>26</w:t>
      </w:r>
    </w:p>
    <w:p w:rsidR="00BE34D5" w:rsidRPr="006B14C5" w:rsidRDefault="00BE34D5" w:rsidP="00BE34D5">
      <w:pPr>
        <w:pStyle w:val="Soupiska"/>
      </w:pPr>
      <w:r w:rsidRPr="006B14C5">
        <w:t>VEJMOLOVÁ Jana</w:t>
      </w:r>
      <w:r w:rsidRPr="006B14C5">
        <w:tab/>
        <w:t>16936</w:t>
      </w:r>
      <w:r w:rsidRPr="006B14C5">
        <w:tab/>
        <w:t>24</w:t>
      </w:r>
    </w:p>
    <w:p w:rsidR="00BE34D5" w:rsidRPr="006B14C5" w:rsidRDefault="00BE34D5" w:rsidP="00BE34D5">
      <w:pPr>
        <w:pStyle w:val="Soupiska"/>
      </w:pPr>
      <w:r w:rsidRPr="006B14C5">
        <w:t>WAGNEROVÁ Ivana</w:t>
      </w:r>
      <w:r w:rsidRPr="006B14C5">
        <w:tab/>
        <w:t>10860</w:t>
      </w:r>
      <w:r w:rsidRPr="006B14C5">
        <w:tab/>
        <w:t>29</w:t>
      </w:r>
    </w:p>
    <w:p w:rsidR="00BE34D5" w:rsidRPr="006B14C5" w:rsidRDefault="00BE34D5" w:rsidP="00BE34D5">
      <w:pPr>
        <w:pStyle w:val="Soupiska"/>
      </w:pPr>
      <w:r w:rsidRPr="006B14C5">
        <w:t>ALÁNOVÁ Milana</w:t>
      </w:r>
      <w:r w:rsidRPr="006B14C5">
        <w:tab/>
        <w:t>14148</w:t>
      </w:r>
      <w:r w:rsidRPr="006B14C5">
        <w:tab/>
        <w:t>51</w:t>
      </w:r>
    </w:p>
    <w:p w:rsidR="00BE34D5" w:rsidRPr="006B14C5" w:rsidRDefault="00BE34D5" w:rsidP="00BE34D5">
      <w:pPr>
        <w:pStyle w:val="Soupiska"/>
      </w:pPr>
      <w:r w:rsidRPr="006B14C5">
        <w:t>TRÁVNÍČKOVÁ Lucie</w:t>
      </w:r>
      <w:r w:rsidRPr="006B14C5">
        <w:tab/>
        <w:t>11923</w:t>
      </w:r>
      <w:r w:rsidRPr="006B14C5">
        <w:tab/>
        <w:t>25</w:t>
      </w:r>
    </w:p>
    <w:p w:rsidR="00BE34D5" w:rsidRPr="006B14C5" w:rsidRDefault="00BE34D5" w:rsidP="00BE34D5">
      <w:pPr>
        <w:pStyle w:val="Soupiska"/>
      </w:pPr>
      <w:r w:rsidRPr="006B14C5">
        <w:t>PERNIKÁŘOVÁ Lenka</w:t>
      </w:r>
      <w:r w:rsidRPr="006B14C5">
        <w:tab/>
        <w:t>15073</w:t>
      </w:r>
      <w:r w:rsidRPr="006B14C5">
        <w:tab/>
        <w:t>25</w:t>
      </w:r>
    </w:p>
    <w:p w:rsidR="00BE34D5" w:rsidRPr="006B14C5" w:rsidRDefault="00BE34D5" w:rsidP="00BE34D5">
      <w:pPr>
        <w:pStyle w:val="Soupiska-nzevoddlu"/>
        <w:rPr>
          <w:rFonts w:ascii="Times New Roman" w:hAnsi="Times New Roman"/>
        </w:rPr>
      </w:pPr>
    </w:p>
    <w:p w:rsidR="00BE34D5" w:rsidRPr="006B14C5" w:rsidRDefault="00BE34D5" w:rsidP="00BE34D5">
      <w:pPr>
        <w:pStyle w:val="Soupiska-nzevoddlu"/>
        <w:rPr>
          <w:rFonts w:cs="Arial"/>
          <w:color w:val="0070C0"/>
          <w:u w:val="single"/>
        </w:rPr>
      </w:pPr>
      <w:r w:rsidRPr="006B14C5">
        <w:rPr>
          <w:rFonts w:cs="Arial"/>
          <w:color w:val="0070C0"/>
          <w:u w:val="single"/>
        </w:rPr>
        <w:t>TJ Lok. Č. Třebová</w:t>
      </w:r>
      <w:r w:rsidRPr="006B14C5">
        <w:rPr>
          <w:rFonts w:cs="Arial"/>
          <w:color w:val="0070C0"/>
          <w:u w:val="single"/>
        </w:rPr>
        <w:tab/>
        <w:t>32</w:t>
      </w:r>
    </w:p>
    <w:p w:rsidR="00BE34D5" w:rsidRPr="006B14C5" w:rsidRDefault="00BE34D5" w:rsidP="00BE34D5">
      <w:pPr>
        <w:pStyle w:val="Soupiska"/>
      </w:pPr>
      <w:r w:rsidRPr="006B14C5">
        <w:t>PEKAŘOVÁ Klára</w:t>
      </w:r>
      <w:r w:rsidRPr="006B14C5">
        <w:tab/>
        <w:t>18609</w:t>
      </w:r>
      <w:r w:rsidRPr="006B14C5">
        <w:tab/>
        <w:t>18</w:t>
      </w:r>
    </w:p>
    <w:p w:rsidR="00BE34D5" w:rsidRPr="006B14C5" w:rsidRDefault="00BE34D5" w:rsidP="00BE34D5">
      <w:pPr>
        <w:pStyle w:val="Soupiska"/>
      </w:pPr>
      <w:r w:rsidRPr="006B14C5">
        <w:t>RUBIŠAROVÁ Hana</w:t>
      </w:r>
      <w:r w:rsidRPr="006B14C5">
        <w:tab/>
        <w:t>13755</w:t>
      </w:r>
      <w:r w:rsidRPr="006B14C5">
        <w:tab/>
        <w:t>23</w:t>
      </w:r>
    </w:p>
    <w:p w:rsidR="00BE34D5" w:rsidRPr="006B14C5" w:rsidRDefault="00BE34D5" w:rsidP="00BE34D5">
      <w:pPr>
        <w:pStyle w:val="Soupiska"/>
      </w:pPr>
      <w:r w:rsidRPr="006B14C5">
        <w:t>KOLÁŘOVÁ Kateřina</w:t>
      </w:r>
      <w:r w:rsidRPr="006B14C5">
        <w:tab/>
        <w:t>12739</w:t>
      </w:r>
      <w:r w:rsidRPr="006B14C5">
        <w:tab/>
        <w:t>26</w:t>
      </w:r>
    </w:p>
    <w:p w:rsidR="00BE34D5" w:rsidRPr="006B14C5" w:rsidRDefault="00BE34D5" w:rsidP="00BE34D5">
      <w:pPr>
        <w:pStyle w:val="Soupiska"/>
      </w:pPr>
      <w:r w:rsidRPr="006B14C5">
        <w:t>KAUCKÁ Lucie</w:t>
      </w:r>
      <w:r w:rsidRPr="006B14C5">
        <w:tab/>
        <w:t>16291</w:t>
      </w:r>
      <w:r w:rsidRPr="006B14C5">
        <w:tab/>
        <w:t>21</w:t>
      </w:r>
    </w:p>
    <w:p w:rsidR="00BE34D5" w:rsidRPr="006B14C5" w:rsidRDefault="00BE34D5" w:rsidP="00BE34D5">
      <w:pPr>
        <w:pStyle w:val="Soupiska"/>
      </w:pPr>
      <w:r w:rsidRPr="006B14C5">
        <w:t>JOHNOVÁ Ludmila</w:t>
      </w:r>
      <w:r w:rsidRPr="006B14C5">
        <w:tab/>
        <w:t>15577</w:t>
      </w:r>
      <w:r w:rsidRPr="006B14C5">
        <w:tab/>
        <w:t>21</w:t>
      </w:r>
    </w:p>
    <w:p w:rsidR="00BE34D5" w:rsidRPr="006B14C5" w:rsidRDefault="00BE34D5" w:rsidP="00BE34D5">
      <w:pPr>
        <w:pStyle w:val="Soupiska"/>
      </w:pPr>
      <w:r w:rsidRPr="006B14C5">
        <w:t>HOLCOVÁ Alena</w:t>
      </w:r>
      <w:r w:rsidRPr="006B14C5">
        <w:tab/>
        <w:t>07726</w:t>
      </w:r>
      <w:r w:rsidRPr="006B14C5">
        <w:tab/>
        <w:t>56</w:t>
      </w:r>
    </w:p>
    <w:p w:rsidR="00BE34D5" w:rsidRPr="006B14C5" w:rsidRDefault="00BE34D5" w:rsidP="00BE34D5">
      <w:pPr>
        <w:pStyle w:val="Soupiska"/>
      </w:pPr>
      <w:r w:rsidRPr="006B14C5">
        <w:t>SEDLÁKOVÁ Eva</w:t>
      </w:r>
      <w:r w:rsidRPr="006B14C5">
        <w:tab/>
        <w:t>09577</w:t>
      </w:r>
      <w:r w:rsidRPr="006B14C5">
        <w:tab/>
        <w:t>60</w:t>
      </w:r>
    </w:p>
    <w:p w:rsidR="00BE34D5" w:rsidRPr="006B14C5" w:rsidRDefault="00BE34D5" w:rsidP="00BE34D5">
      <w:pPr>
        <w:pStyle w:val="Soupiska-nzevoddlu"/>
        <w:rPr>
          <w:rFonts w:ascii="Times New Roman" w:hAnsi="Times New Roman"/>
        </w:rPr>
      </w:pPr>
    </w:p>
    <w:p w:rsidR="00BE34D5" w:rsidRPr="006B14C5" w:rsidRDefault="00BE34D5" w:rsidP="00BE34D5">
      <w:pPr>
        <w:pStyle w:val="Soupiska-nzevoddlu"/>
        <w:rPr>
          <w:rFonts w:cs="Arial"/>
          <w:color w:val="0070C0"/>
          <w:u w:val="single"/>
        </w:rPr>
      </w:pPr>
      <w:r w:rsidRPr="006B14C5">
        <w:rPr>
          <w:rFonts w:cs="Arial"/>
          <w:color w:val="0070C0"/>
          <w:u w:val="single"/>
        </w:rPr>
        <w:t>KC Zlín</w:t>
      </w:r>
      <w:r w:rsidRPr="006B14C5">
        <w:rPr>
          <w:rFonts w:cs="Arial"/>
          <w:color w:val="0070C0"/>
          <w:u w:val="single"/>
        </w:rPr>
        <w:tab/>
        <w:t>34</w:t>
      </w:r>
    </w:p>
    <w:p w:rsidR="00BE34D5" w:rsidRPr="006B14C5" w:rsidRDefault="00BE34D5" w:rsidP="00BE34D5">
      <w:pPr>
        <w:pStyle w:val="Soupiska"/>
      </w:pPr>
      <w:r w:rsidRPr="006B14C5">
        <w:t>ZIMÁKOVÁ Martina</w:t>
      </w:r>
      <w:r w:rsidRPr="006B14C5">
        <w:tab/>
        <w:t>15745</w:t>
      </w:r>
      <w:r w:rsidRPr="006B14C5">
        <w:tab/>
        <w:t>41</w:t>
      </w:r>
    </w:p>
    <w:p w:rsidR="00BE34D5" w:rsidRPr="006B14C5" w:rsidRDefault="00BE34D5" w:rsidP="00BE34D5">
      <w:pPr>
        <w:pStyle w:val="Soupiska"/>
      </w:pPr>
      <w:r w:rsidRPr="006B14C5">
        <w:t>HNILICOVÁ Marie</w:t>
      </w:r>
      <w:r w:rsidRPr="006B14C5">
        <w:tab/>
        <w:t>19489</w:t>
      </w:r>
      <w:r w:rsidRPr="006B14C5">
        <w:tab/>
        <w:t>20</w:t>
      </w:r>
    </w:p>
    <w:p w:rsidR="00BE34D5" w:rsidRPr="006B14C5" w:rsidRDefault="00BE34D5" w:rsidP="00BE34D5">
      <w:pPr>
        <w:pStyle w:val="Soupiska"/>
      </w:pPr>
      <w:r w:rsidRPr="006B14C5">
        <w:t>KANTNEROVÁ Alena</w:t>
      </w:r>
      <w:r w:rsidRPr="006B14C5">
        <w:tab/>
        <w:t>07856</w:t>
      </w:r>
      <w:r w:rsidRPr="006B14C5">
        <w:tab/>
        <w:t>35</w:t>
      </w:r>
    </w:p>
    <w:p w:rsidR="00BE34D5" w:rsidRPr="006B14C5" w:rsidRDefault="00BE34D5" w:rsidP="00BE34D5">
      <w:pPr>
        <w:pStyle w:val="Soupiska"/>
      </w:pPr>
      <w:r w:rsidRPr="006B14C5">
        <w:t>KUBĚNOVÁ Marta</w:t>
      </w:r>
      <w:r w:rsidRPr="006B14C5">
        <w:tab/>
        <w:t>16604</w:t>
      </w:r>
      <w:r w:rsidRPr="006B14C5">
        <w:tab/>
        <w:t>43</w:t>
      </w:r>
    </w:p>
    <w:p w:rsidR="00BE34D5" w:rsidRPr="006B14C5" w:rsidRDefault="00BE34D5" w:rsidP="00BE34D5">
      <w:pPr>
        <w:pStyle w:val="Soupiska"/>
      </w:pPr>
      <w:r w:rsidRPr="006B14C5">
        <w:t>MENŠÍKOVÁ Lenka</w:t>
      </w:r>
      <w:r w:rsidRPr="006B14C5">
        <w:tab/>
        <w:t>19697</w:t>
      </w:r>
      <w:r w:rsidRPr="006B14C5">
        <w:tab/>
        <w:t>43</w:t>
      </w:r>
    </w:p>
    <w:p w:rsidR="00BE34D5" w:rsidRPr="006B14C5" w:rsidRDefault="00BE34D5" w:rsidP="00BE34D5">
      <w:pPr>
        <w:pStyle w:val="Soupiska"/>
      </w:pPr>
      <w:r w:rsidRPr="006B14C5">
        <w:t>NOVÁKOVÁ Šárka</w:t>
      </w:r>
      <w:r w:rsidRPr="006B14C5">
        <w:tab/>
        <w:t>21175</w:t>
      </w:r>
      <w:r w:rsidRPr="006B14C5">
        <w:tab/>
        <w:t>26</w:t>
      </w:r>
    </w:p>
    <w:p w:rsidR="00BE34D5" w:rsidRPr="006B14C5" w:rsidRDefault="00BE34D5" w:rsidP="00BE34D5">
      <w:pPr>
        <w:pStyle w:val="Soupiska"/>
      </w:pPr>
      <w:r w:rsidRPr="006B14C5">
        <w:t>ORIŇÁKOVÁ Lucie</w:t>
      </w:r>
      <w:r w:rsidRPr="006B14C5">
        <w:tab/>
        <w:t>11592</w:t>
      </w:r>
      <w:r w:rsidRPr="006B14C5">
        <w:tab/>
        <w:t>29</w:t>
      </w:r>
    </w:p>
    <w:p w:rsidR="00BE34D5" w:rsidRPr="006B14C5" w:rsidRDefault="00BE34D5" w:rsidP="00BE34D5">
      <w:pPr>
        <w:pStyle w:val="Soupiska"/>
      </w:pPr>
      <w:r w:rsidRPr="006B14C5">
        <w:t>TROCHTOVÁ Dita</w:t>
      </w:r>
      <w:r w:rsidRPr="006B14C5">
        <w:tab/>
        <w:t>18368</w:t>
      </w:r>
      <w:r w:rsidRPr="006B14C5">
        <w:tab/>
        <w:t>32</w:t>
      </w:r>
    </w:p>
    <w:p w:rsidR="0042731C" w:rsidRDefault="0042731C" w:rsidP="006B14C5">
      <w:pPr>
        <w:ind w:firstLine="0"/>
        <w:rPr>
          <w:rFonts w:ascii="Arial" w:hAnsi="Arial" w:cs="Arial"/>
        </w:rPr>
      </w:pPr>
    </w:p>
    <w:p w:rsidR="006B14C5" w:rsidRPr="006B14C5" w:rsidRDefault="006B14C5" w:rsidP="006B14C5">
      <w:pPr>
        <w:ind w:firstLine="0"/>
        <w:rPr>
          <w:rFonts w:ascii="Arial" w:hAnsi="Arial" w:cs="Arial"/>
        </w:rPr>
      </w:pPr>
      <w:r w:rsidRPr="006B14C5">
        <w:rPr>
          <w:rFonts w:ascii="Arial" w:hAnsi="Arial" w:cs="Arial"/>
        </w:rPr>
        <w:t>Zpracoval: Pavel Kohlíček – vedoucí soutěže</w:t>
      </w:r>
    </w:p>
    <w:p w:rsidR="006B14C5" w:rsidRPr="006B14C5" w:rsidRDefault="006B14C5" w:rsidP="006B14C5">
      <w:pPr>
        <w:ind w:firstLine="0"/>
      </w:pPr>
      <w:r w:rsidRPr="006B14C5">
        <w:rPr>
          <w:rFonts w:ascii="Arial" w:hAnsi="Arial" w:cs="Arial"/>
        </w:rPr>
        <w:t>V Praze: 4. 9. 2011</w:t>
      </w:r>
    </w:p>
    <w:sectPr w:rsidR="006B14C5" w:rsidRPr="006B14C5" w:rsidSect="006B14C5">
      <w:type w:val="continuous"/>
      <w:pgSz w:w="11907" w:h="16840" w:code="9"/>
      <w:pgMar w:top="1134" w:right="1021" w:bottom="1134" w:left="1021" w:header="624" w:footer="624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34" w:rsidRDefault="001E4134">
      <w:r>
        <w:separator/>
      </w:r>
    </w:p>
  </w:endnote>
  <w:endnote w:type="continuationSeparator" w:id="0">
    <w:p w:rsidR="001E4134" w:rsidRDefault="001E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3937D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731C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3937D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79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3937D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34" w:rsidRDefault="001E4134">
      <w:r>
        <w:separator/>
      </w:r>
    </w:p>
  </w:footnote>
  <w:footnote w:type="continuationSeparator" w:id="0">
    <w:p w:rsidR="001E4134" w:rsidRDefault="001E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134"/>
    <w:rsid w:val="00035924"/>
    <w:rsid w:val="00073556"/>
    <w:rsid w:val="000B00B5"/>
    <w:rsid w:val="001105AA"/>
    <w:rsid w:val="001E4134"/>
    <w:rsid w:val="001E7752"/>
    <w:rsid w:val="00227383"/>
    <w:rsid w:val="002869B0"/>
    <w:rsid w:val="002A4B7E"/>
    <w:rsid w:val="002E2540"/>
    <w:rsid w:val="002F4B7E"/>
    <w:rsid w:val="003937D7"/>
    <w:rsid w:val="003946F5"/>
    <w:rsid w:val="003C584A"/>
    <w:rsid w:val="00403D6D"/>
    <w:rsid w:val="0042731C"/>
    <w:rsid w:val="00437508"/>
    <w:rsid w:val="004A4E96"/>
    <w:rsid w:val="004D2CEF"/>
    <w:rsid w:val="00572DC1"/>
    <w:rsid w:val="00576E2B"/>
    <w:rsid w:val="006518FC"/>
    <w:rsid w:val="006B14C5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E34D5"/>
    <w:rsid w:val="00C36EB8"/>
    <w:rsid w:val="00CC5081"/>
    <w:rsid w:val="00D36792"/>
    <w:rsid w:val="00D4162D"/>
    <w:rsid w:val="00D734F4"/>
    <w:rsid w:val="00DC2BE6"/>
    <w:rsid w:val="00DC5FD5"/>
    <w:rsid w:val="00E11110"/>
    <w:rsid w:val="00EB3D4A"/>
    <w:rsid w:val="00EF6E50"/>
    <w:rsid w:val="00F25078"/>
    <w:rsid w:val="00F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37D7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3937D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3937D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3937D7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3937D7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37D7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3937D7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3937D7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\Desktop\KING%202011-2012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1</Pages>
  <Words>350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PK</dc:creator>
  <cp:lastModifiedBy>Pavel Kohlíček</cp:lastModifiedBy>
  <cp:revision>6</cp:revision>
  <cp:lastPrinted>2001-03-04T18:26:00Z</cp:lastPrinted>
  <dcterms:created xsi:type="dcterms:W3CDTF">2011-09-04T11:18:00Z</dcterms:created>
  <dcterms:modified xsi:type="dcterms:W3CDTF">2011-09-04T20:14:00Z</dcterms:modified>
</cp:coreProperties>
</file>